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8CA" w:rsidRPr="00B36855" w:rsidRDefault="000E58CA" w:rsidP="008B0782">
      <w:pPr>
        <w:jc w:val="center"/>
        <w:rPr>
          <w:b/>
          <w:sz w:val="28"/>
          <w:szCs w:val="28"/>
        </w:rPr>
      </w:pPr>
      <w:r w:rsidRPr="00B36855">
        <w:rPr>
          <w:b/>
          <w:sz w:val="28"/>
          <w:szCs w:val="28"/>
        </w:rPr>
        <w:t>Организация работы</w:t>
      </w:r>
    </w:p>
    <w:p w:rsidR="000E58CA" w:rsidRPr="00B36855" w:rsidRDefault="000E58CA" w:rsidP="00B0076B">
      <w:pPr>
        <w:jc w:val="center"/>
        <w:rPr>
          <w:sz w:val="28"/>
          <w:szCs w:val="28"/>
        </w:rPr>
      </w:pPr>
      <w:r w:rsidRPr="00B36855">
        <w:rPr>
          <w:b/>
          <w:sz w:val="28"/>
          <w:szCs w:val="28"/>
        </w:rPr>
        <w:t>членов сетевого сообщества «Физическая культура» - учителей, участвующих в краевом проекте «Образовательный лифт»</w:t>
      </w:r>
      <w:r>
        <w:rPr>
          <w:b/>
          <w:sz w:val="28"/>
          <w:szCs w:val="28"/>
        </w:rPr>
        <w:t xml:space="preserve"> в 2019-2020 гг.</w:t>
      </w:r>
    </w:p>
    <w:p w:rsidR="000E58CA" w:rsidRDefault="000E58CA" w:rsidP="008B0782">
      <w:pPr>
        <w:rPr>
          <w:bCs/>
          <w:i/>
          <w:sz w:val="28"/>
          <w:szCs w:val="28"/>
        </w:rPr>
      </w:pPr>
    </w:p>
    <w:p w:rsidR="000E58CA" w:rsidRPr="00B36855" w:rsidRDefault="000E58CA" w:rsidP="008B0782">
      <w:pPr>
        <w:rPr>
          <w:b/>
          <w:bCs/>
          <w:sz w:val="28"/>
          <w:szCs w:val="28"/>
        </w:rPr>
      </w:pPr>
      <w:r>
        <w:rPr>
          <w:bCs/>
          <w:i/>
          <w:sz w:val="28"/>
          <w:szCs w:val="28"/>
        </w:rPr>
        <w:tab/>
      </w:r>
      <w:r w:rsidRPr="00B36855">
        <w:rPr>
          <w:bCs/>
          <w:i/>
          <w:sz w:val="28"/>
          <w:szCs w:val="28"/>
        </w:rPr>
        <w:t>Цели сетевого сообщества:</w:t>
      </w:r>
      <w:r w:rsidRPr="00B36855">
        <w:rPr>
          <w:b/>
          <w:bCs/>
          <w:sz w:val="28"/>
          <w:szCs w:val="28"/>
        </w:rPr>
        <w:t xml:space="preserve"> </w:t>
      </w:r>
    </w:p>
    <w:p w:rsidR="000E58CA" w:rsidRPr="00B36855" w:rsidRDefault="000E58CA" w:rsidP="00B36855">
      <w:pPr>
        <w:jc w:val="both"/>
        <w:rPr>
          <w:bCs/>
          <w:sz w:val="28"/>
          <w:szCs w:val="28"/>
        </w:rPr>
      </w:pPr>
      <w:r w:rsidRPr="00B36855">
        <w:rPr>
          <w:b/>
          <w:bCs/>
          <w:sz w:val="28"/>
          <w:szCs w:val="28"/>
        </w:rPr>
        <w:tab/>
        <w:t xml:space="preserve">- </w:t>
      </w:r>
      <w:r w:rsidRPr="00B36855">
        <w:rPr>
          <w:bCs/>
          <w:sz w:val="28"/>
          <w:szCs w:val="28"/>
        </w:rPr>
        <w:t>оказать физическое, психологическое и моральное содействие (поддержку) обучающимся, сдающим ОГЭ и ЕГЭ в текущем и следующем учебном году, для улучшения результатов ГИА, в том числе за счет повышения качества преподавания уроков физкультуры в выпускных классах и создания условий, позволяющих приобщить выпускников к рациональной организации своего распорядка дня, образу жизни, адекватного здоровому, особенно в период подготовки и сдачи экзаменов;</w:t>
      </w:r>
    </w:p>
    <w:p w:rsidR="000E58CA" w:rsidRPr="00B36855" w:rsidRDefault="000E58CA" w:rsidP="00B36855">
      <w:pPr>
        <w:jc w:val="both"/>
        <w:rPr>
          <w:sz w:val="28"/>
          <w:szCs w:val="28"/>
        </w:rPr>
      </w:pPr>
      <w:r w:rsidRPr="00B36855">
        <w:rPr>
          <w:bCs/>
          <w:sz w:val="28"/>
          <w:szCs w:val="28"/>
        </w:rPr>
        <w:tab/>
        <w:t>- оказать физическое, психологическое и моральное содействие (поддержку) учителям, готовящих обучающихся к сдаче ОГЭ и ЕГЭ в текущем и следующем учебном году, для улучшения результатов ГИА, в том числе за счет создания условий, позволяющих приобщить учителей к рациональной организации своего распорядка дня, образу жизни, адекватного здоровому, особенно в период подготовки и сдачи экзаменов обучающимися.</w:t>
      </w:r>
    </w:p>
    <w:p w:rsidR="000E58CA" w:rsidRPr="00B36855" w:rsidRDefault="000E58CA" w:rsidP="00B36855">
      <w:pPr>
        <w:jc w:val="both"/>
        <w:rPr>
          <w:bCs/>
          <w:i/>
          <w:sz w:val="28"/>
          <w:szCs w:val="28"/>
        </w:rPr>
      </w:pPr>
      <w:r w:rsidRPr="00B36855">
        <w:rPr>
          <w:bCs/>
          <w:sz w:val="28"/>
          <w:szCs w:val="28"/>
        </w:rPr>
        <w:tab/>
      </w:r>
      <w:r w:rsidRPr="00B36855">
        <w:rPr>
          <w:bCs/>
          <w:i/>
          <w:sz w:val="28"/>
          <w:szCs w:val="28"/>
        </w:rPr>
        <w:t>Задачи сетевого сообщества:</w:t>
      </w:r>
    </w:p>
    <w:p w:rsidR="000E58CA" w:rsidRPr="00B36855" w:rsidRDefault="000E58CA" w:rsidP="00B36855">
      <w:pPr>
        <w:jc w:val="both"/>
        <w:rPr>
          <w:sz w:val="28"/>
          <w:szCs w:val="28"/>
        </w:rPr>
      </w:pPr>
      <w:r w:rsidRPr="00B36855">
        <w:rPr>
          <w:bCs/>
          <w:sz w:val="28"/>
          <w:szCs w:val="28"/>
        </w:rPr>
        <w:tab/>
        <w:t>- разработка модели содействия здоровью обучающихся и учителей-предметников в условиях подготовки к государственной итоговой аттестации (ГИА) средствами физического воспитания и физической культуры в выпускных классах (9-х и 11-х);</w:t>
      </w:r>
    </w:p>
    <w:p w:rsidR="000E58CA" w:rsidRPr="00B36855" w:rsidRDefault="000E58CA" w:rsidP="00B36855">
      <w:pPr>
        <w:jc w:val="both"/>
        <w:rPr>
          <w:sz w:val="28"/>
          <w:szCs w:val="28"/>
        </w:rPr>
      </w:pPr>
      <w:r w:rsidRPr="00B36855">
        <w:rPr>
          <w:sz w:val="28"/>
          <w:szCs w:val="28"/>
        </w:rPr>
        <w:tab/>
        <w:t xml:space="preserve">- </w:t>
      </w:r>
      <w:r w:rsidRPr="00B36855">
        <w:rPr>
          <w:bCs/>
          <w:sz w:val="28"/>
          <w:szCs w:val="28"/>
        </w:rPr>
        <w:t>разработка перечня рекомендаций по организации образа жизни, адекватного здоровому, для обучающихся и педагогов-предметников, работающих в выпускных классах;</w:t>
      </w:r>
    </w:p>
    <w:p w:rsidR="000E58CA" w:rsidRPr="00B36855" w:rsidRDefault="000E58CA" w:rsidP="00B36855">
      <w:pPr>
        <w:ind w:left="360"/>
        <w:jc w:val="both"/>
        <w:rPr>
          <w:sz w:val="28"/>
          <w:szCs w:val="28"/>
        </w:rPr>
      </w:pPr>
      <w:r w:rsidRPr="00B36855">
        <w:rPr>
          <w:bCs/>
          <w:sz w:val="28"/>
          <w:szCs w:val="28"/>
        </w:rPr>
        <w:tab/>
        <w:t xml:space="preserve">- проведение физкультурно-оздоровительных урочных действий и внеурочных мероприятий с обучающимися 9-х и 11-х классов и мероприятий для учителей-предметников, готовящих выпускников к сдаче ОГЭ, ЕГЭ; </w:t>
      </w:r>
    </w:p>
    <w:p w:rsidR="000E58CA" w:rsidRPr="00B36855" w:rsidRDefault="000E58CA" w:rsidP="00B36855">
      <w:pPr>
        <w:ind w:left="360"/>
        <w:jc w:val="both"/>
        <w:rPr>
          <w:bCs/>
          <w:sz w:val="28"/>
          <w:szCs w:val="28"/>
        </w:rPr>
      </w:pPr>
      <w:r w:rsidRPr="00B36855">
        <w:rPr>
          <w:bCs/>
          <w:sz w:val="28"/>
          <w:szCs w:val="28"/>
        </w:rPr>
        <w:tab/>
      </w:r>
    </w:p>
    <w:p w:rsidR="000E58CA" w:rsidRPr="00B36855" w:rsidRDefault="000E58CA" w:rsidP="00B36855">
      <w:pPr>
        <w:ind w:left="360"/>
        <w:jc w:val="both"/>
        <w:rPr>
          <w:sz w:val="28"/>
          <w:szCs w:val="28"/>
        </w:rPr>
      </w:pPr>
      <w:r w:rsidRPr="00B36855">
        <w:rPr>
          <w:bCs/>
          <w:sz w:val="28"/>
          <w:szCs w:val="28"/>
        </w:rPr>
        <w:tab/>
      </w:r>
      <w:r w:rsidRPr="00B36855">
        <w:rPr>
          <w:sz w:val="28"/>
          <w:szCs w:val="28"/>
        </w:rPr>
        <w:t xml:space="preserve">Работа в сетевом сообществе будет продолжена до окончания следующего учебного 2019-2020 года, в течение которого будет осуществляться апробация разработанных моделей в практике работы учителей физической культуры-членов сетевого сообщества. </w:t>
      </w:r>
    </w:p>
    <w:p w:rsidR="000E58CA" w:rsidRPr="00B36855" w:rsidRDefault="000E58CA" w:rsidP="0094099B">
      <w:pPr>
        <w:jc w:val="center"/>
        <w:rPr>
          <w:b/>
          <w:sz w:val="28"/>
          <w:szCs w:val="28"/>
        </w:rPr>
      </w:pPr>
    </w:p>
    <w:p w:rsidR="000E58CA" w:rsidRPr="00B36855" w:rsidRDefault="000E58CA" w:rsidP="0094099B">
      <w:pPr>
        <w:jc w:val="center"/>
        <w:rPr>
          <w:b/>
          <w:sz w:val="28"/>
          <w:szCs w:val="28"/>
        </w:rPr>
      </w:pPr>
      <w:r w:rsidRPr="00B36855">
        <w:rPr>
          <w:b/>
          <w:sz w:val="28"/>
          <w:szCs w:val="28"/>
        </w:rPr>
        <w:t>Техническое задание № 1</w:t>
      </w:r>
    </w:p>
    <w:p w:rsidR="000E58CA" w:rsidRDefault="000E58CA" w:rsidP="003B12C7">
      <w:pPr>
        <w:jc w:val="center"/>
        <w:rPr>
          <w:b/>
          <w:bCs/>
          <w:sz w:val="28"/>
          <w:szCs w:val="28"/>
        </w:rPr>
      </w:pPr>
      <w:r w:rsidRPr="00B36855">
        <w:rPr>
          <w:b/>
          <w:bCs/>
          <w:sz w:val="28"/>
          <w:szCs w:val="28"/>
        </w:rPr>
        <w:t xml:space="preserve">учителям физической культуры, участникам проекта </w:t>
      </w:r>
    </w:p>
    <w:p w:rsidR="000E58CA" w:rsidRPr="00B36855" w:rsidRDefault="000E58CA" w:rsidP="003B12C7">
      <w:pPr>
        <w:jc w:val="center"/>
        <w:rPr>
          <w:b/>
          <w:bCs/>
          <w:sz w:val="28"/>
          <w:szCs w:val="28"/>
        </w:rPr>
      </w:pPr>
      <w:r w:rsidRPr="00B36855">
        <w:rPr>
          <w:b/>
          <w:bCs/>
          <w:sz w:val="28"/>
          <w:szCs w:val="28"/>
        </w:rPr>
        <w:t xml:space="preserve">«Образовательный лифт», на период май-август 2019 г. </w:t>
      </w:r>
    </w:p>
    <w:p w:rsidR="000E58CA" w:rsidRPr="00B36855" w:rsidRDefault="000E58CA" w:rsidP="003B12C7">
      <w:pPr>
        <w:jc w:val="center"/>
        <w:rPr>
          <w:b/>
          <w:bCs/>
          <w:sz w:val="28"/>
          <w:szCs w:val="28"/>
        </w:rPr>
      </w:pPr>
      <w:r w:rsidRPr="00B36855">
        <w:rPr>
          <w:b/>
          <w:bCs/>
          <w:sz w:val="28"/>
          <w:szCs w:val="28"/>
        </w:rPr>
        <w:t>(варианты заданий на выбор)</w:t>
      </w:r>
    </w:p>
    <w:p w:rsidR="000E58CA" w:rsidRPr="00B36855" w:rsidRDefault="000E58CA" w:rsidP="003B12C7">
      <w:pPr>
        <w:jc w:val="center"/>
        <w:rPr>
          <w:b/>
          <w:bCs/>
          <w:sz w:val="28"/>
          <w:szCs w:val="28"/>
        </w:rPr>
      </w:pPr>
    </w:p>
    <w:p w:rsidR="000E58CA" w:rsidRPr="00B36855" w:rsidRDefault="000E58CA" w:rsidP="009E2E5D">
      <w:pPr>
        <w:numPr>
          <w:ilvl w:val="0"/>
          <w:numId w:val="2"/>
        </w:numPr>
        <w:jc w:val="both"/>
        <w:rPr>
          <w:sz w:val="28"/>
          <w:szCs w:val="28"/>
        </w:rPr>
      </w:pPr>
      <w:r w:rsidRPr="00B36855">
        <w:rPr>
          <w:sz w:val="28"/>
          <w:szCs w:val="28"/>
        </w:rPr>
        <w:t xml:space="preserve">разработать модель содействия здоровью обучающихся в условиях подготовки к государственной итоговой аттестации (ГИА) средствами физического воспитания и физической культуры в выпускных классах (9-х и 11-х); </w:t>
      </w:r>
    </w:p>
    <w:p w:rsidR="000E58CA" w:rsidRPr="00B36855" w:rsidRDefault="000E58CA" w:rsidP="009E2E5D">
      <w:pPr>
        <w:numPr>
          <w:ilvl w:val="0"/>
          <w:numId w:val="2"/>
        </w:numPr>
        <w:jc w:val="both"/>
        <w:rPr>
          <w:sz w:val="28"/>
          <w:szCs w:val="28"/>
        </w:rPr>
      </w:pPr>
      <w:r w:rsidRPr="00B36855">
        <w:rPr>
          <w:sz w:val="28"/>
          <w:szCs w:val="28"/>
        </w:rPr>
        <w:t>разработать модель содействия здоровью учителей-предметников, готовящих выпускников 9-11</w:t>
      </w:r>
      <w:r>
        <w:rPr>
          <w:sz w:val="28"/>
          <w:szCs w:val="28"/>
        </w:rPr>
        <w:t>-х</w:t>
      </w:r>
      <w:r w:rsidRPr="00B36855">
        <w:rPr>
          <w:sz w:val="28"/>
          <w:szCs w:val="28"/>
        </w:rPr>
        <w:t xml:space="preserve"> классов к сдаче ОГЭ, ЕГЭ;</w:t>
      </w:r>
    </w:p>
    <w:p w:rsidR="000E58CA" w:rsidRPr="00B36855" w:rsidRDefault="000E58CA" w:rsidP="009E2E5D">
      <w:pPr>
        <w:numPr>
          <w:ilvl w:val="0"/>
          <w:numId w:val="2"/>
        </w:numPr>
        <w:jc w:val="both"/>
        <w:rPr>
          <w:sz w:val="28"/>
          <w:szCs w:val="28"/>
        </w:rPr>
      </w:pPr>
      <w:r w:rsidRPr="00B36855">
        <w:rPr>
          <w:sz w:val="28"/>
          <w:szCs w:val="28"/>
        </w:rPr>
        <w:t>разработать перечень рекомендаций в форме памятки, стенда, страницы в соц. сетях, др. по организации образа жизни, адекватного здоровому, для обучающихся выпускных классов и/или педагогов-предметников, работающих в выпускных классах и готовящих детей к сдаче ОГЭ, ЕГЭ, и/или для родителей выпускников;</w:t>
      </w:r>
    </w:p>
    <w:p w:rsidR="000E58CA" w:rsidRPr="00B36855" w:rsidRDefault="000E58CA" w:rsidP="009E2E5D">
      <w:pPr>
        <w:numPr>
          <w:ilvl w:val="0"/>
          <w:numId w:val="2"/>
        </w:numPr>
        <w:jc w:val="both"/>
        <w:rPr>
          <w:sz w:val="28"/>
          <w:szCs w:val="28"/>
        </w:rPr>
      </w:pPr>
      <w:r w:rsidRPr="00B36855">
        <w:rPr>
          <w:sz w:val="28"/>
          <w:szCs w:val="28"/>
        </w:rPr>
        <w:t>разработать план физкультурно-оздоровительных урочных действий и внеурочных мероприятий с обучающимися 9-х и 11-х классов и/или мероприятий для учителей-предметников, готовящих выпускников к сдаче ОГЭ, ЕГЭ;</w:t>
      </w:r>
    </w:p>
    <w:p w:rsidR="000E58CA" w:rsidRPr="00B36855" w:rsidRDefault="000E58CA" w:rsidP="009E2E5D">
      <w:pPr>
        <w:numPr>
          <w:ilvl w:val="0"/>
          <w:numId w:val="2"/>
        </w:numPr>
        <w:jc w:val="both"/>
        <w:rPr>
          <w:sz w:val="28"/>
          <w:szCs w:val="28"/>
        </w:rPr>
      </w:pPr>
      <w:r w:rsidRPr="00B36855">
        <w:rPr>
          <w:sz w:val="28"/>
          <w:szCs w:val="28"/>
        </w:rPr>
        <w:t>разработать систему эффективного взаимодействия с родителями обучающихся выпускных классов;</w:t>
      </w:r>
    </w:p>
    <w:p w:rsidR="000E58CA" w:rsidRPr="00B36855" w:rsidRDefault="000E58CA" w:rsidP="009E2E5D">
      <w:pPr>
        <w:numPr>
          <w:ilvl w:val="0"/>
          <w:numId w:val="2"/>
        </w:numPr>
        <w:jc w:val="both"/>
        <w:rPr>
          <w:sz w:val="28"/>
          <w:szCs w:val="28"/>
        </w:rPr>
      </w:pPr>
      <w:r w:rsidRPr="00B36855">
        <w:rPr>
          <w:sz w:val="28"/>
          <w:szCs w:val="28"/>
        </w:rPr>
        <w:t>предложить свою разработку.</w:t>
      </w:r>
    </w:p>
    <w:p w:rsidR="000E58CA" w:rsidRPr="00B36855" w:rsidRDefault="000E58CA" w:rsidP="009E2E5D">
      <w:pPr>
        <w:jc w:val="both"/>
        <w:rPr>
          <w:b/>
          <w:sz w:val="28"/>
          <w:szCs w:val="28"/>
        </w:rPr>
      </w:pPr>
    </w:p>
    <w:p w:rsidR="000E58CA" w:rsidRPr="00B36855" w:rsidRDefault="000E58CA" w:rsidP="009E2E5D">
      <w:pPr>
        <w:jc w:val="both"/>
        <w:rPr>
          <w:sz w:val="28"/>
          <w:szCs w:val="28"/>
        </w:rPr>
      </w:pPr>
      <w:r w:rsidRPr="00B36855">
        <w:rPr>
          <w:b/>
          <w:sz w:val="28"/>
          <w:szCs w:val="28"/>
        </w:rPr>
        <w:tab/>
      </w:r>
      <w:r w:rsidRPr="00B36855">
        <w:rPr>
          <w:sz w:val="28"/>
          <w:szCs w:val="28"/>
        </w:rPr>
        <w:t>В рамках августовских конференций Института развития образования Пермского края пройдет 2-ой семинар, на котором следует представить выполненное задание.</w:t>
      </w:r>
    </w:p>
    <w:p w:rsidR="000E58CA" w:rsidRPr="00B36855" w:rsidRDefault="000E58CA" w:rsidP="0094099B">
      <w:pPr>
        <w:jc w:val="center"/>
        <w:rPr>
          <w:b/>
          <w:sz w:val="28"/>
          <w:szCs w:val="28"/>
        </w:rPr>
      </w:pPr>
    </w:p>
    <w:p w:rsidR="000E58CA" w:rsidRPr="00B36855" w:rsidRDefault="000E58CA">
      <w:pPr>
        <w:rPr>
          <w:sz w:val="28"/>
          <w:szCs w:val="28"/>
        </w:rPr>
      </w:pPr>
    </w:p>
    <w:p w:rsidR="000E58CA" w:rsidRPr="00B36855" w:rsidRDefault="000E58CA">
      <w:pPr>
        <w:rPr>
          <w:color w:val="000000"/>
          <w:sz w:val="28"/>
          <w:szCs w:val="28"/>
          <w:shd w:val="clear" w:color="auto" w:fill="FFFFFF"/>
        </w:rPr>
      </w:pPr>
      <w:r w:rsidRPr="00B36855">
        <w:rPr>
          <w:sz w:val="28"/>
          <w:szCs w:val="28"/>
        </w:rPr>
        <w:t xml:space="preserve">Руководитель </w:t>
      </w:r>
      <w:r w:rsidRPr="00B36855">
        <w:rPr>
          <w:color w:val="000000"/>
          <w:sz w:val="28"/>
          <w:szCs w:val="28"/>
          <w:shd w:val="clear" w:color="auto" w:fill="FFFFFF"/>
        </w:rPr>
        <w:t>сетевого сообщества учителей ФК,</w:t>
      </w:r>
    </w:p>
    <w:p w:rsidR="000E58CA" w:rsidRPr="00B36855" w:rsidRDefault="000E58CA">
      <w:pPr>
        <w:rPr>
          <w:color w:val="000000"/>
          <w:sz w:val="28"/>
          <w:szCs w:val="28"/>
          <w:shd w:val="clear" w:color="auto" w:fill="FFFFFF"/>
        </w:rPr>
      </w:pPr>
      <w:r w:rsidRPr="00B36855">
        <w:rPr>
          <w:color w:val="000000"/>
          <w:sz w:val="28"/>
          <w:szCs w:val="28"/>
          <w:shd w:val="clear" w:color="auto" w:fill="FFFFFF"/>
        </w:rPr>
        <w:t>к.м.н., вед.научн. сотрудник отдела сопровождения ФГОС</w:t>
      </w:r>
    </w:p>
    <w:p w:rsidR="000E58CA" w:rsidRPr="00B36855" w:rsidRDefault="000E58CA">
      <w:pPr>
        <w:rPr>
          <w:color w:val="000000"/>
          <w:sz w:val="28"/>
          <w:szCs w:val="28"/>
          <w:shd w:val="clear" w:color="auto" w:fill="FFFFFF"/>
        </w:rPr>
      </w:pPr>
      <w:r w:rsidRPr="00B36855">
        <w:rPr>
          <w:color w:val="000000"/>
          <w:sz w:val="28"/>
          <w:szCs w:val="28"/>
          <w:shd w:val="clear" w:color="auto" w:fill="FFFFFF"/>
        </w:rPr>
        <w:t xml:space="preserve">ГАУ ДПО «Институт развития образования Пермского края» </w:t>
      </w:r>
      <w:r w:rsidRPr="00B36855">
        <w:rPr>
          <w:color w:val="000000"/>
          <w:sz w:val="28"/>
          <w:szCs w:val="28"/>
          <w:shd w:val="clear" w:color="auto" w:fill="FFFFFF"/>
        </w:rPr>
        <w:tab/>
      </w:r>
      <w:r w:rsidRPr="00B36855">
        <w:rPr>
          <w:color w:val="000000"/>
          <w:sz w:val="28"/>
          <w:szCs w:val="28"/>
          <w:shd w:val="clear" w:color="auto" w:fill="FFFFFF"/>
        </w:rPr>
        <w:tab/>
      </w:r>
      <w:r w:rsidRPr="00B36855">
        <w:rPr>
          <w:color w:val="000000"/>
          <w:sz w:val="28"/>
          <w:szCs w:val="28"/>
          <w:shd w:val="clear" w:color="auto" w:fill="FFFFFF"/>
        </w:rPr>
        <w:tab/>
      </w:r>
      <w:r w:rsidRPr="00B36855"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 w:rsidRPr="00B36855">
        <w:rPr>
          <w:color w:val="000000"/>
          <w:sz w:val="28"/>
          <w:szCs w:val="28"/>
          <w:shd w:val="clear" w:color="auto" w:fill="FFFFFF"/>
        </w:rPr>
        <w:t>Н.В.Лядова</w:t>
      </w:r>
    </w:p>
    <w:p w:rsidR="000E58CA" w:rsidRPr="00B36855" w:rsidRDefault="000E58CA">
      <w:pPr>
        <w:rPr>
          <w:color w:val="000000"/>
          <w:sz w:val="28"/>
          <w:szCs w:val="28"/>
          <w:shd w:val="clear" w:color="auto" w:fill="FFFFFF"/>
        </w:rPr>
      </w:pPr>
      <w:r w:rsidRPr="00B36855">
        <w:rPr>
          <w:color w:val="000000"/>
          <w:sz w:val="28"/>
          <w:szCs w:val="28"/>
          <w:shd w:val="clear" w:color="auto" w:fill="FFFFFF"/>
        </w:rPr>
        <w:t>8 922 64 79 308</w:t>
      </w:r>
    </w:p>
    <w:p w:rsidR="000E58CA" w:rsidRPr="00B36855" w:rsidRDefault="000E58CA">
      <w:pPr>
        <w:rPr>
          <w:color w:val="000000"/>
          <w:sz w:val="28"/>
          <w:szCs w:val="28"/>
          <w:shd w:val="clear" w:color="auto" w:fill="FFFFFF"/>
        </w:rPr>
      </w:pPr>
    </w:p>
    <w:p w:rsidR="000E58CA" w:rsidRPr="00B36855" w:rsidRDefault="000E58CA">
      <w:pPr>
        <w:rPr>
          <w:sz w:val="28"/>
          <w:szCs w:val="28"/>
        </w:rPr>
      </w:pPr>
      <w:r w:rsidRPr="00B36855">
        <w:rPr>
          <w:color w:val="000000"/>
          <w:sz w:val="28"/>
          <w:szCs w:val="28"/>
          <w:shd w:val="clear" w:color="auto" w:fill="FFFFFF"/>
        </w:rPr>
        <w:t xml:space="preserve">7.05.2019 </w:t>
      </w:r>
    </w:p>
    <w:sectPr w:rsidR="000E58CA" w:rsidRPr="00B36855" w:rsidSect="00B36855">
      <w:footerReference w:type="even" r:id="rId7"/>
      <w:footerReference w:type="default" r:id="rId8"/>
      <w:pgSz w:w="11906" w:h="16838"/>
      <w:pgMar w:top="851" w:right="851" w:bottom="851" w:left="11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8CA" w:rsidRDefault="000E58CA" w:rsidP="006D05D8">
      <w:r>
        <w:separator/>
      </w:r>
    </w:p>
  </w:endnote>
  <w:endnote w:type="continuationSeparator" w:id="0">
    <w:p w:rsidR="000E58CA" w:rsidRDefault="000E58CA" w:rsidP="006D05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8CA" w:rsidRDefault="000E58CA" w:rsidP="00355D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E58CA" w:rsidRDefault="000E58C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8CA" w:rsidRPr="00B36855" w:rsidRDefault="000E58CA" w:rsidP="00355D1C">
    <w:pPr>
      <w:pStyle w:val="Footer"/>
      <w:framePr w:wrap="around" w:vAnchor="text" w:hAnchor="margin" w:xAlign="center" w:y="1"/>
      <w:rPr>
        <w:rStyle w:val="PageNumber"/>
        <w:sz w:val="18"/>
        <w:szCs w:val="18"/>
      </w:rPr>
    </w:pPr>
    <w:r w:rsidRPr="00B36855">
      <w:rPr>
        <w:rStyle w:val="PageNumber"/>
        <w:sz w:val="18"/>
        <w:szCs w:val="18"/>
      </w:rPr>
      <w:fldChar w:fldCharType="begin"/>
    </w:r>
    <w:r w:rsidRPr="00B36855">
      <w:rPr>
        <w:rStyle w:val="PageNumber"/>
        <w:sz w:val="18"/>
        <w:szCs w:val="18"/>
      </w:rPr>
      <w:instrText xml:space="preserve">PAGE  </w:instrText>
    </w:r>
    <w:r w:rsidRPr="00B36855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Pr="00B36855">
      <w:rPr>
        <w:rStyle w:val="PageNumber"/>
        <w:sz w:val="18"/>
        <w:szCs w:val="18"/>
      </w:rPr>
      <w:fldChar w:fldCharType="end"/>
    </w:r>
  </w:p>
  <w:p w:rsidR="000E58CA" w:rsidRDefault="000E58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8CA" w:rsidRDefault="000E58CA" w:rsidP="006D05D8">
      <w:r>
        <w:separator/>
      </w:r>
    </w:p>
  </w:footnote>
  <w:footnote w:type="continuationSeparator" w:id="0">
    <w:p w:rsidR="000E58CA" w:rsidRDefault="000E58CA" w:rsidP="006D05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82C3E"/>
    <w:multiLevelType w:val="hybridMultilevel"/>
    <w:tmpl w:val="F814A8BE"/>
    <w:lvl w:ilvl="0" w:tplc="1258FE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BA71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924A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CCEE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8C32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A21E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96BF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A4B6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A411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2227D4E"/>
    <w:multiLevelType w:val="hybridMultilevel"/>
    <w:tmpl w:val="E7B6F260"/>
    <w:lvl w:ilvl="0" w:tplc="13A038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E858B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4099F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EEA1A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8C0C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F4DC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5EABB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4A26A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5413B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0782"/>
    <w:rsid w:val="00032D04"/>
    <w:rsid w:val="000E58CA"/>
    <w:rsid w:val="001A7D52"/>
    <w:rsid w:val="001B27E0"/>
    <w:rsid w:val="001F2764"/>
    <w:rsid w:val="002075BA"/>
    <w:rsid w:val="002572B4"/>
    <w:rsid w:val="00264D61"/>
    <w:rsid w:val="002E365C"/>
    <w:rsid w:val="00317DFB"/>
    <w:rsid w:val="00355D1C"/>
    <w:rsid w:val="003A47B7"/>
    <w:rsid w:val="003B12C7"/>
    <w:rsid w:val="004375FA"/>
    <w:rsid w:val="004F139E"/>
    <w:rsid w:val="00536977"/>
    <w:rsid w:val="00570A1A"/>
    <w:rsid w:val="005D1F05"/>
    <w:rsid w:val="00620AAC"/>
    <w:rsid w:val="00653EDB"/>
    <w:rsid w:val="006A577B"/>
    <w:rsid w:val="006C00C5"/>
    <w:rsid w:val="006D05D8"/>
    <w:rsid w:val="006D6020"/>
    <w:rsid w:val="006E6105"/>
    <w:rsid w:val="00714717"/>
    <w:rsid w:val="00734BD8"/>
    <w:rsid w:val="00872212"/>
    <w:rsid w:val="00876F2F"/>
    <w:rsid w:val="008B0782"/>
    <w:rsid w:val="00925F4A"/>
    <w:rsid w:val="0094099B"/>
    <w:rsid w:val="009E2E5D"/>
    <w:rsid w:val="009F4195"/>
    <w:rsid w:val="00A9085D"/>
    <w:rsid w:val="00B0076B"/>
    <w:rsid w:val="00B27D80"/>
    <w:rsid w:val="00B320CA"/>
    <w:rsid w:val="00B36855"/>
    <w:rsid w:val="00B43D2C"/>
    <w:rsid w:val="00BD2C71"/>
    <w:rsid w:val="00CC626F"/>
    <w:rsid w:val="00D56CAC"/>
    <w:rsid w:val="00D83FE2"/>
    <w:rsid w:val="00D91625"/>
    <w:rsid w:val="00DB5AC8"/>
    <w:rsid w:val="00E937E3"/>
    <w:rsid w:val="00EF595E"/>
    <w:rsid w:val="00F4685B"/>
    <w:rsid w:val="00F50320"/>
    <w:rsid w:val="00FC5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782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D05D8"/>
    <w:pPr>
      <w:spacing w:after="200" w:line="276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6D05D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D05D8"/>
    <w:rPr>
      <w:rFonts w:ascii="Times New Roman" w:hAnsi="Times New Roman" w:cs="Times New Roman"/>
      <w:sz w:val="24"/>
      <w:lang w:eastAsia="ru-RU"/>
    </w:rPr>
  </w:style>
  <w:style w:type="paragraph" w:styleId="Footer">
    <w:name w:val="footer"/>
    <w:basedOn w:val="Normal"/>
    <w:link w:val="FooterChar"/>
    <w:uiPriority w:val="99"/>
    <w:rsid w:val="006D05D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D05D8"/>
    <w:rPr>
      <w:rFonts w:ascii="Times New Roman" w:hAnsi="Times New Roman" w:cs="Times New Roman"/>
      <w:sz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D05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05D8"/>
    <w:rPr>
      <w:rFonts w:ascii="Tahoma" w:hAnsi="Tahoma" w:cs="Tahoma"/>
      <w:sz w:val="16"/>
      <w:szCs w:val="16"/>
      <w:lang w:eastAsia="ru-RU"/>
    </w:rPr>
  </w:style>
  <w:style w:type="character" w:styleId="PageNumber">
    <w:name w:val="page number"/>
    <w:basedOn w:val="DefaultParagraphFont"/>
    <w:uiPriority w:val="99"/>
    <w:rsid w:val="00B3685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70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021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21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21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21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0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0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0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0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247</TotalTime>
  <Pages>2</Pages>
  <Words>505</Words>
  <Characters>2883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Лядова</dc:creator>
  <cp:keywords/>
  <dc:description/>
  <cp:lastModifiedBy>Ljadova-NV</cp:lastModifiedBy>
  <cp:revision>7</cp:revision>
  <dcterms:created xsi:type="dcterms:W3CDTF">2017-03-12T10:35:00Z</dcterms:created>
  <dcterms:modified xsi:type="dcterms:W3CDTF">2019-05-16T11:47:00Z</dcterms:modified>
</cp:coreProperties>
</file>