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C6" w:rsidRPr="00A04CE4" w:rsidRDefault="00844AC6" w:rsidP="00442857">
      <w:pPr>
        <w:pStyle w:val="NormalWeb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442857">
        <w:rPr>
          <w:b/>
          <w:color w:val="000000"/>
          <w:sz w:val="28"/>
          <w:szCs w:val="28"/>
        </w:rPr>
        <w:t xml:space="preserve">Методические рекомендации </w:t>
      </w:r>
      <w:r>
        <w:rPr>
          <w:b/>
          <w:color w:val="000000"/>
          <w:sz w:val="28"/>
          <w:szCs w:val="28"/>
        </w:rPr>
        <w:t>по использованию учебников, вкл</w:t>
      </w:r>
      <w:r>
        <w:rPr>
          <w:b/>
          <w:color w:val="000000"/>
          <w:sz w:val="28"/>
          <w:szCs w:val="28"/>
        </w:rPr>
        <w:t>ю</w:t>
      </w:r>
      <w:r>
        <w:rPr>
          <w:b/>
          <w:color w:val="000000"/>
          <w:sz w:val="28"/>
          <w:szCs w:val="28"/>
        </w:rPr>
        <w:t xml:space="preserve">ченных в </w:t>
      </w:r>
      <w:r w:rsidRPr="00A04CE4">
        <w:rPr>
          <w:b/>
          <w:color w:val="000000"/>
          <w:sz w:val="28"/>
          <w:szCs w:val="28"/>
        </w:rPr>
        <w:t>федеральный перечень учебников</w:t>
      </w:r>
      <w:r>
        <w:rPr>
          <w:b/>
          <w:color w:val="000000"/>
          <w:sz w:val="28"/>
          <w:szCs w:val="28"/>
        </w:rPr>
        <w:t xml:space="preserve"> математики, алгебры, алгебры и начала анализа и геометрии 2019-20 гг</w:t>
      </w:r>
    </w:p>
    <w:p w:rsidR="00844AC6" w:rsidRPr="00576FB4" w:rsidRDefault="00844AC6" w:rsidP="00576FB4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FB4">
        <w:rPr>
          <w:color w:val="000000"/>
          <w:sz w:val="28"/>
          <w:szCs w:val="28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576FB4">
        <w:rPr>
          <w:color w:val="000000"/>
          <w:sz w:val="28"/>
          <w:szCs w:val="28"/>
        </w:rPr>
        <w:t>е</w:t>
      </w:r>
      <w:r w:rsidRPr="00576FB4">
        <w:rPr>
          <w:color w:val="000000"/>
          <w:sz w:val="28"/>
          <w:szCs w:val="28"/>
        </w:rPr>
        <w:t>го, среднего общего образования» подписан министром просвещения О.Ю. В</w:t>
      </w:r>
      <w:r w:rsidRPr="00576FB4">
        <w:rPr>
          <w:color w:val="000000"/>
          <w:sz w:val="28"/>
          <w:szCs w:val="28"/>
        </w:rPr>
        <w:t>а</w:t>
      </w:r>
      <w:r w:rsidRPr="00576FB4">
        <w:rPr>
          <w:color w:val="000000"/>
          <w:sz w:val="28"/>
          <w:szCs w:val="28"/>
        </w:rPr>
        <w:t>сильевой.</w:t>
      </w:r>
    </w:p>
    <w:p w:rsidR="00844AC6" w:rsidRPr="00576FB4" w:rsidRDefault="00844AC6" w:rsidP="00576FB4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FB4">
        <w:rPr>
          <w:color w:val="000000"/>
          <w:sz w:val="28"/>
          <w:szCs w:val="28"/>
        </w:rPr>
        <w:t>Федеральный перечень учебников, как и ранее, разделен на три раздела. Базовый раздел состоит из 910 учебников. Также в перечне присутствует раздел адаптивных учебников для детей с ограниченными возможностями здоровья, куда входят учебники для предметов по выбору,  и раздел учебников с реги</w:t>
      </w:r>
      <w:r w:rsidRPr="00576FB4">
        <w:rPr>
          <w:color w:val="000000"/>
          <w:sz w:val="28"/>
          <w:szCs w:val="28"/>
        </w:rPr>
        <w:t>о</w:t>
      </w:r>
      <w:r w:rsidRPr="00576FB4">
        <w:rPr>
          <w:color w:val="000000"/>
          <w:sz w:val="28"/>
          <w:szCs w:val="28"/>
        </w:rPr>
        <w:t>нальной и этнокультурной компонентой.</w:t>
      </w:r>
    </w:p>
    <w:p w:rsidR="00844AC6" w:rsidRPr="00576FB4" w:rsidRDefault="00844AC6" w:rsidP="00576FB4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FB4">
        <w:rPr>
          <w:color w:val="000000"/>
          <w:sz w:val="28"/>
          <w:szCs w:val="28"/>
        </w:rPr>
        <w:t>С момента опубликования приказа ФПУ считается действующим и будет использован всеми регионами для формирования обновления и комплектования школьных библиотек при подготовке к новому учебному году. </w:t>
      </w:r>
    </w:p>
    <w:p w:rsidR="00844AC6" w:rsidRPr="00576FB4" w:rsidRDefault="00844AC6" w:rsidP="00576FB4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FB4">
        <w:rPr>
          <w:color w:val="000000"/>
          <w:sz w:val="28"/>
          <w:szCs w:val="28"/>
        </w:rPr>
        <w:t>Итоговый перечень вариативен в выборе линеек и позволяет  представ</w:t>
      </w:r>
      <w:r w:rsidRPr="00576FB4">
        <w:rPr>
          <w:color w:val="000000"/>
          <w:sz w:val="28"/>
          <w:szCs w:val="28"/>
        </w:rPr>
        <w:t>и</w:t>
      </w:r>
      <w:r w:rsidRPr="00576FB4">
        <w:rPr>
          <w:color w:val="000000"/>
          <w:sz w:val="28"/>
          <w:szCs w:val="28"/>
        </w:rPr>
        <w:t>телям школ подобрать оптимальные учебники для своих учеников.</w:t>
      </w:r>
    </w:p>
    <w:p w:rsidR="00844AC6" w:rsidRDefault="00844AC6" w:rsidP="00791D8F">
      <w:pPr>
        <w:pStyle w:val="NormalWeb"/>
        <w:shd w:val="clear" w:color="auto" w:fill="FFFFFF"/>
        <w:ind w:firstLine="709"/>
        <w:jc w:val="both"/>
        <w:rPr>
          <w:b/>
        </w:rPr>
      </w:pPr>
      <w:r w:rsidRPr="00576FB4">
        <w:rPr>
          <w:color w:val="000000"/>
          <w:sz w:val="28"/>
          <w:szCs w:val="28"/>
        </w:rPr>
        <w:t>В таблице 1 представлены учебники математики 5 и 6 класса, включе</w:t>
      </w:r>
      <w:r w:rsidRPr="00576FB4">
        <w:rPr>
          <w:color w:val="000000"/>
          <w:sz w:val="28"/>
          <w:szCs w:val="28"/>
        </w:rPr>
        <w:t>н</w:t>
      </w:r>
      <w:r w:rsidRPr="00576FB4">
        <w:rPr>
          <w:color w:val="000000"/>
          <w:sz w:val="28"/>
          <w:szCs w:val="28"/>
        </w:rPr>
        <w:t xml:space="preserve">ные в </w:t>
      </w:r>
      <w:r>
        <w:rPr>
          <w:color w:val="000000"/>
          <w:sz w:val="28"/>
          <w:szCs w:val="28"/>
        </w:rPr>
        <w:t xml:space="preserve">первый раздел </w:t>
      </w:r>
      <w:r w:rsidRPr="00576FB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76FB4">
        <w:rPr>
          <w:color w:val="000000"/>
          <w:sz w:val="28"/>
          <w:szCs w:val="28"/>
        </w:rPr>
        <w:t xml:space="preserve"> перечн</w:t>
      </w:r>
      <w:r>
        <w:rPr>
          <w:color w:val="000000"/>
          <w:sz w:val="28"/>
          <w:szCs w:val="28"/>
        </w:rPr>
        <w:t>я</w:t>
      </w:r>
      <w:r w:rsidRPr="00576FB4">
        <w:rPr>
          <w:color w:val="000000"/>
          <w:sz w:val="28"/>
          <w:szCs w:val="28"/>
        </w:rPr>
        <w:t xml:space="preserve"> учебников 2019-2020 гг. В табл</w:t>
      </w:r>
      <w:r w:rsidRPr="00576FB4">
        <w:rPr>
          <w:color w:val="000000"/>
          <w:sz w:val="28"/>
          <w:szCs w:val="28"/>
        </w:rPr>
        <w:t>и</w:t>
      </w:r>
      <w:r w:rsidRPr="00576FB4">
        <w:rPr>
          <w:color w:val="000000"/>
          <w:sz w:val="28"/>
          <w:szCs w:val="28"/>
        </w:rPr>
        <w:t>цах 2 и 3 представлены учебники алгебры и геометрии соответственно 7,8 и 9 классов, включенные в ФПУ 2019-2020 гг. Включенные в данный ФПУ уче</w:t>
      </w:r>
      <w:r w:rsidRPr="00576FB4">
        <w:rPr>
          <w:color w:val="000000"/>
          <w:sz w:val="28"/>
          <w:szCs w:val="28"/>
        </w:rPr>
        <w:t>б</w:t>
      </w:r>
      <w:r w:rsidRPr="00576FB4">
        <w:rPr>
          <w:color w:val="000000"/>
          <w:sz w:val="28"/>
          <w:szCs w:val="28"/>
        </w:rPr>
        <w:t>ники алгебры и начала математического анализа 10 и 11 классов представлены в таблице 4</w:t>
      </w:r>
      <w:r>
        <w:rPr>
          <w:color w:val="000000"/>
          <w:sz w:val="28"/>
          <w:szCs w:val="28"/>
        </w:rPr>
        <w:t>.</w:t>
      </w:r>
      <w:r w:rsidRPr="00576FB4">
        <w:rPr>
          <w:color w:val="000000"/>
          <w:sz w:val="28"/>
          <w:szCs w:val="28"/>
        </w:rPr>
        <w:t xml:space="preserve"> Учебники геометрии 10 и 11 классов перечня 2019-2020 годов представлены в таблице и 5. </w:t>
      </w:r>
    </w:p>
    <w:p w:rsidR="00844AC6" w:rsidRPr="009D0901" w:rsidRDefault="00844AC6" w:rsidP="009D0901">
      <w:pPr>
        <w:jc w:val="center"/>
        <w:rPr>
          <w:b/>
        </w:rPr>
      </w:pPr>
      <w:r>
        <w:rPr>
          <w:b/>
        </w:rPr>
        <w:t>Таблица 1. У</w:t>
      </w:r>
      <w:r w:rsidRPr="009D0901">
        <w:rPr>
          <w:b/>
        </w:rPr>
        <w:t>чебники «Математика» 5 и 6 класс</w:t>
      </w:r>
      <w:r>
        <w:rPr>
          <w:b/>
        </w:rPr>
        <w:t>ы</w:t>
      </w:r>
      <w:r w:rsidRPr="009D0901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8"/>
        <w:gridCol w:w="2734"/>
      </w:tblGrid>
      <w:tr w:rsidR="00844AC6" w:rsidRPr="00C80427" w:rsidTr="00C80427">
        <w:trPr>
          <w:trHeight w:val="323"/>
          <w:jc w:val="center"/>
        </w:trPr>
        <w:tc>
          <w:tcPr>
            <w:tcW w:w="509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Авторы</w:t>
            </w:r>
          </w:p>
        </w:tc>
        <w:tc>
          <w:tcPr>
            <w:tcW w:w="2734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Издательство</w:t>
            </w:r>
          </w:p>
        </w:tc>
      </w:tr>
      <w:tr w:rsidR="00844AC6" w:rsidRPr="00C80427" w:rsidTr="00C80427">
        <w:trPr>
          <w:trHeight w:val="323"/>
          <w:jc w:val="center"/>
        </w:trPr>
        <w:tc>
          <w:tcPr>
            <w:tcW w:w="5098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Бунимович Е.А. и др.</w:t>
            </w:r>
          </w:p>
        </w:tc>
        <w:tc>
          <w:tcPr>
            <w:tcW w:w="2734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«Просвещение»</w:t>
            </w:r>
          </w:p>
        </w:tc>
      </w:tr>
      <w:tr w:rsidR="00844AC6" w:rsidRPr="00C80427" w:rsidTr="00C80427">
        <w:trPr>
          <w:trHeight w:val="663"/>
          <w:jc w:val="center"/>
        </w:trPr>
        <w:tc>
          <w:tcPr>
            <w:tcW w:w="5098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Дорофеев Г.В., Шарыгин И.Ф. и др.</w:t>
            </w:r>
          </w:p>
        </w:tc>
        <w:tc>
          <w:tcPr>
            <w:tcW w:w="2734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647"/>
          <w:jc w:val="center"/>
        </w:trPr>
        <w:tc>
          <w:tcPr>
            <w:tcW w:w="5098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Никольский С.М., Потапов М.К. и др.</w:t>
            </w:r>
          </w:p>
        </w:tc>
        <w:tc>
          <w:tcPr>
            <w:tcW w:w="2734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39"/>
          <w:jc w:val="center"/>
        </w:trPr>
        <w:tc>
          <w:tcPr>
            <w:tcW w:w="5098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Ткачева М.В.</w:t>
            </w:r>
          </w:p>
        </w:tc>
        <w:tc>
          <w:tcPr>
            <w:tcW w:w="2734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195"/>
          <w:jc w:val="center"/>
        </w:trPr>
        <w:tc>
          <w:tcPr>
            <w:tcW w:w="5098" w:type="dxa"/>
            <w:vMerge w:val="restar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Виленкин А.Н., Жохов В.И. и др.</w:t>
            </w:r>
          </w:p>
        </w:tc>
        <w:tc>
          <w:tcPr>
            <w:tcW w:w="273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«Просвещение»</w:t>
            </w:r>
          </w:p>
        </w:tc>
      </w:tr>
      <w:tr w:rsidR="00844AC6" w:rsidRPr="00C80427" w:rsidTr="00C80427">
        <w:trPr>
          <w:trHeight w:val="195"/>
          <w:jc w:val="center"/>
        </w:trPr>
        <w:tc>
          <w:tcPr>
            <w:tcW w:w="5098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273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«ИОЦ МНЕМОЗ</w:t>
            </w:r>
            <w:r w:rsidRPr="00C80427">
              <w:t>И</w:t>
            </w:r>
            <w:r w:rsidRPr="00C80427">
              <w:t>НА»</w:t>
            </w:r>
          </w:p>
        </w:tc>
      </w:tr>
      <w:tr w:rsidR="00844AC6" w:rsidRPr="00C80427" w:rsidTr="00C80427">
        <w:trPr>
          <w:trHeight w:val="647"/>
          <w:jc w:val="center"/>
        </w:trPr>
        <w:tc>
          <w:tcPr>
            <w:tcW w:w="5098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Дорофеев Г.В., Петерсон Л.Г.</w:t>
            </w:r>
          </w:p>
        </w:tc>
        <w:tc>
          <w:tcPr>
            <w:tcW w:w="273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«БИНОМ. Лабор</w:t>
            </w:r>
            <w:r w:rsidRPr="00C80427">
              <w:t>а</w:t>
            </w:r>
            <w:r w:rsidRPr="00C80427">
              <w:t>тория знаний»</w:t>
            </w:r>
          </w:p>
        </w:tc>
      </w:tr>
      <w:tr w:rsidR="00844AC6" w:rsidRPr="00C80427" w:rsidTr="00C80427">
        <w:trPr>
          <w:trHeight w:val="323"/>
          <w:jc w:val="center"/>
        </w:trPr>
        <w:tc>
          <w:tcPr>
            <w:tcW w:w="5098" w:type="dxa"/>
          </w:tcPr>
          <w:p w:rsidR="00844AC6" w:rsidRPr="00C80427" w:rsidRDefault="00844AC6" w:rsidP="00C80427">
            <w:pPr>
              <w:spacing w:after="0" w:line="240" w:lineRule="auto"/>
              <w:rPr>
                <w:lang w:val="en-US"/>
              </w:rPr>
            </w:pPr>
            <w:r w:rsidRPr="00C80427">
              <w:t>Башмаков М.И.</w:t>
            </w:r>
          </w:p>
        </w:tc>
        <w:tc>
          <w:tcPr>
            <w:tcW w:w="2734" w:type="dxa"/>
            <w:vMerge w:val="restar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«Российский уче</w:t>
            </w:r>
            <w:r w:rsidRPr="00C80427">
              <w:t>б</w:t>
            </w:r>
            <w:r w:rsidRPr="00C80427">
              <w:t>ник»</w:t>
            </w:r>
          </w:p>
        </w:tc>
      </w:tr>
      <w:tr w:rsidR="00844AC6" w:rsidRPr="00C80427" w:rsidTr="00C80427">
        <w:trPr>
          <w:trHeight w:val="987"/>
          <w:jc w:val="center"/>
        </w:trPr>
        <w:tc>
          <w:tcPr>
            <w:tcW w:w="5098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Мерзляк А.Г., Полонский В.Б., Якир М.С.</w:t>
            </w:r>
          </w:p>
        </w:tc>
        <w:tc>
          <w:tcPr>
            <w:tcW w:w="2734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08"/>
          <w:jc w:val="center"/>
        </w:trPr>
        <w:tc>
          <w:tcPr>
            <w:tcW w:w="5098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Козлов В.В. и др.</w:t>
            </w:r>
          </w:p>
        </w:tc>
        <w:tc>
          <w:tcPr>
            <w:tcW w:w="273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«Русское слово»</w:t>
            </w:r>
          </w:p>
        </w:tc>
      </w:tr>
    </w:tbl>
    <w:p w:rsidR="00844AC6" w:rsidRDefault="00844AC6" w:rsidP="000208AA">
      <w:pPr>
        <w:jc w:val="center"/>
        <w:rPr>
          <w:b/>
        </w:rPr>
      </w:pPr>
    </w:p>
    <w:p w:rsidR="00844AC6" w:rsidRDefault="00844AC6" w:rsidP="00C35FDD">
      <w:pPr>
        <w:tabs>
          <w:tab w:val="center" w:pos="4819"/>
          <w:tab w:val="left" w:pos="7842"/>
        </w:tabs>
        <w:rPr>
          <w:b/>
        </w:rPr>
      </w:pPr>
      <w:r>
        <w:rPr>
          <w:b/>
        </w:rPr>
        <w:tab/>
        <w:t xml:space="preserve">Таблица 2. </w:t>
      </w:r>
      <w:r w:rsidRPr="009D0901">
        <w:rPr>
          <w:b/>
        </w:rPr>
        <w:t>Учебники «</w:t>
      </w:r>
      <w:r>
        <w:rPr>
          <w:b/>
        </w:rPr>
        <w:t>Алгебра</w:t>
      </w:r>
      <w:r w:rsidRPr="009D0901">
        <w:rPr>
          <w:b/>
        </w:rPr>
        <w:t xml:space="preserve">» </w:t>
      </w:r>
      <w:r>
        <w:rPr>
          <w:b/>
        </w:rPr>
        <w:t>7-9</w:t>
      </w:r>
      <w:r w:rsidRPr="009D0901">
        <w:rPr>
          <w:b/>
        </w:rPr>
        <w:t xml:space="preserve"> класс</w:t>
      </w:r>
      <w:r>
        <w:rPr>
          <w:b/>
        </w:rPr>
        <w:t>ы</w:t>
      </w:r>
      <w:r w:rsidRPr="009D0901">
        <w:rPr>
          <w:b/>
        </w:rPr>
        <w:t>.</w:t>
      </w:r>
      <w:r>
        <w:rPr>
          <w:b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6"/>
        <w:gridCol w:w="3025"/>
        <w:gridCol w:w="2410"/>
      </w:tblGrid>
      <w:tr w:rsidR="00844AC6" w:rsidRPr="00C80427" w:rsidTr="00C80427">
        <w:trPr>
          <w:trHeight w:val="323"/>
          <w:jc w:val="center"/>
        </w:trPr>
        <w:tc>
          <w:tcPr>
            <w:tcW w:w="3916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Авторы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Уровень</w:t>
            </w:r>
          </w:p>
        </w:tc>
        <w:tc>
          <w:tcPr>
            <w:tcW w:w="2410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Издательство</w:t>
            </w:r>
          </w:p>
        </w:tc>
      </w:tr>
      <w:tr w:rsidR="00844AC6" w:rsidRPr="00C80427" w:rsidTr="00C80427">
        <w:trPr>
          <w:trHeight w:val="323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Бунимович Е.А. и др. (три учебника)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«Просвещение»</w:t>
            </w:r>
          </w:p>
        </w:tc>
      </w:tr>
      <w:tr w:rsidR="00844AC6" w:rsidRPr="00C80427" w:rsidTr="00C80427">
        <w:trPr>
          <w:trHeight w:val="663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Дорофеев Г.В., Суворова С.Б., Бунимович Е.А. и др. (три учебника)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647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Никольский С.М., Потапов М.К. и др. (три учебника)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39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Колягин Ю.М., Ткачева М.В., Федорова Н.Е. и др. (три учебника)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39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Макарычев Ю.Н., Миндюк Н.Г. и др. (шесть учебников)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>ный отдельно в разных учебниках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647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Петерсон Л.Г. и др. (три уче</w:t>
            </w:r>
            <w:r w:rsidRPr="00C80427">
              <w:t>б</w:t>
            </w:r>
            <w:r w:rsidRPr="00C80427">
              <w:t>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«БИНОМ. Лаб</w:t>
            </w:r>
            <w:r w:rsidRPr="00C80427">
              <w:t>о</w:t>
            </w:r>
            <w:r w:rsidRPr="00C80427">
              <w:t>ратория знаний»</w:t>
            </w:r>
          </w:p>
        </w:tc>
      </w:tr>
      <w:tr w:rsidR="00844AC6" w:rsidRPr="00C80427" w:rsidTr="00C80427">
        <w:trPr>
          <w:trHeight w:val="339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Мордкович А.Г. (шесть уче</w:t>
            </w:r>
            <w:r w:rsidRPr="00C80427">
              <w:t>б</w:t>
            </w:r>
            <w:r w:rsidRPr="00C80427">
              <w:t>ников)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>ный отдельно в разных учебниках</w:t>
            </w:r>
          </w:p>
        </w:tc>
        <w:tc>
          <w:tcPr>
            <w:tcW w:w="2410" w:type="dxa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«МНЕМОЗИНА»</w:t>
            </w:r>
          </w:p>
        </w:tc>
      </w:tr>
      <w:tr w:rsidR="00844AC6" w:rsidRPr="00C80427" w:rsidTr="00C80427">
        <w:trPr>
          <w:trHeight w:val="987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Мерзляк А.Г., Полонский В.Б., Якир М.С. (три учебн</w:t>
            </w:r>
            <w:r w:rsidRPr="00C80427">
              <w:t>и</w:t>
            </w:r>
            <w:r w:rsidRPr="00C80427">
              <w:t>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«Российский учебник»</w:t>
            </w:r>
          </w:p>
        </w:tc>
      </w:tr>
      <w:tr w:rsidR="00844AC6" w:rsidRPr="00C80427" w:rsidTr="00C80427">
        <w:trPr>
          <w:trHeight w:val="308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Козлов В.В. и др. (три уче</w:t>
            </w:r>
            <w:r w:rsidRPr="00C80427">
              <w:t>б</w:t>
            </w:r>
            <w:r w:rsidRPr="00C80427">
              <w:t>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«Русское слово»</w:t>
            </w:r>
          </w:p>
        </w:tc>
      </w:tr>
      <w:tr w:rsidR="00844AC6" w:rsidRPr="00C80427" w:rsidTr="00C80427">
        <w:trPr>
          <w:trHeight w:val="323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Рубин А.Г., Чулков П.В. (три учебника)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«Баласс»</w:t>
            </w:r>
          </w:p>
        </w:tc>
      </w:tr>
    </w:tbl>
    <w:p w:rsidR="00844AC6" w:rsidRPr="009D0901" w:rsidRDefault="00844AC6" w:rsidP="000208AA">
      <w:pPr>
        <w:jc w:val="center"/>
        <w:rPr>
          <w:b/>
        </w:rPr>
      </w:pPr>
    </w:p>
    <w:p w:rsidR="00844AC6" w:rsidRDefault="00844AC6" w:rsidP="00C35FDD">
      <w:pPr>
        <w:tabs>
          <w:tab w:val="center" w:pos="4819"/>
          <w:tab w:val="left" w:pos="7842"/>
        </w:tabs>
        <w:rPr>
          <w:b/>
        </w:rPr>
      </w:pPr>
      <w:r>
        <w:rPr>
          <w:b/>
        </w:rPr>
        <w:tab/>
        <w:t xml:space="preserve">Таблица 3. </w:t>
      </w:r>
      <w:r w:rsidRPr="009D0901">
        <w:rPr>
          <w:b/>
        </w:rPr>
        <w:t>Учебники «</w:t>
      </w:r>
      <w:r>
        <w:rPr>
          <w:b/>
        </w:rPr>
        <w:t>Геометрия</w:t>
      </w:r>
      <w:r w:rsidRPr="009D0901">
        <w:rPr>
          <w:b/>
        </w:rPr>
        <w:t xml:space="preserve">» </w:t>
      </w:r>
      <w:r>
        <w:rPr>
          <w:b/>
        </w:rPr>
        <w:t>7-9</w:t>
      </w:r>
      <w:r w:rsidRPr="009D0901">
        <w:rPr>
          <w:b/>
        </w:rPr>
        <w:t xml:space="preserve"> класс</w:t>
      </w:r>
      <w:r>
        <w:rPr>
          <w:b/>
        </w:rPr>
        <w:t>ы</w:t>
      </w:r>
      <w:r w:rsidRPr="009D0901">
        <w:rPr>
          <w:b/>
        </w:rPr>
        <w:t>.</w:t>
      </w:r>
      <w:r>
        <w:rPr>
          <w:b/>
        </w:rPr>
        <w:tab/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4"/>
        <w:gridCol w:w="2126"/>
      </w:tblGrid>
      <w:tr w:rsidR="00844AC6" w:rsidRPr="00C80427" w:rsidTr="00C80427">
        <w:trPr>
          <w:trHeight w:val="323"/>
          <w:jc w:val="center"/>
        </w:trPr>
        <w:tc>
          <w:tcPr>
            <w:tcW w:w="5524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Авторы</w:t>
            </w:r>
          </w:p>
        </w:tc>
        <w:tc>
          <w:tcPr>
            <w:tcW w:w="2126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Издательство</w:t>
            </w:r>
          </w:p>
        </w:tc>
      </w:tr>
      <w:tr w:rsidR="00844AC6" w:rsidRPr="00C80427" w:rsidTr="00C80427">
        <w:trPr>
          <w:trHeight w:val="323"/>
          <w:jc w:val="center"/>
        </w:trPr>
        <w:tc>
          <w:tcPr>
            <w:tcW w:w="552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Атанасян Л.С., Бутузов В.Ф., Кадомцев С.Б. (один учебник на три года)</w:t>
            </w:r>
          </w:p>
        </w:tc>
        <w:tc>
          <w:tcPr>
            <w:tcW w:w="2126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«Просвещение»</w:t>
            </w:r>
          </w:p>
        </w:tc>
      </w:tr>
      <w:tr w:rsidR="00844AC6" w:rsidRPr="00C80427" w:rsidTr="00C80427">
        <w:trPr>
          <w:trHeight w:val="663"/>
          <w:jc w:val="center"/>
        </w:trPr>
        <w:tc>
          <w:tcPr>
            <w:tcW w:w="552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Бутузов В.Ф., Кадомцев С.Б., Прасолов В.В. (три учебника)</w:t>
            </w:r>
          </w:p>
        </w:tc>
        <w:tc>
          <w:tcPr>
            <w:tcW w:w="2126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647"/>
          <w:jc w:val="center"/>
        </w:trPr>
        <w:tc>
          <w:tcPr>
            <w:tcW w:w="552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Берсенев А.В., Сафонова Н.В. (три учебн</w:t>
            </w:r>
            <w:r w:rsidRPr="00C80427">
              <w:t>и</w:t>
            </w:r>
            <w:r w:rsidRPr="00C80427">
              <w:t>ка)</w:t>
            </w:r>
          </w:p>
        </w:tc>
        <w:tc>
          <w:tcPr>
            <w:tcW w:w="2126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62"/>
          <w:jc w:val="center"/>
        </w:trPr>
        <w:tc>
          <w:tcPr>
            <w:tcW w:w="552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Погорелов А.В. (один учебник на три года)</w:t>
            </w:r>
          </w:p>
        </w:tc>
        <w:tc>
          <w:tcPr>
            <w:tcW w:w="2126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39"/>
          <w:jc w:val="center"/>
        </w:trPr>
        <w:tc>
          <w:tcPr>
            <w:tcW w:w="552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Мерзляк А.Г., Поляков В.М. (три учебника)</w:t>
            </w:r>
          </w:p>
        </w:tc>
        <w:tc>
          <w:tcPr>
            <w:tcW w:w="2126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«Российский учебник»</w:t>
            </w:r>
          </w:p>
        </w:tc>
      </w:tr>
      <w:tr w:rsidR="00844AC6" w:rsidRPr="00C80427" w:rsidTr="00C80427">
        <w:trPr>
          <w:trHeight w:val="749"/>
          <w:jc w:val="center"/>
        </w:trPr>
        <w:tc>
          <w:tcPr>
            <w:tcW w:w="552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Мерзляк А.Г., Полонский В.Б., Якир М.С. (три учебника)</w:t>
            </w:r>
          </w:p>
        </w:tc>
        <w:tc>
          <w:tcPr>
            <w:tcW w:w="2126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466"/>
          <w:jc w:val="center"/>
        </w:trPr>
        <w:tc>
          <w:tcPr>
            <w:tcW w:w="552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Шарыгин И.Ф. (один учебник на три года)</w:t>
            </w:r>
          </w:p>
        </w:tc>
        <w:tc>
          <w:tcPr>
            <w:tcW w:w="2126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08"/>
          <w:jc w:val="center"/>
        </w:trPr>
        <w:tc>
          <w:tcPr>
            <w:tcW w:w="552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Козлова С.А., Рубин А.Г., Гусев В.А. (один учебник на три года)</w:t>
            </w:r>
          </w:p>
        </w:tc>
        <w:tc>
          <w:tcPr>
            <w:tcW w:w="2126" w:type="dxa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«Баласс»</w:t>
            </w:r>
          </w:p>
        </w:tc>
      </w:tr>
      <w:tr w:rsidR="00844AC6" w:rsidRPr="00C80427" w:rsidTr="00C80427">
        <w:trPr>
          <w:trHeight w:val="323"/>
          <w:jc w:val="center"/>
        </w:trPr>
        <w:tc>
          <w:tcPr>
            <w:tcW w:w="5524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Смирнова И.М., Смирнов В.А. (один уче</w:t>
            </w:r>
            <w:r w:rsidRPr="00C80427">
              <w:t>б</w:t>
            </w:r>
            <w:r w:rsidRPr="00C80427">
              <w:t>ник на три года)</w:t>
            </w:r>
          </w:p>
        </w:tc>
        <w:tc>
          <w:tcPr>
            <w:tcW w:w="2126" w:type="dxa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«МНЕМОЗ</w:t>
            </w:r>
            <w:r w:rsidRPr="00C80427">
              <w:t>И</w:t>
            </w:r>
            <w:r w:rsidRPr="00C80427">
              <w:t>НА»</w:t>
            </w:r>
          </w:p>
        </w:tc>
      </w:tr>
    </w:tbl>
    <w:p w:rsidR="00844AC6" w:rsidRDefault="00844AC6"/>
    <w:p w:rsidR="00844AC6" w:rsidRDefault="00844AC6" w:rsidP="0024711F">
      <w:pPr>
        <w:tabs>
          <w:tab w:val="center" w:pos="4819"/>
          <w:tab w:val="left" w:pos="7842"/>
        </w:tabs>
        <w:rPr>
          <w:b/>
        </w:rPr>
      </w:pPr>
      <w:r>
        <w:rPr>
          <w:b/>
        </w:rPr>
        <w:tab/>
        <w:t xml:space="preserve">Таблица 4. </w:t>
      </w:r>
      <w:r w:rsidRPr="009D0901">
        <w:rPr>
          <w:b/>
        </w:rPr>
        <w:t>Учебники «</w:t>
      </w:r>
      <w:r>
        <w:rPr>
          <w:b/>
        </w:rPr>
        <w:t>Алгебра и начала математического анализа</w:t>
      </w:r>
      <w:r w:rsidRPr="009D0901">
        <w:rPr>
          <w:b/>
        </w:rPr>
        <w:t xml:space="preserve">» </w:t>
      </w:r>
      <w:r>
        <w:rPr>
          <w:b/>
        </w:rPr>
        <w:t>10-11</w:t>
      </w:r>
      <w:r w:rsidRPr="009D0901">
        <w:rPr>
          <w:b/>
        </w:rPr>
        <w:t xml:space="preserve"> класс</w:t>
      </w:r>
      <w:r>
        <w:rPr>
          <w:b/>
        </w:rPr>
        <w:t>ы</w:t>
      </w:r>
      <w:r w:rsidRPr="009D0901">
        <w:rPr>
          <w:b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6"/>
        <w:gridCol w:w="3025"/>
        <w:gridCol w:w="2410"/>
      </w:tblGrid>
      <w:tr w:rsidR="00844AC6" w:rsidRPr="00C80427" w:rsidTr="00C80427">
        <w:trPr>
          <w:trHeight w:val="323"/>
          <w:jc w:val="center"/>
        </w:trPr>
        <w:tc>
          <w:tcPr>
            <w:tcW w:w="3916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Авторы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Уровень</w:t>
            </w:r>
          </w:p>
        </w:tc>
        <w:tc>
          <w:tcPr>
            <w:tcW w:w="2410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Издательство</w:t>
            </w:r>
          </w:p>
        </w:tc>
      </w:tr>
      <w:tr w:rsidR="00844AC6" w:rsidRPr="00C80427" w:rsidTr="00C80427">
        <w:trPr>
          <w:trHeight w:val="323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Алимов Ш.А., Колягин Ю.М., Ткачева М.В. (один учебник на 2 года)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«Просвещение»</w:t>
            </w:r>
          </w:p>
        </w:tc>
      </w:tr>
      <w:tr w:rsidR="00844AC6" w:rsidRPr="00C80427" w:rsidTr="00C80427">
        <w:trPr>
          <w:trHeight w:val="647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Никольский С.М., Потапов М.К. и др. (два учебника)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39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Колягин Ю.М., Ткачева М.В., Федорова Н.Е. и др. (два учебника)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39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Пратусевич М.Я., Столбов К.М., Головин А.Н. (два уче</w:t>
            </w:r>
            <w:r w:rsidRPr="00C80427">
              <w:t>б</w:t>
            </w:r>
            <w:r w:rsidRPr="00C80427">
              <w:t>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углубленный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339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Мордкович А.Г., Семенов П.В. (один учебник в двух частях)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</w:t>
            </w:r>
          </w:p>
        </w:tc>
        <w:tc>
          <w:tcPr>
            <w:tcW w:w="2410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«МНЕМОЗИНА»</w:t>
            </w:r>
          </w:p>
        </w:tc>
      </w:tr>
      <w:tr w:rsidR="00844AC6" w:rsidRPr="00C80427" w:rsidTr="00C80427">
        <w:trPr>
          <w:trHeight w:val="339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Мордкович А.Г., Семенов П.В. (два учебника в двух ча</w:t>
            </w:r>
            <w:r w:rsidRPr="00C80427">
              <w:t>с</w:t>
            </w:r>
            <w:r w:rsidRPr="00C80427">
              <w:t>тях каждый)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C80427">
        <w:trPr>
          <w:trHeight w:val="987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Муравин Г.К., Муравина О.В. (четыре учебника)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>ный отдельно в разных учебниках</w:t>
            </w:r>
          </w:p>
        </w:tc>
        <w:tc>
          <w:tcPr>
            <w:tcW w:w="2410" w:type="dxa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«Российский учебник»</w:t>
            </w:r>
          </w:p>
        </w:tc>
      </w:tr>
      <w:tr w:rsidR="00844AC6" w:rsidRPr="00C80427" w:rsidTr="00C80427">
        <w:trPr>
          <w:trHeight w:val="308"/>
          <w:jc w:val="center"/>
        </w:trPr>
        <w:tc>
          <w:tcPr>
            <w:tcW w:w="3916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Козлов В.В. и др. (два учебн</w:t>
            </w:r>
            <w:r w:rsidRPr="00C80427">
              <w:t>и</w:t>
            </w:r>
            <w:r w:rsidRPr="00C80427">
              <w:t>ка)</w:t>
            </w:r>
          </w:p>
        </w:tc>
        <w:tc>
          <w:tcPr>
            <w:tcW w:w="302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«Русское слово»</w:t>
            </w:r>
          </w:p>
        </w:tc>
      </w:tr>
    </w:tbl>
    <w:p w:rsidR="00844AC6" w:rsidRDefault="00844AC6" w:rsidP="006E3940">
      <w:pPr>
        <w:tabs>
          <w:tab w:val="center" w:pos="4819"/>
          <w:tab w:val="left" w:pos="7842"/>
        </w:tabs>
        <w:jc w:val="center"/>
        <w:rPr>
          <w:b/>
        </w:rPr>
      </w:pPr>
    </w:p>
    <w:p w:rsidR="00844AC6" w:rsidRDefault="00844AC6" w:rsidP="006E3940">
      <w:pPr>
        <w:tabs>
          <w:tab w:val="center" w:pos="4819"/>
          <w:tab w:val="left" w:pos="7842"/>
        </w:tabs>
        <w:jc w:val="center"/>
        <w:rPr>
          <w:b/>
        </w:rPr>
      </w:pPr>
      <w:r>
        <w:rPr>
          <w:b/>
        </w:rPr>
        <w:t xml:space="preserve">Таблица 5.  </w:t>
      </w:r>
      <w:r w:rsidRPr="009D0901">
        <w:rPr>
          <w:b/>
        </w:rPr>
        <w:t>Учебники «</w:t>
      </w:r>
      <w:r>
        <w:rPr>
          <w:b/>
        </w:rPr>
        <w:t>Геометрия</w:t>
      </w:r>
      <w:r w:rsidRPr="009D0901">
        <w:rPr>
          <w:b/>
        </w:rPr>
        <w:t xml:space="preserve">» </w:t>
      </w:r>
      <w:r>
        <w:rPr>
          <w:b/>
        </w:rPr>
        <w:t>10-11</w:t>
      </w:r>
      <w:r w:rsidRPr="009D0901">
        <w:rPr>
          <w:b/>
        </w:rPr>
        <w:t xml:space="preserve"> класс</w:t>
      </w:r>
      <w:r>
        <w:rPr>
          <w:b/>
        </w:rPr>
        <w:t>ы</w:t>
      </w:r>
      <w:r w:rsidRPr="009D0901">
        <w:rPr>
          <w:b/>
        </w:rPr>
        <w:t>.</w:t>
      </w:r>
    </w:p>
    <w:tbl>
      <w:tblPr>
        <w:tblW w:w="9604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"/>
        <w:gridCol w:w="3470"/>
        <w:gridCol w:w="446"/>
        <w:gridCol w:w="2634"/>
        <w:gridCol w:w="391"/>
        <w:gridCol w:w="2410"/>
      </w:tblGrid>
      <w:tr w:rsidR="00844AC6" w:rsidRPr="00C80427" w:rsidTr="00442857">
        <w:trPr>
          <w:gridBefore w:val="1"/>
          <w:wBefore w:w="253" w:type="dxa"/>
          <w:trHeight w:val="323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Авторы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Уровень</w:t>
            </w:r>
          </w:p>
        </w:tc>
        <w:tc>
          <w:tcPr>
            <w:tcW w:w="2410" w:type="dxa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Издательство</w:t>
            </w:r>
          </w:p>
        </w:tc>
      </w:tr>
      <w:tr w:rsidR="00844AC6" w:rsidRPr="00C80427" w:rsidTr="00442857">
        <w:trPr>
          <w:gridBefore w:val="1"/>
          <w:wBefore w:w="253" w:type="dxa"/>
          <w:trHeight w:val="323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Атанасян Л.С., Бутузов В.Ф., Кадомцев С.Б. (один учебник на два года)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«Просвещение»</w:t>
            </w:r>
          </w:p>
          <w:p w:rsidR="00844AC6" w:rsidRPr="00C80427" w:rsidRDefault="00844AC6" w:rsidP="00C80427">
            <w:pPr>
              <w:spacing w:after="0" w:line="240" w:lineRule="auto"/>
            </w:pPr>
          </w:p>
          <w:p w:rsidR="00844AC6" w:rsidRPr="00C80427" w:rsidRDefault="00844AC6" w:rsidP="00C80427">
            <w:pPr>
              <w:spacing w:after="0" w:line="240" w:lineRule="auto"/>
            </w:pPr>
          </w:p>
          <w:p w:rsidR="00844AC6" w:rsidRPr="00C80427" w:rsidRDefault="00844AC6" w:rsidP="00C80427">
            <w:pPr>
              <w:spacing w:after="0" w:line="240" w:lineRule="auto"/>
            </w:pPr>
          </w:p>
          <w:p w:rsidR="00844AC6" w:rsidRPr="00C80427" w:rsidRDefault="00844AC6" w:rsidP="00C80427">
            <w:pPr>
              <w:spacing w:after="0" w:line="240" w:lineRule="auto"/>
            </w:pPr>
          </w:p>
          <w:p w:rsidR="00844AC6" w:rsidRPr="00C80427" w:rsidRDefault="00844AC6" w:rsidP="00C80427">
            <w:pPr>
              <w:spacing w:after="0" w:line="240" w:lineRule="auto"/>
            </w:pPr>
          </w:p>
          <w:p w:rsidR="00844AC6" w:rsidRPr="00C80427" w:rsidRDefault="00844AC6" w:rsidP="00C80427">
            <w:pPr>
              <w:spacing w:after="0" w:line="240" w:lineRule="auto"/>
            </w:pPr>
          </w:p>
          <w:p w:rsidR="00844AC6" w:rsidRPr="00C80427" w:rsidRDefault="00844AC6" w:rsidP="00C80427">
            <w:pPr>
              <w:spacing w:after="0" w:line="240" w:lineRule="auto"/>
              <w:rPr>
                <w:b/>
              </w:rPr>
            </w:pPr>
            <w:r w:rsidRPr="00C80427">
              <w:t>«Просвещение»</w:t>
            </w:r>
          </w:p>
        </w:tc>
      </w:tr>
      <w:tr w:rsidR="00844AC6" w:rsidRPr="00C80427" w:rsidTr="00442857">
        <w:trPr>
          <w:gridBefore w:val="1"/>
          <w:wBefore w:w="253" w:type="dxa"/>
          <w:trHeight w:val="663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Бутузов В.Ф., Прасолов В.В. под ред. Садовничего В.А.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442857">
        <w:tblPrEx>
          <w:jc w:val="center"/>
        </w:tblPrEx>
        <w:trPr>
          <w:trHeight w:val="663"/>
          <w:jc w:val="center"/>
        </w:trPr>
        <w:tc>
          <w:tcPr>
            <w:tcW w:w="3723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Вернер А.Л., Карп А.П. (два учебника)</w:t>
            </w:r>
          </w:p>
        </w:tc>
        <w:tc>
          <w:tcPr>
            <w:tcW w:w="3080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</w:t>
            </w:r>
          </w:p>
        </w:tc>
        <w:tc>
          <w:tcPr>
            <w:tcW w:w="2801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442857">
        <w:trPr>
          <w:gridBefore w:val="1"/>
          <w:wBefore w:w="253" w:type="dxa"/>
          <w:trHeight w:val="647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Погорелов А.В. (один учебник на два года)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 w:val="restart"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442857">
        <w:trPr>
          <w:gridBefore w:val="1"/>
          <w:wBefore w:w="253" w:type="dxa"/>
          <w:trHeight w:val="339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Александров А.Д., Вернер А.Л., Рыжик В.И. (два уче</w:t>
            </w:r>
            <w:r w:rsidRPr="00C80427">
              <w:t>б</w:t>
            </w:r>
            <w:r w:rsidRPr="00C80427">
              <w:t>ника)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углубленный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442857">
        <w:trPr>
          <w:gridBefore w:val="1"/>
          <w:wBefore w:w="253" w:type="dxa"/>
          <w:trHeight w:val="339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Смирнова И.М., Смирнов В.А. (два учебника)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</w:t>
            </w:r>
          </w:p>
        </w:tc>
        <w:tc>
          <w:tcPr>
            <w:tcW w:w="2410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«МНЕМОЗИНА»</w:t>
            </w:r>
          </w:p>
        </w:tc>
      </w:tr>
      <w:tr w:rsidR="00844AC6" w:rsidRPr="00C80427" w:rsidTr="00442857">
        <w:trPr>
          <w:gridBefore w:val="1"/>
          <w:wBefore w:w="253" w:type="dxa"/>
          <w:trHeight w:val="339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Смирнова И.М., Смирнов В.А. (два учебника)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442857">
        <w:trPr>
          <w:gridBefore w:val="1"/>
          <w:wBefore w:w="253" w:type="dxa"/>
          <w:trHeight w:val="339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Смирнова И.М. (один учебник на два года)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442857">
        <w:trPr>
          <w:gridBefore w:val="1"/>
          <w:wBefore w:w="253" w:type="dxa"/>
          <w:trHeight w:val="987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Шарыгин И.Ф. . (один уче</w:t>
            </w:r>
            <w:r w:rsidRPr="00C80427">
              <w:t>б</w:t>
            </w:r>
            <w:r w:rsidRPr="00C80427">
              <w:t>ник на два года)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 xml:space="preserve">базовый </w:t>
            </w:r>
          </w:p>
        </w:tc>
        <w:tc>
          <w:tcPr>
            <w:tcW w:w="2410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«Российский учебник»</w:t>
            </w:r>
          </w:p>
        </w:tc>
      </w:tr>
      <w:tr w:rsidR="00844AC6" w:rsidRPr="00C80427" w:rsidTr="00442857">
        <w:trPr>
          <w:gridBefore w:val="1"/>
          <w:wBefore w:w="253" w:type="dxa"/>
          <w:trHeight w:val="308"/>
        </w:trPr>
        <w:tc>
          <w:tcPr>
            <w:tcW w:w="3916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Потоскуев Е.В., Звавич Л.И. (два учебника)</w:t>
            </w:r>
          </w:p>
        </w:tc>
        <w:tc>
          <w:tcPr>
            <w:tcW w:w="3025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углубленный</w:t>
            </w:r>
          </w:p>
        </w:tc>
        <w:tc>
          <w:tcPr>
            <w:tcW w:w="2410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</w:tr>
      <w:tr w:rsidR="00844AC6" w:rsidRPr="00C80427" w:rsidTr="00442857">
        <w:tblPrEx>
          <w:jc w:val="center"/>
        </w:tblPrEx>
        <w:trPr>
          <w:trHeight w:val="323"/>
          <w:jc w:val="center"/>
        </w:trPr>
        <w:tc>
          <w:tcPr>
            <w:tcW w:w="3723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Гусев В.А., Рубин А.Г., (два учебника)</w:t>
            </w:r>
          </w:p>
        </w:tc>
        <w:tc>
          <w:tcPr>
            <w:tcW w:w="3080" w:type="dxa"/>
            <w:gridSpan w:val="2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базовый и углубле</w:t>
            </w:r>
            <w:r w:rsidRPr="00C80427">
              <w:t>н</w:t>
            </w:r>
            <w:r w:rsidRPr="00C80427">
              <w:t xml:space="preserve">ный в одном учебнике </w:t>
            </w:r>
          </w:p>
        </w:tc>
        <w:tc>
          <w:tcPr>
            <w:tcW w:w="2801" w:type="dxa"/>
            <w:gridSpan w:val="2"/>
            <w:vAlign w:val="center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«Баласс»</w:t>
            </w:r>
          </w:p>
        </w:tc>
      </w:tr>
    </w:tbl>
    <w:p w:rsidR="00844AC6" w:rsidRDefault="00844AC6"/>
    <w:p w:rsidR="00844AC6" w:rsidRDefault="00844AC6" w:rsidP="006E3940">
      <w:pPr>
        <w:ind w:firstLine="709"/>
      </w:pPr>
      <w:r>
        <w:t>В таблице 6 отображена непрерывность линеек УМК по математике, а</w:t>
      </w:r>
      <w:r>
        <w:t>л</w:t>
      </w:r>
      <w:r>
        <w:t>гебре, алгебре и началам анализа, включенных в ФПУ 2019-20 гг.</w:t>
      </w:r>
    </w:p>
    <w:p w:rsidR="00844AC6" w:rsidRPr="0029075A" w:rsidRDefault="00844AC6" w:rsidP="00090AEA">
      <w:pPr>
        <w:ind w:left="708" w:hanging="708"/>
        <w:rPr>
          <w:b/>
        </w:rPr>
      </w:pPr>
      <w:r w:rsidRPr="0029075A">
        <w:rPr>
          <w:b/>
        </w:rPr>
        <w:t>Таблица 6. Непрерывность линеек УМК</w:t>
      </w:r>
      <w:r>
        <w:rPr>
          <w:b/>
        </w:rPr>
        <w:t xml:space="preserve"> Математика – Алгебра – Алгебра и 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5"/>
        <w:gridCol w:w="2193"/>
        <w:gridCol w:w="1908"/>
        <w:gridCol w:w="1821"/>
        <w:gridCol w:w="1821"/>
      </w:tblGrid>
      <w:tr w:rsidR="00844AC6" w:rsidRPr="00C80427" w:rsidTr="00C80427">
        <w:tc>
          <w:tcPr>
            <w:tcW w:w="1885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линии УМК</w:t>
            </w:r>
          </w:p>
        </w:tc>
        <w:tc>
          <w:tcPr>
            <w:tcW w:w="2193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Издательство</w:t>
            </w: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Математика 5 и 6 классов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Алгебра</w:t>
            </w:r>
          </w:p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7-9 классов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Алгебра и начала ан</w:t>
            </w:r>
            <w:r w:rsidRPr="00C80427">
              <w:rPr>
                <w:b/>
              </w:rPr>
              <w:t>а</w:t>
            </w:r>
            <w:r w:rsidRPr="00C80427">
              <w:rPr>
                <w:b/>
              </w:rPr>
              <w:t>лиза 10 и 11 классов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Бунимович Е.А. и др.</w:t>
            </w:r>
          </w:p>
        </w:tc>
        <w:tc>
          <w:tcPr>
            <w:tcW w:w="2193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«Просвещение», серия «Сферы»</w:t>
            </w: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Дорофеев Г.В. и др.</w:t>
            </w:r>
          </w:p>
        </w:tc>
        <w:tc>
          <w:tcPr>
            <w:tcW w:w="2193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«Просвещение»</w:t>
            </w:r>
          </w:p>
          <w:p w:rsidR="00844AC6" w:rsidRPr="00C80427" w:rsidRDefault="00844AC6" w:rsidP="00C80427">
            <w:pPr>
              <w:spacing w:after="0" w:line="240" w:lineRule="auto"/>
              <w:jc w:val="center"/>
            </w:pPr>
          </w:p>
          <w:p w:rsidR="00844AC6" w:rsidRPr="00C80427" w:rsidRDefault="00844AC6" w:rsidP="00C80427">
            <w:pPr>
              <w:spacing w:after="0" w:line="240" w:lineRule="auto"/>
              <w:jc w:val="center"/>
            </w:pPr>
          </w:p>
          <w:p w:rsidR="00844AC6" w:rsidRPr="00C80427" w:rsidRDefault="00844AC6" w:rsidP="00C80427">
            <w:pPr>
              <w:spacing w:after="0" w:line="240" w:lineRule="auto"/>
              <w:jc w:val="center"/>
            </w:pPr>
          </w:p>
          <w:p w:rsidR="00844AC6" w:rsidRPr="00C80427" w:rsidRDefault="00844AC6" w:rsidP="00C80427">
            <w:pPr>
              <w:spacing w:after="0" w:line="240" w:lineRule="auto"/>
              <w:jc w:val="center"/>
            </w:pPr>
          </w:p>
          <w:p w:rsidR="00844AC6" w:rsidRPr="00C80427" w:rsidRDefault="00844AC6" w:rsidP="00C80427">
            <w:pPr>
              <w:spacing w:after="0" w:line="240" w:lineRule="auto"/>
              <w:jc w:val="center"/>
            </w:pPr>
          </w:p>
          <w:p w:rsidR="00844AC6" w:rsidRPr="00C80427" w:rsidRDefault="00844AC6" w:rsidP="00C80427">
            <w:pPr>
              <w:spacing w:after="0" w:line="240" w:lineRule="auto"/>
              <w:jc w:val="center"/>
            </w:pPr>
          </w:p>
          <w:p w:rsidR="00844AC6" w:rsidRPr="00C80427" w:rsidRDefault="00844AC6" w:rsidP="00C80427">
            <w:pPr>
              <w:spacing w:after="0" w:line="240" w:lineRule="auto"/>
              <w:jc w:val="center"/>
            </w:pPr>
          </w:p>
          <w:p w:rsidR="00844AC6" w:rsidRPr="00C80427" w:rsidRDefault="00844AC6" w:rsidP="00C80427">
            <w:pPr>
              <w:spacing w:after="0" w:line="240" w:lineRule="auto"/>
              <w:jc w:val="center"/>
            </w:pPr>
          </w:p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«Просвещение»</w:t>
            </w: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Никольский С.М. и др.</w:t>
            </w:r>
          </w:p>
        </w:tc>
        <w:tc>
          <w:tcPr>
            <w:tcW w:w="2193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Ткачева М.В., Колягин М.В. и др.</w:t>
            </w:r>
          </w:p>
        </w:tc>
        <w:tc>
          <w:tcPr>
            <w:tcW w:w="2193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Виленкин А.Н. и др.</w:t>
            </w:r>
          </w:p>
        </w:tc>
        <w:tc>
          <w:tcPr>
            <w:tcW w:w="2193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Макарычев Ю.Н., Ми</w:t>
            </w:r>
            <w:r w:rsidRPr="00C80427">
              <w:t>н</w:t>
            </w:r>
            <w:r w:rsidRPr="00C80427">
              <w:t>дюк Н.Г. и др.</w:t>
            </w:r>
          </w:p>
        </w:tc>
        <w:tc>
          <w:tcPr>
            <w:tcW w:w="2193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Алимов Ш.А. и др.</w:t>
            </w:r>
          </w:p>
        </w:tc>
        <w:tc>
          <w:tcPr>
            <w:tcW w:w="2193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Пратусевич М.Я. и др.</w:t>
            </w:r>
          </w:p>
        </w:tc>
        <w:tc>
          <w:tcPr>
            <w:tcW w:w="2193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Петерсон Л.Г. и др.</w:t>
            </w:r>
          </w:p>
        </w:tc>
        <w:tc>
          <w:tcPr>
            <w:tcW w:w="2193" w:type="dxa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«БИНОМ. Л</w:t>
            </w:r>
            <w:r w:rsidRPr="00C80427">
              <w:t>а</w:t>
            </w:r>
            <w:r w:rsidRPr="00C80427">
              <w:t>боратория зн</w:t>
            </w:r>
            <w:r w:rsidRPr="00C80427">
              <w:t>а</w:t>
            </w:r>
            <w:r w:rsidRPr="00C80427">
              <w:t>ний»</w:t>
            </w: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Башмаков М.И.</w:t>
            </w:r>
          </w:p>
        </w:tc>
        <w:tc>
          <w:tcPr>
            <w:tcW w:w="2193" w:type="dxa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«Российский учебник»</w:t>
            </w: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Мерзляк А.Г. и др.</w:t>
            </w:r>
          </w:p>
        </w:tc>
        <w:tc>
          <w:tcPr>
            <w:tcW w:w="2193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Муравин Г.К. и др.</w:t>
            </w:r>
          </w:p>
        </w:tc>
        <w:tc>
          <w:tcPr>
            <w:tcW w:w="2193" w:type="dxa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Козлов В.В. и др.</w:t>
            </w:r>
          </w:p>
        </w:tc>
        <w:tc>
          <w:tcPr>
            <w:tcW w:w="2193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«Русское слово»</w:t>
            </w: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Мордкович А.Г. и др.</w:t>
            </w:r>
          </w:p>
        </w:tc>
        <w:tc>
          <w:tcPr>
            <w:tcW w:w="2193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«ИОЦ МН</w:t>
            </w:r>
            <w:r w:rsidRPr="00C80427">
              <w:t>Е</w:t>
            </w:r>
            <w:r w:rsidRPr="00C80427">
              <w:t>МОЗИНА»</w:t>
            </w: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885" w:type="dxa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Рубин А.Г. и др.</w:t>
            </w:r>
          </w:p>
        </w:tc>
        <w:tc>
          <w:tcPr>
            <w:tcW w:w="2193" w:type="dxa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«Баласс»</w:t>
            </w:r>
          </w:p>
        </w:tc>
        <w:tc>
          <w:tcPr>
            <w:tcW w:w="1908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821" w:type="dxa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</w:tr>
    </w:tbl>
    <w:p w:rsidR="00844AC6" w:rsidRDefault="00844AC6">
      <w:r>
        <w:t>Знак «+» означает присутствие в ФПУ 2019-20 гг. УМК данных авторов, «-» – отсутствие.</w:t>
      </w:r>
    </w:p>
    <w:p w:rsidR="00844AC6" w:rsidRDefault="00844AC6" w:rsidP="00F91C97">
      <w:pPr>
        <w:spacing w:line="240" w:lineRule="auto"/>
        <w:ind w:firstLine="709"/>
        <w:jc w:val="both"/>
      </w:pPr>
      <w:r>
        <w:t xml:space="preserve">Из таблицы 6 видно, что полные непрерывные линейки «Математика – Алгебра </w:t>
      </w:r>
      <w:r w:rsidRPr="00444D26">
        <w:t>– Алгебра и Анализ</w:t>
      </w:r>
      <w:r>
        <w:t xml:space="preserve">» с 5-го по 11-й класс имеют следующие УМК: 1) Никольский С.М. и др., 2) Ткачева М.В., Колягин М.В. и др. издательства «Просвещение», </w:t>
      </w:r>
      <w:r w:rsidRPr="00A11B71">
        <w:t>3</w:t>
      </w:r>
      <w:r>
        <w:t>) Козлов В.В. и др. издательства «Русское слово». Ясно, что для учащихся и для учителей удобней использовать полные непрерывные л</w:t>
      </w:r>
      <w:r>
        <w:t>и</w:t>
      </w:r>
      <w:r>
        <w:t>нейки.</w:t>
      </w:r>
    </w:p>
    <w:p w:rsidR="00844AC6" w:rsidRDefault="00844AC6" w:rsidP="006E3940">
      <w:pPr>
        <w:ind w:firstLine="709"/>
        <w:jc w:val="both"/>
      </w:pPr>
      <w:r>
        <w:t>Также необходимо отметить, что в Федеральный перечень 2019 года в о</w:t>
      </w:r>
      <w:r>
        <w:t>т</w:t>
      </w:r>
      <w:r>
        <w:t>личие от предыдущего ФПУ включены следующие популярные среди учителей математики УМК: Виленкина А.Н. и др. «Математика» 5 и 6 классов (изданы в двух издательствах: «Просвещение» и «МНЕМОЗИНА»),  Мордковича А.Г. и др.  «Алгебра» и «Алгебра и начала математического анализа» с 7 по 11 классы («МНЕМОЗИНА») и Петерсон Л.Г. и др. «Математика» 5 и 6 классы и «Алге</w:t>
      </w:r>
      <w:r>
        <w:t>б</w:t>
      </w:r>
      <w:r>
        <w:t xml:space="preserve">ра» 7-9 классы («БИНОМ. Лаборатория знаний»). </w:t>
      </w:r>
    </w:p>
    <w:p w:rsidR="00844AC6" w:rsidRDefault="00844AC6" w:rsidP="006E3940">
      <w:pPr>
        <w:ind w:firstLine="709"/>
        <w:jc w:val="both"/>
      </w:pPr>
      <w:r>
        <w:t>По этой причине можно считать новый Федеральный перечень учебников более выигрышным по отношению к предметной области «Математика» по сравнению с ФПУ прошлых лет. Для школ он открывает гораздо больше во</w:t>
      </w:r>
      <w:r>
        <w:t>з</w:t>
      </w:r>
      <w:r>
        <w:t>можностей при осуществлении очередной закупки учебников математики.</w:t>
      </w:r>
    </w:p>
    <w:p w:rsidR="00844AC6" w:rsidRDefault="00844AC6" w:rsidP="00DB1958">
      <w:pPr>
        <w:ind w:firstLine="709"/>
        <w:jc w:val="both"/>
        <w:sectPr w:rsidR="00844AC6" w:rsidSect="00791D8F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>
        <w:t>Однако есть и минусы в этом ФПУ: исключены довольно неплохие уче</w:t>
      </w:r>
      <w:r>
        <w:t>б</w:t>
      </w:r>
      <w:r>
        <w:t xml:space="preserve">ники авторов </w:t>
      </w:r>
      <w:r w:rsidRPr="00F23BEE">
        <w:t>Муравин Г.К.</w:t>
      </w:r>
      <w:r>
        <w:t>,</w:t>
      </w:r>
      <w:r w:rsidRPr="00F23BEE">
        <w:t xml:space="preserve"> Муравин К</w:t>
      </w:r>
      <w:r>
        <w:t>.</w:t>
      </w:r>
      <w:r w:rsidRPr="00F23BEE">
        <w:t xml:space="preserve">С. </w:t>
      </w:r>
      <w:r>
        <w:t xml:space="preserve">и </w:t>
      </w:r>
      <w:r w:rsidRPr="00F23BEE">
        <w:t>Муравина О</w:t>
      </w:r>
      <w:r>
        <w:t>.</w:t>
      </w:r>
      <w:r w:rsidRPr="00F23BEE">
        <w:t>Б.</w:t>
      </w:r>
      <w:r>
        <w:t>, 5-9 классы. Изд</w:t>
      </w:r>
      <w:r>
        <w:t>а</w:t>
      </w:r>
      <w:r>
        <w:t xml:space="preserve">тельство «Просвещение» предлагает варианты замены этих учебников, они приведены в таблицах 7 и 8. </w:t>
      </w:r>
    </w:p>
    <w:p w:rsidR="00844AC6" w:rsidRPr="006E626A" w:rsidRDefault="00844AC6" w:rsidP="00DB1958">
      <w:pPr>
        <w:ind w:firstLine="709"/>
        <w:jc w:val="both"/>
        <w:rPr>
          <w:b/>
        </w:rPr>
      </w:pPr>
      <w:r w:rsidRPr="006E626A">
        <w:rPr>
          <w:b/>
        </w:rPr>
        <w:t>Таблица 7. Рекомендации по использованию учебников АО "Издательство "Просвещение" в условиях отсу</w:t>
      </w:r>
      <w:r w:rsidRPr="006E626A">
        <w:rPr>
          <w:b/>
        </w:rPr>
        <w:t>т</w:t>
      </w:r>
      <w:r w:rsidRPr="006E626A">
        <w:rPr>
          <w:b/>
        </w:rPr>
        <w:t>ствия учебно-методических линий по математике в Федеральном перечне учебников 2019-20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"/>
        <w:gridCol w:w="2088"/>
        <w:gridCol w:w="2030"/>
        <w:gridCol w:w="805"/>
        <w:gridCol w:w="2799"/>
        <w:gridCol w:w="1261"/>
        <w:gridCol w:w="2221"/>
        <w:gridCol w:w="1799"/>
        <w:gridCol w:w="805"/>
      </w:tblGrid>
      <w:tr w:rsidR="00844AC6" w:rsidRPr="00C80427" w:rsidTr="001B7921">
        <w:trPr>
          <w:trHeight w:val="300"/>
        </w:trPr>
        <w:tc>
          <w:tcPr>
            <w:tcW w:w="2981" w:type="pct"/>
            <w:gridSpan w:val="5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Линии учебников, исключенные из перечня</w:t>
            </w:r>
          </w:p>
        </w:tc>
        <w:tc>
          <w:tcPr>
            <w:tcW w:w="2019" w:type="pct"/>
            <w:gridSpan w:val="4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Рекомендуемая замена на линии «Издательства «Просв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щение»</w:t>
            </w:r>
          </w:p>
        </w:tc>
      </w:tr>
      <w:tr w:rsidR="00844AC6" w:rsidRPr="00C80427" w:rsidTr="001B7921">
        <w:trPr>
          <w:trHeight w:val="870"/>
        </w:trPr>
        <w:tc>
          <w:tcPr>
            <w:tcW w:w="41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Номер учебника по стар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му ФП</w:t>
            </w:r>
          </w:p>
        </w:tc>
        <w:tc>
          <w:tcPr>
            <w:tcW w:w="693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Автор/авторский коллектив</w:t>
            </w:r>
          </w:p>
        </w:tc>
        <w:tc>
          <w:tcPr>
            <w:tcW w:w="674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Наименование учебника</w:t>
            </w:r>
          </w:p>
        </w:tc>
        <w:tc>
          <w:tcPr>
            <w:tcW w:w="267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29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Наименование издат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ля(ей) учебника (униф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цир.)</w:t>
            </w:r>
          </w:p>
        </w:tc>
        <w:tc>
          <w:tcPr>
            <w:tcW w:w="41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Номер по ФП (н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вый)</w:t>
            </w:r>
          </w:p>
        </w:tc>
        <w:tc>
          <w:tcPr>
            <w:tcW w:w="737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Автор/авторский коллектив по ФП</w:t>
            </w:r>
          </w:p>
        </w:tc>
        <w:tc>
          <w:tcPr>
            <w:tcW w:w="597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Наименование учебника по ФП</w:t>
            </w:r>
          </w:p>
        </w:tc>
        <w:tc>
          <w:tcPr>
            <w:tcW w:w="267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</w:tr>
      <w:tr w:rsidR="00844AC6" w:rsidRPr="00C80427" w:rsidTr="001B7921">
        <w:trPr>
          <w:trHeight w:val="300"/>
        </w:trPr>
        <w:tc>
          <w:tcPr>
            <w:tcW w:w="2981" w:type="pct"/>
            <w:gridSpan w:val="5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Линия УМК «Математика. Муравин Г.К., Муравина О.В. (5-6)»</w:t>
            </w: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9" w:type="pct"/>
            <w:gridSpan w:val="4"/>
          </w:tcPr>
          <w:p w:rsidR="00844AC6" w:rsidRPr="00C80427" w:rsidRDefault="00844AC6" w:rsidP="00C80427">
            <w:pPr>
              <w:spacing w:after="0"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Линия УМК «Математика. Ткачёва М.В. (5-6)»</w:t>
            </w:r>
          </w:p>
        </w:tc>
      </w:tr>
      <w:tr w:rsidR="00844AC6" w:rsidRPr="00C80427" w:rsidTr="001B7921">
        <w:trPr>
          <w:trHeight w:val="300"/>
        </w:trPr>
        <w:tc>
          <w:tcPr>
            <w:tcW w:w="418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1.2.3.1.11.1</w:t>
            </w:r>
          </w:p>
        </w:tc>
        <w:tc>
          <w:tcPr>
            <w:tcW w:w="693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Муравин Г.К., М</w:t>
            </w:r>
            <w:r w:rsidRPr="00C80427">
              <w:rPr>
                <w:sz w:val="22"/>
                <w:szCs w:val="22"/>
                <w:lang w:eastAsia="ru-RU"/>
              </w:rPr>
              <w:t>у</w:t>
            </w:r>
            <w:r w:rsidRPr="00C80427">
              <w:rPr>
                <w:sz w:val="22"/>
                <w:szCs w:val="22"/>
                <w:lang w:eastAsia="ru-RU"/>
              </w:rPr>
              <w:t>равина О.В.</w:t>
            </w:r>
          </w:p>
        </w:tc>
        <w:tc>
          <w:tcPr>
            <w:tcW w:w="674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67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29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РОССИЙСКИЙ УЧЕБНИК</w:t>
            </w:r>
          </w:p>
        </w:tc>
        <w:tc>
          <w:tcPr>
            <w:tcW w:w="418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1.2.4.1.10.1</w:t>
            </w:r>
          </w:p>
        </w:tc>
        <w:tc>
          <w:tcPr>
            <w:tcW w:w="737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Ткачёва М. В.</w:t>
            </w:r>
          </w:p>
        </w:tc>
        <w:tc>
          <w:tcPr>
            <w:tcW w:w="597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67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44AC6" w:rsidRPr="00C80427" w:rsidTr="001B7921">
        <w:trPr>
          <w:trHeight w:val="600"/>
        </w:trPr>
        <w:tc>
          <w:tcPr>
            <w:tcW w:w="418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1.2.3.1.11.2</w:t>
            </w:r>
          </w:p>
        </w:tc>
        <w:tc>
          <w:tcPr>
            <w:tcW w:w="693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Муравин Г.К., М</w:t>
            </w:r>
            <w:r w:rsidRPr="00C80427">
              <w:rPr>
                <w:sz w:val="22"/>
                <w:szCs w:val="22"/>
                <w:lang w:eastAsia="ru-RU"/>
              </w:rPr>
              <w:t>у</w:t>
            </w:r>
            <w:r w:rsidRPr="00C80427">
              <w:rPr>
                <w:sz w:val="22"/>
                <w:szCs w:val="22"/>
                <w:lang w:eastAsia="ru-RU"/>
              </w:rPr>
              <w:t>равина О.В.</w:t>
            </w:r>
          </w:p>
        </w:tc>
        <w:tc>
          <w:tcPr>
            <w:tcW w:w="674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67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9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РОССИЙСКИЙ УЧЕБНИК</w:t>
            </w:r>
          </w:p>
        </w:tc>
        <w:tc>
          <w:tcPr>
            <w:tcW w:w="41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1.2.4.1.10.2</w:t>
            </w:r>
          </w:p>
        </w:tc>
        <w:tc>
          <w:tcPr>
            <w:tcW w:w="737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Ткачёва М. В.</w:t>
            </w:r>
          </w:p>
        </w:tc>
        <w:tc>
          <w:tcPr>
            <w:tcW w:w="597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67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844AC6" w:rsidRPr="00C80427" w:rsidTr="001B7921">
        <w:trPr>
          <w:trHeight w:val="300"/>
        </w:trPr>
        <w:tc>
          <w:tcPr>
            <w:tcW w:w="418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9" w:type="pct"/>
            <w:gridSpan w:val="4"/>
          </w:tcPr>
          <w:p w:rsidR="00844AC6" w:rsidRPr="00C80427" w:rsidRDefault="00844AC6" w:rsidP="00C80427">
            <w:pPr>
              <w:spacing w:after="0"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Линия УМК «Математика. Дорофеев Г.В., Шарыгин И.Ф., Суворова С.Б. и др. (5-6)»</w:t>
            </w:r>
          </w:p>
        </w:tc>
      </w:tr>
      <w:tr w:rsidR="00844AC6" w:rsidRPr="00C80427" w:rsidTr="001B7921">
        <w:trPr>
          <w:trHeight w:val="1140"/>
        </w:trPr>
        <w:tc>
          <w:tcPr>
            <w:tcW w:w="418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1.2.4.1.6.1</w:t>
            </w:r>
          </w:p>
        </w:tc>
        <w:tc>
          <w:tcPr>
            <w:tcW w:w="737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Дорофеев Г.В., Ш</w:t>
            </w:r>
            <w:r w:rsidRPr="00C80427">
              <w:rPr>
                <w:sz w:val="22"/>
                <w:szCs w:val="22"/>
                <w:lang w:eastAsia="ru-RU"/>
              </w:rPr>
              <w:t>а</w:t>
            </w:r>
            <w:r w:rsidRPr="00C80427">
              <w:rPr>
                <w:sz w:val="22"/>
                <w:szCs w:val="22"/>
                <w:lang w:eastAsia="ru-RU"/>
              </w:rPr>
              <w:t>рыгин И.Ф., Сувор</w:t>
            </w:r>
            <w:r w:rsidRPr="00C80427">
              <w:rPr>
                <w:sz w:val="22"/>
                <w:szCs w:val="22"/>
                <w:lang w:eastAsia="ru-RU"/>
              </w:rPr>
              <w:t>о</w:t>
            </w:r>
            <w:r w:rsidRPr="00C80427">
              <w:rPr>
                <w:sz w:val="22"/>
                <w:szCs w:val="22"/>
                <w:lang w:eastAsia="ru-RU"/>
              </w:rPr>
              <w:t>ва С.Б. и др.</w:t>
            </w:r>
          </w:p>
        </w:tc>
        <w:tc>
          <w:tcPr>
            <w:tcW w:w="597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67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44AC6" w:rsidRPr="00C80427" w:rsidTr="001B7921">
        <w:trPr>
          <w:trHeight w:val="1440"/>
        </w:trPr>
        <w:tc>
          <w:tcPr>
            <w:tcW w:w="418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pct"/>
            <w:noWrap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1.2.4.1.6.2</w:t>
            </w:r>
          </w:p>
        </w:tc>
        <w:tc>
          <w:tcPr>
            <w:tcW w:w="737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Дорофеев Г.В., Ш</w:t>
            </w:r>
            <w:r w:rsidRPr="00C80427">
              <w:rPr>
                <w:sz w:val="22"/>
                <w:szCs w:val="22"/>
                <w:lang w:eastAsia="ru-RU"/>
              </w:rPr>
              <w:t>а</w:t>
            </w:r>
            <w:r w:rsidRPr="00C80427">
              <w:rPr>
                <w:sz w:val="22"/>
                <w:szCs w:val="22"/>
                <w:lang w:eastAsia="ru-RU"/>
              </w:rPr>
              <w:t>рыгин И.Ф., Сувор</w:t>
            </w:r>
            <w:r w:rsidRPr="00C80427">
              <w:rPr>
                <w:sz w:val="22"/>
                <w:szCs w:val="22"/>
                <w:lang w:eastAsia="ru-RU"/>
              </w:rPr>
              <w:t>о</w:t>
            </w:r>
            <w:r w:rsidRPr="00C80427">
              <w:rPr>
                <w:sz w:val="22"/>
                <w:szCs w:val="22"/>
                <w:lang w:eastAsia="ru-RU"/>
              </w:rPr>
              <w:t>ва С.Б. и др.</w:t>
            </w:r>
          </w:p>
        </w:tc>
        <w:tc>
          <w:tcPr>
            <w:tcW w:w="597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67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80427">
              <w:rPr>
                <w:sz w:val="22"/>
                <w:szCs w:val="22"/>
                <w:lang w:eastAsia="ru-RU"/>
              </w:rPr>
              <w:t>6</w:t>
            </w:r>
          </w:p>
        </w:tc>
      </w:tr>
    </w:tbl>
    <w:p w:rsidR="00844AC6" w:rsidRPr="00EB6B59" w:rsidRDefault="00844AC6" w:rsidP="0075480A">
      <w:pPr>
        <w:spacing w:line="240" w:lineRule="auto"/>
        <w:ind w:firstLine="709"/>
        <w:jc w:val="both"/>
        <w:rPr>
          <w:b/>
          <w:bCs/>
          <w:i/>
          <w:lang w:eastAsia="ru-RU"/>
        </w:rPr>
      </w:pPr>
      <w:r w:rsidRPr="00EB6B59">
        <w:rPr>
          <w:b/>
          <w:i/>
        </w:rPr>
        <w:t xml:space="preserve">Ключевые особенности учебников </w:t>
      </w:r>
      <w:r w:rsidRPr="00EB6B59">
        <w:rPr>
          <w:b/>
          <w:bCs/>
          <w:i/>
          <w:lang w:eastAsia="ru-RU"/>
        </w:rPr>
        <w:t>УМК «Математика. Ткачёва М.В. (5-6)» , используемых для замены отсу</w:t>
      </w:r>
      <w:r w:rsidRPr="00EB6B59">
        <w:rPr>
          <w:b/>
          <w:bCs/>
          <w:i/>
          <w:lang w:eastAsia="ru-RU"/>
        </w:rPr>
        <w:t>т</w:t>
      </w:r>
      <w:r w:rsidRPr="00EB6B59">
        <w:rPr>
          <w:b/>
          <w:bCs/>
          <w:i/>
          <w:lang w:eastAsia="ru-RU"/>
        </w:rPr>
        <w:t>ству</w:t>
      </w:r>
      <w:r w:rsidRPr="00EB6B59">
        <w:rPr>
          <w:b/>
          <w:bCs/>
          <w:i/>
          <w:lang w:eastAsia="ru-RU"/>
        </w:rPr>
        <w:t>ю</w:t>
      </w:r>
      <w:r w:rsidRPr="00EB6B59">
        <w:rPr>
          <w:b/>
          <w:bCs/>
          <w:i/>
          <w:lang w:eastAsia="ru-RU"/>
        </w:rPr>
        <w:t>щих в ФПУ УМК.</w:t>
      </w:r>
    </w:p>
    <w:p w:rsidR="00844AC6" w:rsidRDefault="00844AC6" w:rsidP="0075480A">
      <w:pPr>
        <w:spacing w:line="240" w:lineRule="auto"/>
        <w:ind w:firstLine="709"/>
        <w:jc w:val="both"/>
      </w:pPr>
      <w:r>
        <w:t>1. Изложение теоретического материала как в традиционной форме, так и в форме диалогов для привлечения интер</w:t>
      </w:r>
      <w:r>
        <w:t>е</w:t>
      </w:r>
      <w:r>
        <w:t>са обучающихся к предмету.</w:t>
      </w:r>
    </w:p>
    <w:p w:rsidR="00844AC6" w:rsidRDefault="00844AC6" w:rsidP="0075480A">
      <w:pPr>
        <w:spacing w:line="240" w:lineRule="auto"/>
        <w:ind w:firstLine="709"/>
        <w:jc w:val="both"/>
      </w:pPr>
      <w:r>
        <w:t xml:space="preserve">2. Развивает пространственные геометрические представления обучающихся.                      </w:t>
      </w:r>
    </w:p>
    <w:p w:rsidR="00844AC6" w:rsidRDefault="00844AC6" w:rsidP="0075480A">
      <w:pPr>
        <w:spacing w:line="240" w:lineRule="auto"/>
        <w:ind w:firstLine="709"/>
        <w:jc w:val="both"/>
      </w:pPr>
      <w:r>
        <w:t xml:space="preserve">3. Материал представлен не только в текстах, но и в таблицах, иллюстрациях, схемах, диаграммах. Это позволяет эффективно формировать умения работать с различными видами информации. </w:t>
      </w:r>
    </w:p>
    <w:p w:rsidR="00844AC6" w:rsidRDefault="00844AC6" w:rsidP="0075480A">
      <w:pPr>
        <w:ind w:firstLine="709"/>
        <w:jc w:val="both"/>
      </w:pPr>
      <w:r>
        <w:t>4. Система упражнений многоуровневая, рассчитанная на любой уровень математической подготовки</w:t>
      </w:r>
    </w:p>
    <w:p w:rsidR="00844AC6" w:rsidRPr="00EB6B59" w:rsidRDefault="00844AC6" w:rsidP="001B7921">
      <w:pPr>
        <w:spacing w:line="240" w:lineRule="auto"/>
        <w:ind w:firstLine="709"/>
        <w:jc w:val="both"/>
        <w:rPr>
          <w:b/>
          <w:bCs/>
          <w:i/>
          <w:lang w:eastAsia="ru-RU"/>
        </w:rPr>
      </w:pPr>
      <w:r w:rsidRPr="00EB6B59">
        <w:rPr>
          <w:b/>
          <w:i/>
        </w:rPr>
        <w:t xml:space="preserve">Ключевые особенности учебников </w:t>
      </w:r>
      <w:r w:rsidRPr="00EB6B59">
        <w:rPr>
          <w:b/>
          <w:bCs/>
          <w:i/>
          <w:lang w:eastAsia="ru-RU"/>
        </w:rPr>
        <w:t>УМК «Математика. Дорофеев Г.В., Шарыгин И.Ф., Суворова С.Б. и др. (5-6)» , используемых для замены отсутс</w:t>
      </w:r>
      <w:r w:rsidRPr="00EB6B59">
        <w:rPr>
          <w:b/>
          <w:bCs/>
          <w:i/>
          <w:lang w:eastAsia="ru-RU"/>
        </w:rPr>
        <w:t>т</w:t>
      </w:r>
      <w:r w:rsidRPr="00EB6B59">
        <w:rPr>
          <w:b/>
          <w:bCs/>
          <w:i/>
          <w:lang w:eastAsia="ru-RU"/>
        </w:rPr>
        <w:t>вующих в ФПУ УМК.</w:t>
      </w:r>
    </w:p>
    <w:p w:rsidR="00844AC6" w:rsidRDefault="00844AC6" w:rsidP="0075480A">
      <w:pPr>
        <w:spacing w:line="240" w:lineRule="auto"/>
        <w:ind w:firstLine="709"/>
        <w:jc w:val="both"/>
      </w:pPr>
      <w:r>
        <w:t xml:space="preserve">1.Подача материала позволяет организовать обучение «по спирали»  с системой  самооценки и самоконтроля.    </w:t>
      </w:r>
    </w:p>
    <w:p w:rsidR="00844AC6" w:rsidRDefault="00844AC6" w:rsidP="0075480A">
      <w:pPr>
        <w:spacing w:line="240" w:lineRule="auto"/>
        <w:ind w:firstLine="709"/>
        <w:jc w:val="both"/>
      </w:pPr>
      <w:r>
        <w:t>2. Текст пунктом разбит на смысловые фрагменты, которые заканчиваются вопросами, позволяющими проверить понятно ли прочитанное выше.</w:t>
      </w:r>
    </w:p>
    <w:p w:rsidR="00844AC6" w:rsidRDefault="00844AC6" w:rsidP="0075480A">
      <w:pPr>
        <w:spacing w:line="240" w:lineRule="auto"/>
        <w:ind w:firstLine="709"/>
        <w:jc w:val="both"/>
      </w:pPr>
      <w:r>
        <w:t>3. Система упражнений дидактически организована и разбита по видам деятельности. Задания даны в широком ди</w:t>
      </w:r>
      <w:r>
        <w:t>а</w:t>
      </w:r>
      <w:r>
        <w:t xml:space="preserve">пазоне сложности, что позволяет эффективно работать с учащимися разного уровня подготовки.   </w:t>
      </w:r>
    </w:p>
    <w:p w:rsidR="00844AC6" w:rsidRDefault="00844AC6" w:rsidP="0075480A">
      <w:pPr>
        <w:spacing w:line="240" w:lineRule="auto"/>
        <w:ind w:firstLine="709"/>
        <w:jc w:val="both"/>
      </w:pPr>
      <w:r>
        <w:t xml:space="preserve">4. Каждая глава завершается рубрикой «Чему вы научились». </w:t>
      </w:r>
    </w:p>
    <w:p w:rsidR="00844AC6" w:rsidRPr="0075480A" w:rsidRDefault="00844AC6" w:rsidP="0075480A">
      <w:pPr>
        <w:spacing w:line="240" w:lineRule="auto"/>
        <w:ind w:firstLine="709"/>
        <w:jc w:val="both"/>
      </w:pPr>
      <w:r>
        <w:t>5. Соответствует ФГОС, используются инновационные подходы к преподаванию предмета, современный задачный материал с практико-ориентированной направленностью и соответствие данного материала всем универсальным учебным действиям представленным в стандарте образования</w:t>
      </w:r>
    </w:p>
    <w:p w:rsidR="00844AC6" w:rsidRPr="006E626A" w:rsidRDefault="00844AC6" w:rsidP="006E626A">
      <w:pPr>
        <w:ind w:firstLine="709"/>
        <w:jc w:val="both"/>
        <w:rPr>
          <w:b/>
        </w:rPr>
      </w:pPr>
      <w:r w:rsidRPr="006E626A">
        <w:rPr>
          <w:b/>
        </w:rPr>
        <w:t xml:space="preserve">Таблица </w:t>
      </w:r>
      <w:r>
        <w:rPr>
          <w:b/>
        </w:rPr>
        <w:t>8</w:t>
      </w:r>
      <w:r w:rsidRPr="006E626A">
        <w:rPr>
          <w:b/>
        </w:rPr>
        <w:t>. Рекомендации по использованию учебников АО "Издательство "Просвещение" в условиях отсу</w:t>
      </w:r>
      <w:r w:rsidRPr="006E626A">
        <w:rPr>
          <w:b/>
        </w:rPr>
        <w:t>т</w:t>
      </w:r>
      <w:r w:rsidRPr="006E626A">
        <w:rPr>
          <w:b/>
        </w:rPr>
        <w:t xml:space="preserve">ствия учебно-методических линий по </w:t>
      </w:r>
      <w:r>
        <w:rPr>
          <w:b/>
        </w:rPr>
        <w:t>алгебр</w:t>
      </w:r>
      <w:r w:rsidRPr="006E626A">
        <w:rPr>
          <w:b/>
        </w:rPr>
        <w:t>е в Федеральном перечне учебников 2019-20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2378"/>
        <w:gridCol w:w="2203"/>
        <w:gridCol w:w="817"/>
        <w:gridCol w:w="2055"/>
        <w:gridCol w:w="1169"/>
        <w:gridCol w:w="2381"/>
        <w:gridCol w:w="1956"/>
        <w:gridCol w:w="817"/>
      </w:tblGrid>
      <w:tr w:rsidR="00844AC6" w:rsidRPr="00C80427" w:rsidTr="00C80427">
        <w:trPr>
          <w:trHeight w:val="300"/>
        </w:trPr>
        <w:tc>
          <w:tcPr>
            <w:tcW w:w="2902" w:type="pct"/>
            <w:gridSpan w:val="5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Линии учебников, исключенные из перечня</w:t>
            </w:r>
          </w:p>
        </w:tc>
        <w:tc>
          <w:tcPr>
            <w:tcW w:w="2098" w:type="pct"/>
            <w:gridSpan w:val="4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Рекомендуемая замена на линии «Издательства «Просвещ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ние»</w:t>
            </w:r>
          </w:p>
        </w:tc>
      </w:tr>
      <w:tr w:rsidR="00844AC6" w:rsidRPr="00C80427" w:rsidTr="00C80427">
        <w:trPr>
          <w:trHeight w:val="870"/>
        </w:trPr>
        <w:tc>
          <w:tcPr>
            <w:tcW w:w="429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Номер учебника по стар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му ФП</w:t>
            </w:r>
          </w:p>
        </w:tc>
        <w:tc>
          <w:tcPr>
            <w:tcW w:w="789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Автор/авторский коллектив</w:t>
            </w:r>
          </w:p>
        </w:tc>
        <w:tc>
          <w:tcPr>
            <w:tcW w:w="731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Наименование учебника</w:t>
            </w:r>
          </w:p>
        </w:tc>
        <w:tc>
          <w:tcPr>
            <w:tcW w:w="271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682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Наименование издателя(ей) учебника (униф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цир.)</w:t>
            </w:r>
          </w:p>
        </w:tc>
        <w:tc>
          <w:tcPr>
            <w:tcW w:w="38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Номер по ФП (н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C80427">
              <w:rPr>
                <w:b/>
                <w:bCs/>
                <w:sz w:val="22"/>
                <w:szCs w:val="22"/>
                <w:lang w:eastAsia="ru-RU"/>
              </w:rPr>
              <w:t>вый)</w:t>
            </w:r>
          </w:p>
        </w:tc>
        <w:tc>
          <w:tcPr>
            <w:tcW w:w="790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Автор/авторский коллектив по ФП</w:t>
            </w:r>
          </w:p>
        </w:tc>
        <w:tc>
          <w:tcPr>
            <w:tcW w:w="649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Наименование учебника по ФП</w:t>
            </w:r>
          </w:p>
        </w:tc>
        <w:tc>
          <w:tcPr>
            <w:tcW w:w="271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0427">
              <w:rPr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</w:tr>
      <w:tr w:rsidR="00844AC6" w:rsidRPr="00C80427" w:rsidTr="00C80427">
        <w:trPr>
          <w:trHeight w:val="287"/>
        </w:trPr>
        <w:tc>
          <w:tcPr>
            <w:tcW w:w="2902" w:type="pct"/>
            <w:gridSpan w:val="5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b/>
                <w:bCs/>
                <w:sz w:val="22"/>
                <w:szCs w:val="22"/>
              </w:rPr>
              <w:t>Линия УМК «Алгебра. Муравин Г.К. Муравин К.С., Муравина О.В. (7-9)»</w:t>
            </w:r>
          </w:p>
        </w:tc>
        <w:tc>
          <w:tcPr>
            <w:tcW w:w="2098" w:type="pct"/>
            <w:gridSpan w:val="4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b/>
                <w:bCs/>
                <w:sz w:val="22"/>
                <w:szCs w:val="22"/>
              </w:rPr>
              <w:t>Линия УМК «Алгебра» Дорофеев Г.В., Суворова С.Б., Б</w:t>
            </w:r>
            <w:r w:rsidRPr="00C80427">
              <w:rPr>
                <w:b/>
                <w:bCs/>
                <w:sz w:val="22"/>
                <w:szCs w:val="22"/>
              </w:rPr>
              <w:t>у</w:t>
            </w:r>
            <w:r w:rsidRPr="00C80427">
              <w:rPr>
                <w:b/>
                <w:bCs/>
                <w:sz w:val="22"/>
                <w:szCs w:val="22"/>
              </w:rPr>
              <w:t>нимович Е.А. и др. (7-9)</w:t>
            </w:r>
          </w:p>
        </w:tc>
      </w:tr>
      <w:tr w:rsidR="00844AC6" w:rsidRPr="00C80427" w:rsidTr="00C80427">
        <w:trPr>
          <w:trHeight w:val="870"/>
        </w:trPr>
        <w:tc>
          <w:tcPr>
            <w:tcW w:w="42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1.2.3.1.11.3</w:t>
            </w:r>
          </w:p>
        </w:tc>
        <w:tc>
          <w:tcPr>
            <w:tcW w:w="78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Муравин Г.К. Мур</w:t>
            </w:r>
            <w:r w:rsidRPr="00C80427">
              <w:rPr>
                <w:sz w:val="22"/>
                <w:szCs w:val="22"/>
              </w:rPr>
              <w:t>а</w:t>
            </w:r>
            <w:r w:rsidRPr="00C80427">
              <w:rPr>
                <w:sz w:val="22"/>
                <w:szCs w:val="22"/>
              </w:rPr>
              <w:t>вин КС., Муравина ОБ.</w:t>
            </w:r>
          </w:p>
        </w:tc>
        <w:tc>
          <w:tcPr>
            <w:tcW w:w="731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Алгебра</w:t>
            </w:r>
          </w:p>
        </w:tc>
        <w:tc>
          <w:tcPr>
            <w:tcW w:w="271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7</w:t>
            </w:r>
          </w:p>
        </w:tc>
        <w:tc>
          <w:tcPr>
            <w:tcW w:w="682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РОССИЙСКИЙ УЧЕБНИК</w:t>
            </w:r>
          </w:p>
        </w:tc>
        <w:tc>
          <w:tcPr>
            <w:tcW w:w="38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1.2.4.2.2.1</w:t>
            </w:r>
          </w:p>
        </w:tc>
        <w:tc>
          <w:tcPr>
            <w:tcW w:w="790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Дорофеев Г.В., Сув</w:t>
            </w:r>
            <w:r w:rsidRPr="00C80427">
              <w:rPr>
                <w:sz w:val="22"/>
                <w:szCs w:val="22"/>
              </w:rPr>
              <w:t>о</w:t>
            </w:r>
            <w:r w:rsidRPr="00C80427">
              <w:rPr>
                <w:sz w:val="22"/>
                <w:szCs w:val="22"/>
              </w:rPr>
              <w:t>рова С.Б., Бунимович Е.А. и др.</w:t>
            </w:r>
          </w:p>
        </w:tc>
        <w:tc>
          <w:tcPr>
            <w:tcW w:w="64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Алгебра</w:t>
            </w:r>
          </w:p>
        </w:tc>
        <w:tc>
          <w:tcPr>
            <w:tcW w:w="271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7</w:t>
            </w:r>
          </w:p>
        </w:tc>
      </w:tr>
      <w:tr w:rsidR="00844AC6" w:rsidRPr="00C80427" w:rsidTr="00C80427">
        <w:trPr>
          <w:trHeight w:val="870"/>
        </w:trPr>
        <w:tc>
          <w:tcPr>
            <w:tcW w:w="42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1.2.3.1.11.4</w:t>
            </w:r>
          </w:p>
        </w:tc>
        <w:tc>
          <w:tcPr>
            <w:tcW w:w="78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Муравин Г.К. Мур</w:t>
            </w:r>
            <w:r w:rsidRPr="00C80427">
              <w:rPr>
                <w:sz w:val="22"/>
                <w:szCs w:val="22"/>
              </w:rPr>
              <w:t>а</w:t>
            </w:r>
            <w:r w:rsidRPr="00C80427">
              <w:rPr>
                <w:sz w:val="22"/>
                <w:szCs w:val="22"/>
              </w:rPr>
              <w:t>вин К.С., Муравина О.В.</w:t>
            </w:r>
          </w:p>
        </w:tc>
        <w:tc>
          <w:tcPr>
            <w:tcW w:w="731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Алгебра</w:t>
            </w:r>
          </w:p>
        </w:tc>
        <w:tc>
          <w:tcPr>
            <w:tcW w:w="271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8</w:t>
            </w:r>
          </w:p>
        </w:tc>
        <w:tc>
          <w:tcPr>
            <w:tcW w:w="682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РОССИЙСКИЙ УЧЕБНИК</w:t>
            </w:r>
          </w:p>
        </w:tc>
        <w:tc>
          <w:tcPr>
            <w:tcW w:w="38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1.2.4.2.2.2</w:t>
            </w:r>
          </w:p>
        </w:tc>
        <w:tc>
          <w:tcPr>
            <w:tcW w:w="790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Дорофеев Г.В., Сув</w:t>
            </w:r>
            <w:r w:rsidRPr="00C80427">
              <w:rPr>
                <w:sz w:val="22"/>
                <w:szCs w:val="22"/>
              </w:rPr>
              <w:t>о</w:t>
            </w:r>
            <w:r w:rsidRPr="00C80427">
              <w:rPr>
                <w:sz w:val="22"/>
                <w:szCs w:val="22"/>
              </w:rPr>
              <w:t>рова С.Б., Бунимович Е.А. и др.</w:t>
            </w:r>
          </w:p>
        </w:tc>
        <w:tc>
          <w:tcPr>
            <w:tcW w:w="64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Алгебра</w:t>
            </w:r>
          </w:p>
        </w:tc>
        <w:tc>
          <w:tcPr>
            <w:tcW w:w="271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8</w:t>
            </w:r>
          </w:p>
        </w:tc>
      </w:tr>
      <w:tr w:rsidR="00844AC6" w:rsidRPr="00C80427" w:rsidTr="00C80427">
        <w:trPr>
          <w:trHeight w:val="870"/>
        </w:trPr>
        <w:tc>
          <w:tcPr>
            <w:tcW w:w="42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1.2.3.1.11.5</w:t>
            </w:r>
          </w:p>
        </w:tc>
        <w:tc>
          <w:tcPr>
            <w:tcW w:w="78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Муравин Г.К. Мур</w:t>
            </w:r>
            <w:r w:rsidRPr="00C80427">
              <w:rPr>
                <w:sz w:val="22"/>
                <w:szCs w:val="22"/>
              </w:rPr>
              <w:t>а</w:t>
            </w:r>
            <w:r w:rsidRPr="00C80427">
              <w:rPr>
                <w:sz w:val="22"/>
                <w:szCs w:val="22"/>
              </w:rPr>
              <w:t>вин К.С., Муравина О.В.</w:t>
            </w:r>
          </w:p>
        </w:tc>
        <w:tc>
          <w:tcPr>
            <w:tcW w:w="731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Алгебра</w:t>
            </w:r>
          </w:p>
        </w:tc>
        <w:tc>
          <w:tcPr>
            <w:tcW w:w="271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9</w:t>
            </w:r>
          </w:p>
        </w:tc>
        <w:tc>
          <w:tcPr>
            <w:tcW w:w="682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РОССИЙСКИЙ УЧЕБНИК</w:t>
            </w:r>
          </w:p>
        </w:tc>
        <w:tc>
          <w:tcPr>
            <w:tcW w:w="38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1.2.4.2.2.3</w:t>
            </w:r>
          </w:p>
        </w:tc>
        <w:tc>
          <w:tcPr>
            <w:tcW w:w="790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Дорофеев Г.В., Сув</w:t>
            </w:r>
            <w:r w:rsidRPr="00C80427">
              <w:rPr>
                <w:sz w:val="22"/>
                <w:szCs w:val="22"/>
              </w:rPr>
              <w:t>о</w:t>
            </w:r>
            <w:r w:rsidRPr="00C80427">
              <w:rPr>
                <w:sz w:val="22"/>
                <w:szCs w:val="22"/>
              </w:rPr>
              <w:t>рова С.Б., Бунимович Е.А. и др.</w:t>
            </w:r>
          </w:p>
        </w:tc>
        <w:tc>
          <w:tcPr>
            <w:tcW w:w="64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Алгебра</w:t>
            </w:r>
          </w:p>
        </w:tc>
        <w:tc>
          <w:tcPr>
            <w:tcW w:w="271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9</w:t>
            </w:r>
          </w:p>
        </w:tc>
      </w:tr>
      <w:tr w:rsidR="00844AC6" w:rsidRPr="00C80427" w:rsidTr="00C80427">
        <w:trPr>
          <w:trHeight w:val="540"/>
        </w:trPr>
        <w:tc>
          <w:tcPr>
            <w:tcW w:w="42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98" w:type="pct"/>
            <w:gridSpan w:val="4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b/>
                <w:bCs/>
                <w:sz w:val="22"/>
                <w:szCs w:val="22"/>
              </w:rPr>
              <w:t>Линия УМК «Алгебра» Макарычев Ю. Н., Миндюк Н. Г., Нешков К. И. и др. (7-9)</w:t>
            </w:r>
          </w:p>
        </w:tc>
      </w:tr>
      <w:tr w:rsidR="00844AC6" w:rsidRPr="00C80427" w:rsidTr="00C80427">
        <w:trPr>
          <w:trHeight w:val="870"/>
        </w:trPr>
        <w:tc>
          <w:tcPr>
            <w:tcW w:w="42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1.2.4.2.4.1</w:t>
            </w:r>
          </w:p>
        </w:tc>
        <w:tc>
          <w:tcPr>
            <w:tcW w:w="790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64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Алгебра</w:t>
            </w:r>
          </w:p>
        </w:tc>
        <w:tc>
          <w:tcPr>
            <w:tcW w:w="271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7</w:t>
            </w:r>
          </w:p>
        </w:tc>
      </w:tr>
      <w:tr w:rsidR="00844AC6" w:rsidRPr="00C80427" w:rsidTr="00C80427">
        <w:trPr>
          <w:trHeight w:val="870"/>
        </w:trPr>
        <w:tc>
          <w:tcPr>
            <w:tcW w:w="42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1.2.4.2.4.2</w:t>
            </w:r>
          </w:p>
        </w:tc>
        <w:tc>
          <w:tcPr>
            <w:tcW w:w="790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64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Алгебра</w:t>
            </w:r>
          </w:p>
        </w:tc>
        <w:tc>
          <w:tcPr>
            <w:tcW w:w="271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8</w:t>
            </w:r>
          </w:p>
        </w:tc>
      </w:tr>
      <w:tr w:rsidR="00844AC6" w:rsidRPr="00C80427" w:rsidTr="00C80427">
        <w:trPr>
          <w:trHeight w:val="870"/>
        </w:trPr>
        <w:tc>
          <w:tcPr>
            <w:tcW w:w="42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  <w:noWrap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1.2.4.2.4.3</w:t>
            </w:r>
          </w:p>
        </w:tc>
        <w:tc>
          <w:tcPr>
            <w:tcW w:w="790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649" w:type="pct"/>
          </w:tcPr>
          <w:p w:rsidR="00844AC6" w:rsidRPr="00C80427" w:rsidRDefault="00844AC6" w:rsidP="00C80427">
            <w:pPr>
              <w:spacing w:after="0" w:line="240" w:lineRule="auto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Алгебра</w:t>
            </w:r>
          </w:p>
        </w:tc>
        <w:tc>
          <w:tcPr>
            <w:tcW w:w="271" w:type="pct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0427">
              <w:rPr>
                <w:sz w:val="22"/>
                <w:szCs w:val="22"/>
              </w:rPr>
              <w:t>9</w:t>
            </w:r>
          </w:p>
        </w:tc>
      </w:tr>
    </w:tbl>
    <w:p w:rsidR="00844AC6" w:rsidRDefault="00844AC6" w:rsidP="000671CB">
      <w:pPr>
        <w:spacing w:line="240" w:lineRule="auto"/>
        <w:ind w:firstLine="709"/>
        <w:jc w:val="both"/>
      </w:pPr>
    </w:p>
    <w:p w:rsidR="00844AC6" w:rsidRPr="00EB6B59" w:rsidRDefault="00844AC6" w:rsidP="000671CB">
      <w:pPr>
        <w:spacing w:line="240" w:lineRule="auto"/>
        <w:ind w:firstLine="709"/>
        <w:jc w:val="both"/>
        <w:rPr>
          <w:b/>
          <w:bCs/>
          <w:i/>
          <w:lang w:eastAsia="ru-RU"/>
        </w:rPr>
      </w:pPr>
      <w:r w:rsidRPr="00EB6B59">
        <w:rPr>
          <w:b/>
          <w:i/>
        </w:rPr>
        <w:t xml:space="preserve">Ключевые особенности учебников </w:t>
      </w:r>
      <w:r w:rsidRPr="00EB6B59">
        <w:rPr>
          <w:b/>
          <w:bCs/>
          <w:i/>
          <w:lang w:eastAsia="ru-RU"/>
        </w:rPr>
        <w:t>УМК «Алгебра» Дорофеев Г.В., Суворова С.Б., Бунимович Е.А. и др. (7-9) и</w:t>
      </w:r>
      <w:r w:rsidRPr="00EB6B59">
        <w:rPr>
          <w:b/>
          <w:bCs/>
          <w:i/>
          <w:lang w:eastAsia="ru-RU"/>
        </w:rPr>
        <w:t>с</w:t>
      </w:r>
      <w:r w:rsidRPr="00EB6B59">
        <w:rPr>
          <w:b/>
          <w:bCs/>
          <w:i/>
          <w:lang w:eastAsia="ru-RU"/>
        </w:rPr>
        <w:t>пользуемых для замены отсутс</w:t>
      </w:r>
      <w:r w:rsidRPr="00EB6B59">
        <w:rPr>
          <w:b/>
          <w:bCs/>
          <w:i/>
          <w:lang w:eastAsia="ru-RU"/>
        </w:rPr>
        <w:t>т</w:t>
      </w:r>
      <w:r w:rsidRPr="00EB6B59">
        <w:rPr>
          <w:b/>
          <w:bCs/>
          <w:i/>
          <w:lang w:eastAsia="ru-RU"/>
        </w:rPr>
        <w:t>вующих в ФПУ УМК.</w:t>
      </w:r>
    </w:p>
    <w:p w:rsidR="00844AC6" w:rsidRPr="000671CB" w:rsidRDefault="00844AC6" w:rsidP="000671CB">
      <w:pPr>
        <w:spacing w:line="240" w:lineRule="auto"/>
        <w:ind w:firstLine="709"/>
        <w:jc w:val="both"/>
        <w:rPr>
          <w:bCs/>
          <w:lang w:eastAsia="ru-RU"/>
        </w:rPr>
      </w:pPr>
      <w:r w:rsidRPr="000671CB">
        <w:rPr>
          <w:bCs/>
          <w:lang w:eastAsia="ru-RU"/>
        </w:rPr>
        <w:t>1.Подача материала позволяет организовать обучение «по спирали»  с системой  самооценки и самоконтроля.                                                                                                                2. Текст пунктом разбит на смысловые фрагменты, которые заканчиваются вопросами, позволяющими проверить понятно ли прочитанное выше.</w:t>
      </w:r>
    </w:p>
    <w:p w:rsidR="00844AC6" w:rsidRDefault="00844AC6" w:rsidP="000671CB">
      <w:pPr>
        <w:spacing w:line="240" w:lineRule="auto"/>
        <w:ind w:firstLine="709"/>
        <w:jc w:val="both"/>
        <w:rPr>
          <w:bCs/>
          <w:lang w:eastAsia="ru-RU"/>
        </w:rPr>
      </w:pPr>
      <w:r w:rsidRPr="000671CB">
        <w:rPr>
          <w:bCs/>
          <w:lang w:eastAsia="ru-RU"/>
        </w:rPr>
        <w:t>3. Система упражнений дидактически организована и разбита по видам деятельности. Задания даны в широком ди</w:t>
      </w:r>
      <w:r w:rsidRPr="000671CB">
        <w:rPr>
          <w:bCs/>
          <w:lang w:eastAsia="ru-RU"/>
        </w:rPr>
        <w:t>а</w:t>
      </w:r>
      <w:r w:rsidRPr="000671CB">
        <w:rPr>
          <w:bCs/>
          <w:lang w:eastAsia="ru-RU"/>
        </w:rPr>
        <w:t xml:space="preserve">пазоне сложности, что позволяет эффективно работать с учащимися разного уровня подготовки.                                                                                              </w:t>
      </w:r>
    </w:p>
    <w:p w:rsidR="00844AC6" w:rsidRPr="000671CB" w:rsidRDefault="00844AC6" w:rsidP="000671CB">
      <w:pPr>
        <w:spacing w:line="240" w:lineRule="auto"/>
        <w:ind w:firstLine="709"/>
        <w:jc w:val="both"/>
        <w:rPr>
          <w:bCs/>
          <w:lang w:eastAsia="ru-RU"/>
        </w:rPr>
      </w:pPr>
      <w:r w:rsidRPr="000671CB">
        <w:rPr>
          <w:bCs/>
          <w:lang w:eastAsia="ru-RU"/>
        </w:rPr>
        <w:t xml:space="preserve">4. Каждая глава завершается рубрикой «Чему вы научились». </w:t>
      </w:r>
    </w:p>
    <w:p w:rsidR="00844AC6" w:rsidRPr="000671CB" w:rsidRDefault="00844AC6" w:rsidP="000671CB">
      <w:pPr>
        <w:spacing w:line="240" w:lineRule="auto"/>
        <w:ind w:firstLine="709"/>
        <w:jc w:val="both"/>
        <w:rPr>
          <w:bCs/>
          <w:lang w:eastAsia="ru-RU"/>
        </w:rPr>
      </w:pPr>
      <w:r w:rsidRPr="000671CB">
        <w:rPr>
          <w:bCs/>
          <w:lang w:eastAsia="ru-RU"/>
        </w:rPr>
        <w:t>5. Соответствует ФГОС, используются инновационные подходы к преподаванию предмета, современный задачный материал с практико-ориентированной направленностью и соответствие данного материала всем универсальным учебным действиям представленным в стандарте образования</w:t>
      </w:r>
    </w:p>
    <w:p w:rsidR="00844AC6" w:rsidRDefault="00844AC6" w:rsidP="000671CB">
      <w:pPr>
        <w:ind w:firstLine="709"/>
        <w:jc w:val="both"/>
        <w:sectPr w:rsidR="00844AC6" w:rsidSect="00264F52">
          <w:pgSz w:w="16838" w:h="11906" w:orient="landscape"/>
          <w:pgMar w:top="1134" w:right="1134" w:bottom="899" w:left="851" w:header="709" w:footer="709" w:gutter="0"/>
          <w:cols w:space="708"/>
          <w:docGrid w:linePitch="381"/>
        </w:sectPr>
      </w:pPr>
    </w:p>
    <w:p w:rsidR="00844AC6" w:rsidRPr="00EB6B59" w:rsidRDefault="00844AC6" w:rsidP="000671CB">
      <w:pPr>
        <w:spacing w:line="240" w:lineRule="auto"/>
        <w:ind w:firstLine="709"/>
        <w:jc w:val="both"/>
        <w:rPr>
          <w:b/>
          <w:bCs/>
          <w:i/>
          <w:lang w:eastAsia="ru-RU"/>
        </w:rPr>
      </w:pPr>
      <w:r w:rsidRPr="00EB6B59">
        <w:rPr>
          <w:b/>
          <w:i/>
        </w:rPr>
        <w:t xml:space="preserve">Ключевые особенности учебников </w:t>
      </w:r>
      <w:r w:rsidRPr="00EB6B59">
        <w:rPr>
          <w:b/>
          <w:bCs/>
          <w:i/>
          <w:lang w:eastAsia="ru-RU"/>
        </w:rPr>
        <w:t>УМК «Алгебра» Макарычев Ю. Н., Миндюк Н. Г., Нешков К. И. и др. (7-9), используемых для замены отсутс</w:t>
      </w:r>
      <w:r w:rsidRPr="00EB6B59">
        <w:rPr>
          <w:b/>
          <w:bCs/>
          <w:i/>
          <w:lang w:eastAsia="ru-RU"/>
        </w:rPr>
        <w:t>т</w:t>
      </w:r>
      <w:r w:rsidRPr="00EB6B59">
        <w:rPr>
          <w:b/>
          <w:bCs/>
          <w:i/>
          <w:lang w:eastAsia="ru-RU"/>
        </w:rPr>
        <w:t>вующих в ФПУ УМК.</w:t>
      </w:r>
    </w:p>
    <w:p w:rsidR="00844AC6" w:rsidRDefault="00844AC6" w:rsidP="000671CB">
      <w:pPr>
        <w:spacing w:line="240" w:lineRule="auto"/>
        <w:ind w:firstLine="709"/>
        <w:jc w:val="both"/>
      </w:pPr>
      <w:r>
        <w:t>1. Традиционный устоявшийся курс с ориентацией на результат для всех.</w:t>
      </w:r>
    </w:p>
    <w:p w:rsidR="00844AC6" w:rsidRDefault="00844AC6" w:rsidP="000671CB">
      <w:pPr>
        <w:spacing w:line="240" w:lineRule="auto"/>
        <w:ind w:firstLine="709"/>
        <w:jc w:val="both"/>
      </w:pPr>
      <w:r>
        <w:t>2. Сбалансированное развитие всех содержательно-методических линий школьного курса алгебры создаёт условия для глубокого усвоения учащимися теории и овладения математическим аппаратом.</w:t>
      </w:r>
    </w:p>
    <w:p w:rsidR="00844AC6" w:rsidRDefault="00844AC6" w:rsidP="000671CB">
      <w:pPr>
        <w:spacing w:line="240" w:lineRule="auto"/>
        <w:ind w:firstLine="709"/>
        <w:jc w:val="both"/>
      </w:pPr>
      <w:r>
        <w:t>3. Приводимые образцы решений, пошаговое нарастание сложности зад</w:t>
      </w:r>
      <w:r>
        <w:t>а</w:t>
      </w:r>
      <w:r>
        <w:t>ний, сквозная линия повторения позволяет учащимся успешно овладеть из</w:t>
      </w:r>
      <w:r>
        <w:t>у</w:t>
      </w:r>
      <w:r>
        <w:t>чаемым материалом.</w:t>
      </w:r>
    </w:p>
    <w:p w:rsidR="00844AC6" w:rsidRPr="00F23BEE" w:rsidRDefault="00844AC6" w:rsidP="000671CB">
      <w:pPr>
        <w:spacing w:line="240" w:lineRule="auto"/>
        <w:ind w:firstLine="709"/>
        <w:jc w:val="both"/>
      </w:pPr>
      <w:r>
        <w:t xml:space="preserve"> 4. Каждая глава завершается рубрикой «Для тех, кто хочет знать бол</w:t>
      </w:r>
      <w:r>
        <w:t>ь</w:t>
      </w:r>
      <w:r>
        <w:t>ше», которая может быть использована для проектной деятельности</w:t>
      </w:r>
    </w:p>
    <w:p w:rsidR="00844AC6" w:rsidRDefault="00844AC6" w:rsidP="000671CB">
      <w:pPr>
        <w:ind w:firstLine="709"/>
      </w:pPr>
      <w:r>
        <w:t>В таблице 9 отображена непрерывность линеек УМК по геометрии, включенных в ФПУ 2019-20 гг.</w:t>
      </w:r>
    </w:p>
    <w:p w:rsidR="00844AC6" w:rsidRPr="000671CB" w:rsidRDefault="00844AC6" w:rsidP="000671CB">
      <w:pPr>
        <w:ind w:firstLine="709"/>
        <w:rPr>
          <w:b/>
        </w:rPr>
      </w:pPr>
      <w:r w:rsidRPr="0029075A">
        <w:rPr>
          <w:b/>
        </w:rPr>
        <w:t xml:space="preserve">Таблица </w:t>
      </w:r>
      <w:r>
        <w:rPr>
          <w:b/>
        </w:rPr>
        <w:t>9</w:t>
      </w:r>
      <w:r w:rsidRPr="0029075A">
        <w:rPr>
          <w:b/>
        </w:rPr>
        <w:t>. Непрерывность линеек УМК</w:t>
      </w:r>
      <w:r>
        <w:rPr>
          <w:b/>
        </w:rPr>
        <w:t xml:space="preserve"> по геометрии, </w:t>
      </w:r>
      <w:r w:rsidRPr="000671CB">
        <w:rPr>
          <w:b/>
        </w:rPr>
        <w:t>включенных в ФПУ 2019-20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2799"/>
        <w:gridCol w:w="2324"/>
        <w:gridCol w:w="2324"/>
      </w:tblGrid>
      <w:tr w:rsidR="00844AC6" w:rsidRPr="00C80427" w:rsidTr="00C80427">
        <w:tc>
          <w:tcPr>
            <w:tcW w:w="1221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линии УМК</w:t>
            </w:r>
          </w:p>
        </w:tc>
        <w:tc>
          <w:tcPr>
            <w:tcW w:w="1420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Издательство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Геометрия</w:t>
            </w:r>
          </w:p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7-9 классов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>Геометрия</w:t>
            </w:r>
          </w:p>
          <w:p w:rsidR="00844AC6" w:rsidRPr="00C80427" w:rsidRDefault="00844AC6" w:rsidP="00C80427">
            <w:pPr>
              <w:spacing w:after="0" w:line="240" w:lineRule="auto"/>
              <w:jc w:val="center"/>
              <w:rPr>
                <w:b/>
              </w:rPr>
            </w:pPr>
            <w:r w:rsidRPr="00C80427">
              <w:rPr>
                <w:b/>
              </w:rPr>
              <w:t xml:space="preserve"> 10 и 11 классов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Атанасян Л.С. и др.</w:t>
            </w:r>
          </w:p>
        </w:tc>
        <w:tc>
          <w:tcPr>
            <w:tcW w:w="1420" w:type="pct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«Просвещение»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Бутузов В.Ф., Прасолов В.В.</w:t>
            </w:r>
          </w:p>
        </w:tc>
        <w:tc>
          <w:tcPr>
            <w:tcW w:w="1420" w:type="pct"/>
            <w:vMerge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Берсенев А.В., Сафонова Н.В.</w:t>
            </w:r>
          </w:p>
        </w:tc>
        <w:tc>
          <w:tcPr>
            <w:tcW w:w="1420" w:type="pct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Погорелов А.В.</w:t>
            </w:r>
          </w:p>
        </w:tc>
        <w:tc>
          <w:tcPr>
            <w:tcW w:w="1420" w:type="pct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Вернер А.Л. и др.</w:t>
            </w:r>
          </w:p>
        </w:tc>
        <w:tc>
          <w:tcPr>
            <w:tcW w:w="1420" w:type="pct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-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Александров А.Д. и др.</w:t>
            </w:r>
          </w:p>
        </w:tc>
        <w:tc>
          <w:tcPr>
            <w:tcW w:w="1420" w:type="pct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-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Мерзляк А.Г., Поляков В.М.</w:t>
            </w:r>
          </w:p>
        </w:tc>
        <w:tc>
          <w:tcPr>
            <w:tcW w:w="1420" w:type="pct"/>
            <w:vMerge w:val="restar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«Российский уче</w:t>
            </w:r>
            <w:r w:rsidRPr="00C80427">
              <w:t>б</w:t>
            </w:r>
            <w:r w:rsidRPr="00C80427">
              <w:t>ник»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+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-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Мерзляк А.Г., Полонский В.Б., Якир М.С.</w:t>
            </w:r>
          </w:p>
        </w:tc>
        <w:tc>
          <w:tcPr>
            <w:tcW w:w="1420" w:type="pct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-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Шарыгин И.Ф.</w:t>
            </w:r>
          </w:p>
        </w:tc>
        <w:tc>
          <w:tcPr>
            <w:tcW w:w="1420" w:type="pct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+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Потоскуев Е.В., Звавич Л.И.</w:t>
            </w:r>
          </w:p>
        </w:tc>
        <w:tc>
          <w:tcPr>
            <w:tcW w:w="1420" w:type="pct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-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Козлов В.В. и др.</w:t>
            </w:r>
          </w:p>
        </w:tc>
        <w:tc>
          <w:tcPr>
            <w:tcW w:w="1420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«Русское слово»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-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Смирнов В.А. и др.</w:t>
            </w:r>
          </w:p>
        </w:tc>
        <w:tc>
          <w:tcPr>
            <w:tcW w:w="1420" w:type="pct"/>
            <w:vMerge w:val="restar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«ИОЦ МНЕМОЗ</w:t>
            </w:r>
            <w:r w:rsidRPr="00C80427">
              <w:t>И</w:t>
            </w:r>
            <w:r w:rsidRPr="00C80427">
              <w:t>НА»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Смирнова И.М.</w:t>
            </w:r>
          </w:p>
        </w:tc>
        <w:tc>
          <w:tcPr>
            <w:tcW w:w="1420" w:type="pct"/>
            <w:vMerge/>
          </w:tcPr>
          <w:p w:rsidR="00844AC6" w:rsidRPr="00C80427" w:rsidRDefault="00844AC6" w:rsidP="00C80427">
            <w:pPr>
              <w:spacing w:after="0" w:line="240" w:lineRule="auto"/>
            </w:pP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-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+</w:t>
            </w:r>
          </w:p>
        </w:tc>
      </w:tr>
      <w:tr w:rsidR="00844AC6" w:rsidRPr="00C80427" w:rsidTr="00C80427">
        <w:tc>
          <w:tcPr>
            <w:tcW w:w="1221" w:type="pct"/>
          </w:tcPr>
          <w:p w:rsidR="00844AC6" w:rsidRPr="00C80427" w:rsidRDefault="00844AC6" w:rsidP="00C80427">
            <w:pPr>
              <w:spacing w:after="0" w:line="240" w:lineRule="auto"/>
            </w:pPr>
            <w:r w:rsidRPr="00C80427">
              <w:t>Козлова С.А., Р</w:t>
            </w:r>
            <w:r w:rsidRPr="00C80427">
              <w:t>у</w:t>
            </w:r>
            <w:r w:rsidRPr="00C80427">
              <w:t>бин А.Г., Гусев В.А.</w:t>
            </w:r>
          </w:p>
        </w:tc>
        <w:tc>
          <w:tcPr>
            <w:tcW w:w="1420" w:type="pct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«Баласс»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</w:pPr>
            <w:r w:rsidRPr="00C80427">
              <w:t>+</w:t>
            </w:r>
          </w:p>
        </w:tc>
        <w:tc>
          <w:tcPr>
            <w:tcW w:w="1179" w:type="pct"/>
            <w:vAlign w:val="center"/>
          </w:tcPr>
          <w:p w:rsidR="00844AC6" w:rsidRPr="00C80427" w:rsidRDefault="00844AC6" w:rsidP="00C80427">
            <w:pPr>
              <w:spacing w:after="0" w:line="240" w:lineRule="auto"/>
              <w:jc w:val="center"/>
              <w:rPr>
                <w:lang w:val="en-US"/>
              </w:rPr>
            </w:pPr>
            <w:r w:rsidRPr="00C80427">
              <w:rPr>
                <w:lang w:val="en-US"/>
              </w:rPr>
              <w:t>+</w:t>
            </w:r>
          </w:p>
        </w:tc>
      </w:tr>
    </w:tbl>
    <w:p w:rsidR="00844AC6" w:rsidRDefault="00844AC6" w:rsidP="00A11B71">
      <w:r>
        <w:t>Знак «+» означает присутствие в ФПУ 2019-20 гг. УМК данных авторов, «-» – отсутствие.</w:t>
      </w:r>
    </w:p>
    <w:p w:rsidR="00844AC6" w:rsidRDefault="00844AC6" w:rsidP="00A11B71">
      <w:pPr>
        <w:ind w:firstLine="709"/>
      </w:pPr>
      <w:r>
        <w:t>Из таблицы 9 видно, что полные непрерывные линейки по геометрии с 7-го по 11-й класс имеют следующие УМК: 1) Атанасян Л.С. и др., 2) Бутузов В.Ф</w:t>
      </w:r>
      <w:r w:rsidRPr="00E61032">
        <w:t>.,</w:t>
      </w:r>
      <w:r>
        <w:t xml:space="preserve"> Прасолов В.В. 3) Погорелов А.В. издательства «Просвещение», 4) Шар</w:t>
      </w:r>
      <w:r>
        <w:t>ы</w:t>
      </w:r>
      <w:r>
        <w:t>гин И.Ф. корпорации «Российский учебник», 5) Смирнов В.А. и</w:t>
      </w:r>
      <w:r w:rsidRPr="00A11B71">
        <w:t xml:space="preserve"> </w:t>
      </w:r>
      <w:r>
        <w:t>др. издательс</w:t>
      </w:r>
      <w:r>
        <w:t>т</w:t>
      </w:r>
      <w:r>
        <w:t>ва «ИОЦ МНЕМОЗИНА».</w:t>
      </w:r>
    </w:p>
    <w:p w:rsidR="00844AC6" w:rsidRDefault="00844AC6" w:rsidP="00A11B71">
      <w:pPr>
        <w:ind w:firstLine="709"/>
      </w:pPr>
      <w:r>
        <w:t>По геометрии также в ФПУ 2019-20 гг. достаточно много хороших уче</w:t>
      </w:r>
      <w:r>
        <w:t>б</w:t>
      </w:r>
      <w:r>
        <w:t>ников.</w:t>
      </w:r>
    </w:p>
    <w:p w:rsidR="00844AC6" w:rsidRDefault="00844AC6" w:rsidP="00A11B71">
      <w:pPr>
        <w:ind w:firstLine="709"/>
        <w:rPr>
          <w:noProof/>
          <w:lang w:eastAsia="ru-RU"/>
        </w:rPr>
      </w:pPr>
      <w:r>
        <w:t xml:space="preserve">Однако в этом ФПУ по сравнению с предыдущим исключены </w:t>
      </w:r>
      <w:r w:rsidRPr="00F21AC4">
        <w:t>УМК «Геометрия. Александров А.Д., Вернер А.Л., Рыжик В.И. и др. (7-</w:t>
      </w:r>
      <w:r>
        <w:t>11</w:t>
      </w:r>
      <w:r w:rsidRPr="00F21AC4">
        <w:t>)»</w:t>
      </w:r>
      <w:r>
        <w:t xml:space="preserve"> и </w:t>
      </w:r>
      <w:r w:rsidRPr="00F21AC4">
        <w:t>«Ге</w:t>
      </w:r>
      <w:r w:rsidRPr="00F21AC4">
        <w:t>о</w:t>
      </w:r>
      <w:r w:rsidRPr="00F21AC4">
        <w:t>метрия. Глейзер Г.Д. (7-9)»</w:t>
      </w:r>
      <w:r>
        <w:t>. Издательство «Просвещение» предлагает вариа</w:t>
      </w:r>
      <w:r>
        <w:t>н</w:t>
      </w:r>
      <w:r>
        <w:t>ты замены этих учебников, они приведены в таблице 10.</w:t>
      </w:r>
    </w:p>
    <w:p w:rsidR="00844AC6" w:rsidRDefault="00844AC6">
      <w:pPr>
        <w:rPr>
          <w:noProof/>
          <w:lang w:eastAsia="ru-RU"/>
        </w:rPr>
        <w:sectPr w:rsidR="00844AC6" w:rsidSect="000671CB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844AC6" w:rsidRPr="000A04CA" w:rsidRDefault="00844AC6" w:rsidP="000A04CA">
      <w:pPr>
        <w:pStyle w:val="BodyTextIndent"/>
      </w:pPr>
      <w:r w:rsidRPr="000A04CA">
        <w:t>Таблица 10. Рекомендации по использованию учебников геометрии АО "Издательство "Просвещение" в условиях отсутсвия ряда учебно-методических линий  в Федеральном перечне учебников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58"/>
        <w:gridCol w:w="2220"/>
        <w:gridCol w:w="1942"/>
        <w:gridCol w:w="1053"/>
        <w:gridCol w:w="1945"/>
        <w:gridCol w:w="1358"/>
        <w:gridCol w:w="2250"/>
        <w:gridCol w:w="1933"/>
        <w:gridCol w:w="1002"/>
      </w:tblGrid>
      <w:tr w:rsidR="00844AC6" w:rsidRPr="00FA67D8" w:rsidTr="00B80608">
        <w:trPr>
          <w:trHeight w:val="630"/>
        </w:trPr>
        <w:tc>
          <w:tcPr>
            <w:tcW w:w="2813" w:type="pct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Линии учебников, исключенные из перечня</w:t>
            </w:r>
          </w:p>
        </w:tc>
        <w:tc>
          <w:tcPr>
            <w:tcW w:w="2187" w:type="pct"/>
            <w:gridSpan w:val="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Рекомендуемая замена на линии «Издательства «Просвещ</w:t>
            </w:r>
            <w:r w:rsidRPr="00FA67D8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FA67D8">
              <w:rPr>
                <w:b/>
                <w:bCs/>
                <w:sz w:val="22"/>
                <w:szCs w:val="22"/>
                <w:lang w:eastAsia="ru-RU"/>
              </w:rPr>
              <w:t>ние»</w:t>
            </w:r>
          </w:p>
        </w:tc>
      </w:tr>
      <w:tr w:rsidR="00844AC6" w:rsidRPr="00FA67D8" w:rsidTr="00B80608">
        <w:trPr>
          <w:trHeight w:val="1350"/>
        </w:trPr>
        <w:tc>
          <w:tcPr>
            <w:tcW w:w="42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Номер учебника по стар</w:t>
            </w:r>
            <w:r w:rsidRPr="00FA67D8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FA67D8">
              <w:rPr>
                <w:b/>
                <w:bCs/>
                <w:sz w:val="22"/>
                <w:szCs w:val="22"/>
                <w:lang w:eastAsia="ru-RU"/>
              </w:rPr>
              <w:t>му ФП</w:t>
            </w:r>
          </w:p>
        </w:tc>
        <w:tc>
          <w:tcPr>
            <w:tcW w:w="74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Автор/авторский коллектив</w:t>
            </w:r>
          </w:p>
        </w:tc>
        <w:tc>
          <w:tcPr>
            <w:tcW w:w="649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Наименование учебника</w:t>
            </w:r>
          </w:p>
        </w:tc>
        <w:tc>
          <w:tcPr>
            <w:tcW w:w="35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65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Наименование издателя(ей) учебника (ун</w:t>
            </w:r>
            <w:r w:rsidRPr="00FA67D8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FA67D8">
              <w:rPr>
                <w:b/>
                <w:bCs/>
                <w:sz w:val="22"/>
                <w:szCs w:val="22"/>
                <w:lang w:eastAsia="ru-RU"/>
              </w:rPr>
              <w:t>фицир.)</w:t>
            </w:r>
          </w:p>
        </w:tc>
        <w:tc>
          <w:tcPr>
            <w:tcW w:w="454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Номер по ФП (н</w:t>
            </w:r>
            <w:r w:rsidRPr="00FA67D8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FA67D8">
              <w:rPr>
                <w:b/>
                <w:bCs/>
                <w:sz w:val="22"/>
                <w:szCs w:val="22"/>
                <w:lang w:eastAsia="ru-RU"/>
              </w:rPr>
              <w:t>вый)</w:t>
            </w:r>
          </w:p>
        </w:tc>
        <w:tc>
          <w:tcPr>
            <w:tcW w:w="75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Автор/авторский коллектив по ФП</w:t>
            </w:r>
          </w:p>
        </w:tc>
        <w:tc>
          <w:tcPr>
            <w:tcW w:w="646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Наименование учебника по ФП</w:t>
            </w:r>
          </w:p>
        </w:tc>
        <w:tc>
          <w:tcPr>
            <w:tcW w:w="335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67D8">
              <w:rPr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</w:tr>
      <w:tr w:rsidR="00844AC6" w:rsidTr="00B8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281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4AC6" w:rsidRDefault="00844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Линия УМК «Геометрия. Александров А.Д., Вернер А.Л., Рыжик В.И. и др. (7-9)»</w:t>
            </w:r>
          </w:p>
        </w:tc>
        <w:tc>
          <w:tcPr>
            <w:tcW w:w="2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6" w:rsidRDefault="00844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Линия УМК «Геометрия. Бутузов В.Ф., Кадомцев С.Б., Прас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лов В.В. / Под ред. Садо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 xml:space="preserve">ничего В.А. (7-9)» 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42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1.2.3.3.1.1</w:t>
            </w:r>
          </w:p>
        </w:tc>
        <w:tc>
          <w:tcPr>
            <w:tcW w:w="74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А.Д., Вернер А.Л., Рыжик В.И. и др.</w:t>
            </w:r>
          </w:p>
        </w:tc>
        <w:tc>
          <w:tcPr>
            <w:tcW w:w="649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Геометрия. 7 класс</w:t>
            </w:r>
          </w:p>
        </w:tc>
        <w:tc>
          <w:tcPr>
            <w:tcW w:w="352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54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1.2.4.3.3.1</w:t>
            </w:r>
          </w:p>
        </w:tc>
        <w:tc>
          <w:tcPr>
            <w:tcW w:w="75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Бутузов В.Ф.,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домцев С.Б., Прас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 В.В. / Под ред. Садовничего В.А.</w:t>
            </w:r>
          </w:p>
        </w:tc>
        <w:tc>
          <w:tcPr>
            <w:tcW w:w="646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35" w:type="pct"/>
            <w:shd w:val="clear" w:color="FFFFFF" w:fill="auto"/>
          </w:tcPr>
          <w:p w:rsidR="00844AC6" w:rsidRDefault="00844AC6" w:rsidP="00B80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42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1.2.3.3.1.2</w:t>
            </w:r>
          </w:p>
        </w:tc>
        <w:tc>
          <w:tcPr>
            <w:tcW w:w="74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А.Д., Вернер А.Л., Рыжик В.И.</w:t>
            </w:r>
          </w:p>
        </w:tc>
        <w:tc>
          <w:tcPr>
            <w:tcW w:w="649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Геометрия. 8 класс</w:t>
            </w:r>
          </w:p>
        </w:tc>
        <w:tc>
          <w:tcPr>
            <w:tcW w:w="352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54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1.2.4.3.3.2</w:t>
            </w:r>
          </w:p>
        </w:tc>
        <w:tc>
          <w:tcPr>
            <w:tcW w:w="75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Бутузов В.Ф.,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домцев С.Б., Прас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 В.В. / Под ред. Садовничего В.А.</w:t>
            </w:r>
          </w:p>
        </w:tc>
        <w:tc>
          <w:tcPr>
            <w:tcW w:w="646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35" w:type="pct"/>
            <w:shd w:val="clear" w:color="FFFFFF" w:fill="auto"/>
          </w:tcPr>
          <w:p w:rsidR="00844AC6" w:rsidRDefault="00844AC6" w:rsidP="00B80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42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1.2.3.3.1.3</w:t>
            </w:r>
          </w:p>
        </w:tc>
        <w:tc>
          <w:tcPr>
            <w:tcW w:w="74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А.Д., Вернер А.Л., Рыжик В.И.</w:t>
            </w:r>
          </w:p>
        </w:tc>
        <w:tc>
          <w:tcPr>
            <w:tcW w:w="649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Геометрия. 9 класс</w:t>
            </w:r>
          </w:p>
        </w:tc>
        <w:tc>
          <w:tcPr>
            <w:tcW w:w="352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54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1.2.4.3.3.3</w:t>
            </w:r>
          </w:p>
        </w:tc>
        <w:tc>
          <w:tcPr>
            <w:tcW w:w="75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Бутузов В.Ф.,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домцев С.Б., Прас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 В.В. / Под ред. Садовничего В.А.</w:t>
            </w:r>
          </w:p>
        </w:tc>
        <w:tc>
          <w:tcPr>
            <w:tcW w:w="646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35" w:type="pct"/>
            <w:shd w:val="clear" w:color="FFFFFF" w:fill="auto"/>
          </w:tcPr>
          <w:p w:rsidR="00844AC6" w:rsidRDefault="00844AC6" w:rsidP="00B80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42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9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7" w:type="pct"/>
            <w:gridSpan w:val="4"/>
            <w:shd w:val="clear" w:color="FFFFFF" w:fill="auto"/>
            <w:vAlign w:val="center"/>
          </w:tcPr>
          <w:p w:rsidR="00844AC6" w:rsidRDefault="00844AC6" w:rsidP="00B806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Линия УМК «Геометрия. Атанасян Л. С., Бутузов В. Ф., 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домцев С. Б. и др.  (7-9)» </w:t>
            </w:r>
          </w:p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44AC6" w:rsidRPr="00FA67D8" w:rsidTr="00B80608">
        <w:trPr>
          <w:cantSplit/>
          <w:trHeight w:hRule="exact" w:val="809"/>
        </w:trPr>
        <w:tc>
          <w:tcPr>
            <w:tcW w:w="42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9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54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1.2.4.3.1.1</w:t>
            </w:r>
          </w:p>
        </w:tc>
        <w:tc>
          <w:tcPr>
            <w:tcW w:w="75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Атанасян Л. С., 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тузов В. Ф., Кадо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цев С. Б. и др.</w:t>
            </w:r>
          </w:p>
        </w:tc>
        <w:tc>
          <w:tcPr>
            <w:tcW w:w="646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35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42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9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7" w:type="pct"/>
            <w:gridSpan w:val="4"/>
            <w:shd w:val="clear" w:color="FFFFFF" w:fill="auto"/>
            <w:vAlign w:val="center"/>
          </w:tcPr>
          <w:p w:rsidR="00844AC6" w:rsidRPr="00B8060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0608">
              <w:rPr>
                <w:b/>
                <w:bCs/>
                <w:sz w:val="22"/>
                <w:szCs w:val="22"/>
                <w:lang w:eastAsia="ru-RU"/>
              </w:rPr>
              <w:t>Линия УМК «Геометрия. Погорелов А.В.  (7-9)»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42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9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54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1.2.4.3.7.1</w:t>
            </w:r>
          </w:p>
        </w:tc>
        <w:tc>
          <w:tcPr>
            <w:tcW w:w="75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Погорелов А.В.</w:t>
            </w:r>
          </w:p>
        </w:tc>
        <w:tc>
          <w:tcPr>
            <w:tcW w:w="646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35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2813" w:type="pct"/>
            <w:gridSpan w:val="5"/>
            <w:shd w:val="clear" w:color="FFFFFF" w:fill="auto"/>
          </w:tcPr>
          <w:p w:rsidR="00844AC6" w:rsidRDefault="00844AC6" w:rsidP="00B806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Линия УМК «Геометрия. Глейзер Г.Д. (7-9)»</w:t>
            </w:r>
          </w:p>
        </w:tc>
        <w:tc>
          <w:tcPr>
            <w:tcW w:w="2187" w:type="pct"/>
            <w:gridSpan w:val="4"/>
            <w:shd w:val="clear" w:color="FFFFFF" w:fill="auto"/>
          </w:tcPr>
          <w:p w:rsidR="00844AC6" w:rsidRDefault="00844AC6" w:rsidP="00B806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Линия УМК «Геометрия. Атанасян Л. С., Бутузов В. Ф., 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домцев С. Б. и др.  (7-9)»</w:t>
            </w:r>
          </w:p>
        </w:tc>
      </w:tr>
      <w:tr w:rsidR="00844AC6" w:rsidRPr="00FA67D8" w:rsidTr="00B80608">
        <w:trPr>
          <w:cantSplit/>
          <w:trHeight w:hRule="exact" w:val="810"/>
        </w:trPr>
        <w:tc>
          <w:tcPr>
            <w:tcW w:w="42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1.2.3.3.4.1</w:t>
            </w:r>
          </w:p>
        </w:tc>
        <w:tc>
          <w:tcPr>
            <w:tcW w:w="74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Глейзер Г.Д.</w:t>
            </w:r>
          </w:p>
        </w:tc>
        <w:tc>
          <w:tcPr>
            <w:tcW w:w="649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Геометрия: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ник для 7 класса</w:t>
            </w:r>
          </w:p>
        </w:tc>
        <w:tc>
          <w:tcPr>
            <w:tcW w:w="352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БИНОМ. Лабор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тория знаний</w:t>
            </w:r>
          </w:p>
        </w:tc>
        <w:tc>
          <w:tcPr>
            <w:tcW w:w="454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1.2.4.3.1.1</w:t>
            </w:r>
          </w:p>
        </w:tc>
        <w:tc>
          <w:tcPr>
            <w:tcW w:w="75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Атанасян Л.С., Бут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зов В.Ф., Кадомцев С.Б. и др.</w:t>
            </w:r>
          </w:p>
        </w:tc>
        <w:tc>
          <w:tcPr>
            <w:tcW w:w="646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35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</w:tr>
      <w:tr w:rsidR="00844AC6" w:rsidRPr="00FA67D8" w:rsidTr="00B80608">
        <w:trPr>
          <w:cantSplit/>
          <w:trHeight w:hRule="exact" w:val="718"/>
        </w:trPr>
        <w:tc>
          <w:tcPr>
            <w:tcW w:w="42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1.2.3.3.4.2</w:t>
            </w:r>
          </w:p>
        </w:tc>
        <w:tc>
          <w:tcPr>
            <w:tcW w:w="74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Глейзер Г.Д.</w:t>
            </w:r>
          </w:p>
        </w:tc>
        <w:tc>
          <w:tcPr>
            <w:tcW w:w="649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Геометрия: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ник для 8 класса</w:t>
            </w:r>
          </w:p>
        </w:tc>
        <w:tc>
          <w:tcPr>
            <w:tcW w:w="352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БИНОМ. Лабор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тория знаний</w:t>
            </w:r>
          </w:p>
        </w:tc>
        <w:tc>
          <w:tcPr>
            <w:tcW w:w="2187" w:type="pct"/>
            <w:gridSpan w:val="4"/>
            <w:shd w:val="clear" w:color="FFFFFF" w:fill="auto"/>
            <w:vAlign w:val="center"/>
          </w:tcPr>
          <w:p w:rsidR="00844AC6" w:rsidRPr="00B8060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0608">
              <w:rPr>
                <w:b/>
                <w:bCs/>
                <w:sz w:val="22"/>
                <w:szCs w:val="22"/>
                <w:lang w:eastAsia="ru-RU"/>
              </w:rPr>
              <w:t>Линия УМК «Геометрия. Погорелов А.В.  (7-9)»</w:t>
            </w:r>
          </w:p>
        </w:tc>
      </w:tr>
      <w:tr w:rsidR="00844AC6" w:rsidRPr="00FA67D8" w:rsidTr="00B80608">
        <w:trPr>
          <w:cantSplit/>
          <w:trHeight w:hRule="exact" w:val="552"/>
        </w:trPr>
        <w:tc>
          <w:tcPr>
            <w:tcW w:w="42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1.2.3.3.4.3</w:t>
            </w:r>
          </w:p>
        </w:tc>
        <w:tc>
          <w:tcPr>
            <w:tcW w:w="74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Глейзер Г.Д.</w:t>
            </w:r>
          </w:p>
        </w:tc>
        <w:tc>
          <w:tcPr>
            <w:tcW w:w="649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Геометрия: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ник для 9 класса</w:t>
            </w:r>
          </w:p>
        </w:tc>
        <w:tc>
          <w:tcPr>
            <w:tcW w:w="352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БИНОМ. Лабор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тория знаний</w:t>
            </w:r>
          </w:p>
        </w:tc>
        <w:tc>
          <w:tcPr>
            <w:tcW w:w="454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1.2.4.3.7.1</w:t>
            </w:r>
          </w:p>
        </w:tc>
        <w:tc>
          <w:tcPr>
            <w:tcW w:w="75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Погорелов А.В.</w:t>
            </w:r>
          </w:p>
        </w:tc>
        <w:tc>
          <w:tcPr>
            <w:tcW w:w="646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35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2813" w:type="pct"/>
            <w:gridSpan w:val="5"/>
            <w:shd w:val="clear" w:color="FFFFFF" w:fill="auto"/>
            <w:vAlign w:val="center"/>
          </w:tcPr>
          <w:p w:rsidR="00844AC6" w:rsidRDefault="00844AC6" w:rsidP="00B806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Линия УМК «Геометрия.  Александров А.Д., Вернер А.Л., Рыжик В.И. (10-11) Б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зовый и углубленный уровни»</w:t>
            </w:r>
          </w:p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7" w:type="pct"/>
            <w:gridSpan w:val="4"/>
            <w:shd w:val="clear" w:color="FFFFFF" w:fill="auto"/>
            <w:vAlign w:val="center"/>
          </w:tcPr>
          <w:p w:rsidR="00844AC6" w:rsidRPr="00B8060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0608">
              <w:rPr>
                <w:b/>
                <w:bCs/>
                <w:sz w:val="22"/>
                <w:szCs w:val="22"/>
                <w:lang w:eastAsia="ru-RU"/>
              </w:rPr>
              <w:t>Линия УМК «Геометрия.  Атанасян Л.С., Бутузов В.Ф., К</w:t>
            </w:r>
            <w:r w:rsidRPr="00B80608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B80608">
              <w:rPr>
                <w:b/>
                <w:bCs/>
                <w:sz w:val="22"/>
                <w:szCs w:val="22"/>
                <w:lang w:eastAsia="ru-RU"/>
              </w:rPr>
              <w:t>домцев С.Б. и др. (10-11) Базовый и углубленный уровни»</w:t>
            </w:r>
          </w:p>
        </w:tc>
      </w:tr>
      <w:tr w:rsidR="00844AC6" w:rsidRPr="00FA67D8" w:rsidTr="00B80608">
        <w:trPr>
          <w:cantSplit/>
          <w:trHeight w:hRule="exact" w:val="1964"/>
        </w:trPr>
        <w:tc>
          <w:tcPr>
            <w:tcW w:w="42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1.3.4.1.1.1</w:t>
            </w:r>
          </w:p>
        </w:tc>
        <w:tc>
          <w:tcPr>
            <w:tcW w:w="74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А.Д., Вернер А.Л., Рыжик В.И.</w:t>
            </w:r>
          </w:p>
        </w:tc>
        <w:tc>
          <w:tcPr>
            <w:tcW w:w="649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Математика: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гебра и начала математического анализа, геоме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рия. Геометрия (базовый и углу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ленный уровень)</w:t>
            </w:r>
          </w:p>
        </w:tc>
        <w:tc>
          <w:tcPr>
            <w:tcW w:w="352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10-ноя</w:t>
            </w:r>
          </w:p>
        </w:tc>
        <w:tc>
          <w:tcPr>
            <w:tcW w:w="650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54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1.3.4.1.2.1</w:t>
            </w:r>
          </w:p>
        </w:tc>
        <w:tc>
          <w:tcPr>
            <w:tcW w:w="75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Атанасян Л.С., Бут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зов В.Ф., Кадомцев С.Б. и др.</w:t>
            </w:r>
          </w:p>
        </w:tc>
        <w:tc>
          <w:tcPr>
            <w:tcW w:w="646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Математика: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гебра и начала математического анализа, геоме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рия. Геометрия (базовый и у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лубленный уро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ни)</w:t>
            </w:r>
          </w:p>
        </w:tc>
        <w:tc>
          <w:tcPr>
            <w:tcW w:w="335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42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9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7" w:type="pct"/>
            <w:gridSpan w:val="4"/>
            <w:shd w:val="clear" w:color="FFFFFF" w:fill="auto"/>
            <w:vAlign w:val="center"/>
          </w:tcPr>
          <w:p w:rsidR="00844AC6" w:rsidRPr="00B8060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0608">
              <w:rPr>
                <w:b/>
                <w:bCs/>
                <w:sz w:val="22"/>
                <w:szCs w:val="22"/>
                <w:lang w:eastAsia="ru-RU"/>
              </w:rPr>
              <w:t>Линия УМК «Геометрия. Бутузов В.Ф., Прасолов В.В. / Под ред. Садовничего В.А. (10-11) Базовый и углубленный уровни»</w:t>
            </w:r>
          </w:p>
        </w:tc>
      </w:tr>
      <w:tr w:rsidR="00844AC6" w:rsidRPr="00FA67D8" w:rsidTr="00B80608">
        <w:trPr>
          <w:cantSplit/>
          <w:trHeight w:hRule="exact" w:val="2295"/>
        </w:trPr>
        <w:tc>
          <w:tcPr>
            <w:tcW w:w="42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9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54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1.3.4.1.3.1</w:t>
            </w:r>
          </w:p>
        </w:tc>
        <w:tc>
          <w:tcPr>
            <w:tcW w:w="752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Бутузов В.Ф., Прас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 В.В. / Под ред. Садовничего В.А.</w:t>
            </w:r>
          </w:p>
        </w:tc>
        <w:tc>
          <w:tcPr>
            <w:tcW w:w="646" w:type="pct"/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Математика: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гебра и начала математического анализа, геоме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рия. Геометрия (базовый и у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лубленный уро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ни)</w:t>
            </w:r>
          </w:p>
        </w:tc>
        <w:tc>
          <w:tcPr>
            <w:tcW w:w="335" w:type="pct"/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</w:tr>
      <w:tr w:rsidR="00844AC6" w:rsidRPr="00FA67D8" w:rsidTr="00B80608">
        <w:trPr>
          <w:cantSplit/>
          <w:trHeight w:hRule="exact" w:val="567"/>
        </w:trPr>
        <w:tc>
          <w:tcPr>
            <w:tcW w:w="42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9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7" w:type="pct"/>
            <w:gridSpan w:val="4"/>
            <w:shd w:val="clear" w:color="FFFFFF" w:fill="auto"/>
            <w:vAlign w:val="center"/>
          </w:tcPr>
          <w:p w:rsidR="00844AC6" w:rsidRPr="00B8060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0608">
              <w:rPr>
                <w:b/>
                <w:bCs/>
                <w:sz w:val="22"/>
                <w:szCs w:val="22"/>
                <w:lang w:eastAsia="ru-RU"/>
              </w:rPr>
              <w:t>Линия УМК «Геометрия.  Погорелов А.В. (10-11) Базовый и углубленный уровни»</w:t>
            </w:r>
          </w:p>
        </w:tc>
      </w:tr>
      <w:tr w:rsidR="00844AC6" w:rsidRPr="00FA67D8" w:rsidTr="00B80608">
        <w:trPr>
          <w:cantSplit/>
          <w:trHeight w:hRule="exact" w:val="1946"/>
        </w:trPr>
        <w:tc>
          <w:tcPr>
            <w:tcW w:w="420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844AC6" w:rsidRPr="00FA67D8" w:rsidRDefault="00844AC6" w:rsidP="00FA67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1.3.4.1.12.2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Погорелов А.В.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FFFFFF" w:fill="auto"/>
          </w:tcPr>
          <w:p w:rsidR="00844AC6" w:rsidRDefault="0084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Математика: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гебра и начала математического анализа, геоме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рия. Геометрия (базовый и у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лубленный уро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ни)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FFFFFF" w:fill="auto"/>
          </w:tcPr>
          <w:p w:rsidR="00844AC6" w:rsidRDefault="00844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</w:tr>
    </w:tbl>
    <w:p w:rsidR="00844AC6" w:rsidRDefault="00844AC6">
      <w:pPr>
        <w:rPr>
          <w:noProof/>
          <w:lang w:eastAsia="ru-RU"/>
        </w:rPr>
        <w:sectPr w:rsidR="00844AC6" w:rsidSect="00FA67D8">
          <w:pgSz w:w="16838" w:h="11906" w:orient="landscape"/>
          <w:pgMar w:top="1134" w:right="1134" w:bottom="1134" w:left="851" w:header="709" w:footer="709" w:gutter="0"/>
          <w:cols w:space="708"/>
          <w:docGrid w:linePitch="381"/>
        </w:sectPr>
      </w:pPr>
    </w:p>
    <w:p w:rsidR="00844AC6" w:rsidRPr="00EB6B59" w:rsidRDefault="00844AC6">
      <w:pPr>
        <w:rPr>
          <w:b/>
          <w:bCs/>
          <w:i/>
          <w:lang w:eastAsia="ru-RU"/>
        </w:rPr>
      </w:pPr>
      <w:r w:rsidRPr="00EB6B59">
        <w:rPr>
          <w:b/>
          <w:i/>
        </w:rPr>
        <w:t xml:space="preserve">Ключевые особенности учебников </w:t>
      </w:r>
      <w:r w:rsidRPr="00EB6B59">
        <w:rPr>
          <w:b/>
          <w:bCs/>
          <w:i/>
          <w:lang w:eastAsia="ru-RU"/>
        </w:rPr>
        <w:t>УМК «Геометрия. Бутузов В.Ф., Кадо</w:t>
      </w:r>
      <w:r w:rsidRPr="00EB6B59">
        <w:rPr>
          <w:b/>
          <w:bCs/>
          <w:i/>
          <w:lang w:eastAsia="ru-RU"/>
        </w:rPr>
        <w:t>м</w:t>
      </w:r>
      <w:r w:rsidRPr="00EB6B59">
        <w:rPr>
          <w:b/>
          <w:bCs/>
          <w:i/>
          <w:lang w:eastAsia="ru-RU"/>
        </w:rPr>
        <w:t>цев С.Б., Прасолов В.В. / Под ред. Садовничего В.А. (7-9)», используемых для замены отсу</w:t>
      </w:r>
      <w:r w:rsidRPr="00EB6B59">
        <w:rPr>
          <w:b/>
          <w:bCs/>
          <w:i/>
          <w:lang w:eastAsia="ru-RU"/>
        </w:rPr>
        <w:t>т</w:t>
      </w:r>
      <w:r w:rsidRPr="00EB6B59">
        <w:rPr>
          <w:b/>
          <w:bCs/>
          <w:i/>
          <w:lang w:eastAsia="ru-RU"/>
        </w:rPr>
        <w:t xml:space="preserve">ствующих в ФПУ УМК. </w:t>
      </w:r>
    </w:p>
    <w:p w:rsidR="00844AC6" w:rsidRDefault="00844AC6">
      <w:pPr>
        <w:rPr>
          <w:noProof/>
          <w:lang w:eastAsia="ru-RU"/>
        </w:rPr>
      </w:pPr>
      <w:r w:rsidRPr="00EB6B59">
        <w:rPr>
          <w:noProof/>
          <w:lang w:eastAsia="ru-RU"/>
        </w:rPr>
        <w:t>Отличительными особенностями данного курса являются введение наглядно очевидной аксиомы существования  прямоугольника вместо традиционной аксиомы параллельных и нестандартное определение синуса и косинуса для произвольных углов. Особое внимание  уделяется понятию параллельности прямых, многоугольникам, в особенности четырёхугольникам и решению треугольников с помощью тригонометрического аппарата. Учебник содержит большое количество разнообразных задач для формирования и развития УУД, а кроме того, задачи с практическим содержанием, исследовательские задачи и проектные задачи, список тем рефератов</w:t>
      </w:r>
      <w:r>
        <w:rPr>
          <w:noProof/>
          <w:lang w:eastAsia="ru-RU"/>
        </w:rPr>
        <w:t>.</w:t>
      </w:r>
    </w:p>
    <w:p w:rsidR="00844AC6" w:rsidRPr="00EB6B59" w:rsidRDefault="00844AC6">
      <w:pPr>
        <w:rPr>
          <w:b/>
          <w:bCs/>
          <w:i/>
          <w:lang w:eastAsia="ru-RU"/>
        </w:rPr>
      </w:pPr>
      <w:r w:rsidRPr="00EB6B59">
        <w:rPr>
          <w:b/>
          <w:i/>
        </w:rPr>
        <w:t xml:space="preserve">Ключевые особенности учебников </w:t>
      </w:r>
      <w:r w:rsidRPr="00EB6B59">
        <w:rPr>
          <w:b/>
          <w:bCs/>
          <w:i/>
          <w:lang w:eastAsia="ru-RU"/>
        </w:rPr>
        <w:t>УМК «Геометрия. Атанасян Л. С., Бут</w:t>
      </w:r>
      <w:r w:rsidRPr="00EB6B59">
        <w:rPr>
          <w:b/>
          <w:bCs/>
          <w:i/>
          <w:lang w:eastAsia="ru-RU"/>
        </w:rPr>
        <w:t>у</w:t>
      </w:r>
      <w:r w:rsidRPr="00EB6B59">
        <w:rPr>
          <w:b/>
          <w:bCs/>
          <w:i/>
          <w:lang w:eastAsia="ru-RU"/>
        </w:rPr>
        <w:t>зов В. Ф., Кадомцев С. Б. и др.  (7-</w:t>
      </w:r>
      <w:r>
        <w:rPr>
          <w:b/>
          <w:bCs/>
          <w:i/>
          <w:lang w:eastAsia="ru-RU"/>
        </w:rPr>
        <w:t>11</w:t>
      </w:r>
      <w:r w:rsidRPr="00EB6B59">
        <w:rPr>
          <w:b/>
          <w:bCs/>
          <w:i/>
          <w:lang w:eastAsia="ru-RU"/>
        </w:rPr>
        <w:t>)»</w:t>
      </w:r>
      <w:r>
        <w:rPr>
          <w:b/>
          <w:bCs/>
          <w:i/>
          <w:lang w:eastAsia="ru-RU"/>
        </w:rPr>
        <w:t>,</w:t>
      </w:r>
      <w:r w:rsidRPr="00EB6B59">
        <w:rPr>
          <w:b/>
          <w:bCs/>
          <w:i/>
          <w:lang w:eastAsia="ru-RU"/>
        </w:rPr>
        <w:t xml:space="preserve"> используемых для замены отсутс</w:t>
      </w:r>
      <w:r w:rsidRPr="00EB6B59">
        <w:rPr>
          <w:b/>
          <w:bCs/>
          <w:i/>
          <w:lang w:eastAsia="ru-RU"/>
        </w:rPr>
        <w:t>т</w:t>
      </w:r>
      <w:r w:rsidRPr="00EB6B59">
        <w:rPr>
          <w:b/>
          <w:bCs/>
          <w:i/>
          <w:lang w:eastAsia="ru-RU"/>
        </w:rPr>
        <w:t>вующих в ФПУ УМК.</w:t>
      </w:r>
    </w:p>
    <w:p w:rsidR="00844AC6" w:rsidRDefault="00844AC6" w:rsidP="00EB6B59">
      <w:pPr>
        <w:rPr>
          <w:noProof/>
          <w:lang w:eastAsia="ru-RU"/>
        </w:rPr>
      </w:pPr>
      <w:r>
        <w:rPr>
          <w:noProof/>
          <w:lang w:eastAsia="ru-RU"/>
        </w:rPr>
        <w:t>1. Классический практико-ориентированный  курс с учетом  реализации проверенных временем принципов обучения.</w:t>
      </w:r>
    </w:p>
    <w:p w:rsidR="00844AC6" w:rsidRDefault="00844AC6" w:rsidP="00EB6B59">
      <w:pPr>
        <w:rPr>
          <w:noProof/>
          <w:lang w:eastAsia="ru-RU"/>
        </w:rPr>
      </w:pPr>
      <w:r>
        <w:rPr>
          <w:noProof/>
          <w:lang w:eastAsia="ru-RU"/>
        </w:rPr>
        <w:t xml:space="preserve">2. Максимальное использование принципа наглядности в подаче материала.                                             </w:t>
      </w:r>
    </w:p>
    <w:p w:rsidR="00844AC6" w:rsidRDefault="00844AC6" w:rsidP="00EB6B59">
      <w:pPr>
        <w:rPr>
          <w:noProof/>
          <w:lang w:eastAsia="ru-RU"/>
        </w:rPr>
      </w:pPr>
      <w:r>
        <w:rPr>
          <w:noProof/>
          <w:lang w:eastAsia="ru-RU"/>
        </w:rPr>
        <w:t>3.УМК позволяет обеспечить вариативность, дифференцируемость и другие принципы обучения.                                                                                                                                                          4. Широкая система задач, позволяющая достигнуть планируемых результатов как на базовом, так и на углублённом уровнях.</w:t>
      </w:r>
    </w:p>
    <w:p w:rsidR="00844AC6" w:rsidRDefault="00844AC6" w:rsidP="00EB6B59">
      <w:pPr>
        <w:rPr>
          <w:b/>
          <w:bCs/>
          <w:i/>
          <w:lang w:eastAsia="ru-RU"/>
        </w:rPr>
      </w:pPr>
      <w:r w:rsidRPr="00EB6B59">
        <w:rPr>
          <w:b/>
          <w:i/>
        </w:rPr>
        <w:t xml:space="preserve">Ключевые особенности учебников </w:t>
      </w:r>
      <w:r w:rsidRPr="00EB6B59">
        <w:rPr>
          <w:b/>
          <w:bCs/>
          <w:i/>
          <w:lang w:eastAsia="ru-RU"/>
        </w:rPr>
        <w:t>УМК «Геометрия. Погорелов А.В. (7-9)»</w:t>
      </w:r>
      <w:r>
        <w:rPr>
          <w:b/>
          <w:bCs/>
          <w:i/>
          <w:lang w:eastAsia="ru-RU"/>
        </w:rPr>
        <w:t>,</w:t>
      </w:r>
      <w:r w:rsidRPr="00EB6B59">
        <w:rPr>
          <w:b/>
          <w:bCs/>
          <w:i/>
          <w:lang w:eastAsia="ru-RU"/>
        </w:rPr>
        <w:t xml:space="preserve"> используемых для замены отсутс</w:t>
      </w:r>
      <w:r w:rsidRPr="00EB6B59">
        <w:rPr>
          <w:b/>
          <w:bCs/>
          <w:i/>
          <w:lang w:eastAsia="ru-RU"/>
        </w:rPr>
        <w:t>т</w:t>
      </w:r>
      <w:r w:rsidRPr="00EB6B59">
        <w:rPr>
          <w:b/>
          <w:bCs/>
          <w:i/>
          <w:lang w:eastAsia="ru-RU"/>
        </w:rPr>
        <w:t>вующих в ФПУ УМК.</w:t>
      </w:r>
    </w:p>
    <w:p w:rsidR="00844AC6" w:rsidRPr="00EB6B59" w:rsidRDefault="00844AC6" w:rsidP="00EB6B59">
      <w:pPr>
        <w:rPr>
          <w:noProof/>
          <w:lang w:eastAsia="ru-RU"/>
        </w:rPr>
      </w:pPr>
      <w:r w:rsidRPr="00EB6B59">
        <w:rPr>
          <w:noProof/>
          <w:lang w:eastAsia="ru-RU"/>
        </w:rPr>
        <w:t>1.  Высокий уровень научности и строгости изложения материала.</w:t>
      </w:r>
    </w:p>
    <w:p w:rsidR="00844AC6" w:rsidRDefault="00844AC6" w:rsidP="00EB6B59">
      <w:pPr>
        <w:rPr>
          <w:b/>
          <w:noProof/>
          <w:lang w:eastAsia="ru-RU"/>
        </w:rPr>
      </w:pPr>
      <w:r w:rsidRPr="00EB6B59">
        <w:rPr>
          <w:noProof/>
          <w:lang w:eastAsia="ru-RU"/>
        </w:rPr>
        <w:t>2. Внимание к логике рассуждений и обоснованию решений.                                                         3. Равновесие между теоретическим и задачным материалом. Важные задачи разбираются в учебнике.                                                                                                                                              4. Стиль изложения материала чёткий и немногословный, что позволяет учащимся пользоваться учебниками как справочниками при подготовке к</w:t>
      </w:r>
      <w:r w:rsidRPr="00EB6B59">
        <w:rPr>
          <w:b/>
          <w:noProof/>
          <w:lang w:eastAsia="ru-RU"/>
        </w:rPr>
        <w:t xml:space="preserve"> ГИА</w:t>
      </w:r>
    </w:p>
    <w:p w:rsidR="00844AC6" w:rsidRDefault="00844AC6" w:rsidP="00EB6B59">
      <w:pPr>
        <w:rPr>
          <w:b/>
          <w:bCs/>
          <w:i/>
          <w:lang w:eastAsia="ru-RU"/>
        </w:rPr>
      </w:pPr>
      <w:r w:rsidRPr="00EB6B59">
        <w:rPr>
          <w:b/>
          <w:i/>
        </w:rPr>
        <w:t xml:space="preserve">Ключевые особенности учебников </w:t>
      </w:r>
      <w:r w:rsidRPr="00EB6B59">
        <w:rPr>
          <w:b/>
          <w:bCs/>
          <w:i/>
          <w:lang w:eastAsia="ru-RU"/>
        </w:rPr>
        <w:t xml:space="preserve">УМК </w:t>
      </w:r>
      <w:r w:rsidRPr="00264F52">
        <w:rPr>
          <w:b/>
          <w:bCs/>
          <w:i/>
          <w:lang w:eastAsia="ru-RU"/>
        </w:rPr>
        <w:t>«Геометрия. Бутузов В.Ф., Прас</w:t>
      </w:r>
      <w:r w:rsidRPr="00264F52">
        <w:rPr>
          <w:b/>
          <w:bCs/>
          <w:i/>
          <w:lang w:eastAsia="ru-RU"/>
        </w:rPr>
        <w:t>о</w:t>
      </w:r>
      <w:r w:rsidRPr="00264F52">
        <w:rPr>
          <w:b/>
          <w:bCs/>
          <w:i/>
          <w:lang w:eastAsia="ru-RU"/>
        </w:rPr>
        <w:t>лов В.В. / Под ред. Садовничего В.А. (10-11) Базовый и углубленный уровни»</w:t>
      </w:r>
      <w:r>
        <w:rPr>
          <w:b/>
          <w:bCs/>
          <w:i/>
          <w:lang w:eastAsia="ru-RU"/>
        </w:rPr>
        <w:t>,</w:t>
      </w:r>
      <w:r w:rsidRPr="00EB6B59">
        <w:rPr>
          <w:b/>
          <w:bCs/>
          <w:i/>
          <w:lang w:eastAsia="ru-RU"/>
        </w:rPr>
        <w:t xml:space="preserve"> используемых для замены отсутс</w:t>
      </w:r>
      <w:r w:rsidRPr="00EB6B59">
        <w:rPr>
          <w:b/>
          <w:bCs/>
          <w:i/>
          <w:lang w:eastAsia="ru-RU"/>
        </w:rPr>
        <w:t>т</w:t>
      </w:r>
      <w:r w:rsidRPr="00EB6B59">
        <w:rPr>
          <w:b/>
          <w:bCs/>
          <w:i/>
          <w:lang w:eastAsia="ru-RU"/>
        </w:rPr>
        <w:t>вующих в ФПУ УМК.</w:t>
      </w:r>
    </w:p>
    <w:p w:rsidR="00844AC6" w:rsidRPr="00264F52" w:rsidRDefault="00844AC6" w:rsidP="00264F52">
      <w:pPr>
        <w:pStyle w:val="BodyText"/>
      </w:pPr>
      <w:r w:rsidRPr="00264F52">
        <w:t>Чёткая структура, высокая научность, доступность изложения, простота и кра</w:t>
      </w:r>
      <w:r w:rsidRPr="00264F52">
        <w:t>т</w:t>
      </w:r>
      <w:r w:rsidRPr="00264F52">
        <w:t>кость – отличительные черты этого учебника. Авторы пре</w:t>
      </w:r>
      <w:r w:rsidRPr="00264F52">
        <w:t>д</w:t>
      </w:r>
      <w:r w:rsidRPr="00264F52">
        <w:t>ставляют геометрию как науку, тесно связанную с окружающим миром. Появление абстрактного п</w:t>
      </w:r>
      <w:r w:rsidRPr="00264F52">
        <w:t>о</w:t>
      </w:r>
      <w:r w:rsidRPr="00264F52">
        <w:t>нятия предшествует реальная картина, которая аргументир</w:t>
      </w:r>
      <w:r w:rsidRPr="00264F52">
        <w:t>у</w:t>
      </w:r>
      <w:r w:rsidRPr="00264F52">
        <w:t>ет необходимость этой абстракции. К каждому параграфу даётся набор з</w:t>
      </w:r>
      <w:r w:rsidRPr="00264F52">
        <w:t>а</w:t>
      </w:r>
      <w:r w:rsidRPr="00264F52">
        <w:t>дач, в которых заложен принцип развивающего обучения.</w:t>
      </w:r>
    </w:p>
    <w:p w:rsidR="00844AC6" w:rsidRPr="00264F52" w:rsidRDefault="00844AC6" w:rsidP="00EB6B59">
      <w:pPr>
        <w:rPr>
          <w:bCs/>
          <w:lang w:eastAsia="ru-RU"/>
        </w:rPr>
      </w:pPr>
      <w:r w:rsidRPr="00EB6B59">
        <w:rPr>
          <w:b/>
          <w:i/>
        </w:rPr>
        <w:t xml:space="preserve">Ключевые особенности учебников </w:t>
      </w:r>
      <w:r w:rsidRPr="00EB6B59">
        <w:rPr>
          <w:b/>
          <w:bCs/>
          <w:i/>
          <w:lang w:eastAsia="ru-RU"/>
        </w:rPr>
        <w:t xml:space="preserve">УМК </w:t>
      </w:r>
      <w:r w:rsidRPr="00264F52">
        <w:rPr>
          <w:b/>
          <w:bCs/>
          <w:i/>
          <w:lang w:eastAsia="ru-RU"/>
        </w:rPr>
        <w:t>«Геометрия.  Погорелов А.В. (10-11) Базовый и углубленный уровни»</w:t>
      </w:r>
      <w:r>
        <w:rPr>
          <w:b/>
          <w:bCs/>
          <w:i/>
          <w:lang w:eastAsia="ru-RU"/>
        </w:rPr>
        <w:t>,</w:t>
      </w:r>
      <w:r w:rsidRPr="00EB6B59">
        <w:rPr>
          <w:b/>
          <w:bCs/>
          <w:i/>
          <w:lang w:eastAsia="ru-RU"/>
        </w:rPr>
        <w:t xml:space="preserve"> используемых для замены отсутс</w:t>
      </w:r>
      <w:r w:rsidRPr="00EB6B59">
        <w:rPr>
          <w:b/>
          <w:bCs/>
          <w:i/>
          <w:lang w:eastAsia="ru-RU"/>
        </w:rPr>
        <w:t>т</w:t>
      </w:r>
      <w:r w:rsidRPr="00EB6B59">
        <w:rPr>
          <w:b/>
          <w:bCs/>
          <w:i/>
          <w:lang w:eastAsia="ru-RU"/>
        </w:rPr>
        <w:t>вующих в ФПУ УМК.</w:t>
      </w:r>
    </w:p>
    <w:p w:rsidR="00844AC6" w:rsidRPr="00264F52" w:rsidRDefault="00844AC6" w:rsidP="00264F52">
      <w:pPr>
        <w:pStyle w:val="BodyText"/>
        <w:rPr>
          <w:bCs w:val="0"/>
          <w:noProof/>
        </w:rPr>
      </w:pPr>
      <w:r w:rsidRPr="00264F52">
        <w:rPr>
          <w:bCs w:val="0"/>
          <w:noProof/>
        </w:rPr>
        <w:t>Соответствует ФГОС, соответствие данного материала всем универсальным учебным действиям представленным в стандарте образования. Стиль изложения чёткий и немногословный, что позволяет использовать этот учебник и как справочник при подготовке к ЕГЭ. Отдельный параграф посвящен вопросам планиметрии.  В учебнике есть задачи повышенного уровня сложности.</w:t>
      </w:r>
    </w:p>
    <w:p w:rsidR="00844AC6" w:rsidRDefault="00844AC6" w:rsidP="00264F52">
      <w:pPr>
        <w:pStyle w:val="BodyTextIndent2"/>
      </w:pPr>
      <w:r>
        <w:t>Другие издательства не предлагают вариантов замены учебников математики, алгебры, алгебры и начал анализа и геометрии.</w:t>
      </w:r>
    </w:p>
    <w:p w:rsidR="00844AC6" w:rsidRDefault="00844AC6" w:rsidP="00442857">
      <w:pPr>
        <w:ind w:firstLine="660"/>
        <w:jc w:val="both"/>
      </w:pPr>
      <w:r>
        <w:rPr>
          <w:noProof/>
          <w:lang w:eastAsia="ru-RU"/>
        </w:rPr>
        <w:t xml:space="preserve">Во втором разделе ФПУ представлены учебники по математике для реализации адаптивных программ (для обучающихся с интеллектуальными нарушениями), 5-9 классы – 6 учебников (2 – 5 класса и по одному на каждый другой класс), для специальных образовательных учреждений </w:t>
      </w:r>
      <w:r>
        <w:rPr>
          <w:noProof/>
          <w:lang w:val="en-US" w:eastAsia="ru-RU"/>
        </w:rPr>
        <w:t>VIII</w:t>
      </w:r>
      <w:r w:rsidRPr="00264F52">
        <w:rPr>
          <w:noProof/>
          <w:lang w:eastAsia="ru-RU"/>
        </w:rPr>
        <w:t xml:space="preserve"> </w:t>
      </w:r>
      <w:r>
        <w:rPr>
          <w:noProof/>
          <w:lang w:eastAsia="ru-RU"/>
        </w:rPr>
        <w:t>вида – 6 учебников (с 5-го по 8 классы по одному учебнику и 2 учебника 9 класса). 4 учебника по наглядной геометрии (2 учебника 5-6 классы и и по одному отдельно для 5 и 6 классов).</w:t>
      </w:r>
    </w:p>
    <w:sectPr w:rsidR="00844AC6" w:rsidSect="000A04CA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stylePaneFormatFilter w:val="1028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C66"/>
    <w:rsid w:val="000208AA"/>
    <w:rsid w:val="00040EBE"/>
    <w:rsid w:val="000671CB"/>
    <w:rsid w:val="000755EC"/>
    <w:rsid w:val="00090AEA"/>
    <w:rsid w:val="000A04CA"/>
    <w:rsid w:val="000A3505"/>
    <w:rsid w:val="00146D44"/>
    <w:rsid w:val="001919AA"/>
    <w:rsid w:val="001B7921"/>
    <w:rsid w:val="00242DA6"/>
    <w:rsid w:val="0024711F"/>
    <w:rsid w:val="00264F52"/>
    <w:rsid w:val="0029075A"/>
    <w:rsid w:val="002A4267"/>
    <w:rsid w:val="003000E9"/>
    <w:rsid w:val="003323E0"/>
    <w:rsid w:val="00350C95"/>
    <w:rsid w:val="003A0C46"/>
    <w:rsid w:val="003B23F8"/>
    <w:rsid w:val="003D2133"/>
    <w:rsid w:val="00442857"/>
    <w:rsid w:val="00443E67"/>
    <w:rsid w:val="00444D26"/>
    <w:rsid w:val="00474ECA"/>
    <w:rsid w:val="004849C6"/>
    <w:rsid w:val="004A2419"/>
    <w:rsid w:val="00504F77"/>
    <w:rsid w:val="005358FA"/>
    <w:rsid w:val="00571928"/>
    <w:rsid w:val="00576FB4"/>
    <w:rsid w:val="0058393E"/>
    <w:rsid w:val="00590256"/>
    <w:rsid w:val="006906D0"/>
    <w:rsid w:val="006B5023"/>
    <w:rsid w:val="006E3940"/>
    <w:rsid w:val="006E626A"/>
    <w:rsid w:val="00726E3D"/>
    <w:rsid w:val="0075480A"/>
    <w:rsid w:val="007830EE"/>
    <w:rsid w:val="00791D8F"/>
    <w:rsid w:val="00844AC6"/>
    <w:rsid w:val="00861527"/>
    <w:rsid w:val="008973E2"/>
    <w:rsid w:val="008F0407"/>
    <w:rsid w:val="00905540"/>
    <w:rsid w:val="00905955"/>
    <w:rsid w:val="00945BC8"/>
    <w:rsid w:val="009D0901"/>
    <w:rsid w:val="00A04CE4"/>
    <w:rsid w:val="00A11B71"/>
    <w:rsid w:val="00A43A75"/>
    <w:rsid w:val="00A45A80"/>
    <w:rsid w:val="00AE62AE"/>
    <w:rsid w:val="00B66C66"/>
    <w:rsid w:val="00B80608"/>
    <w:rsid w:val="00BB3018"/>
    <w:rsid w:val="00BF2504"/>
    <w:rsid w:val="00C0645E"/>
    <w:rsid w:val="00C108DC"/>
    <w:rsid w:val="00C35FDD"/>
    <w:rsid w:val="00C45E61"/>
    <w:rsid w:val="00C47095"/>
    <w:rsid w:val="00C80427"/>
    <w:rsid w:val="00C86297"/>
    <w:rsid w:val="00D20C3D"/>
    <w:rsid w:val="00D9762A"/>
    <w:rsid w:val="00DB1958"/>
    <w:rsid w:val="00DB374C"/>
    <w:rsid w:val="00DB5F1E"/>
    <w:rsid w:val="00DC3285"/>
    <w:rsid w:val="00DE46D9"/>
    <w:rsid w:val="00E327A0"/>
    <w:rsid w:val="00E57DAB"/>
    <w:rsid w:val="00E61032"/>
    <w:rsid w:val="00EA2E96"/>
    <w:rsid w:val="00EB6B59"/>
    <w:rsid w:val="00F21AC4"/>
    <w:rsid w:val="00F23BEE"/>
    <w:rsid w:val="00F72595"/>
    <w:rsid w:val="00F91C97"/>
    <w:rsid w:val="00FA67D8"/>
    <w:rsid w:val="00FE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4C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4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976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A04CA"/>
    <w:pPr>
      <w:ind w:firstLine="770"/>
    </w:pPr>
    <w:rPr>
      <w:b/>
      <w:noProof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F0E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64F52"/>
    <w:pPr>
      <w:jc w:val="both"/>
    </w:pPr>
    <w:rPr>
      <w:bCs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F0E"/>
    <w:rPr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64F52"/>
    <w:pPr>
      <w:ind w:firstLine="660"/>
      <w:jc w:val="both"/>
    </w:pPr>
    <w:rPr>
      <w:noProof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F0E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15</Pages>
  <Words>3332</Words>
  <Characters>18995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Pavelkin-VN</cp:lastModifiedBy>
  <cp:revision>6</cp:revision>
  <dcterms:created xsi:type="dcterms:W3CDTF">2019-03-06T04:22:00Z</dcterms:created>
  <dcterms:modified xsi:type="dcterms:W3CDTF">2019-03-06T14:09:00Z</dcterms:modified>
</cp:coreProperties>
</file>