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53" w:rsidRDefault="00A56A53" w:rsidP="00E17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коррекционно-развивающего занятия</w:t>
      </w:r>
    </w:p>
    <w:tbl>
      <w:tblPr>
        <w:tblW w:w="1034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5354"/>
        <w:gridCol w:w="2693"/>
      </w:tblGrid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«Морское путешествие»</w:t>
            </w:r>
          </w:p>
        </w:tc>
      </w:tr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Омётова Олеся Васильевна, педагог-психолог МАДОУ «Детский сад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г.Соликамск</w:t>
            </w:r>
          </w:p>
        </w:tc>
      </w:tr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Воспитанники 6-7 лет</w:t>
            </w:r>
          </w:p>
        </w:tc>
      </w:tr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Интерактивная доска, музыкальный центр </w:t>
            </w:r>
          </w:p>
        </w:tc>
      </w:tr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 детей подготовительной к школе группы</w:t>
            </w:r>
          </w:p>
        </w:tc>
      </w:tr>
      <w:tr w:rsidR="00A56A53" w:rsidRPr="00EC38E7" w:rsidTr="00EC38E7"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Образовательные: формировать умение давать и обосновывать  свои суждения; закреплять знания о свойствах геометрических фигур.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Коррекционно-развивающие: развивать умение обобщать, выделять признаки, анализировать и систематизировать; развивать внимание (произвольное, активное, слуховое), повышать его устойчивость; развивать общую и мелкую моторику; корригировать зрительную память, пространственные представления.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Воспитательные: воспитывать уверенность в собственных силах, взаимоконтроль и самоконтроль.</w:t>
            </w:r>
          </w:p>
        </w:tc>
      </w:tr>
      <w:tr w:rsidR="00A56A53" w:rsidRPr="00EC38E7" w:rsidTr="00EC38E7">
        <w:trPr>
          <w:trHeight w:val="383"/>
        </w:trPr>
        <w:tc>
          <w:tcPr>
            <w:tcW w:w="2301" w:type="dxa"/>
            <w:vMerge w:val="restart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2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A53" w:rsidRPr="00EC38E7" w:rsidRDefault="00A56A53" w:rsidP="00EC3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Ход занятия</w:t>
            </w:r>
          </w:p>
        </w:tc>
      </w:tr>
      <w:tr w:rsidR="00A56A53" w:rsidRPr="00EC38E7" w:rsidTr="00EC38E7">
        <w:trPr>
          <w:trHeight w:val="565"/>
        </w:trPr>
        <w:tc>
          <w:tcPr>
            <w:tcW w:w="2301" w:type="dxa"/>
            <w:vMerge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Деятельность педагога-психолога</w:t>
            </w:r>
          </w:p>
        </w:tc>
        <w:tc>
          <w:tcPr>
            <w:tcW w:w="2693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A56A53" w:rsidRPr="00EC38E7" w:rsidTr="00EC38E7">
        <w:trPr>
          <w:trHeight w:val="583"/>
        </w:trPr>
        <w:tc>
          <w:tcPr>
            <w:tcW w:w="2301" w:type="dxa"/>
          </w:tcPr>
          <w:p w:rsidR="00A56A53" w:rsidRPr="00EC38E7" w:rsidRDefault="00A56A53" w:rsidP="00EC38E7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1.Вводная часть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В зал заходят дети, встают в круг.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Педагог-психолог: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Собрались все дети в круг: ты мой друг, и я твой друг. Дружно за руки возьмемся, и друг другу улыбнемся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Здравствуйте, дети! Я рада вас видеть. Мне сегодня приснился  необычный сон: мне приснилось, как будто я отправилась в увлекательное путешествие. А вот что это было за путешествие, вы узнаете, отгадав загадку.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Налево - вода, направо – вода,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Плывут пароходы туда и сюда.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Но если захочешь напиться, дружок,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Соленым покажется каждый глоток.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 Ответы детей)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Конечно, ребята, это море.( Слайд 1) А вам хотелось бы  отправиться в  морское путешествие?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Тогда я приглашаю вас отправиться вместе со мной  в морское плаванье!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 Дети садятся за столы)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Вовлечение детей в деятельность</w:t>
            </w:r>
          </w:p>
        </w:tc>
      </w:tr>
      <w:tr w:rsidR="00A56A53" w:rsidRPr="00EC38E7" w:rsidTr="00EC38E7">
        <w:trPr>
          <w:trHeight w:val="547"/>
        </w:trPr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354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А вот и наш корабль ( Слайд 2)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Мы с вами поднимаемся по трапу (Слайд 3), капитан отдает команду «Поднять якорь!», а мы с вами  с помощью наших пальчиков покажем, как поднимается якорь  корабля. Пальчики перебираем и цепочку получаем (большой и указательный палец левой руки в кольцо, через него попеременно пропускаются колечки из пальцев правой руки : большой – указательный, большой – средний и т.д.).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Сейчас нам нужно заполнить входные билеты на корабль. Перед вами лежат  таблицы с геометрическими фигурами. Чтобы билет  был заполнен верно, круг на нем должен быть цвета солнца, квадрат – цвета неба, а треугольник – цвета облаков.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-Итак, мы выходим в открытое море, наше путешествие начинается!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У нас есть время, чтобы прогуляться по кораблю и посмотреть, что интересного там есть.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Это каюта (Слайд 4), для чего она нужна на корабле?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Это палуба (Слайд 5). Что интересного вы видите на палубе? Зачем она нужна?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А это капитанская рубка                  (Слайд 6).Почему она называется «капитанская»? Посмотрите, какие приборы  здесь есть?   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Скажите, ребята, а куда  мы сейчас попали? ( Слайд 7)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(Ответы детей) Конечно, это кухня нашего корабля. Но  у моряков кухня называется камбуз, а повар называется кок.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Дело в том, что скоро на корабле обед, а у кока выходной. Так вот, кок оставил нам продукты, из которых  мы должны приготовить  суп, овощное рагу и компот. Из предложенных продуктов выберите, пожалуйста те, которые не понадобятся нам  для приготовления  этих блюд.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(Интерактивная игра  «Найди лишние продукты»- слайды 8,9,10)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  Ребята, продолжаем наше путешествие. Но мы с вами не знаем, куда нам дальше плыть,  нужна карта. Ой, кто это? ( Слайд 11)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(Ответы детей) 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Конечно, это пираты, и она сообщают нам, что  карта в сундуке, и мы сможем продолжить путешествие ,только если найдет его. Вы не  встречали сундук?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(Дети находят письмо, в котором план музыкального зала. По плану они находят сундук.)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А вот и наш сундук, но что с картой, ребята? Её всю изорвали на куски. Давайте постараемся  все вместе и соберем нашу карту!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(Дети собирают карту, на которой показано, что далее  следует бухта рыб)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Замечательно, карта готова, мы можем  продолжать наше путешествие. Судя по карте, мы попали в бухту рыб.(Слайд 12) Их здесь огромное количество. У вас на столах лежат картинки рыб, я предлагаю вам собрать точно таких же из геометрических фигур.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(Выполнение задания) 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Замечательно! Какие красивые  разноцветные рыбки  у вас получились!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Но что это? Подул сильный ветер, началась качка, стало трудно идти по палубе. А нам нужно вернуться в свои каюты!  Но нам ни почем сильный шторм, правда? Пройдите по канату, удерживая  равновесие во время шторма.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- Вот это волны были во время шторма! Давайте нарисуем разные волны. Присаживайтесь за столы, возьмите листочки в клетку, карандаш и соедините все точки    на вашем листочке.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Актуализация имеющихся знаний, создание ситуации, в которой возникает необходимость получения новых знаний, умений и навыков.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Включение новых знаний в систему знаний ребенка и повторение.</w:t>
            </w:r>
          </w:p>
        </w:tc>
      </w:tr>
      <w:tr w:rsidR="00A56A53" w:rsidRPr="00EC38E7" w:rsidTr="00EC38E7">
        <w:trPr>
          <w:trHeight w:val="420"/>
        </w:trPr>
        <w:tc>
          <w:tcPr>
            <w:tcW w:w="2301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</w:tc>
        <w:tc>
          <w:tcPr>
            <w:tcW w:w="5354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Наше путешествие  подходит к концу. Ним пора возвращаться (Слайд 13)</w:t>
            </w:r>
            <w:bookmarkStart w:id="0" w:name="_GoBack"/>
            <w:bookmarkEnd w:id="0"/>
            <w:r w:rsidRPr="00EC38E7">
              <w:rPr>
                <w:rFonts w:ascii="Times New Roman" w:hAnsi="Times New Roman"/>
                <w:sz w:val="28"/>
                <w:szCs w:val="28"/>
              </w:rPr>
              <w:t>. Давайте закроем глаза и скажем волшебные слова: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 xml:space="preserve">Плыви, плыви, кораблик, 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На запад, на восток,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Канаты – паутинки,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А парус – лепесток.</w:t>
            </w:r>
          </w:p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Fonts w:ascii="Times New Roman" w:hAnsi="Times New Roman"/>
                <w:sz w:val="28"/>
                <w:szCs w:val="28"/>
              </w:rPr>
              <w:t>- Ну вот мы и на суше. Понравилось ли вам путешествие? С какими трудностями вы встретились? Что вам запомнилось? Давайте прощаться, пожмем друг другу руки, улыбнемся, передавая  свое хорошее настроение. В память о нашем путешествии я дарю вам по рыбке. До свидания!</w:t>
            </w:r>
          </w:p>
        </w:tc>
        <w:tc>
          <w:tcPr>
            <w:tcW w:w="2693" w:type="dxa"/>
          </w:tcPr>
          <w:p w:rsidR="00A56A53" w:rsidRPr="00EC38E7" w:rsidRDefault="00A56A53" w:rsidP="00EC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8E7">
              <w:rPr>
                <w:rStyle w:val="c20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EC38E7">
              <w:rPr>
                <w:rStyle w:val="c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навыков самоконтроля, самооценки (рефлексия настроения и эмоционального состояния, рефлексия деятельности).</w:t>
            </w:r>
          </w:p>
        </w:tc>
      </w:tr>
    </w:tbl>
    <w:p w:rsidR="00A56A53" w:rsidRPr="00E17355" w:rsidRDefault="00A56A53" w:rsidP="00E17355">
      <w:pPr>
        <w:jc w:val="center"/>
        <w:rPr>
          <w:rFonts w:ascii="Times New Roman" w:hAnsi="Times New Roman"/>
          <w:sz w:val="28"/>
          <w:szCs w:val="28"/>
        </w:rPr>
      </w:pPr>
    </w:p>
    <w:sectPr w:rsidR="00A56A53" w:rsidRPr="00E17355" w:rsidSect="00D1059F">
      <w:pgSz w:w="11906" w:h="16838"/>
      <w:pgMar w:top="1134" w:right="1558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51C"/>
    <w:multiLevelType w:val="hybridMultilevel"/>
    <w:tmpl w:val="49B6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01"/>
    <w:rsid w:val="001153B0"/>
    <w:rsid w:val="00610ACF"/>
    <w:rsid w:val="007231DC"/>
    <w:rsid w:val="00786299"/>
    <w:rsid w:val="00804C3B"/>
    <w:rsid w:val="008B7AF1"/>
    <w:rsid w:val="009E0A85"/>
    <w:rsid w:val="00A56A53"/>
    <w:rsid w:val="00B60C97"/>
    <w:rsid w:val="00B96B01"/>
    <w:rsid w:val="00C535F4"/>
    <w:rsid w:val="00CD02CB"/>
    <w:rsid w:val="00D1059F"/>
    <w:rsid w:val="00E17355"/>
    <w:rsid w:val="00EC38E7"/>
    <w:rsid w:val="00F9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0ACF"/>
    <w:pPr>
      <w:ind w:left="720"/>
      <w:contextualSpacing/>
    </w:pPr>
  </w:style>
  <w:style w:type="character" w:customStyle="1" w:styleId="c20">
    <w:name w:val="c20"/>
    <w:basedOn w:val="DefaultParagraphFont"/>
    <w:uiPriority w:val="99"/>
    <w:rsid w:val="007231DC"/>
    <w:rPr>
      <w:rFonts w:cs="Times New Roman"/>
    </w:rPr>
  </w:style>
  <w:style w:type="character" w:customStyle="1" w:styleId="c4">
    <w:name w:val="c4"/>
    <w:basedOn w:val="DefaultParagraphFont"/>
    <w:uiPriority w:val="99"/>
    <w:rsid w:val="007231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4</Pages>
  <Words>911</Words>
  <Characters>5195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Дом</cp:lastModifiedBy>
  <cp:revision>4</cp:revision>
  <cp:lastPrinted>2017-04-12T06:34:00Z</cp:lastPrinted>
  <dcterms:created xsi:type="dcterms:W3CDTF">2017-04-12T06:28:00Z</dcterms:created>
  <dcterms:modified xsi:type="dcterms:W3CDTF">2017-04-19T17:37:00Z</dcterms:modified>
</cp:coreProperties>
</file>