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5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/>
      </w:tblPr>
      <w:tblGrid>
        <w:gridCol w:w="4035"/>
        <w:gridCol w:w="477"/>
      </w:tblGrid>
      <w:tr w:rsidR="00537576" w:rsidRPr="006D60FA" w:rsidTr="00BD0094">
        <w:trPr>
          <w:trHeight w:val="3553"/>
        </w:trPr>
        <w:tc>
          <w:tcPr>
            <w:tcW w:w="4000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537576" w:rsidRPr="00800472" w:rsidRDefault="00537576" w:rsidP="00BD0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9pt;height:45.75pt;visibility:visible">
                  <v:imagedata r:id="rId7" o:title=""/>
                </v:shape>
              </w:pict>
            </w:r>
          </w:p>
          <w:p w:rsidR="00537576" w:rsidRPr="00800472" w:rsidRDefault="00537576" w:rsidP="00BD0094">
            <w:pPr>
              <w:jc w:val="center"/>
              <w:rPr>
                <w:b/>
                <w:sz w:val="18"/>
                <w:szCs w:val="18"/>
              </w:rPr>
            </w:pPr>
            <w:r w:rsidRPr="00800472">
              <w:rPr>
                <w:b/>
                <w:sz w:val="18"/>
                <w:szCs w:val="18"/>
              </w:rPr>
              <w:t>Управление образования</w:t>
            </w:r>
          </w:p>
          <w:p w:rsidR="00537576" w:rsidRPr="00800472" w:rsidRDefault="00537576" w:rsidP="00BD0094">
            <w:pPr>
              <w:jc w:val="center"/>
              <w:rPr>
                <w:b/>
                <w:sz w:val="18"/>
                <w:szCs w:val="18"/>
              </w:rPr>
            </w:pPr>
            <w:r w:rsidRPr="00800472">
              <w:rPr>
                <w:b/>
                <w:sz w:val="18"/>
                <w:szCs w:val="18"/>
              </w:rPr>
              <w:t xml:space="preserve">администрации </w:t>
            </w:r>
            <w:r>
              <w:rPr>
                <w:b/>
                <w:sz w:val="18"/>
                <w:szCs w:val="18"/>
              </w:rPr>
              <w:t>города Кунгура</w:t>
            </w:r>
          </w:p>
          <w:p w:rsidR="00537576" w:rsidRDefault="00537576" w:rsidP="00BD0094">
            <w:pPr>
              <w:jc w:val="center"/>
              <w:rPr>
                <w:b/>
                <w:sz w:val="18"/>
                <w:szCs w:val="18"/>
              </w:rPr>
            </w:pPr>
            <w:r w:rsidRPr="00800472">
              <w:rPr>
                <w:b/>
                <w:sz w:val="18"/>
                <w:szCs w:val="18"/>
              </w:rPr>
              <w:t>МА</w:t>
            </w:r>
            <w:r>
              <w:rPr>
                <w:b/>
                <w:sz w:val="18"/>
                <w:szCs w:val="18"/>
              </w:rPr>
              <w:t>У «Центр развития образования</w:t>
            </w:r>
            <w:r w:rsidRPr="00800472">
              <w:rPr>
                <w:b/>
                <w:sz w:val="18"/>
                <w:szCs w:val="18"/>
              </w:rPr>
              <w:t>»</w:t>
            </w:r>
          </w:p>
          <w:p w:rsidR="00537576" w:rsidRPr="00800472" w:rsidRDefault="00537576" w:rsidP="00BD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(МАУ «ЦРО»)</w:t>
            </w:r>
            <w:r w:rsidRPr="00800472">
              <w:rPr>
                <w:b/>
                <w:sz w:val="18"/>
                <w:szCs w:val="18"/>
              </w:rPr>
              <w:t xml:space="preserve">                                     </w:t>
            </w:r>
          </w:p>
          <w:p w:rsidR="00537576" w:rsidRDefault="00537576" w:rsidP="00BD0094">
            <w:pPr>
              <w:jc w:val="center"/>
              <w:rPr>
                <w:sz w:val="18"/>
                <w:szCs w:val="18"/>
              </w:rPr>
            </w:pPr>
            <w:r w:rsidRPr="00800472">
              <w:rPr>
                <w:sz w:val="18"/>
                <w:szCs w:val="18"/>
              </w:rPr>
              <w:t>6174</w:t>
            </w:r>
            <w:r>
              <w:rPr>
                <w:sz w:val="18"/>
                <w:szCs w:val="18"/>
              </w:rPr>
              <w:t>71</w:t>
            </w:r>
            <w:r w:rsidRPr="00800472">
              <w:rPr>
                <w:sz w:val="18"/>
                <w:szCs w:val="18"/>
              </w:rPr>
              <w:t xml:space="preserve">, Пермский край,  </w:t>
            </w:r>
          </w:p>
          <w:p w:rsidR="00537576" w:rsidRPr="00800472" w:rsidRDefault="00537576" w:rsidP="00BD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Кунгур</w:t>
            </w:r>
            <w:r w:rsidRPr="0080047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800472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Гагарина, 7</w:t>
            </w:r>
          </w:p>
          <w:p w:rsidR="00537576" w:rsidRPr="00800472" w:rsidRDefault="00537576" w:rsidP="00BD0094">
            <w:pPr>
              <w:jc w:val="center"/>
              <w:rPr>
                <w:sz w:val="18"/>
                <w:szCs w:val="18"/>
              </w:rPr>
            </w:pPr>
            <w:r w:rsidRPr="00800472">
              <w:rPr>
                <w:sz w:val="18"/>
                <w:szCs w:val="18"/>
              </w:rPr>
              <w:t xml:space="preserve">телефон / факс: (34271) </w:t>
            </w:r>
            <w:r>
              <w:rPr>
                <w:sz w:val="18"/>
                <w:szCs w:val="18"/>
              </w:rPr>
              <w:t>3-89-00</w:t>
            </w:r>
          </w:p>
          <w:p w:rsidR="00537576" w:rsidRPr="009C16BE" w:rsidRDefault="00537576" w:rsidP="00BD0094">
            <w:pPr>
              <w:jc w:val="center"/>
              <w:rPr>
                <w:sz w:val="18"/>
                <w:szCs w:val="18"/>
              </w:rPr>
            </w:pPr>
            <w:r w:rsidRPr="00800472">
              <w:rPr>
                <w:sz w:val="18"/>
                <w:szCs w:val="18"/>
                <w:lang w:val="pt-BR"/>
              </w:rPr>
              <w:t>E</w:t>
            </w:r>
            <w:r w:rsidRPr="009C16BE">
              <w:rPr>
                <w:sz w:val="18"/>
                <w:szCs w:val="18"/>
              </w:rPr>
              <w:t>-</w:t>
            </w:r>
            <w:r w:rsidRPr="00800472">
              <w:rPr>
                <w:sz w:val="18"/>
                <w:szCs w:val="18"/>
                <w:lang w:val="pt-BR"/>
              </w:rPr>
              <w:t>mail</w:t>
            </w:r>
            <w:r w:rsidRPr="009C16BE">
              <w:rPr>
                <w:sz w:val="18"/>
                <w:szCs w:val="18"/>
              </w:rPr>
              <w:t xml:space="preserve">:  </w:t>
            </w:r>
            <w:r w:rsidRPr="00800472">
              <w:rPr>
                <w:sz w:val="18"/>
                <w:szCs w:val="18"/>
                <w:lang w:val="pt-BR"/>
              </w:rPr>
              <w:t>rimmc</w:t>
            </w:r>
            <w:r w:rsidRPr="009C16BE">
              <w:rPr>
                <w:sz w:val="18"/>
                <w:szCs w:val="18"/>
              </w:rPr>
              <w:t>-</w:t>
            </w:r>
            <w:r w:rsidRPr="00800472">
              <w:rPr>
                <w:sz w:val="18"/>
                <w:szCs w:val="18"/>
                <w:lang w:val="pt-BR"/>
              </w:rPr>
              <w:t>rkungur</w:t>
            </w:r>
            <w:r w:rsidRPr="009C16BE">
              <w:rPr>
                <w:sz w:val="18"/>
                <w:szCs w:val="18"/>
              </w:rPr>
              <w:t>@</w:t>
            </w:r>
            <w:r w:rsidRPr="00800472">
              <w:rPr>
                <w:sz w:val="18"/>
                <w:szCs w:val="18"/>
                <w:lang w:val="en-US"/>
              </w:rPr>
              <w:t>ma</w:t>
            </w:r>
            <w:r w:rsidRPr="00800472">
              <w:rPr>
                <w:sz w:val="18"/>
                <w:szCs w:val="18"/>
                <w:lang w:val="pt-BR"/>
              </w:rPr>
              <w:t>il</w:t>
            </w:r>
            <w:r w:rsidRPr="009C16BE">
              <w:rPr>
                <w:sz w:val="18"/>
                <w:szCs w:val="18"/>
              </w:rPr>
              <w:t>.</w:t>
            </w:r>
            <w:r w:rsidRPr="00800472">
              <w:rPr>
                <w:sz w:val="18"/>
                <w:szCs w:val="18"/>
                <w:lang w:val="pt-BR"/>
              </w:rPr>
              <w:t>ru</w:t>
            </w:r>
          </w:p>
          <w:p w:rsidR="00537576" w:rsidRPr="00800472" w:rsidRDefault="00537576" w:rsidP="00BD0094">
            <w:pPr>
              <w:jc w:val="center"/>
              <w:rPr>
                <w:sz w:val="18"/>
                <w:szCs w:val="18"/>
              </w:rPr>
            </w:pPr>
            <w:r w:rsidRPr="00800472">
              <w:rPr>
                <w:sz w:val="18"/>
                <w:szCs w:val="18"/>
              </w:rPr>
              <w:t xml:space="preserve">ОКПО 72184425,  ОГРН </w:t>
            </w:r>
            <w:r w:rsidRPr="00800472">
              <w:rPr>
                <w:color w:val="000000"/>
                <w:spacing w:val="10"/>
                <w:sz w:val="18"/>
                <w:szCs w:val="18"/>
              </w:rPr>
              <w:t>1045901596102</w:t>
            </w:r>
          </w:p>
          <w:p w:rsidR="00537576" w:rsidRPr="00800472" w:rsidRDefault="00537576" w:rsidP="00BD0094">
            <w:pPr>
              <w:jc w:val="center"/>
              <w:rPr>
                <w:sz w:val="18"/>
                <w:szCs w:val="18"/>
              </w:rPr>
            </w:pPr>
            <w:r w:rsidRPr="00800472">
              <w:rPr>
                <w:sz w:val="18"/>
                <w:szCs w:val="18"/>
              </w:rPr>
              <w:t>ИНН 5917590409, КПП 591701001</w:t>
            </w:r>
          </w:p>
          <w:p w:rsidR="00537576" w:rsidRPr="001A57F2" w:rsidRDefault="00537576" w:rsidP="00BD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Исх. №291 </w:t>
            </w:r>
            <w:r w:rsidRPr="003F4ED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30.04.2021</w:t>
            </w:r>
          </w:p>
          <w:p w:rsidR="00537576" w:rsidRPr="00800472" w:rsidRDefault="00537576" w:rsidP="00BD009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.55pt;margin-top:188.4pt;width:190.9pt;height:44.6pt;z-index:251658240;mso-position-horizontal-relative:page;mso-position-vertical-relative:page" filled="f" stroked="f">
                  <v:textbox style="mso-next-textbox:#_x0000_s1026" inset="0,0,0,0">
                    <w:txbxContent>
                      <w:p w:rsidR="00537576" w:rsidRPr="00FD2D81" w:rsidRDefault="00537576" w:rsidP="00EA337A">
                        <w:pPr>
                          <w:pStyle w:val="a0"/>
                          <w:rPr>
                            <w:i/>
                            <w:iCs/>
                          </w:rPr>
                        </w:pPr>
                        <w:r w:rsidRPr="00FD2D81">
                          <w:rPr>
                            <w:b w:val="0"/>
                            <w:i/>
                            <w:iCs/>
                          </w:rPr>
                          <w:t>О проведении краевой</w:t>
                        </w:r>
                        <w:r>
                          <w:rPr>
                            <w:b w:val="0"/>
                            <w:i/>
                            <w:iCs/>
                          </w:rPr>
                          <w:t xml:space="preserve"> научно-практической </w:t>
                        </w:r>
                        <w:r w:rsidRPr="00FD2D81">
                          <w:rPr>
                            <w:b w:val="0"/>
                            <w:i/>
                            <w:iCs/>
                          </w:rPr>
                          <w:t xml:space="preserve"> конференции</w:t>
                        </w:r>
                      </w:p>
                    </w:txbxContent>
                  </v:textbox>
                  <w10:wrap type="topAndBottom" anchorx="page" anchory="page"/>
                </v:shape>
              </w:pict>
            </w:r>
          </w:p>
        </w:tc>
        <w:tc>
          <w:tcPr>
            <w:tcW w:w="51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537576" w:rsidRPr="00800472" w:rsidRDefault="00537576" w:rsidP="00BD00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37576" w:rsidRDefault="00537576" w:rsidP="00EA337A">
      <w:pPr>
        <w:ind w:right="-142" w:firstLine="708"/>
        <w:rPr>
          <w:sz w:val="26"/>
          <w:szCs w:val="26"/>
        </w:rPr>
      </w:pPr>
    </w:p>
    <w:p w:rsidR="00537576" w:rsidRDefault="00537576" w:rsidP="00EA337A">
      <w:pPr>
        <w:ind w:right="-142"/>
        <w:rPr>
          <w:sz w:val="26"/>
          <w:szCs w:val="26"/>
        </w:rPr>
      </w:pPr>
    </w:p>
    <w:p w:rsidR="00537576" w:rsidRDefault="00537576" w:rsidP="00EA337A">
      <w:pPr>
        <w:ind w:right="-142"/>
        <w:rPr>
          <w:sz w:val="26"/>
          <w:szCs w:val="26"/>
        </w:rPr>
      </w:pPr>
    </w:p>
    <w:p w:rsidR="00537576" w:rsidRDefault="00537576" w:rsidP="00EA337A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       Руководителям образовательных </w:t>
      </w:r>
    </w:p>
    <w:p w:rsidR="00537576" w:rsidRPr="00EB514C" w:rsidRDefault="00537576" w:rsidP="00EA337A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       организаций</w:t>
      </w:r>
    </w:p>
    <w:p w:rsidR="00537576" w:rsidRPr="00EB514C" w:rsidRDefault="00537576" w:rsidP="00EA337A">
      <w:pPr>
        <w:ind w:right="-142"/>
        <w:rPr>
          <w:sz w:val="28"/>
          <w:szCs w:val="28"/>
        </w:rPr>
      </w:pPr>
    </w:p>
    <w:p w:rsidR="00537576" w:rsidRDefault="00537576" w:rsidP="00EA337A">
      <w:pPr>
        <w:tabs>
          <w:tab w:val="left" w:pos="3360"/>
        </w:tabs>
        <w:ind w:right="-142" w:firstLine="708"/>
        <w:rPr>
          <w:sz w:val="26"/>
          <w:szCs w:val="26"/>
        </w:rPr>
      </w:pPr>
      <w:r>
        <w:rPr>
          <w:sz w:val="26"/>
          <w:szCs w:val="26"/>
        </w:rPr>
        <w:tab/>
      </w:r>
    </w:p>
    <w:p w:rsidR="00537576" w:rsidRDefault="00537576" w:rsidP="00EA337A">
      <w:pPr>
        <w:ind w:right="-142"/>
        <w:rPr>
          <w:sz w:val="26"/>
          <w:szCs w:val="26"/>
        </w:rPr>
      </w:pPr>
    </w:p>
    <w:p w:rsidR="00537576" w:rsidRDefault="00537576" w:rsidP="00EA337A">
      <w:pPr>
        <w:ind w:right="-142"/>
        <w:rPr>
          <w:sz w:val="26"/>
          <w:szCs w:val="26"/>
        </w:rPr>
      </w:pPr>
    </w:p>
    <w:p w:rsidR="00537576" w:rsidRDefault="00537576" w:rsidP="00EA337A">
      <w:pPr>
        <w:ind w:right="-142"/>
        <w:rPr>
          <w:sz w:val="26"/>
          <w:szCs w:val="26"/>
        </w:rPr>
      </w:pPr>
    </w:p>
    <w:p w:rsidR="00537576" w:rsidRDefault="00537576" w:rsidP="00EA337A">
      <w:pPr>
        <w:ind w:right="-142"/>
        <w:rPr>
          <w:sz w:val="26"/>
          <w:szCs w:val="26"/>
        </w:rPr>
      </w:pPr>
    </w:p>
    <w:p w:rsidR="00537576" w:rsidRDefault="00537576" w:rsidP="00EA337A">
      <w:pPr>
        <w:ind w:right="-142"/>
        <w:rPr>
          <w:sz w:val="26"/>
          <w:szCs w:val="26"/>
        </w:rPr>
      </w:pPr>
    </w:p>
    <w:p w:rsidR="00537576" w:rsidRPr="00E12E50" w:rsidRDefault="00537576" w:rsidP="00EA337A">
      <w:pPr>
        <w:tabs>
          <w:tab w:val="left" w:pos="3240"/>
          <w:tab w:val="center" w:pos="4607"/>
        </w:tabs>
        <w:suppressAutoHyphens/>
        <w:rPr>
          <w:sz w:val="28"/>
          <w:szCs w:val="28"/>
        </w:rPr>
      </w:pPr>
    </w:p>
    <w:p w:rsidR="00537576" w:rsidRDefault="00537576" w:rsidP="00EA337A">
      <w:pPr>
        <w:tabs>
          <w:tab w:val="left" w:pos="3240"/>
          <w:tab w:val="center" w:pos="4607"/>
        </w:tabs>
        <w:suppressAutoHyphens/>
        <w:jc w:val="center"/>
        <w:rPr>
          <w:sz w:val="28"/>
          <w:szCs w:val="28"/>
        </w:rPr>
      </w:pPr>
    </w:p>
    <w:p w:rsidR="00537576" w:rsidRDefault="00537576" w:rsidP="00EA337A">
      <w:pPr>
        <w:tabs>
          <w:tab w:val="left" w:pos="3240"/>
          <w:tab w:val="center" w:pos="4607"/>
        </w:tabs>
        <w:suppressAutoHyphens/>
        <w:rPr>
          <w:sz w:val="28"/>
          <w:szCs w:val="28"/>
        </w:rPr>
      </w:pPr>
    </w:p>
    <w:p w:rsidR="00537576" w:rsidRPr="003E0958" w:rsidRDefault="00537576" w:rsidP="00D31F6D">
      <w:pPr>
        <w:rPr>
          <w:sz w:val="28"/>
          <w:szCs w:val="28"/>
        </w:rPr>
      </w:pPr>
    </w:p>
    <w:p w:rsidR="00537576" w:rsidRDefault="00537576" w:rsidP="00D31F6D">
      <w:pPr>
        <w:jc w:val="center"/>
        <w:rPr>
          <w:sz w:val="28"/>
          <w:szCs w:val="28"/>
        </w:rPr>
      </w:pPr>
      <w:r w:rsidRPr="003E0958">
        <w:rPr>
          <w:sz w:val="28"/>
          <w:szCs w:val="28"/>
        </w:rPr>
        <w:t>Уважаемые руководители!</w:t>
      </w:r>
    </w:p>
    <w:p w:rsidR="00537576" w:rsidRDefault="00537576" w:rsidP="00D31F6D">
      <w:pPr>
        <w:jc w:val="center"/>
        <w:rPr>
          <w:sz w:val="28"/>
          <w:szCs w:val="28"/>
        </w:rPr>
      </w:pPr>
    </w:p>
    <w:p w:rsidR="00537576" w:rsidRPr="00AE27DC" w:rsidRDefault="00537576" w:rsidP="00AE27DC">
      <w:pPr>
        <w:shd w:val="clear" w:color="auto" w:fill="FFFFFF"/>
        <w:jc w:val="both"/>
        <w:rPr>
          <w:sz w:val="28"/>
          <w:szCs w:val="28"/>
        </w:rPr>
      </w:pPr>
      <w:r w:rsidRPr="00FD2D81">
        <w:rPr>
          <w:b/>
          <w:bCs/>
          <w:sz w:val="28"/>
          <w:szCs w:val="28"/>
        </w:rPr>
        <w:t>14 мая 2021 года</w:t>
      </w:r>
      <w:r w:rsidRPr="00EA337A">
        <w:rPr>
          <w:sz w:val="28"/>
          <w:szCs w:val="28"/>
        </w:rPr>
        <w:t xml:space="preserve"> </w:t>
      </w:r>
      <w:r w:rsidRPr="00FD2D81">
        <w:rPr>
          <w:b/>
          <w:bCs/>
          <w:sz w:val="28"/>
          <w:szCs w:val="28"/>
        </w:rPr>
        <w:t>в 10 часов</w:t>
      </w:r>
      <w:r w:rsidRPr="00AE27DC">
        <w:rPr>
          <w:sz w:val="28"/>
          <w:szCs w:val="28"/>
        </w:rPr>
        <w:t xml:space="preserve"> ГАУ ДПО «Институт развития образования Пермского края» совместно с</w:t>
      </w:r>
      <w:r>
        <w:rPr>
          <w:sz w:val="28"/>
          <w:szCs w:val="28"/>
        </w:rPr>
        <w:t xml:space="preserve"> МАУ</w:t>
      </w:r>
      <w:r w:rsidRPr="00AE27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E27DC">
        <w:rPr>
          <w:sz w:val="28"/>
          <w:szCs w:val="28"/>
        </w:rPr>
        <w:t>Центр развития образования</w:t>
      </w:r>
      <w:r>
        <w:rPr>
          <w:sz w:val="28"/>
          <w:szCs w:val="28"/>
        </w:rPr>
        <w:t>»</w:t>
      </w:r>
      <w:r w:rsidRPr="00AE27DC">
        <w:rPr>
          <w:sz w:val="28"/>
          <w:szCs w:val="28"/>
        </w:rPr>
        <w:t xml:space="preserve"> администрации г.</w:t>
      </w:r>
      <w:r w:rsidRPr="00EA337A">
        <w:rPr>
          <w:sz w:val="28"/>
          <w:szCs w:val="28"/>
        </w:rPr>
        <w:t xml:space="preserve"> Кунгура </w:t>
      </w:r>
      <w:r w:rsidRPr="00AE27DC">
        <w:rPr>
          <w:sz w:val="28"/>
          <w:szCs w:val="28"/>
        </w:rPr>
        <w:t xml:space="preserve"> и МАОУ СОШ №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 г"/>
        </w:smartTagPr>
        <w:r w:rsidRPr="00AE27DC">
          <w:rPr>
            <w:sz w:val="28"/>
            <w:szCs w:val="28"/>
          </w:rPr>
          <w:t>21 г</w:t>
        </w:r>
      </w:smartTag>
      <w:r w:rsidRPr="00AE27DC">
        <w:rPr>
          <w:sz w:val="28"/>
          <w:szCs w:val="28"/>
        </w:rPr>
        <w:t xml:space="preserve">. Кунгура проводят Краевую онлайн научно-практическую конференцию для педагогов начального общего образования по теме </w:t>
      </w:r>
      <w:r w:rsidRPr="00FD2D81">
        <w:rPr>
          <w:b/>
          <w:bCs/>
          <w:sz w:val="28"/>
          <w:szCs w:val="28"/>
        </w:rPr>
        <w:t>"Функциональная грамотность - современный вызов для российского образования".</w:t>
      </w:r>
      <w:r>
        <w:rPr>
          <w:b/>
          <w:bCs/>
          <w:sz w:val="28"/>
          <w:szCs w:val="28"/>
        </w:rPr>
        <w:t xml:space="preserve"> </w:t>
      </w:r>
      <w:r w:rsidRPr="00AE27DC">
        <w:rPr>
          <w:sz w:val="28"/>
          <w:szCs w:val="28"/>
        </w:rPr>
        <w:t>Конференция проводится на платформе ZOOM.</w:t>
      </w:r>
    </w:p>
    <w:p w:rsidR="00537576" w:rsidRPr="003E0958" w:rsidRDefault="00537576" w:rsidP="00D31F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приглашаются:</w:t>
      </w:r>
      <w:r w:rsidRPr="003E0958">
        <w:rPr>
          <w:sz w:val="28"/>
          <w:szCs w:val="28"/>
        </w:rPr>
        <w:t xml:space="preserve"> руководители</w:t>
      </w:r>
      <w:r>
        <w:rPr>
          <w:sz w:val="28"/>
          <w:szCs w:val="28"/>
        </w:rPr>
        <w:t xml:space="preserve"> школ</w:t>
      </w:r>
      <w:r w:rsidRPr="003E0958">
        <w:rPr>
          <w:sz w:val="28"/>
          <w:szCs w:val="28"/>
        </w:rPr>
        <w:t>, заместители</w:t>
      </w:r>
      <w:r>
        <w:rPr>
          <w:sz w:val="28"/>
          <w:szCs w:val="28"/>
        </w:rPr>
        <w:t xml:space="preserve"> руководителей, </w:t>
      </w:r>
      <w:r w:rsidRPr="003E0958">
        <w:rPr>
          <w:sz w:val="28"/>
          <w:szCs w:val="28"/>
        </w:rPr>
        <w:t xml:space="preserve">руководители методических объединений,  </w:t>
      </w:r>
      <w:r>
        <w:rPr>
          <w:sz w:val="28"/>
          <w:szCs w:val="28"/>
        </w:rPr>
        <w:t>педагоги</w:t>
      </w:r>
      <w:r w:rsidRPr="003E0958">
        <w:rPr>
          <w:sz w:val="28"/>
          <w:szCs w:val="28"/>
        </w:rPr>
        <w:t>, заинтересованные лица.</w:t>
      </w:r>
    </w:p>
    <w:p w:rsidR="00537576" w:rsidRPr="003E0958" w:rsidRDefault="00537576" w:rsidP="00D31F6D">
      <w:pPr>
        <w:ind w:firstLine="709"/>
        <w:contextualSpacing/>
        <w:rPr>
          <w:sz w:val="28"/>
          <w:szCs w:val="28"/>
        </w:rPr>
      </w:pPr>
      <w:r w:rsidRPr="003E0958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конференции</w:t>
      </w:r>
      <w:r w:rsidRPr="003E0958">
        <w:rPr>
          <w:sz w:val="28"/>
          <w:szCs w:val="28"/>
        </w:rPr>
        <w:t xml:space="preserve"> </w:t>
      </w:r>
      <w:r w:rsidRPr="003E0958">
        <w:rPr>
          <w:bCs/>
          <w:sz w:val="28"/>
          <w:szCs w:val="28"/>
        </w:rPr>
        <w:t xml:space="preserve"> </w:t>
      </w:r>
      <w:r w:rsidRPr="003E0958">
        <w:rPr>
          <w:sz w:val="28"/>
          <w:szCs w:val="28"/>
        </w:rPr>
        <w:t>бесплатное.</w:t>
      </w:r>
    </w:p>
    <w:p w:rsidR="00537576" w:rsidRDefault="00537576" w:rsidP="00D31F6D">
      <w:pPr>
        <w:ind w:firstLine="709"/>
        <w:contextualSpacing/>
        <w:rPr>
          <w:sz w:val="28"/>
          <w:szCs w:val="28"/>
        </w:rPr>
      </w:pPr>
      <w:r w:rsidRPr="003E0958">
        <w:rPr>
          <w:sz w:val="28"/>
          <w:szCs w:val="28"/>
        </w:rPr>
        <w:t>Для участия в мероприятии</w:t>
      </w:r>
      <w:r w:rsidRPr="003E0958">
        <w:rPr>
          <w:bCs/>
          <w:sz w:val="28"/>
          <w:szCs w:val="28"/>
        </w:rPr>
        <w:t xml:space="preserve"> </w:t>
      </w:r>
      <w:r w:rsidRPr="003E0958">
        <w:rPr>
          <w:sz w:val="28"/>
          <w:szCs w:val="28"/>
        </w:rPr>
        <w:t>в срок до 1</w:t>
      </w:r>
      <w:r>
        <w:rPr>
          <w:sz w:val="28"/>
          <w:szCs w:val="28"/>
        </w:rPr>
        <w:t>2</w:t>
      </w:r>
      <w:r w:rsidRPr="003E0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3E095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 г"/>
        </w:smartTagPr>
        <w:r w:rsidRPr="003E0958">
          <w:rPr>
            <w:sz w:val="28"/>
            <w:szCs w:val="28"/>
          </w:rPr>
          <w:t>2021 г</w:t>
        </w:r>
      </w:smartTag>
      <w:r w:rsidRPr="003E0958">
        <w:rPr>
          <w:sz w:val="28"/>
          <w:szCs w:val="28"/>
        </w:rPr>
        <w:t>. необходимо пройти онлайн</w:t>
      </w:r>
      <w:r>
        <w:rPr>
          <w:sz w:val="28"/>
          <w:szCs w:val="28"/>
        </w:rPr>
        <w:t xml:space="preserve"> </w:t>
      </w:r>
      <w:r w:rsidRPr="003E09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0958">
        <w:rPr>
          <w:sz w:val="28"/>
          <w:szCs w:val="28"/>
        </w:rPr>
        <w:t>регистрацию по ссылке</w:t>
      </w:r>
      <w:r>
        <w:rPr>
          <w:sz w:val="28"/>
          <w:szCs w:val="28"/>
        </w:rPr>
        <w:t xml:space="preserve"> </w:t>
      </w:r>
    </w:p>
    <w:p w:rsidR="00537576" w:rsidRDefault="00537576" w:rsidP="00D31F6D">
      <w:pPr>
        <w:ind w:firstLine="709"/>
        <w:contextualSpacing/>
        <w:rPr>
          <w:sz w:val="28"/>
          <w:szCs w:val="28"/>
        </w:rPr>
      </w:pPr>
      <w:hyperlink r:id="rId8" w:history="1">
        <w:r w:rsidRPr="00A4048B">
          <w:rPr>
            <w:rStyle w:val="Hyperlink"/>
            <w:sz w:val="28"/>
            <w:szCs w:val="28"/>
          </w:rPr>
          <w:t>https://docs.google.com/forms/d/e/1FAIpQLSfH2ip-oquc7aitzgRPEJVnRDrrq15P8wMaoV2HNmE1s3vMCg/viewform</w:t>
        </w:r>
      </w:hyperlink>
    </w:p>
    <w:p w:rsidR="00537576" w:rsidRPr="0028548D" w:rsidRDefault="00537576" w:rsidP="00D31F6D">
      <w:pPr>
        <w:ind w:firstLine="709"/>
        <w:contextualSpacing/>
        <w:rPr>
          <w:sz w:val="28"/>
          <w:szCs w:val="24"/>
        </w:rPr>
      </w:pPr>
      <w:r w:rsidRPr="009F5C7E">
        <w:rPr>
          <w:sz w:val="28"/>
          <w:szCs w:val="24"/>
        </w:rPr>
        <w:t>Подключиться к конференции Zoom</w:t>
      </w:r>
      <w:r w:rsidRPr="00AD4CCB">
        <w:rPr>
          <w:color w:val="5C5C5C"/>
          <w:sz w:val="28"/>
          <w:szCs w:val="24"/>
        </w:rPr>
        <w:br/>
      </w:r>
      <w:hyperlink r:id="rId9" w:tgtFrame="_blank" w:history="1">
        <w:r w:rsidRPr="0028548D">
          <w:rPr>
            <w:color w:val="2222CC"/>
            <w:sz w:val="28"/>
            <w:szCs w:val="24"/>
            <w:u w:val="single"/>
          </w:rPr>
          <w:t>https://us02web.zoom.us/j/85735961573?pwd=KzUvQnh5NWlBMHZUdWhhSElCS0UrQT09</w:t>
        </w:r>
      </w:hyperlink>
      <w:r w:rsidRPr="00AD4CCB">
        <w:rPr>
          <w:color w:val="5C5C5C"/>
          <w:sz w:val="28"/>
          <w:szCs w:val="24"/>
        </w:rPr>
        <w:br/>
      </w:r>
      <w:r w:rsidRPr="009F5C7E">
        <w:rPr>
          <w:sz w:val="28"/>
          <w:szCs w:val="24"/>
        </w:rPr>
        <w:t> Идентификатор конференции: 857 3596 1573</w:t>
      </w:r>
      <w:r w:rsidRPr="009F5C7E">
        <w:rPr>
          <w:sz w:val="28"/>
          <w:szCs w:val="24"/>
        </w:rPr>
        <w:br/>
        <w:t>Код доступа: 094341</w:t>
      </w:r>
      <w:r w:rsidRPr="009F5C7E">
        <w:rPr>
          <w:sz w:val="28"/>
          <w:szCs w:val="24"/>
        </w:rPr>
        <w:br/>
        <w:t> Подключение к конференции за 30 минут до начала.</w:t>
      </w:r>
    </w:p>
    <w:p w:rsidR="00537576" w:rsidRDefault="00537576" w:rsidP="00D31F6D">
      <w:pPr>
        <w:jc w:val="center"/>
        <w:rPr>
          <w:sz w:val="24"/>
          <w:szCs w:val="24"/>
        </w:rPr>
      </w:pPr>
    </w:p>
    <w:p w:rsidR="00537576" w:rsidRDefault="00537576" w:rsidP="00B46563">
      <w:pPr>
        <w:tabs>
          <w:tab w:val="center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21 г"/>
        </w:smartTagPr>
        <w:r>
          <w:rPr>
            <w:sz w:val="28"/>
            <w:szCs w:val="28"/>
          </w:rPr>
          <w:t>2 л</w:t>
        </w:r>
      </w:smartTag>
      <w:r>
        <w:rPr>
          <w:sz w:val="28"/>
          <w:szCs w:val="28"/>
        </w:rPr>
        <w:t>. в 1 экз.</w:t>
      </w:r>
    </w:p>
    <w:p w:rsidR="00537576" w:rsidRDefault="00537576" w:rsidP="00B46563">
      <w:pPr>
        <w:suppressAutoHyphens/>
        <w:rPr>
          <w:sz w:val="28"/>
          <w:szCs w:val="28"/>
        </w:rPr>
      </w:pPr>
    </w:p>
    <w:p w:rsidR="00537576" w:rsidRDefault="00537576" w:rsidP="00B46563">
      <w:pPr>
        <w:suppressAutoHyphens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Е.И. Одинокова</w:t>
      </w:r>
    </w:p>
    <w:p w:rsidR="00537576" w:rsidRDefault="00537576" w:rsidP="00D31F6D">
      <w:pPr>
        <w:jc w:val="center"/>
        <w:rPr>
          <w:sz w:val="24"/>
          <w:szCs w:val="24"/>
        </w:rPr>
      </w:pPr>
    </w:p>
    <w:p w:rsidR="00537576" w:rsidRDefault="00537576" w:rsidP="00D31F6D">
      <w:pPr>
        <w:jc w:val="center"/>
        <w:rPr>
          <w:sz w:val="24"/>
          <w:szCs w:val="24"/>
        </w:rPr>
      </w:pPr>
    </w:p>
    <w:p w:rsidR="00537576" w:rsidRDefault="00537576" w:rsidP="00D31F6D">
      <w:pPr>
        <w:jc w:val="center"/>
        <w:rPr>
          <w:sz w:val="24"/>
          <w:szCs w:val="24"/>
        </w:rPr>
      </w:pPr>
      <w:r w:rsidRPr="000C239E">
        <w:rPr>
          <w:sz w:val="24"/>
          <w:szCs w:val="24"/>
        </w:rPr>
        <w:t xml:space="preserve">Государственное автономное учреждение </w:t>
      </w:r>
      <w:r>
        <w:rPr>
          <w:sz w:val="24"/>
          <w:szCs w:val="24"/>
        </w:rPr>
        <w:br/>
      </w:r>
      <w:r w:rsidRPr="000C239E">
        <w:rPr>
          <w:sz w:val="24"/>
          <w:szCs w:val="24"/>
        </w:rPr>
        <w:t>дополнительного профессионального образования                                                      «Институт развития образования Пермского края»</w:t>
      </w:r>
    </w:p>
    <w:p w:rsidR="00537576" w:rsidRPr="00B963FF" w:rsidRDefault="00537576" w:rsidP="00D31F6D">
      <w:pPr>
        <w:pStyle w:val="Heading4"/>
        <w:shd w:val="clear" w:color="auto" w:fill="FFFFFF"/>
        <w:spacing w:before="0" w:after="0" w:line="240" w:lineRule="auto"/>
        <w:jc w:val="center"/>
        <w:rPr>
          <w:rFonts w:ascii="Times New Roman" w:hAnsi="Times New Roman"/>
          <w:bCs w:val="0"/>
          <w:color w:val="222222"/>
          <w:sz w:val="24"/>
          <w:szCs w:val="24"/>
        </w:rPr>
      </w:pPr>
      <w:r w:rsidRPr="00B963FF">
        <w:rPr>
          <w:rStyle w:val="Strong"/>
          <w:rFonts w:ascii="Times New Roman" w:hAnsi="Times New Roman"/>
          <w:color w:val="000000"/>
          <w:sz w:val="24"/>
          <w:szCs w:val="24"/>
        </w:rPr>
        <w:t>Управление образования администрации города Кунгура Пермского края</w:t>
      </w:r>
    </w:p>
    <w:p w:rsidR="00537576" w:rsidRDefault="00537576" w:rsidP="00D31F6D">
      <w:pPr>
        <w:jc w:val="center"/>
        <w:rPr>
          <w:sz w:val="24"/>
          <w:szCs w:val="24"/>
        </w:rPr>
      </w:pPr>
      <w:r w:rsidRPr="000C239E">
        <w:rPr>
          <w:sz w:val="24"/>
          <w:szCs w:val="24"/>
        </w:rPr>
        <w:t>Муниципальное автономное общеобразовательное учреждение средняя общеобразовательная школа №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1 г"/>
        </w:smartTagPr>
        <w:r w:rsidRPr="000C239E">
          <w:rPr>
            <w:sz w:val="24"/>
            <w:szCs w:val="24"/>
          </w:rPr>
          <w:t>21 г</w:t>
        </w:r>
      </w:smartTag>
      <w:r w:rsidRPr="000C239E">
        <w:rPr>
          <w:sz w:val="24"/>
          <w:szCs w:val="24"/>
        </w:rPr>
        <w:t>. Кунгура</w:t>
      </w:r>
    </w:p>
    <w:p w:rsidR="00537576" w:rsidRDefault="00537576" w:rsidP="00D31F6D">
      <w:pPr>
        <w:jc w:val="center"/>
        <w:rPr>
          <w:sz w:val="24"/>
          <w:szCs w:val="24"/>
        </w:rPr>
      </w:pPr>
      <w:r>
        <w:rPr>
          <w:noProof/>
        </w:rPr>
        <w:pict>
          <v:shape id="Рисунок 4" o:spid="_x0000_s1027" type="#_x0000_t75" alt="Наш герб" style="position:absolute;left:0;text-align:left;margin-left:192.2pt;margin-top:12.55pt;width:81pt;height:122.25pt;z-index:251657216;visibility:visible">
            <v:imagedata r:id="rId10" o:title=""/>
          </v:shape>
        </w:pict>
      </w:r>
    </w:p>
    <w:p w:rsidR="00537576" w:rsidRDefault="00537576" w:rsidP="00D31F6D">
      <w:pPr>
        <w:jc w:val="center"/>
        <w:rPr>
          <w:sz w:val="24"/>
          <w:szCs w:val="24"/>
        </w:rPr>
      </w:pPr>
    </w:p>
    <w:p w:rsidR="00537576" w:rsidRDefault="00537576" w:rsidP="00D31F6D">
      <w:pPr>
        <w:jc w:val="center"/>
        <w:rPr>
          <w:sz w:val="24"/>
          <w:szCs w:val="24"/>
        </w:rPr>
      </w:pPr>
    </w:p>
    <w:p w:rsidR="00537576" w:rsidRDefault="00537576" w:rsidP="00D31F6D">
      <w:pPr>
        <w:jc w:val="center"/>
        <w:rPr>
          <w:sz w:val="24"/>
          <w:szCs w:val="24"/>
        </w:rPr>
      </w:pPr>
    </w:p>
    <w:p w:rsidR="00537576" w:rsidRDefault="00537576" w:rsidP="00D31F6D">
      <w:pPr>
        <w:jc w:val="center"/>
        <w:rPr>
          <w:sz w:val="24"/>
          <w:szCs w:val="24"/>
        </w:rPr>
      </w:pPr>
    </w:p>
    <w:p w:rsidR="00537576" w:rsidRDefault="00537576" w:rsidP="00D31F6D">
      <w:pPr>
        <w:jc w:val="center"/>
        <w:rPr>
          <w:sz w:val="24"/>
          <w:szCs w:val="24"/>
        </w:rPr>
      </w:pPr>
    </w:p>
    <w:p w:rsidR="00537576" w:rsidRPr="000C239E" w:rsidRDefault="00537576" w:rsidP="00D31F6D">
      <w:pPr>
        <w:jc w:val="center"/>
        <w:rPr>
          <w:sz w:val="24"/>
          <w:szCs w:val="24"/>
        </w:rPr>
      </w:pPr>
    </w:p>
    <w:p w:rsidR="00537576" w:rsidRDefault="00537576" w:rsidP="00D31F6D">
      <w:pPr>
        <w:rPr>
          <w:sz w:val="24"/>
          <w:szCs w:val="24"/>
        </w:rPr>
      </w:pPr>
    </w:p>
    <w:p w:rsidR="00537576" w:rsidRDefault="00537576" w:rsidP="00D31F6D">
      <w:pPr>
        <w:rPr>
          <w:sz w:val="24"/>
          <w:szCs w:val="24"/>
        </w:rPr>
      </w:pPr>
    </w:p>
    <w:p w:rsidR="00537576" w:rsidRDefault="00537576" w:rsidP="00D31F6D">
      <w:pPr>
        <w:rPr>
          <w:sz w:val="24"/>
          <w:szCs w:val="24"/>
        </w:rPr>
      </w:pPr>
    </w:p>
    <w:p w:rsidR="00537576" w:rsidRPr="000C239E" w:rsidRDefault="00537576" w:rsidP="00D31F6D">
      <w:pPr>
        <w:rPr>
          <w:sz w:val="24"/>
          <w:szCs w:val="24"/>
        </w:rPr>
      </w:pPr>
    </w:p>
    <w:p w:rsidR="00537576" w:rsidRDefault="00537576" w:rsidP="00D31F6D">
      <w:pPr>
        <w:ind w:left="-426"/>
        <w:jc w:val="center"/>
        <w:rPr>
          <w:b/>
          <w:sz w:val="24"/>
          <w:szCs w:val="24"/>
        </w:rPr>
      </w:pPr>
    </w:p>
    <w:p w:rsidR="00537576" w:rsidRDefault="00537576" w:rsidP="00D31F6D">
      <w:pPr>
        <w:ind w:left="-426"/>
        <w:jc w:val="center"/>
        <w:rPr>
          <w:b/>
          <w:sz w:val="24"/>
          <w:szCs w:val="24"/>
        </w:rPr>
      </w:pPr>
    </w:p>
    <w:p w:rsidR="00537576" w:rsidRPr="000C239E" w:rsidRDefault="00537576" w:rsidP="00D31F6D">
      <w:pPr>
        <w:ind w:left="-426"/>
        <w:jc w:val="center"/>
        <w:rPr>
          <w:b/>
          <w:sz w:val="24"/>
          <w:szCs w:val="24"/>
        </w:rPr>
      </w:pPr>
    </w:p>
    <w:p w:rsidR="00537576" w:rsidRPr="001E3AD9" w:rsidRDefault="00537576" w:rsidP="00D31F6D">
      <w:pPr>
        <w:tabs>
          <w:tab w:val="left" w:pos="284"/>
        </w:tabs>
        <w:ind w:left="284"/>
        <w:jc w:val="center"/>
        <w:rPr>
          <w:b/>
          <w:sz w:val="32"/>
          <w:szCs w:val="32"/>
        </w:rPr>
      </w:pPr>
      <w:r w:rsidRPr="001E3AD9">
        <w:rPr>
          <w:b/>
          <w:sz w:val="32"/>
          <w:szCs w:val="32"/>
        </w:rPr>
        <w:t>Программа</w:t>
      </w:r>
    </w:p>
    <w:p w:rsidR="00537576" w:rsidRPr="001E3AD9" w:rsidRDefault="00537576" w:rsidP="00D31F6D">
      <w:pPr>
        <w:tabs>
          <w:tab w:val="left" w:pos="284"/>
        </w:tabs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1E3AD9">
        <w:rPr>
          <w:b/>
          <w:sz w:val="32"/>
          <w:szCs w:val="32"/>
        </w:rPr>
        <w:t>раевой научно-практической</w:t>
      </w:r>
    </w:p>
    <w:p w:rsidR="00537576" w:rsidRPr="001E3AD9" w:rsidRDefault="00537576" w:rsidP="00D31F6D">
      <w:pPr>
        <w:tabs>
          <w:tab w:val="left" w:pos="284"/>
        </w:tabs>
        <w:ind w:left="284"/>
        <w:jc w:val="center"/>
        <w:rPr>
          <w:b/>
          <w:sz w:val="32"/>
          <w:szCs w:val="32"/>
        </w:rPr>
      </w:pPr>
      <w:r w:rsidRPr="001E3AD9">
        <w:rPr>
          <w:b/>
          <w:sz w:val="32"/>
          <w:szCs w:val="32"/>
        </w:rPr>
        <w:t>конференции педагогов</w:t>
      </w:r>
    </w:p>
    <w:p w:rsidR="00537576" w:rsidRPr="000C239E" w:rsidRDefault="00537576" w:rsidP="00D31F6D">
      <w:pPr>
        <w:tabs>
          <w:tab w:val="left" w:pos="284"/>
        </w:tabs>
        <w:ind w:left="284"/>
        <w:jc w:val="center"/>
        <w:rPr>
          <w:b/>
          <w:sz w:val="24"/>
          <w:szCs w:val="24"/>
        </w:rPr>
      </w:pPr>
    </w:p>
    <w:p w:rsidR="00537576" w:rsidRPr="00DB49EF" w:rsidRDefault="00537576" w:rsidP="00D31F6D">
      <w:pPr>
        <w:tabs>
          <w:tab w:val="left" w:pos="284"/>
        </w:tabs>
        <w:ind w:left="284"/>
        <w:jc w:val="center"/>
        <w:rPr>
          <w:b/>
          <w:sz w:val="24"/>
          <w:szCs w:val="24"/>
        </w:rPr>
      </w:pPr>
    </w:p>
    <w:p w:rsidR="00537576" w:rsidRPr="001E3AD9" w:rsidRDefault="00537576" w:rsidP="00D31F6D">
      <w:pPr>
        <w:tabs>
          <w:tab w:val="left" w:pos="284"/>
        </w:tabs>
        <w:ind w:left="284"/>
        <w:jc w:val="center"/>
        <w:rPr>
          <w:b/>
          <w:color w:val="008000"/>
          <w:sz w:val="36"/>
          <w:szCs w:val="36"/>
        </w:rPr>
      </w:pPr>
      <w:r w:rsidRPr="001E3AD9">
        <w:rPr>
          <w:b/>
          <w:color w:val="008000"/>
          <w:sz w:val="36"/>
          <w:szCs w:val="36"/>
        </w:rPr>
        <w:t xml:space="preserve">"Функциональная грамотность – </w:t>
      </w:r>
    </w:p>
    <w:p w:rsidR="00537576" w:rsidRPr="001E3AD9" w:rsidRDefault="00537576" w:rsidP="00D31F6D">
      <w:pPr>
        <w:tabs>
          <w:tab w:val="left" w:pos="284"/>
        </w:tabs>
        <w:ind w:left="284"/>
        <w:jc w:val="center"/>
        <w:rPr>
          <w:b/>
          <w:color w:val="008000"/>
          <w:sz w:val="36"/>
          <w:szCs w:val="36"/>
        </w:rPr>
      </w:pPr>
      <w:r w:rsidRPr="001E3AD9">
        <w:rPr>
          <w:b/>
          <w:color w:val="008000"/>
          <w:sz w:val="36"/>
          <w:szCs w:val="36"/>
        </w:rPr>
        <w:t>современный вызов для российского образования"</w:t>
      </w:r>
    </w:p>
    <w:p w:rsidR="00537576" w:rsidRDefault="00537576" w:rsidP="00D31F6D">
      <w:pPr>
        <w:tabs>
          <w:tab w:val="left" w:pos="284"/>
        </w:tabs>
        <w:ind w:left="284"/>
        <w:jc w:val="center"/>
        <w:rPr>
          <w:b/>
          <w:sz w:val="24"/>
          <w:szCs w:val="24"/>
        </w:rPr>
      </w:pPr>
    </w:p>
    <w:p w:rsidR="00537576" w:rsidRPr="000C239E" w:rsidRDefault="00537576" w:rsidP="00D31F6D">
      <w:pPr>
        <w:tabs>
          <w:tab w:val="left" w:pos="284"/>
        </w:tabs>
        <w:ind w:left="284"/>
        <w:jc w:val="center"/>
        <w:rPr>
          <w:b/>
          <w:sz w:val="24"/>
          <w:szCs w:val="24"/>
        </w:rPr>
      </w:pPr>
    </w:p>
    <w:p w:rsidR="00537576" w:rsidRPr="001E3AD9" w:rsidRDefault="00537576" w:rsidP="00D31F6D">
      <w:pPr>
        <w:tabs>
          <w:tab w:val="left" w:pos="284"/>
        </w:tabs>
        <w:jc w:val="center"/>
        <w:rPr>
          <w:b/>
          <w:bCs/>
          <w:color w:val="008000"/>
          <w:sz w:val="24"/>
          <w:szCs w:val="24"/>
        </w:rPr>
      </w:pPr>
      <w:r w:rsidRPr="001E3AD9">
        <w:rPr>
          <w:b/>
          <w:bCs/>
          <w:color w:val="008000"/>
          <w:sz w:val="24"/>
          <w:szCs w:val="24"/>
        </w:rPr>
        <w:t xml:space="preserve">Дата проведения: 14 мая </w:t>
      </w:r>
      <w:smartTag w:uri="urn:schemas-microsoft-com:office:smarttags" w:element="metricconverter">
        <w:smartTagPr>
          <w:attr w:name="ProductID" w:val="21 г"/>
        </w:smartTagPr>
        <w:r w:rsidRPr="001E3AD9">
          <w:rPr>
            <w:b/>
            <w:bCs/>
            <w:color w:val="008000"/>
            <w:sz w:val="24"/>
            <w:szCs w:val="24"/>
          </w:rPr>
          <w:t>2021 г</w:t>
        </w:r>
      </w:smartTag>
      <w:r w:rsidRPr="001E3AD9">
        <w:rPr>
          <w:b/>
          <w:bCs/>
          <w:color w:val="008000"/>
          <w:sz w:val="24"/>
          <w:szCs w:val="24"/>
        </w:rPr>
        <w:t>.</w:t>
      </w:r>
    </w:p>
    <w:p w:rsidR="00537576" w:rsidRPr="000C239E" w:rsidRDefault="00537576" w:rsidP="00D31F6D">
      <w:pPr>
        <w:jc w:val="center"/>
        <w:rPr>
          <w:b/>
          <w:sz w:val="24"/>
          <w:szCs w:val="24"/>
        </w:rPr>
      </w:pPr>
    </w:p>
    <w:p w:rsidR="00537576" w:rsidRPr="000C239E" w:rsidRDefault="00537576" w:rsidP="00D31F6D">
      <w:pPr>
        <w:jc w:val="center"/>
        <w:rPr>
          <w:sz w:val="24"/>
          <w:szCs w:val="24"/>
        </w:rPr>
      </w:pPr>
      <w:r w:rsidRPr="00FE549F">
        <w:rPr>
          <w:noProof/>
          <w:sz w:val="24"/>
          <w:szCs w:val="24"/>
        </w:rPr>
        <w:pict>
          <v:shape id="_x0000_i1026" type="#_x0000_t75" alt="https://content-1.foto.my.mail.ru/community/my_perm/854/h-907.jpg" style="width:230.25pt;height:137.25pt;visibility:visible">
            <v:imagedata r:id="rId11" o:title="" cropbottom="13684f"/>
          </v:shape>
        </w:pict>
      </w:r>
    </w:p>
    <w:p w:rsidR="00537576" w:rsidRPr="000C239E" w:rsidRDefault="00537576" w:rsidP="00D31F6D">
      <w:pPr>
        <w:rPr>
          <w:sz w:val="24"/>
          <w:szCs w:val="24"/>
        </w:rPr>
      </w:pPr>
    </w:p>
    <w:p w:rsidR="00537576" w:rsidRDefault="00537576" w:rsidP="00D31F6D">
      <w:pPr>
        <w:jc w:val="center"/>
        <w:rPr>
          <w:sz w:val="24"/>
          <w:szCs w:val="24"/>
        </w:rPr>
      </w:pPr>
    </w:p>
    <w:p w:rsidR="00537576" w:rsidRDefault="00537576" w:rsidP="00D31F6D">
      <w:pPr>
        <w:jc w:val="center"/>
        <w:rPr>
          <w:sz w:val="24"/>
          <w:szCs w:val="24"/>
        </w:rPr>
      </w:pPr>
    </w:p>
    <w:p w:rsidR="00537576" w:rsidRDefault="00537576" w:rsidP="00D31F6D">
      <w:pPr>
        <w:jc w:val="center"/>
        <w:rPr>
          <w:sz w:val="24"/>
          <w:szCs w:val="24"/>
        </w:rPr>
      </w:pPr>
    </w:p>
    <w:p w:rsidR="00537576" w:rsidRDefault="00537576" w:rsidP="00D31F6D">
      <w:pPr>
        <w:jc w:val="center"/>
        <w:rPr>
          <w:sz w:val="24"/>
          <w:szCs w:val="24"/>
        </w:rPr>
      </w:pPr>
    </w:p>
    <w:p w:rsidR="00537576" w:rsidRDefault="00537576" w:rsidP="00D31F6D">
      <w:pPr>
        <w:jc w:val="center"/>
        <w:rPr>
          <w:sz w:val="24"/>
          <w:szCs w:val="24"/>
        </w:rPr>
      </w:pPr>
    </w:p>
    <w:p w:rsidR="00537576" w:rsidRDefault="00537576" w:rsidP="00D31F6D">
      <w:pPr>
        <w:jc w:val="center"/>
        <w:rPr>
          <w:sz w:val="24"/>
          <w:szCs w:val="24"/>
        </w:rPr>
      </w:pPr>
    </w:p>
    <w:p w:rsidR="00537576" w:rsidRDefault="00537576" w:rsidP="00D31F6D">
      <w:pPr>
        <w:jc w:val="center"/>
        <w:rPr>
          <w:sz w:val="24"/>
          <w:szCs w:val="24"/>
        </w:rPr>
      </w:pPr>
    </w:p>
    <w:p w:rsidR="00537576" w:rsidRPr="000C239E" w:rsidRDefault="00537576" w:rsidP="00D31F6D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Пермь - Кунгур – 2021</w:t>
      </w:r>
      <w:r w:rsidRPr="000C239E">
        <w:rPr>
          <w:sz w:val="24"/>
          <w:szCs w:val="24"/>
        </w:rPr>
        <w:t>г.</w:t>
      </w:r>
    </w:p>
    <w:p w:rsidR="00537576" w:rsidRPr="00FD2D81" w:rsidRDefault="00537576" w:rsidP="00D31F6D">
      <w:pPr>
        <w:jc w:val="center"/>
        <w:rPr>
          <w:b/>
          <w:sz w:val="24"/>
          <w:szCs w:val="24"/>
        </w:rPr>
      </w:pPr>
      <w:r w:rsidRPr="00FD2D81">
        <w:rPr>
          <w:b/>
          <w:sz w:val="24"/>
          <w:szCs w:val="24"/>
        </w:rPr>
        <w:t>Краевая научно-практическая конференция педагогов</w:t>
      </w:r>
    </w:p>
    <w:p w:rsidR="00537576" w:rsidRPr="001E3AD9" w:rsidRDefault="00537576" w:rsidP="00D31F6D">
      <w:pPr>
        <w:jc w:val="center"/>
        <w:rPr>
          <w:b/>
          <w:color w:val="008000"/>
          <w:sz w:val="24"/>
          <w:szCs w:val="24"/>
        </w:rPr>
      </w:pPr>
    </w:p>
    <w:p w:rsidR="00537576" w:rsidRPr="001E3AD9" w:rsidRDefault="00537576" w:rsidP="00D31F6D">
      <w:pPr>
        <w:jc w:val="center"/>
        <w:rPr>
          <w:b/>
          <w:bCs/>
          <w:color w:val="008000"/>
          <w:sz w:val="28"/>
          <w:szCs w:val="28"/>
        </w:rPr>
      </w:pPr>
      <w:r w:rsidRPr="001E3AD9">
        <w:rPr>
          <w:b/>
          <w:bCs/>
          <w:color w:val="008000"/>
          <w:sz w:val="28"/>
          <w:szCs w:val="28"/>
        </w:rPr>
        <w:t xml:space="preserve">"Функциональная грамотность – </w:t>
      </w:r>
    </w:p>
    <w:p w:rsidR="00537576" w:rsidRPr="001E3AD9" w:rsidRDefault="00537576" w:rsidP="00D31F6D">
      <w:pPr>
        <w:jc w:val="center"/>
        <w:rPr>
          <w:b/>
          <w:bCs/>
          <w:color w:val="008000"/>
          <w:sz w:val="28"/>
          <w:szCs w:val="28"/>
        </w:rPr>
      </w:pPr>
      <w:r w:rsidRPr="001E3AD9">
        <w:rPr>
          <w:b/>
          <w:bCs/>
          <w:color w:val="008000"/>
          <w:sz w:val="28"/>
          <w:szCs w:val="28"/>
        </w:rPr>
        <w:t>современный вызов для российского образования"</w:t>
      </w:r>
    </w:p>
    <w:p w:rsidR="00537576" w:rsidRPr="000C239E" w:rsidRDefault="00537576" w:rsidP="00D31F6D">
      <w:pPr>
        <w:jc w:val="center"/>
        <w:rPr>
          <w:sz w:val="24"/>
          <w:szCs w:val="24"/>
        </w:rPr>
      </w:pPr>
      <w:bookmarkStart w:id="0" w:name="_GoBack"/>
      <w:bookmarkEnd w:id="0"/>
    </w:p>
    <w:p w:rsidR="00537576" w:rsidRPr="000C239E" w:rsidRDefault="00537576" w:rsidP="00D31F6D">
      <w:pPr>
        <w:pStyle w:val="ListParagraph"/>
        <w:numPr>
          <w:ilvl w:val="0"/>
          <w:numId w:val="25"/>
        </w:numPr>
        <w:tabs>
          <w:tab w:val="left" w:pos="880"/>
        </w:tabs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0C239E">
        <w:rPr>
          <w:rFonts w:ascii="Times New Roman" w:hAnsi="Times New Roman"/>
          <w:i/>
          <w:sz w:val="24"/>
          <w:szCs w:val="24"/>
        </w:rPr>
        <w:t>9.30 – 10.00.</w:t>
      </w:r>
      <w:r w:rsidRPr="000C239E">
        <w:rPr>
          <w:rFonts w:ascii="Times New Roman" w:hAnsi="Times New Roman"/>
          <w:sz w:val="24"/>
          <w:szCs w:val="24"/>
        </w:rPr>
        <w:t xml:space="preserve"> Регистрация участников конференции.</w:t>
      </w:r>
    </w:p>
    <w:p w:rsidR="00537576" w:rsidRPr="00AE1B00" w:rsidRDefault="00537576" w:rsidP="00D31F6D">
      <w:pPr>
        <w:pStyle w:val="ListParagraph"/>
        <w:tabs>
          <w:tab w:val="left" w:pos="880"/>
        </w:tabs>
        <w:ind w:left="550"/>
        <w:jc w:val="both"/>
        <w:rPr>
          <w:rFonts w:ascii="Times New Roman" w:hAnsi="Times New Roman"/>
          <w:sz w:val="10"/>
          <w:szCs w:val="10"/>
        </w:rPr>
      </w:pPr>
    </w:p>
    <w:p w:rsidR="00537576" w:rsidRDefault="00537576" w:rsidP="00D31F6D">
      <w:pPr>
        <w:pStyle w:val="ListParagraph"/>
        <w:tabs>
          <w:tab w:val="left" w:pos="880"/>
        </w:tabs>
        <w:ind w:left="550"/>
        <w:jc w:val="both"/>
        <w:rPr>
          <w:rFonts w:ascii="Times New Roman" w:hAnsi="Times New Roman"/>
          <w:b/>
          <w:sz w:val="24"/>
          <w:szCs w:val="24"/>
        </w:rPr>
      </w:pPr>
      <w:r w:rsidRPr="000C239E">
        <w:rPr>
          <w:rFonts w:ascii="Times New Roman" w:hAnsi="Times New Roman"/>
          <w:sz w:val="24"/>
          <w:szCs w:val="24"/>
        </w:rPr>
        <w:t xml:space="preserve">     </w:t>
      </w:r>
      <w:r w:rsidRPr="000C239E">
        <w:rPr>
          <w:rFonts w:ascii="Times New Roman" w:hAnsi="Times New Roman"/>
          <w:i/>
          <w:sz w:val="24"/>
          <w:szCs w:val="24"/>
        </w:rPr>
        <w:t xml:space="preserve">10.00  </w:t>
      </w:r>
      <w:r w:rsidRPr="000C239E">
        <w:rPr>
          <w:rFonts w:ascii="Times New Roman" w:hAnsi="Times New Roman"/>
          <w:b/>
          <w:sz w:val="24"/>
          <w:szCs w:val="24"/>
        </w:rPr>
        <w:t>Пленарное заседание:</w:t>
      </w:r>
    </w:p>
    <w:p w:rsidR="00537576" w:rsidRPr="000C239E" w:rsidRDefault="00537576" w:rsidP="00D31F6D">
      <w:pPr>
        <w:pStyle w:val="ListParagraph"/>
        <w:tabs>
          <w:tab w:val="left" w:pos="880"/>
        </w:tabs>
        <w:ind w:left="550"/>
        <w:jc w:val="both"/>
        <w:rPr>
          <w:rFonts w:ascii="Times New Roman" w:hAnsi="Times New Roman"/>
          <w:b/>
          <w:sz w:val="24"/>
          <w:szCs w:val="24"/>
        </w:rPr>
      </w:pPr>
    </w:p>
    <w:p w:rsidR="00537576" w:rsidRPr="000C239E" w:rsidRDefault="00537576" w:rsidP="00D31F6D">
      <w:pPr>
        <w:pStyle w:val="ListParagraph"/>
        <w:numPr>
          <w:ilvl w:val="0"/>
          <w:numId w:val="26"/>
        </w:numPr>
        <w:tabs>
          <w:tab w:val="left" w:pos="880"/>
        </w:tabs>
        <w:spacing w:after="0"/>
        <w:ind w:left="0" w:firstLine="550"/>
        <w:jc w:val="both"/>
        <w:rPr>
          <w:rFonts w:ascii="Times New Roman" w:hAnsi="Times New Roman"/>
          <w:b/>
          <w:i/>
          <w:sz w:val="24"/>
          <w:szCs w:val="24"/>
        </w:rPr>
      </w:pPr>
      <w:r w:rsidRPr="00B86A14">
        <w:rPr>
          <w:rFonts w:ascii="Times New Roman" w:hAnsi="Times New Roman"/>
          <w:b/>
          <w:i/>
          <w:sz w:val="24"/>
          <w:szCs w:val="24"/>
        </w:rPr>
        <w:t>Приветственное слово участникам конференции</w:t>
      </w:r>
      <w:r w:rsidRPr="000C239E">
        <w:rPr>
          <w:rFonts w:ascii="Times New Roman" w:hAnsi="Times New Roman"/>
          <w:sz w:val="24"/>
          <w:szCs w:val="24"/>
        </w:rPr>
        <w:t xml:space="preserve"> Звягина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39E">
        <w:rPr>
          <w:rFonts w:ascii="Times New Roman" w:hAnsi="Times New Roman"/>
          <w:sz w:val="24"/>
          <w:szCs w:val="24"/>
        </w:rPr>
        <w:t xml:space="preserve">Е.С, заместитель Центра развития образования администрации г. Кунгура.   </w:t>
      </w:r>
    </w:p>
    <w:p w:rsidR="00537576" w:rsidRPr="000C239E" w:rsidRDefault="00537576" w:rsidP="00D31F6D">
      <w:pPr>
        <w:pStyle w:val="ListParagraph"/>
        <w:numPr>
          <w:ilvl w:val="0"/>
          <w:numId w:val="26"/>
        </w:numPr>
        <w:tabs>
          <w:tab w:val="left" w:pos="880"/>
        </w:tabs>
        <w:spacing w:after="0"/>
        <w:ind w:left="0" w:firstLine="550"/>
        <w:jc w:val="both"/>
        <w:rPr>
          <w:rFonts w:ascii="Times New Roman" w:hAnsi="Times New Roman"/>
          <w:b/>
          <w:i/>
          <w:sz w:val="24"/>
          <w:szCs w:val="24"/>
        </w:rPr>
      </w:pPr>
      <w:r w:rsidRPr="000C239E">
        <w:rPr>
          <w:rFonts w:ascii="Times New Roman" w:hAnsi="Times New Roman"/>
          <w:b/>
          <w:i/>
          <w:sz w:val="24"/>
          <w:szCs w:val="24"/>
        </w:rPr>
        <w:t>Приветственное слово  участникам конференции.</w:t>
      </w:r>
      <w:r w:rsidRPr="000C239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br/>
      </w:r>
      <w:r w:rsidRPr="000C239E">
        <w:rPr>
          <w:rFonts w:ascii="Times New Roman" w:hAnsi="Times New Roman"/>
          <w:sz w:val="24"/>
          <w:szCs w:val="24"/>
        </w:rPr>
        <w:t>Кошкина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39E">
        <w:rPr>
          <w:rFonts w:ascii="Times New Roman" w:hAnsi="Times New Roman"/>
          <w:sz w:val="24"/>
          <w:szCs w:val="24"/>
        </w:rPr>
        <w:t xml:space="preserve">О.В.,  директор МАОУ СОШ № </w:t>
      </w:r>
      <w:smartTag w:uri="urn:schemas-microsoft-com:office:smarttags" w:element="metricconverter">
        <w:smartTagPr>
          <w:attr w:name="ProductID" w:val="21 г"/>
        </w:smartTagPr>
        <w:r w:rsidRPr="000C239E">
          <w:rPr>
            <w:rFonts w:ascii="Times New Roman" w:hAnsi="Times New Roman"/>
            <w:sz w:val="24"/>
            <w:szCs w:val="24"/>
          </w:rPr>
          <w:t>21 г</w:t>
        </w:r>
      </w:smartTag>
      <w:r w:rsidRPr="000C239E">
        <w:rPr>
          <w:rFonts w:ascii="Times New Roman" w:hAnsi="Times New Roman"/>
          <w:sz w:val="24"/>
          <w:szCs w:val="24"/>
        </w:rPr>
        <w:t>. Кунгура</w:t>
      </w:r>
      <w:r>
        <w:rPr>
          <w:rFonts w:ascii="Times New Roman" w:hAnsi="Times New Roman"/>
          <w:sz w:val="24"/>
          <w:szCs w:val="24"/>
        </w:rPr>
        <w:t>.</w:t>
      </w:r>
    </w:p>
    <w:p w:rsidR="00537576" w:rsidRPr="00AE1B00" w:rsidRDefault="00537576" w:rsidP="00D31F6D">
      <w:pPr>
        <w:pStyle w:val="ListParagraph"/>
        <w:tabs>
          <w:tab w:val="left" w:pos="880"/>
        </w:tabs>
        <w:spacing w:after="0"/>
        <w:ind w:left="550"/>
        <w:jc w:val="both"/>
        <w:rPr>
          <w:rFonts w:ascii="Times New Roman" w:hAnsi="Times New Roman"/>
          <w:b/>
          <w:i/>
          <w:sz w:val="10"/>
          <w:szCs w:val="10"/>
        </w:rPr>
      </w:pPr>
    </w:p>
    <w:p w:rsidR="00537576" w:rsidRPr="00D31F6D" w:rsidRDefault="00537576" w:rsidP="00D31F6D">
      <w:pPr>
        <w:pStyle w:val="ListParagraph"/>
        <w:numPr>
          <w:ilvl w:val="0"/>
          <w:numId w:val="26"/>
        </w:numPr>
        <w:tabs>
          <w:tab w:val="left" w:pos="880"/>
        </w:tabs>
        <w:spacing w:after="0"/>
        <w:ind w:left="0" w:firstLine="550"/>
        <w:jc w:val="both"/>
        <w:rPr>
          <w:rFonts w:ascii="Times New Roman" w:hAnsi="Times New Roman"/>
          <w:b/>
          <w:i/>
          <w:sz w:val="24"/>
          <w:szCs w:val="24"/>
        </w:rPr>
      </w:pPr>
      <w:r w:rsidRPr="00D31F6D">
        <w:rPr>
          <w:rFonts w:ascii="Times New Roman" w:hAnsi="Times New Roman"/>
          <w:b/>
          <w:i/>
          <w:sz w:val="24"/>
          <w:szCs w:val="24"/>
        </w:rPr>
        <w:t>«</w:t>
      </w:r>
      <w:r w:rsidRPr="00D31F6D">
        <w:rPr>
          <w:rFonts w:ascii="Times New Roman" w:hAnsi="Times New Roman"/>
          <w:b/>
          <w:i/>
          <w:sz w:val="23"/>
          <w:szCs w:val="23"/>
          <w:shd w:val="clear" w:color="auto" w:fill="FFFFFF"/>
        </w:rPr>
        <w:t xml:space="preserve">Проблема формирования функциональной грамотности у обучающихся и их участие в </w:t>
      </w:r>
      <w:r w:rsidRPr="00AE27DC">
        <w:rPr>
          <w:rFonts w:ascii="Times New Roman" w:hAnsi="Times New Roman"/>
          <w:b/>
          <w:i/>
          <w:sz w:val="23"/>
          <w:szCs w:val="23"/>
          <w:shd w:val="clear" w:color="auto" w:fill="FFFFFF"/>
        </w:rPr>
        <w:t>международных исследованиях качества образования»</w:t>
      </w:r>
      <w:r w:rsidRPr="00AE27DC">
        <w:rPr>
          <w:rFonts w:ascii="Times New Roman" w:hAnsi="Times New Roman"/>
          <w:sz w:val="23"/>
          <w:szCs w:val="23"/>
          <w:shd w:val="clear" w:color="auto" w:fill="FFFFFF"/>
        </w:rPr>
        <w:t xml:space="preserve"> - Семенцова Ольга Александровна, ведущий научный сотрудник отдела научно-методического сопровождения общего образования ГАУ ДПО "ИРО ПК", доцент, кандидат педагогических наук, научный руководитель конференции</w:t>
      </w:r>
    </w:p>
    <w:p w:rsidR="00537576" w:rsidRPr="000C239E" w:rsidRDefault="00537576" w:rsidP="00D31F6D">
      <w:pPr>
        <w:pStyle w:val="ListParagraph"/>
        <w:numPr>
          <w:ilvl w:val="0"/>
          <w:numId w:val="26"/>
        </w:numPr>
        <w:tabs>
          <w:tab w:val="left" w:pos="880"/>
        </w:tabs>
        <w:spacing w:after="0"/>
        <w:ind w:left="0" w:firstLine="550"/>
        <w:jc w:val="both"/>
        <w:rPr>
          <w:rFonts w:ascii="Times New Roman" w:hAnsi="Times New Roman"/>
          <w:b/>
          <w:i/>
          <w:sz w:val="24"/>
          <w:szCs w:val="24"/>
        </w:rPr>
      </w:pPr>
      <w:r w:rsidRPr="00E04A2B">
        <w:rPr>
          <w:rFonts w:ascii="Times New Roman" w:hAnsi="Times New Roman"/>
          <w:b/>
          <w:i/>
          <w:sz w:val="24"/>
          <w:szCs w:val="24"/>
        </w:rPr>
        <w:t>«Формирование функциональной грамотности в начальном общем образовании как актуальный результат образования»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br/>
      </w:r>
      <w:r w:rsidRPr="000C239E">
        <w:rPr>
          <w:rFonts w:ascii="Times New Roman" w:hAnsi="Times New Roman"/>
          <w:sz w:val="24"/>
          <w:szCs w:val="24"/>
        </w:rPr>
        <w:t>Анянова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39E">
        <w:rPr>
          <w:rFonts w:ascii="Times New Roman" w:hAnsi="Times New Roman"/>
          <w:sz w:val="24"/>
          <w:szCs w:val="24"/>
        </w:rPr>
        <w:t>Н.А.</w:t>
      </w:r>
      <w:r>
        <w:rPr>
          <w:rFonts w:ascii="Times New Roman" w:hAnsi="Times New Roman"/>
          <w:sz w:val="24"/>
          <w:szCs w:val="24"/>
        </w:rPr>
        <w:t>,</w:t>
      </w:r>
      <w:r w:rsidRPr="000C239E">
        <w:rPr>
          <w:rFonts w:ascii="Times New Roman" w:hAnsi="Times New Roman"/>
          <w:sz w:val="24"/>
          <w:szCs w:val="24"/>
        </w:rPr>
        <w:t xml:space="preserve"> заместитель директора по УМР МАОУ СОШ № </w:t>
      </w:r>
      <w:smartTag w:uri="urn:schemas-microsoft-com:office:smarttags" w:element="metricconverter">
        <w:smartTagPr>
          <w:attr w:name="ProductID" w:val="21 г"/>
        </w:smartTagPr>
        <w:r w:rsidRPr="000C239E">
          <w:rPr>
            <w:rFonts w:ascii="Times New Roman" w:hAnsi="Times New Roman"/>
            <w:sz w:val="24"/>
            <w:szCs w:val="24"/>
          </w:rPr>
          <w:t>21 г</w:t>
        </w:r>
      </w:smartTag>
      <w:r w:rsidRPr="000C239E">
        <w:rPr>
          <w:rFonts w:ascii="Times New Roman" w:hAnsi="Times New Roman"/>
          <w:sz w:val="24"/>
          <w:szCs w:val="24"/>
        </w:rPr>
        <w:t>. Кунгура</w:t>
      </w:r>
      <w:r>
        <w:rPr>
          <w:rFonts w:ascii="Times New Roman" w:hAnsi="Times New Roman"/>
          <w:sz w:val="24"/>
          <w:szCs w:val="24"/>
        </w:rPr>
        <w:t>.</w:t>
      </w:r>
      <w:r w:rsidRPr="000C239E">
        <w:rPr>
          <w:rFonts w:ascii="Times New Roman" w:hAnsi="Times New Roman"/>
          <w:sz w:val="24"/>
          <w:szCs w:val="24"/>
        </w:rPr>
        <w:t xml:space="preserve"> </w:t>
      </w:r>
    </w:p>
    <w:p w:rsidR="00537576" w:rsidRPr="000C239E" w:rsidRDefault="00537576" w:rsidP="00D31F6D">
      <w:pPr>
        <w:pStyle w:val="ListParagraph"/>
        <w:tabs>
          <w:tab w:val="left" w:pos="88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37576" w:rsidRPr="00AE1B00" w:rsidRDefault="00537576" w:rsidP="00D31F6D">
      <w:pPr>
        <w:pStyle w:val="ListParagraph"/>
        <w:tabs>
          <w:tab w:val="left" w:pos="880"/>
        </w:tabs>
        <w:spacing w:after="0"/>
        <w:ind w:left="550"/>
        <w:jc w:val="both"/>
        <w:rPr>
          <w:rFonts w:ascii="Times New Roman" w:hAnsi="Times New Roman"/>
          <w:sz w:val="10"/>
          <w:szCs w:val="10"/>
        </w:rPr>
      </w:pPr>
    </w:p>
    <w:p w:rsidR="00537576" w:rsidRPr="000C239E" w:rsidRDefault="00537576" w:rsidP="00D31F6D">
      <w:pPr>
        <w:pStyle w:val="ListParagraph"/>
        <w:tabs>
          <w:tab w:val="left" w:pos="880"/>
        </w:tabs>
        <w:spacing w:after="0"/>
        <w:ind w:left="550"/>
        <w:jc w:val="both"/>
        <w:rPr>
          <w:rFonts w:ascii="Times New Roman" w:hAnsi="Times New Roman"/>
          <w:sz w:val="24"/>
          <w:szCs w:val="24"/>
        </w:rPr>
      </w:pPr>
    </w:p>
    <w:p w:rsidR="00537576" w:rsidRPr="001E3AD9" w:rsidRDefault="00537576" w:rsidP="00D31F6D">
      <w:pPr>
        <w:pStyle w:val="ListParagraph"/>
        <w:numPr>
          <w:ilvl w:val="0"/>
          <w:numId w:val="25"/>
        </w:numPr>
        <w:tabs>
          <w:tab w:val="left" w:pos="880"/>
        </w:tabs>
        <w:ind w:left="0" w:firstLine="550"/>
        <w:rPr>
          <w:rFonts w:ascii="Times New Roman" w:hAnsi="Times New Roman"/>
          <w:color w:val="800080"/>
          <w:sz w:val="24"/>
          <w:szCs w:val="24"/>
        </w:rPr>
      </w:pPr>
      <w:r w:rsidRPr="00FD2D81">
        <w:rPr>
          <w:rFonts w:ascii="Times New Roman" w:hAnsi="Times New Roman"/>
          <w:b/>
          <w:bCs/>
          <w:i/>
          <w:color w:val="800080"/>
          <w:sz w:val="24"/>
          <w:szCs w:val="24"/>
        </w:rPr>
        <w:t>11.00 –13.00</w:t>
      </w:r>
      <w:r>
        <w:rPr>
          <w:rFonts w:ascii="Times New Roman" w:hAnsi="Times New Roman"/>
          <w:b/>
          <w:bCs/>
          <w:i/>
          <w:color w:val="800080"/>
          <w:sz w:val="24"/>
          <w:szCs w:val="24"/>
        </w:rPr>
        <w:t>.</w:t>
      </w:r>
      <w:r w:rsidRPr="000C239E">
        <w:rPr>
          <w:rFonts w:ascii="Times New Roman" w:hAnsi="Times New Roman"/>
          <w:i/>
          <w:sz w:val="24"/>
          <w:szCs w:val="24"/>
        </w:rPr>
        <w:t xml:space="preserve">   </w:t>
      </w:r>
      <w:r w:rsidRPr="001E3AD9">
        <w:rPr>
          <w:rFonts w:ascii="Times New Roman" w:hAnsi="Times New Roman"/>
          <w:b/>
          <w:color w:val="800080"/>
          <w:sz w:val="24"/>
          <w:szCs w:val="24"/>
        </w:rPr>
        <w:t>Практическая часть конференции:</w:t>
      </w:r>
    </w:p>
    <w:p w:rsidR="00537576" w:rsidRPr="000C239E" w:rsidRDefault="00537576" w:rsidP="00D31F6D">
      <w:pPr>
        <w:pStyle w:val="ListParagraph"/>
        <w:tabs>
          <w:tab w:val="left" w:pos="880"/>
        </w:tabs>
        <w:ind w:left="550"/>
        <w:rPr>
          <w:rFonts w:ascii="Times New Roman" w:hAnsi="Times New Roman"/>
          <w:sz w:val="24"/>
          <w:szCs w:val="24"/>
        </w:rPr>
      </w:pPr>
    </w:p>
    <w:p w:rsidR="00537576" w:rsidRPr="001E3AD9" w:rsidRDefault="00537576" w:rsidP="00D31F6D">
      <w:pPr>
        <w:pStyle w:val="ListParagraph"/>
        <w:tabs>
          <w:tab w:val="left" w:pos="880"/>
        </w:tabs>
        <w:ind w:left="0" w:firstLine="550"/>
        <w:rPr>
          <w:rFonts w:ascii="Times New Roman" w:hAnsi="Times New Roman"/>
          <w:b/>
          <w:i/>
          <w:color w:val="800080"/>
          <w:sz w:val="24"/>
          <w:szCs w:val="24"/>
        </w:rPr>
      </w:pPr>
      <w:r w:rsidRPr="000C239E">
        <w:rPr>
          <w:rFonts w:ascii="Times New Roman" w:hAnsi="Times New Roman"/>
          <w:sz w:val="24"/>
          <w:szCs w:val="24"/>
        </w:rPr>
        <w:t xml:space="preserve">- </w:t>
      </w:r>
      <w:r w:rsidRPr="000C239E">
        <w:rPr>
          <w:rFonts w:ascii="Times New Roman" w:hAnsi="Times New Roman"/>
          <w:i/>
          <w:sz w:val="24"/>
          <w:szCs w:val="24"/>
          <w:u w:val="single"/>
        </w:rPr>
        <w:t>11.00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-</w:t>
      </w:r>
      <w:r w:rsidRPr="000C239E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Pr="001E3AD9">
        <w:rPr>
          <w:rFonts w:ascii="Times New Roman" w:hAnsi="Times New Roman"/>
          <w:b/>
          <w:i/>
          <w:color w:val="800080"/>
          <w:sz w:val="24"/>
          <w:szCs w:val="24"/>
          <w:u w:val="single"/>
        </w:rPr>
        <w:t>Первый сессионный зал</w:t>
      </w:r>
      <w:r w:rsidRPr="001E3AD9">
        <w:rPr>
          <w:rFonts w:ascii="Times New Roman" w:hAnsi="Times New Roman"/>
          <w:b/>
          <w:i/>
          <w:color w:val="800080"/>
          <w:sz w:val="24"/>
          <w:szCs w:val="24"/>
        </w:rPr>
        <w:t xml:space="preserve">: </w:t>
      </w:r>
    </w:p>
    <w:p w:rsidR="00537576" w:rsidRPr="000C239E" w:rsidRDefault="00537576" w:rsidP="00D31F6D">
      <w:pPr>
        <w:pStyle w:val="ListParagraph"/>
        <w:tabs>
          <w:tab w:val="left" w:pos="880"/>
        </w:tabs>
        <w:ind w:left="0" w:firstLine="550"/>
        <w:rPr>
          <w:rFonts w:ascii="Times New Roman" w:hAnsi="Times New Roman"/>
          <w:b/>
          <w:i/>
          <w:sz w:val="24"/>
          <w:szCs w:val="24"/>
        </w:rPr>
      </w:pPr>
    </w:p>
    <w:p w:rsidR="00537576" w:rsidRPr="001E3AD9" w:rsidRDefault="00537576" w:rsidP="001E3AD9">
      <w:pPr>
        <w:pStyle w:val="ListParagraph"/>
        <w:tabs>
          <w:tab w:val="left" w:pos="880"/>
        </w:tabs>
        <w:ind w:left="0"/>
        <w:rPr>
          <w:rFonts w:ascii="Times New Roman" w:hAnsi="Times New Roman"/>
          <w:b/>
          <w:i/>
          <w:color w:val="800080"/>
          <w:sz w:val="24"/>
          <w:szCs w:val="24"/>
        </w:rPr>
      </w:pPr>
      <w:r>
        <w:rPr>
          <w:rFonts w:ascii="Times New Roman" w:hAnsi="Times New Roman"/>
          <w:b/>
          <w:i/>
          <w:color w:val="800080"/>
          <w:sz w:val="24"/>
          <w:szCs w:val="24"/>
        </w:rPr>
        <w:t xml:space="preserve">1. </w:t>
      </w:r>
      <w:r w:rsidRPr="001E3AD9">
        <w:rPr>
          <w:rFonts w:ascii="Times New Roman" w:hAnsi="Times New Roman"/>
          <w:b/>
          <w:i/>
          <w:color w:val="800080"/>
          <w:sz w:val="24"/>
          <w:szCs w:val="24"/>
        </w:rPr>
        <w:t>Формирование функциональной грамотности у первоклассников в рамках сетевого взаимодействия «Детский сад -  начальная школа»</w:t>
      </w:r>
      <w:r>
        <w:rPr>
          <w:rFonts w:ascii="Times New Roman" w:hAnsi="Times New Roman"/>
          <w:b/>
          <w:i/>
          <w:color w:val="800080"/>
          <w:sz w:val="24"/>
          <w:szCs w:val="24"/>
        </w:rPr>
        <w:t>.</w:t>
      </w:r>
    </w:p>
    <w:p w:rsidR="00537576" w:rsidRPr="000C239E" w:rsidRDefault="00537576" w:rsidP="00D31F6D">
      <w:pPr>
        <w:pStyle w:val="ListParagraph"/>
        <w:tabs>
          <w:tab w:val="left" w:pos="880"/>
        </w:tabs>
        <w:ind w:left="0" w:firstLine="550"/>
        <w:rPr>
          <w:rFonts w:ascii="Times New Roman" w:hAnsi="Times New Roman"/>
          <w:b/>
          <w:i/>
          <w:sz w:val="24"/>
          <w:szCs w:val="24"/>
        </w:rPr>
      </w:pPr>
      <w:r w:rsidRPr="000C239E">
        <w:rPr>
          <w:rFonts w:ascii="Times New Roman" w:hAnsi="Times New Roman"/>
          <w:b/>
          <w:i/>
          <w:sz w:val="24"/>
          <w:szCs w:val="24"/>
        </w:rPr>
        <w:t xml:space="preserve">Модератор </w:t>
      </w: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0C239E">
        <w:rPr>
          <w:rFonts w:ascii="Times New Roman" w:hAnsi="Times New Roman"/>
          <w:b/>
          <w:i/>
          <w:sz w:val="24"/>
          <w:szCs w:val="24"/>
        </w:rPr>
        <w:t>Ольга Владимировна Кошкина</w:t>
      </w:r>
    </w:p>
    <w:p w:rsidR="00537576" w:rsidRPr="001E3AD9" w:rsidRDefault="00537576" w:rsidP="00D31F6D">
      <w:pPr>
        <w:pStyle w:val="ListParagraph"/>
        <w:tabs>
          <w:tab w:val="left" w:pos="880"/>
        </w:tabs>
        <w:ind w:left="0" w:firstLine="550"/>
        <w:rPr>
          <w:rFonts w:ascii="Times New Roman" w:hAnsi="Times New Roman"/>
          <w:i/>
          <w:color w:val="800080"/>
          <w:sz w:val="24"/>
          <w:szCs w:val="24"/>
        </w:rPr>
      </w:pPr>
      <w:r w:rsidRPr="001E3AD9">
        <w:rPr>
          <w:rFonts w:ascii="Times New Roman" w:hAnsi="Times New Roman"/>
          <w:i/>
          <w:color w:val="800080"/>
          <w:sz w:val="24"/>
          <w:szCs w:val="24"/>
        </w:rPr>
        <w:t>Демонстрация открытых уроков учителями МАОУ СОШ №21:</w:t>
      </w:r>
    </w:p>
    <w:p w:rsidR="00537576" w:rsidRPr="000C239E" w:rsidRDefault="00537576" w:rsidP="00D31F6D">
      <w:pPr>
        <w:pStyle w:val="ListParagraph"/>
        <w:tabs>
          <w:tab w:val="left" w:pos="880"/>
        </w:tabs>
        <w:ind w:left="0" w:firstLine="550"/>
        <w:rPr>
          <w:rFonts w:ascii="Times New Roman" w:hAnsi="Times New Roman"/>
          <w:sz w:val="24"/>
          <w:szCs w:val="24"/>
        </w:rPr>
      </w:pPr>
      <w:r w:rsidRPr="001E3AD9">
        <w:rPr>
          <w:rFonts w:ascii="Times New Roman" w:hAnsi="Times New Roman"/>
          <w:sz w:val="24"/>
          <w:szCs w:val="24"/>
        </w:rPr>
        <w:t xml:space="preserve">- </w:t>
      </w:r>
      <w:r w:rsidRPr="000C239E">
        <w:rPr>
          <w:rFonts w:ascii="Times New Roman" w:hAnsi="Times New Roman"/>
          <w:sz w:val="24"/>
          <w:szCs w:val="24"/>
        </w:rPr>
        <w:t>Костарева Галина Михайловна «Работа с текстом как основной способ формирования читательской функциональной грамотности»</w:t>
      </w:r>
      <w:r>
        <w:rPr>
          <w:rFonts w:ascii="Times New Roman" w:hAnsi="Times New Roman"/>
          <w:sz w:val="24"/>
          <w:szCs w:val="24"/>
        </w:rPr>
        <w:t>.</w:t>
      </w:r>
    </w:p>
    <w:p w:rsidR="00537576" w:rsidRPr="000C239E" w:rsidRDefault="00537576" w:rsidP="00D31F6D">
      <w:pPr>
        <w:pStyle w:val="ListParagraph"/>
        <w:tabs>
          <w:tab w:val="left" w:pos="880"/>
        </w:tabs>
        <w:ind w:left="0" w:firstLine="55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A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0C2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Попова Ольга Анатольевна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0C2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Устный счёт как основа математической грамотности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537576" w:rsidRPr="000C239E" w:rsidRDefault="00537576" w:rsidP="00D31F6D">
      <w:pPr>
        <w:pStyle w:val="ListParagraph"/>
        <w:tabs>
          <w:tab w:val="left" w:pos="880"/>
        </w:tabs>
        <w:ind w:left="0" w:firstLine="550"/>
        <w:rPr>
          <w:rFonts w:ascii="Times New Roman" w:hAnsi="Times New Roman"/>
          <w:sz w:val="24"/>
          <w:szCs w:val="24"/>
        </w:rPr>
      </w:pPr>
      <w:r w:rsidRPr="001E3A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0C2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Еремеева Ольга Михайловна «Тик-иэк-тоу – эффективный прием в читательской грамотности»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37576" w:rsidRPr="001E3AD9" w:rsidRDefault="00537576" w:rsidP="00D31F6D">
      <w:pPr>
        <w:pStyle w:val="ListParagraph"/>
        <w:tabs>
          <w:tab w:val="left" w:pos="880"/>
        </w:tabs>
        <w:ind w:left="0" w:firstLine="550"/>
        <w:rPr>
          <w:rFonts w:ascii="Times New Roman" w:hAnsi="Times New Roman"/>
          <w:i/>
          <w:color w:val="800080"/>
          <w:sz w:val="24"/>
          <w:szCs w:val="24"/>
        </w:rPr>
      </w:pPr>
      <w:r w:rsidRPr="001E3AD9">
        <w:rPr>
          <w:rFonts w:ascii="Times New Roman" w:hAnsi="Times New Roman"/>
          <w:i/>
          <w:color w:val="800080"/>
          <w:sz w:val="24"/>
          <w:szCs w:val="24"/>
        </w:rPr>
        <w:t>2. Представление педагогического опыта участников конференции (выступлени</w:t>
      </w:r>
      <w:r>
        <w:rPr>
          <w:rFonts w:ascii="Times New Roman" w:hAnsi="Times New Roman"/>
          <w:i/>
          <w:color w:val="800080"/>
          <w:sz w:val="24"/>
          <w:szCs w:val="24"/>
        </w:rPr>
        <w:t xml:space="preserve">я </w:t>
      </w:r>
      <w:r w:rsidRPr="001E3AD9">
        <w:rPr>
          <w:rFonts w:ascii="Times New Roman" w:hAnsi="Times New Roman"/>
          <w:i/>
          <w:color w:val="800080"/>
          <w:sz w:val="24"/>
          <w:szCs w:val="24"/>
        </w:rPr>
        <w:t xml:space="preserve"> по заявке).</w:t>
      </w:r>
    </w:p>
    <w:p w:rsidR="00537576" w:rsidRPr="000C239E" w:rsidRDefault="00537576" w:rsidP="00D31F6D">
      <w:pPr>
        <w:pStyle w:val="ListParagraph"/>
        <w:tabs>
          <w:tab w:val="left" w:pos="880"/>
        </w:tabs>
        <w:ind w:left="0" w:firstLine="550"/>
        <w:rPr>
          <w:rFonts w:ascii="Times New Roman" w:hAnsi="Times New Roman"/>
          <w:i/>
          <w:sz w:val="24"/>
          <w:szCs w:val="24"/>
        </w:rPr>
      </w:pPr>
    </w:p>
    <w:p w:rsidR="00537576" w:rsidRPr="001E3AD9" w:rsidRDefault="00537576" w:rsidP="00D31F6D">
      <w:pPr>
        <w:pStyle w:val="ListParagraph"/>
        <w:ind w:left="0" w:firstLine="550"/>
        <w:jc w:val="both"/>
        <w:rPr>
          <w:rFonts w:ascii="Times New Roman" w:hAnsi="Times New Roman"/>
          <w:b/>
          <w:i/>
          <w:color w:val="0000FF"/>
          <w:sz w:val="24"/>
          <w:szCs w:val="24"/>
          <w:u w:val="single"/>
        </w:rPr>
      </w:pPr>
      <w:r w:rsidRPr="000C239E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0C239E">
        <w:rPr>
          <w:rFonts w:ascii="Times New Roman" w:hAnsi="Times New Roman"/>
          <w:i/>
          <w:sz w:val="24"/>
          <w:szCs w:val="24"/>
          <w:u w:val="single"/>
        </w:rPr>
        <w:t>11.00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- </w:t>
      </w:r>
      <w:r w:rsidRPr="000C239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E3AD9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Второй сессионный зал:</w:t>
      </w:r>
    </w:p>
    <w:p w:rsidR="00537576" w:rsidRPr="001E3AD9" w:rsidRDefault="00537576" w:rsidP="001E3AD9">
      <w:pPr>
        <w:pStyle w:val="ListParagraph"/>
        <w:ind w:left="0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1E3AD9">
        <w:rPr>
          <w:rFonts w:ascii="Times New Roman" w:hAnsi="Times New Roman"/>
          <w:b/>
          <w:i/>
          <w:color w:val="0000FF"/>
          <w:sz w:val="24"/>
          <w:szCs w:val="24"/>
        </w:rPr>
        <w:t>1. Формирование функциональной грамотности на предметах гуманитарного цикла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.</w:t>
      </w:r>
    </w:p>
    <w:p w:rsidR="00537576" w:rsidRPr="000C239E" w:rsidRDefault="00537576" w:rsidP="00D31F6D">
      <w:pPr>
        <w:pStyle w:val="ListParagraph"/>
        <w:ind w:left="0" w:firstLine="550"/>
        <w:rPr>
          <w:rFonts w:ascii="Times New Roman" w:hAnsi="Times New Roman"/>
          <w:b/>
          <w:i/>
          <w:sz w:val="24"/>
          <w:szCs w:val="24"/>
        </w:rPr>
      </w:pPr>
      <w:r w:rsidRPr="000C239E">
        <w:rPr>
          <w:rFonts w:ascii="Times New Roman" w:hAnsi="Times New Roman"/>
          <w:b/>
          <w:i/>
          <w:sz w:val="24"/>
          <w:szCs w:val="24"/>
        </w:rPr>
        <w:t xml:space="preserve">Модератор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Pr="000C239E">
        <w:rPr>
          <w:rFonts w:ascii="Times New Roman" w:hAnsi="Times New Roman"/>
          <w:b/>
          <w:i/>
          <w:sz w:val="24"/>
          <w:szCs w:val="24"/>
        </w:rPr>
        <w:t xml:space="preserve"> Наталья Александровна Анянова</w:t>
      </w:r>
    </w:p>
    <w:p w:rsidR="00537576" w:rsidRPr="001E3AD9" w:rsidRDefault="00537576" w:rsidP="00D31F6D">
      <w:pPr>
        <w:pStyle w:val="ListParagraph"/>
        <w:tabs>
          <w:tab w:val="left" w:pos="880"/>
        </w:tabs>
        <w:ind w:left="0" w:firstLine="550"/>
        <w:rPr>
          <w:rFonts w:ascii="Times New Roman" w:hAnsi="Times New Roman"/>
          <w:i/>
          <w:color w:val="0000FF"/>
          <w:sz w:val="24"/>
          <w:szCs w:val="24"/>
        </w:rPr>
      </w:pPr>
      <w:r w:rsidRPr="001E3AD9">
        <w:rPr>
          <w:rFonts w:ascii="Times New Roman" w:hAnsi="Times New Roman"/>
          <w:i/>
          <w:color w:val="0000FF"/>
          <w:sz w:val="24"/>
          <w:szCs w:val="24"/>
        </w:rPr>
        <w:t>Демонстрация открытых уроков учителями МАОУ СОШ №21:</w:t>
      </w:r>
    </w:p>
    <w:p w:rsidR="00537576" w:rsidRPr="000C239E" w:rsidRDefault="00537576" w:rsidP="00D31F6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239E">
        <w:rPr>
          <w:sz w:val="24"/>
          <w:szCs w:val="24"/>
        </w:rPr>
        <w:t>Трапезникова Светлана Владиславовна  «Функциональная грамотность  как составляющая результативности  уроков   русского языка»</w:t>
      </w:r>
      <w:r>
        <w:rPr>
          <w:sz w:val="24"/>
          <w:szCs w:val="24"/>
        </w:rPr>
        <w:t>.</w:t>
      </w:r>
      <w:r w:rsidRPr="000C239E">
        <w:rPr>
          <w:sz w:val="24"/>
          <w:szCs w:val="24"/>
        </w:rPr>
        <w:t xml:space="preserve"> </w:t>
      </w:r>
    </w:p>
    <w:p w:rsidR="00537576" w:rsidRPr="000C239E" w:rsidRDefault="00537576" w:rsidP="00D31F6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239E">
        <w:rPr>
          <w:sz w:val="24"/>
          <w:szCs w:val="24"/>
        </w:rPr>
        <w:t>Коковина Елена Александровна «Путешествие по стране Части речи»</w:t>
      </w:r>
      <w:r>
        <w:rPr>
          <w:sz w:val="24"/>
          <w:szCs w:val="24"/>
        </w:rPr>
        <w:t>.</w:t>
      </w:r>
    </w:p>
    <w:p w:rsidR="00537576" w:rsidRPr="000C239E" w:rsidRDefault="00537576" w:rsidP="00D31F6D">
      <w:pPr>
        <w:pStyle w:val="ListParagraph"/>
        <w:tabs>
          <w:tab w:val="left" w:pos="88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239E">
        <w:rPr>
          <w:rFonts w:ascii="Times New Roman" w:hAnsi="Times New Roman"/>
          <w:sz w:val="24"/>
          <w:szCs w:val="24"/>
        </w:rPr>
        <w:t>Нелюбина Ирина Ивановна «О</w:t>
      </w:r>
      <w:r w:rsidRPr="000C2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бобщение и систематизация изученного по теме «По галактике Частей Речи»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37576" w:rsidRPr="000C239E" w:rsidRDefault="00537576" w:rsidP="00D31F6D">
      <w:pPr>
        <w:pStyle w:val="ListParagraph"/>
        <w:tabs>
          <w:tab w:val="left" w:pos="88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0C239E">
        <w:rPr>
          <w:rFonts w:ascii="Times New Roman" w:hAnsi="Times New Roman"/>
          <w:sz w:val="24"/>
          <w:szCs w:val="24"/>
          <w:shd w:val="clear" w:color="auto" w:fill="FFFFFF"/>
        </w:rPr>
        <w:t>Вакуленко Елена Игоревна «Использование  т</w:t>
      </w:r>
      <w:r w:rsidRPr="000C239E">
        <w:rPr>
          <w:rFonts w:ascii="Times New Roman" w:hAnsi="Times New Roman"/>
          <w:bCs/>
          <w:sz w:val="24"/>
          <w:szCs w:val="24"/>
          <w:shd w:val="clear" w:color="auto" w:fill="FFFFFF"/>
        </w:rPr>
        <w:t>аблиц</w:t>
      </w:r>
      <w:r w:rsidRPr="000C239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C239E">
        <w:rPr>
          <w:rFonts w:ascii="Times New Roman" w:hAnsi="Times New Roman"/>
          <w:bCs/>
          <w:sz w:val="24"/>
          <w:szCs w:val="24"/>
          <w:shd w:val="clear" w:color="auto" w:fill="FFFFFF"/>
        </w:rPr>
        <w:t>на</w:t>
      </w:r>
      <w:r w:rsidRPr="000C239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C239E">
        <w:rPr>
          <w:rFonts w:ascii="Times New Roman" w:hAnsi="Times New Roman"/>
          <w:bCs/>
          <w:sz w:val="24"/>
          <w:szCs w:val="24"/>
          <w:shd w:val="clear" w:color="auto" w:fill="FFFFFF"/>
        </w:rPr>
        <w:t>уроках</w:t>
      </w:r>
      <w:r w:rsidRPr="000C239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C239E">
        <w:rPr>
          <w:rFonts w:ascii="Times New Roman" w:hAnsi="Times New Roman"/>
          <w:bCs/>
          <w:sz w:val="24"/>
          <w:szCs w:val="24"/>
          <w:shd w:val="clear" w:color="auto" w:fill="FFFFFF"/>
        </w:rPr>
        <w:t>английского</w:t>
      </w:r>
      <w:r w:rsidRPr="000C239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C239E">
        <w:rPr>
          <w:rFonts w:ascii="Times New Roman" w:hAnsi="Times New Roman"/>
          <w:bCs/>
          <w:sz w:val="24"/>
          <w:szCs w:val="24"/>
          <w:shd w:val="clear" w:color="auto" w:fill="FFFFFF"/>
        </w:rPr>
        <w:t>языка</w:t>
      </w:r>
      <w:r w:rsidRPr="000C239E">
        <w:rPr>
          <w:rFonts w:ascii="Times New Roman" w:hAnsi="Times New Roman"/>
          <w:sz w:val="24"/>
          <w:szCs w:val="24"/>
          <w:shd w:val="clear" w:color="auto" w:fill="FFFFFF"/>
        </w:rPr>
        <w:t> – залог успешного развития языковой компетенции учащихся»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37576" w:rsidRPr="000C239E" w:rsidRDefault="00537576" w:rsidP="00D31F6D">
      <w:pPr>
        <w:pStyle w:val="ListParagraph"/>
        <w:tabs>
          <w:tab w:val="left" w:pos="88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0C239E">
        <w:rPr>
          <w:rFonts w:ascii="Times New Roman" w:hAnsi="Times New Roman"/>
          <w:sz w:val="24"/>
          <w:szCs w:val="24"/>
          <w:shd w:val="clear" w:color="auto" w:fill="FFFFFF"/>
        </w:rPr>
        <w:t>Рожнева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 Татьяна Ивановна «</w:t>
      </w:r>
      <w:r w:rsidRPr="000C239E">
        <w:rPr>
          <w:rFonts w:ascii="Times New Roman" w:hAnsi="Times New Roman"/>
          <w:sz w:val="24"/>
          <w:szCs w:val="24"/>
          <w:shd w:val="clear" w:color="auto" w:fill="FFFFFF"/>
        </w:rPr>
        <w:t>Работа со словарем и справочником на уроках русского языка»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37576" w:rsidRPr="000C239E" w:rsidRDefault="00537576" w:rsidP="00D31F6D">
      <w:pPr>
        <w:pStyle w:val="ListParagraph"/>
        <w:tabs>
          <w:tab w:val="left" w:pos="88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C23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0C239E">
        <w:rPr>
          <w:rFonts w:ascii="Times New Roman" w:hAnsi="Times New Roman"/>
          <w:sz w:val="24"/>
          <w:szCs w:val="24"/>
          <w:shd w:val="clear" w:color="auto" w:fill="FFFFFF"/>
        </w:rPr>
        <w:t>Попова Марина Сергеевна «</w:t>
      </w:r>
      <w:r w:rsidRPr="000C239E">
        <w:rPr>
          <w:rFonts w:ascii="Times New Roman" w:hAnsi="Times New Roman"/>
          <w:sz w:val="24"/>
          <w:szCs w:val="24"/>
        </w:rPr>
        <w:t>Формирование читательской грамотности на примере анализа произведения Б.</w:t>
      </w:r>
      <w:r>
        <w:rPr>
          <w:rFonts w:ascii="Times New Roman" w:hAnsi="Times New Roman"/>
          <w:sz w:val="24"/>
          <w:szCs w:val="24"/>
        </w:rPr>
        <w:t> </w:t>
      </w:r>
      <w:r w:rsidRPr="000C239E">
        <w:rPr>
          <w:rFonts w:ascii="Times New Roman" w:hAnsi="Times New Roman"/>
          <w:sz w:val="24"/>
          <w:szCs w:val="24"/>
        </w:rPr>
        <w:t>Заходера "Песенки Винни-Пуха"</w:t>
      </w:r>
      <w:r>
        <w:rPr>
          <w:rFonts w:ascii="Times New Roman" w:hAnsi="Times New Roman"/>
          <w:sz w:val="24"/>
          <w:szCs w:val="24"/>
        </w:rPr>
        <w:t>.</w:t>
      </w:r>
    </w:p>
    <w:p w:rsidR="00537576" w:rsidRPr="001E3AD9" w:rsidRDefault="00537576" w:rsidP="00D31F6D">
      <w:pPr>
        <w:pStyle w:val="ListParagraph"/>
        <w:tabs>
          <w:tab w:val="left" w:pos="880"/>
        </w:tabs>
        <w:ind w:left="0" w:firstLine="550"/>
        <w:rPr>
          <w:rFonts w:ascii="Times New Roman" w:hAnsi="Times New Roman"/>
          <w:i/>
          <w:color w:val="0000FF"/>
          <w:sz w:val="24"/>
          <w:szCs w:val="24"/>
        </w:rPr>
      </w:pPr>
      <w:r w:rsidRPr="001E3AD9">
        <w:rPr>
          <w:rFonts w:ascii="Times New Roman" w:hAnsi="Times New Roman"/>
          <w:i/>
          <w:color w:val="0000FF"/>
          <w:sz w:val="24"/>
          <w:szCs w:val="24"/>
        </w:rPr>
        <w:t>2. Представление педагогического опыта участников конференции (выступлени</w:t>
      </w:r>
      <w:r>
        <w:rPr>
          <w:rFonts w:ascii="Times New Roman" w:hAnsi="Times New Roman"/>
          <w:i/>
          <w:color w:val="0000FF"/>
          <w:sz w:val="24"/>
          <w:szCs w:val="24"/>
        </w:rPr>
        <w:t xml:space="preserve">я </w:t>
      </w:r>
      <w:r w:rsidRPr="001E3AD9">
        <w:rPr>
          <w:rFonts w:ascii="Times New Roman" w:hAnsi="Times New Roman"/>
          <w:i/>
          <w:color w:val="0000FF"/>
          <w:sz w:val="24"/>
          <w:szCs w:val="24"/>
        </w:rPr>
        <w:t xml:space="preserve"> по заявке)</w:t>
      </w:r>
      <w:r>
        <w:rPr>
          <w:rFonts w:ascii="Times New Roman" w:hAnsi="Times New Roman"/>
          <w:i/>
          <w:color w:val="0000FF"/>
          <w:sz w:val="24"/>
          <w:szCs w:val="24"/>
        </w:rPr>
        <w:t>.</w:t>
      </w:r>
    </w:p>
    <w:p w:rsidR="00537576" w:rsidRPr="000C239E" w:rsidRDefault="00537576" w:rsidP="00D31F6D">
      <w:pPr>
        <w:pStyle w:val="ListParagraph"/>
        <w:tabs>
          <w:tab w:val="left" w:pos="880"/>
        </w:tabs>
        <w:ind w:left="0" w:firstLine="550"/>
        <w:rPr>
          <w:rFonts w:ascii="Times New Roman" w:hAnsi="Times New Roman"/>
          <w:i/>
          <w:sz w:val="24"/>
          <w:szCs w:val="24"/>
        </w:rPr>
      </w:pPr>
    </w:p>
    <w:p w:rsidR="00537576" w:rsidRPr="001E3AD9" w:rsidRDefault="00537576" w:rsidP="00D31F6D">
      <w:pPr>
        <w:pStyle w:val="ListParagraph"/>
        <w:ind w:left="0" w:firstLine="550"/>
        <w:jc w:val="both"/>
        <w:rPr>
          <w:rFonts w:ascii="Times New Roman" w:hAnsi="Times New Roman"/>
          <w:b/>
          <w:i/>
          <w:color w:val="008000"/>
          <w:sz w:val="24"/>
          <w:szCs w:val="24"/>
          <w:u w:val="single"/>
        </w:rPr>
      </w:pPr>
      <w:r w:rsidRPr="000C239E">
        <w:rPr>
          <w:rFonts w:ascii="Times New Roman" w:hAnsi="Times New Roman"/>
          <w:i/>
          <w:sz w:val="24"/>
          <w:szCs w:val="24"/>
          <w:u w:val="single"/>
        </w:rPr>
        <w:t>-11.00</w:t>
      </w:r>
      <w:r>
        <w:rPr>
          <w:rFonts w:ascii="Times New Roman" w:hAnsi="Times New Roman"/>
          <w:i/>
          <w:sz w:val="24"/>
          <w:szCs w:val="24"/>
          <w:u w:val="single"/>
        </w:rPr>
        <w:t>-</w:t>
      </w:r>
      <w:r w:rsidRPr="000C239E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Pr="001E3AD9">
        <w:rPr>
          <w:rFonts w:ascii="Times New Roman" w:hAnsi="Times New Roman"/>
          <w:b/>
          <w:i/>
          <w:color w:val="008000"/>
          <w:sz w:val="24"/>
          <w:szCs w:val="24"/>
          <w:u w:val="single"/>
        </w:rPr>
        <w:t>Третий</w:t>
      </w:r>
      <w:r w:rsidRPr="001E3AD9">
        <w:rPr>
          <w:rFonts w:ascii="Times New Roman" w:hAnsi="Times New Roman"/>
          <w:i/>
          <w:color w:val="008000"/>
          <w:sz w:val="24"/>
          <w:szCs w:val="24"/>
          <w:u w:val="single"/>
        </w:rPr>
        <w:t xml:space="preserve"> </w:t>
      </w:r>
      <w:r w:rsidRPr="001E3AD9">
        <w:rPr>
          <w:rFonts w:ascii="Times New Roman" w:hAnsi="Times New Roman"/>
          <w:b/>
          <w:i/>
          <w:color w:val="008000"/>
          <w:sz w:val="24"/>
          <w:szCs w:val="24"/>
          <w:u w:val="single"/>
        </w:rPr>
        <w:t xml:space="preserve"> сессионный зал:</w:t>
      </w:r>
    </w:p>
    <w:p w:rsidR="00537576" w:rsidRPr="000C239E" w:rsidRDefault="00537576" w:rsidP="00D31F6D">
      <w:pPr>
        <w:pStyle w:val="ListParagraph"/>
        <w:ind w:left="0" w:firstLine="55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37576" w:rsidRPr="001E3AD9" w:rsidRDefault="00537576" w:rsidP="00D31F6D">
      <w:pPr>
        <w:pStyle w:val="ListParagraph"/>
        <w:ind w:left="0" w:firstLine="550"/>
        <w:rPr>
          <w:rFonts w:ascii="Times New Roman" w:hAnsi="Times New Roman"/>
          <w:b/>
          <w:i/>
          <w:color w:val="008000"/>
          <w:sz w:val="24"/>
          <w:szCs w:val="24"/>
        </w:rPr>
      </w:pPr>
      <w:r w:rsidRPr="001E3AD9">
        <w:rPr>
          <w:rFonts w:ascii="Times New Roman" w:hAnsi="Times New Roman"/>
          <w:b/>
          <w:i/>
          <w:color w:val="008000"/>
          <w:sz w:val="24"/>
          <w:szCs w:val="24"/>
        </w:rPr>
        <w:t>1. Математическая и естественно</w:t>
      </w:r>
      <w:r>
        <w:rPr>
          <w:rFonts w:ascii="Times New Roman" w:hAnsi="Times New Roman"/>
          <w:b/>
          <w:i/>
          <w:color w:val="008000"/>
          <w:sz w:val="24"/>
          <w:szCs w:val="24"/>
        </w:rPr>
        <w:t>-</w:t>
      </w:r>
      <w:r w:rsidRPr="001E3AD9">
        <w:rPr>
          <w:rFonts w:ascii="Times New Roman" w:hAnsi="Times New Roman"/>
          <w:b/>
          <w:i/>
          <w:color w:val="008000"/>
          <w:sz w:val="24"/>
          <w:szCs w:val="24"/>
        </w:rPr>
        <w:t>научная грамотности  - составляющие  функциональной грамотности</w:t>
      </w:r>
      <w:r>
        <w:rPr>
          <w:rFonts w:ascii="Times New Roman" w:hAnsi="Times New Roman"/>
          <w:b/>
          <w:i/>
          <w:color w:val="008000"/>
          <w:sz w:val="24"/>
          <w:szCs w:val="24"/>
        </w:rPr>
        <w:t>.</w:t>
      </w:r>
    </w:p>
    <w:p w:rsidR="00537576" w:rsidRPr="000C239E" w:rsidRDefault="00537576" w:rsidP="00D31F6D">
      <w:pPr>
        <w:pStyle w:val="ListParagraph"/>
        <w:ind w:left="0" w:firstLine="550"/>
        <w:rPr>
          <w:rFonts w:ascii="Times New Roman" w:hAnsi="Times New Roman"/>
          <w:b/>
          <w:i/>
          <w:sz w:val="24"/>
          <w:szCs w:val="24"/>
        </w:rPr>
      </w:pPr>
      <w:r w:rsidRPr="000C239E">
        <w:rPr>
          <w:rFonts w:ascii="Times New Roman" w:hAnsi="Times New Roman"/>
          <w:b/>
          <w:i/>
          <w:sz w:val="24"/>
          <w:szCs w:val="24"/>
        </w:rPr>
        <w:t>Модератор</w:t>
      </w:r>
      <w:r>
        <w:rPr>
          <w:rFonts w:ascii="Times New Roman" w:hAnsi="Times New Roman"/>
          <w:b/>
          <w:i/>
          <w:sz w:val="24"/>
          <w:szCs w:val="24"/>
        </w:rPr>
        <w:t xml:space="preserve"> –</w:t>
      </w:r>
      <w:r w:rsidRPr="000C239E">
        <w:rPr>
          <w:rFonts w:ascii="Times New Roman" w:hAnsi="Times New Roman"/>
          <w:b/>
          <w:i/>
          <w:sz w:val="24"/>
          <w:szCs w:val="24"/>
        </w:rPr>
        <w:t xml:space="preserve"> Татьяна Андреевна Летова</w:t>
      </w:r>
    </w:p>
    <w:p w:rsidR="00537576" w:rsidRPr="000C239E" w:rsidRDefault="00537576" w:rsidP="00D31F6D">
      <w:pPr>
        <w:pStyle w:val="ListParagraph"/>
        <w:tabs>
          <w:tab w:val="left" w:pos="880"/>
        </w:tabs>
        <w:ind w:left="0" w:firstLine="55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0C2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Гребнева Ольга Анатольевна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«Ф</w:t>
      </w:r>
      <w:r w:rsidRPr="000C2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ормирование основ функциональной математической грамотности младших школьников на примере решения разного вида задач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537576" w:rsidRPr="000C239E" w:rsidRDefault="00537576" w:rsidP="00D31F6D">
      <w:pPr>
        <w:pStyle w:val="ListParagraph"/>
        <w:tabs>
          <w:tab w:val="left" w:pos="880"/>
        </w:tabs>
        <w:ind w:left="0" w:firstLine="5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0C2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Летова Татьяна Андреевна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0C2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функциональной грамотности  обучающихся - решение задач разного уровня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537576" w:rsidRPr="001E3AD9" w:rsidRDefault="00537576" w:rsidP="00D31F6D">
      <w:pPr>
        <w:pStyle w:val="ListParagraph"/>
        <w:tabs>
          <w:tab w:val="left" w:pos="880"/>
        </w:tabs>
        <w:ind w:left="0" w:firstLine="550"/>
        <w:rPr>
          <w:rFonts w:ascii="Times New Roman" w:hAnsi="Times New Roman"/>
          <w:i/>
          <w:color w:val="008000"/>
          <w:sz w:val="24"/>
          <w:szCs w:val="24"/>
        </w:rPr>
      </w:pPr>
      <w:r w:rsidRPr="001E3AD9">
        <w:rPr>
          <w:rFonts w:ascii="Times New Roman" w:hAnsi="Times New Roman"/>
          <w:i/>
          <w:color w:val="008000"/>
          <w:sz w:val="24"/>
          <w:szCs w:val="24"/>
        </w:rPr>
        <w:t>Демонстрация открытых уроков учителями МАОУ СОШ №21</w:t>
      </w:r>
    </w:p>
    <w:p w:rsidR="00537576" w:rsidRPr="001E3AD9" w:rsidRDefault="00537576" w:rsidP="00D31F6D">
      <w:pPr>
        <w:pStyle w:val="ListParagraph"/>
        <w:tabs>
          <w:tab w:val="left" w:pos="880"/>
        </w:tabs>
        <w:ind w:left="0" w:firstLine="550"/>
        <w:rPr>
          <w:rFonts w:ascii="Times New Roman" w:hAnsi="Times New Roman"/>
          <w:b/>
          <w:i/>
          <w:color w:val="008000"/>
          <w:sz w:val="24"/>
          <w:szCs w:val="24"/>
        </w:rPr>
      </w:pPr>
      <w:r w:rsidRPr="001E3AD9">
        <w:rPr>
          <w:rFonts w:ascii="Times New Roman" w:hAnsi="Times New Roman"/>
          <w:i/>
          <w:color w:val="008000"/>
          <w:sz w:val="24"/>
          <w:szCs w:val="24"/>
        </w:rPr>
        <w:t>2. Представление педагогического опыта участников конференции (выступление по заявке)</w:t>
      </w:r>
      <w:r>
        <w:rPr>
          <w:rFonts w:ascii="Times New Roman" w:hAnsi="Times New Roman"/>
          <w:i/>
          <w:color w:val="008000"/>
          <w:sz w:val="24"/>
          <w:szCs w:val="24"/>
        </w:rPr>
        <w:t>.</w:t>
      </w:r>
    </w:p>
    <w:p w:rsidR="00537576" w:rsidRPr="003E0958" w:rsidRDefault="00537576" w:rsidP="00D31F6D">
      <w:pPr>
        <w:jc w:val="both"/>
        <w:rPr>
          <w:sz w:val="28"/>
          <w:szCs w:val="28"/>
        </w:rPr>
      </w:pPr>
    </w:p>
    <w:p w:rsidR="00537576" w:rsidRPr="003E0958" w:rsidRDefault="00537576" w:rsidP="00D31F6D">
      <w:pPr>
        <w:jc w:val="both"/>
        <w:rPr>
          <w:sz w:val="28"/>
          <w:szCs w:val="28"/>
        </w:rPr>
      </w:pPr>
    </w:p>
    <w:p w:rsidR="00537576" w:rsidRPr="00484212" w:rsidRDefault="00537576" w:rsidP="00621B3B">
      <w:pPr>
        <w:jc w:val="both"/>
        <w:rPr>
          <w:sz w:val="28"/>
          <w:szCs w:val="28"/>
          <w:lang w:eastAsia="en-US"/>
        </w:rPr>
      </w:pPr>
    </w:p>
    <w:p w:rsidR="00537576" w:rsidRDefault="00537576" w:rsidP="00621B3B">
      <w:pPr>
        <w:jc w:val="both"/>
        <w:rPr>
          <w:sz w:val="28"/>
          <w:szCs w:val="28"/>
          <w:lang w:eastAsia="en-US"/>
        </w:rPr>
      </w:pPr>
    </w:p>
    <w:sectPr w:rsidR="00537576" w:rsidSect="00E178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76" w:rsidRDefault="00537576" w:rsidP="00134935">
      <w:r>
        <w:separator/>
      </w:r>
    </w:p>
  </w:endnote>
  <w:endnote w:type="continuationSeparator" w:id="0">
    <w:p w:rsidR="00537576" w:rsidRDefault="00537576" w:rsidP="0013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76" w:rsidRDefault="00537576" w:rsidP="00134935">
      <w:r>
        <w:separator/>
      </w:r>
    </w:p>
  </w:footnote>
  <w:footnote w:type="continuationSeparator" w:id="0">
    <w:p w:rsidR="00537576" w:rsidRDefault="00537576" w:rsidP="00134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50C"/>
    <w:multiLevelType w:val="hybridMultilevel"/>
    <w:tmpl w:val="2D2A118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">
    <w:nsid w:val="026176EA"/>
    <w:multiLevelType w:val="hybridMultilevel"/>
    <w:tmpl w:val="693E10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61E54D3"/>
    <w:multiLevelType w:val="multilevel"/>
    <w:tmpl w:val="8B6085FA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5A4420"/>
    <w:multiLevelType w:val="hybridMultilevel"/>
    <w:tmpl w:val="70D89580"/>
    <w:lvl w:ilvl="0" w:tplc="F778715C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25E04CBF"/>
    <w:multiLevelType w:val="hybridMultilevel"/>
    <w:tmpl w:val="FD1A88F0"/>
    <w:lvl w:ilvl="0" w:tplc="F778715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91F53B8"/>
    <w:multiLevelType w:val="hybridMultilevel"/>
    <w:tmpl w:val="460817AC"/>
    <w:lvl w:ilvl="0" w:tplc="96108E74">
      <w:start w:val="1"/>
      <w:numFmt w:val="upperRoman"/>
      <w:lvlText w:val="%1."/>
      <w:lvlJc w:val="left"/>
      <w:pPr>
        <w:ind w:left="105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56EB1"/>
    <w:multiLevelType w:val="multilevel"/>
    <w:tmpl w:val="DAEE91F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2AB0C92"/>
    <w:multiLevelType w:val="hybridMultilevel"/>
    <w:tmpl w:val="ECA2BE5E"/>
    <w:lvl w:ilvl="0" w:tplc="F778715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7E62031"/>
    <w:multiLevelType w:val="hybridMultilevel"/>
    <w:tmpl w:val="8DD46FE6"/>
    <w:lvl w:ilvl="0" w:tplc="3064D0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99958A5"/>
    <w:multiLevelType w:val="hybridMultilevel"/>
    <w:tmpl w:val="E5E2D5CC"/>
    <w:lvl w:ilvl="0" w:tplc="67E8B380">
      <w:start w:val="1"/>
      <w:numFmt w:val="decimal"/>
      <w:lvlText w:val="%1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0">
    <w:nsid w:val="45463E8B"/>
    <w:multiLevelType w:val="hybridMultilevel"/>
    <w:tmpl w:val="26DC31D8"/>
    <w:lvl w:ilvl="0" w:tplc="05E8FF82">
      <w:start w:val="1"/>
      <w:numFmt w:val="bullet"/>
      <w:lvlText w:val="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87C7689"/>
    <w:multiLevelType w:val="hybridMultilevel"/>
    <w:tmpl w:val="8B6085FA"/>
    <w:lvl w:ilvl="0" w:tplc="F778715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A626A5"/>
    <w:multiLevelType w:val="hybridMultilevel"/>
    <w:tmpl w:val="24AAF774"/>
    <w:lvl w:ilvl="0" w:tplc="05E8FF8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3FB1474"/>
    <w:multiLevelType w:val="hybridMultilevel"/>
    <w:tmpl w:val="DAEE91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B0517FD"/>
    <w:multiLevelType w:val="multilevel"/>
    <w:tmpl w:val="ECA2BE5E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4985BF4"/>
    <w:multiLevelType w:val="hybridMultilevel"/>
    <w:tmpl w:val="EAFC4B78"/>
    <w:lvl w:ilvl="0" w:tplc="F778715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77871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6592386"/>
    <w:multiLevelType w:val="multilevel"/>
    <w:tmpl w:val="70D89580"/>
    <w:lvl w:ilvl="0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6BCF3E5F"/>
    <w:multiLevelType w:val="hybridMultilevel"/>
    <w:tmpl w:val="17AED7E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8">
    <w:nsid w:val="6FF96E7D"/>
    <w:multiLevelType w:val="multilevel"/>
    <w:tmpl w:val="FD1A88F0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75E946E3"/>
    <w:multiLevelType w:val="hybridMultilevel"/>
    <w:tmpl w:val="83246164"/>
    <w:lvl w:ilvl="0" w:tplc="F778715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77871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A0F637F"/>
    <w:multiLevelType w:val="hybridMultilevel"/>
    <w:tmpl w:val="9D7ABD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>
    <w:nsid w:val="7B4C71E3"/>
    <w:multiLevelType w:val="hybridMultilevel"/>
    <w:tmpl w:val="E356DE68"/>
    <w:lvl w:ilvl="0" w:tplc="F778715C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F778715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7C290809"/>
    <w:multiLevelType w:val="hybridMultilevel"/>
    <w:tmpl w:val="F488C40C"/>
    <w:lvl w:ilvl="0" w:tplc="F778715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778715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7C504EFB"/>
    <w:multiLevelType w:val="hybridMultilevel"/>
    <w:tmpl w:val="5E9CF4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7CB500DA"/>
    <w:multiLevelType w:val="hybridMultilevel"/>
    <w:tmpl w:val="3BA6B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7871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743191"/>
    <w:multiLevelType w:val="hybridMultilevel"/>
    <w:tmpl w:val="7D769E54"/>
    <w:lvl w:ilvl="0" w:tplc="F0383C8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18"/>
  </w:num>
  <w:num w:numId="5">
    <w:abstractNumId w:val="22"/>
  </w:num>
  <w:num w:numId="6">
    <w:abstractNumId w:val="7"/>
  </w:num>
  <w:num w:numId="7">
    <w:abstractNumId w:val="14"/>
  </w:num>
  <w:num w:numId="8">
    <w:abstractNumId w:val="19"/>
  </w:num>
  <w:num w:numId="9">
    <w:abstractNumId w:val="11"/>
  </w:num>
  <w:num w:numId="10">
    <w:abstractNumId w:val="2"/>
  </w:num>
  <w:num w:numId="11">
    <w:abstractNumId w:val="15"/>
  </w:num>
  <w:num w:numId="12">
    <w:abstractNumId w:val="3"/>
  </w:num>
  <w:num w:numId="13">
    <w:abstractNumId w:val="16"/>
  </w:num>
  <w:num w:numId="14">
    <w:abstractNumId w:val="21"/>
  </w:num>
  <w:num w:numId="15">
    <w:abstractNumId w:val="0"/>
  </w:num>
  <w:num w:numId="16">
    <w:abstractNumId w:val="9"/>
  </w:num>
  <w:num w:numId="17">
    <w:abstractNumId w:val="23"/>
  </w:num>
  <w:num w:numId="18">
    <w:abstractNumId w:val="24"/>
  </w:num>
  <w:num w:numId="19">
    <w:abstractNumId w:val="13"/>
  </w:num>
  <w:num w:numId="20">
    <w:abstractNumId w:val="6"/>
  </w:num>
  <w:num w:numId="21">
    <w:abstractNumId w:val="12"/>
  </w:num>
  <w:num w:numId="22">
    <w:abstractNumId w:val="1"/>
  </w:num>
  <w:num w:numId="23">
    <w:abstractNumId w:val="10"/>
  </w:num>
  <w:num w:numId="24">
    <w:abstractNumId w:val="20"/>
  </w:num>
  <w:num w:numId="25">
    <w:abstractNumId w:val="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4BD"/>
    <w:rsid w:val="00010856"/>
    <w:rsid w:val="00012EB6"/>
    <w:rsid w:val="00016609"/>
    <w:rsid w:val="00017B9C"/>
    <w:rsid w:val="00023FBF"/>
    <w:rsid w:val="00033452"/>
    <w:rsid w:val="00034CE3"/>
    <w:rsid w:val="00040E60"/>
    <w:rsid w:val="000450CE"/>
    <w:rsid w:val="000455D5"/>
    <w:rsid w:val="00051F5F"/>
    <w:rsid w:val="00055219"/>
    <w:rsid w:val="00061712"/>
    <w:rsid w:val="0006264C"/>
    <w:rsid w:val="00072139"/>
    <w:rsid w:val="0008668C"/>
    <w:rsid w:val="00087C5B"/>
    <w:rsid w:val="0009095B"/>
    <w:rsid w:val="00094B42"/>
    <w:rsid w:val="00094BE4"/>
    <w:rsid w:val="000B4D37"/>
    <w:rsid w:val="000C239E"/>
    <w:rsid w:val="000C29F9"/>
    <w:rsid w:val="000D0EBF"/>
    <w:rsid w:val="000D347C"/>
    <w:rsid w:val="000E3C86"/>
    <w:rsid w:val="000E52E5"/>
    <w:rsid w:val="000E65C0"/>
    <w:rsid w:val="000F424A"/>
    <w:rsid w:val="00110C38"/>
    <w:rsid w:val="00115D6D"/>
    <w:rsid w:val="00126DEF"/>
    <w:rsid w:val="00134935"/>
    <w:rsid w:val="00140AE3"/>
    <w:rsid w:val="00142D05"/>
    <w:rsid w:val="00146BF0"/>
    <w:rsid w:val="001506AA"/>
    <w:rsid w:val="0015669E"/>
    <w:rsid w:val="00162139"/>
    <w:rsid w:val="001627B8"/>
    <w:rsid w:val="00162FBD"/>
    <w:rsid w:val="00165B81"/>
    <w:rsid w:val="00172030"/>
    <w:rsid w:val="00173544"/>
    <w:rsid w:val="00173FA5"/>
    <w:rsid w:val="00177019"/>
    <w:rsid w:val="00187E64"/>
    <w:rsid w:val="0019062B"/>
    <w:rsid w:val="001A23AB"/>
    <w:rsid w:val="001A57F2"/>
    <w:rsid w:val="001B0524"/>
    <w:rsid w:val="001B2E36"/>
    <w:rsid w:val="001B3F7E"/>
    <w:rsid w:val="001B7BA1"/>
    <w:rsid w:val="001C62DA"/>
    <w:rsid w:val="001D2903"/>
    <w:rsid w:val="001D725A"/>
    <w:rsid w:val="001E2B32"/>
    <w:rsid w:val="001E3AD9"/>
    <w:rsid w:val="001E406D"/>
    <w:rsid w:val="001E68E7"/>
    <w:rsid w:val="0020793E"/>
    <w:rsid w:val="002154DD"/>
    <w:rsid w:val="00233F83"/>
    <w:rsid w:val="002348CB"/>
    <w:rsid w:val="00234C20"/>
    <w:rsid w:val="00235B53"/>
    <w:rsid w:val="00235C2B"/>
    <w:rsid w:val="002539D0"/>
    <w:rsid w:val="00260C9C"/>
    <w:rsid w:val="0026487F"/>
    <w:rsid w:val="0027328E"/>
    <w:rsid w:val="002738EF"/>
    <w:rsid w:val="0028548D"/>
    <w:rsid w:val="002913F8"/>
    <w:rsid w:val="002924FE"/>
    <w:rsid w:val="002A2AC2"/>
    <w:rsid w:val="002A6D76"/>
    <w:rsid w:val="002C4CC9"/>
    <w:rsid w:val="002D4A24"/>
    <w:rsid w:val="002E1696"/>
    <w:rsid w:val="002E5196"/>
    <w:rsid w:val="002F4205"/>
    <w:rsid w:val="002F5434"/>
    <w:rsid w:val="00300214"/>
    <w:rsid w:val="00304CF7"/>
    <w:rsid w:val="003133D9"/>
    <w:rsid w:val="00315669"/>
    <w:rsid w:val="003221E6"/>
    <w:rsid w:val="0032232D"/>
    <w:rsid w:val="00326CD7"/>
    <w:rsid w:val="00331E7E"/>
    <w:rsid w:val="00343C96"/>
    <w:rsid w:val="0035252B"/>
    <w:rsid w:val="003528E7"/>
    <w:rsid w:val="00355898"/>
    <w:rsid w:val="0035793B"/>
    <w:rsid w:val="0036338C"/>
    <w:rsid w:val="003640C5"/>
    <w:rsid w:val="00366935"/>
    <w:rsid w:val="003673D7"/>
    <w:rsid w:val="00367C1F"/>
    <w:rsid w:val="003703E8"/>
    <w:rsid w:val="00383AB9"/>
    <w:rsid w:val="003847A3"/>
    <w:rsid w:val="00386A73"/>
    <w:rsid w:val="003922C4"/>
    <w:rsid w:val="003977E8"/>
    <w:rsid w:val="003A1916"/>
    <w:rsid w:val="003B0F04"/>
    <w:rsid w:val="003C313A"/>
    <w:rsid w:val="003C5731"/>
    <w:rsid w:val="003D31DF"/>
    <w:rsid w:val="003E0958"/>
    <w:rsid w:val="003E35AF"/>
    <w:rsid w:val="003E6531"/>
    <w:rsid w:val="003F0BD5"/>
    <w:rsid w:val="003F21D5"/>
    <w:rsid w:val="003F4EDF"/>
    <w:rsid w:val="003F6594"/>
    <w:rsid w:val="003F7FEA"/>
    <w:rsid w:val="004005C8"/>
    <w:rsid w:val="0040635F"/>
    <w:rsid w:val="00411621"/>
    <w:rsid w:val="00411D12"/>
    <w:rsid w:val="0043667C"/>
    <w:rsid w:val="00440CC3"/>
    <w:rsid w:val="00445CE1"/>
    <w:rsid w:val="00452C3E"/>
    <w:rsid w:val="004535D8"/>
    <w:rsid w:val="00464387"/>
    <w:rsid w:val="0047312D"/>
    <w:rsid w:val="0047607B"/>
    <w:rsid w:val="00484212"/>
    <w:rsid w:val="0048552D"/>
    <w:rsid w:val="00492668"/>
    <w:rsid w:val="004A148E"/>
    <w:rsid w:val="004A7A08"/>
    <w:rsid w:val="004B727C"/>
    <w:rsid w:val="004C1D56"/>
    <w:rsid w:val="004C2379"/>
    <w:rsid w:val="004E4AE9"/>
    <w:rsid w:val="004E6319"/>
    <w:rsid w:val="004F4144"/>
    <w:rsid w:val="005011EA"/>
    <w:rsid w:val="00505B9A"/>
    <w:rsid w:val="00507FC3"/>
    <w:rsid w:val="00516D57"/>
    <w:rsid w:val="00527955"/>
    <w:rsid w:val="005327EF"/>
    <w:rsid w:val="005345E8"/>
    <w:rsid w:val="0053487A"/>
    <w:rsid w:val="005348D9"/>
    <w:rsid w:val="00537362"/>
    <w:rsid w:val="00537576"/>
    <w:rsid w:val="00544FC4"/>
    <w:rsid w:val="005458C6"/>
    <w:rsid w:val="00550A34"/>
    <w:rsid w:val="005515AE"/>
    <w:rsid w:val="00554148"/>
    <w:rsid w:val="00555485"/>
    <w:rsid w:val="00563979"/>
    <w:rsid w:val="0058095F"/>
    <w:rsid w:val="00582FAE"/>
    <w:rsid w:val="005834A8"/>
    <w:rsid w:val="005868DD"/>
    <w:rsid w:val="00593C67"/>
    <w:rsid w:val="00594ADB"/>
    <w:rsid w:val="00595732"/>
    <w:rsid w:val="0059792A"/>
    <w:rsid w:val="005D105D"/>
    <w:rsid w:val="005D7966"/>
    <w:rsid w:val="005E32E7"/>
    <w:rsid w:val="005E3433"/>
    <w:rsid w:val="005E71F5"/>
    <w:rsid w:val="005E727A"/>
    <w:rsid w:val="005E7C81"/>
    <w:rsid w:val="00602577"/>
    <w:rsid w:val="00613445"/>
    <w:rsid w:val="00621B3B"/>
    <w:rsid w:val="0062501B"/>
    <w:rsid w:val="00626383"/>
    <w:rsid w:val="00627745"/>
    <w:rsid w:val="00631635"/>
    <w:rsid w:val="00635B3B"/>
    <w:rsid w:val="00637714"/>
    <w:rsid w:val="006405C0"/>
    <w:rsid w:val="00647ED5"/>
    <w:rsid w:val="006603D7"/>
    <w:rsid w:val="00662429"/>
    <w:rsid w:val="006647B8"/>
    <w:rsid w:val="00670839"/>
    <w:rsid w:val="00677848"/>
    <w:rsid w:val="006A1BA9"/>
    <w:rsid w:val="006B1E0B"/>
    <w:rsid w:val="006B6771"/>
    <w:rsid w:val="006B7E87"/>
    <w:rsid w:val="006C3A2A"/>
    <w:rsid w:val="006D60FA"/>
    <w:rsid w:val="006D688E"/>
    <w:rsid w:val="006D7565"/>
    <w:rsid w:val="006E222C"/>
    <w:rsid w:val="006E23D0"/>
    <w:rsid w:val="006F316F"/>
    <w:rsid w:val="0070498F"/>
    <w:rsid w:val="00710910"/>
    <w:rsid w:val="0071355E"/>
    <w:rsid w:val="00722339"/>
    <w:rsid w:val="00726357"/>
    <w:rsid w:val="007310C2"/>
    <w:rsid w:val="007429A7"/>
    <w:rsid w:val="00745761"/>
    <w:rsid w:val="0074598D"/>
    <w:rsid w:val="00746088"/>
    <w:rsid w:val="007565AC"/>
    <w:rsid w:val="00765AD4"/>
    <w:rsid w:val="0077479B"/>
    <w:rsid w:val="00777D27"/>
    <w:rsid w:val="00786A11"/>
    <w:rsid w:val="00790156"/>
    <w:rsid w:val="00790FD6"/>
    <w:rsid w:val="007A1207"/>
    <w:rsid w:val="007B3F86"/>
    <w:rsid w:val="007B7DBE"/>
    <w:rsid w:val="007C02ED"/>
    <w:rsid w:val="007C298D"/>
    <w:rsid w:val="007F36FE"/>
    <w:rsid w:val="007F5B54"/>
    <w:rsid w:val="008001B4"/>
    <w:rsid w:val="00800472"/>
    <w:rsid w:val="00802CB6"/>
    <w:rsid w:val="00811963"/>
    <w:rsid w:val="00815423"/>
    <w:rsid w:val="008164C9"/>
    <w:rsid w:val="00820BB0"/>
    <w:rsid w:val="00823266"/>
    <w:rsid w:val="008256F6"/>
    <w:rsid w:val="008261CE"/>
    <w:rsid w:val="00830B15"/>
    <w:rsid w:val="00831A93"/>
    <w:rsid w:val="008328BC"/>
    <w:rsid w:val="00833697"/>
    <w:rsid w:val="00855D01"/>
    <w:rsid w:val="00865B94"/>
    <w:rsid w:val="00866C49"/>
    <w:rsid w:val="008723E6"/>
    <w:rsid w:val="008814C3"/>
    <w:rsid w:val="00893AA2"/>
    <w:rsid w:val="00894D1D"/>
    <w:rsid w:val="008A2593"/>
    <w:rsid w:val="008A7E6D"/>
    <w:rsid w:val="008B7685"/>
    <w:rsid w:val="008C62A7"/>
    <w:rsid w:val="008D0819"/>
    <w:rsid w:val="008D4078"/>
    <w:rsid w:val="008D5419"/>
    <w:rsid w:val="008E2E4B"/>
    <w:rsid w:val="008E51BE"/>
    <w:rsid w:val="008E7D18"/>
    <w:rsid w:val="008F2DAC"/>
    <w:rsid w:val="008F33B4"/>
    <w:rsid w:val="008F6229"/>
    <w:rsid w:val="008F7E76"/>
    <w:rsid w:val="00900700"/>
    <w:rsid w:val="00900FCF"/>
    <w:rsid w:val="00901556"/>
    <w:rsid w:val="009079D9"/>
    <w:rsid w:val="00913CB3"/>
    <w:rsid w:val="009146EA"/>
    <w:rsid w:val="00924C3A"/>
    <w:rsid w:val="00944304"/>
    <w:rsid w:val="0094785D"/>
    <w:rsid w:val="00963277"/>
    <w:rsid w:val="00965FB6"/>
    <w:rsid w:val="0097458C"/>
    <w:rsid w:val="009804D2"/>
    <w:rsid w:val="00990870"/>
    <w:rsid w:val="00994840"/>
    <w:rsid w:val="00994E4F"/>
    <w:rsid w:val="009A4DA1"/>
    <w:rsid w:val="009B3F75"/>
    <w:rsid w:val="009B57B0"/>
    <w:rsid w:val="009C16BE"/>
    <w:rsid w:val="009C176B"/>
    <w:rsid w:val="009D21DE"/>
    <w:rsid w:val="009D507D"/>
    <w:rsid w:val="009D7014"/>
    <w:rsid w:val="009E63DB"/>
    <w:rsid w:val="009F5C7E"/>
    <w:rsid w:val="00A00527"/>
    <w:rsid w:val="00A0176E"/>
    <w:rsid w:val="00A0765F"/>
    <w:rsid w:val="00A10497"/>
    <w:rsid w:val="00A10714"/>
    <w:rsid w:val="00A201F1"/>
    <w:rsid w:val="00A21422"/>
    <w:rsid w:val="00A22569"/>
    <w:rsid w:val="00A253D9"/>
    <w:rsid w:val="00A257F8"/>
    <w:rsid w:val="00A31A95"/>
    <w:rsid w:val="00A31F3E"/>
    <w:rsid w:val="00A4048B"/>
    <w:rsid w:val="00A408BF"/>
    <w:rsid w:val="00A418FE"/>
    <w:rsid w:val="00A4707C"/>
    <w:rsid w:val="00A51C83"/>
    <w:rsid w:val="00A547A3"/>
    <w:rsid w:val="00A547C6"/>
    <w:rsid w:val="00A57244"/>
    <w:rsid w:val="00A7309D"/>
    <w:rsid w:val="00A77DBD"/>
    <w:rsid w:val="00A8721E"/>
    <w:rsid w:val="00A9544C"/>
    <w:rsid w:val="00A97488"/>
    <w:rsid w:val="00AB2616"/>
    <w:rsid w:val="00AB6323"/>
    <w:rsid w:val="00AC5108"/>
    <w:rsid w:val="00AD4CCB"/>
    <w:rsid w:val="00AD759D"/>
    <w:rsid w:val="00AE1B00"/>
    <w:rsid w:val="00AE27DC"/>
    <w:rsid w:val="00AE4A0B"/>
    <w:rsid w:val="00AE5A9F"/>
    <w:rsid w:val="00B12B08"/>
    <w:rsid w:val="00B142D5"/>
    <w:rsid w:val="00B27540"/>
    <w:rsid w:val="00B36345"/>
    <w:rsid w:val="00B376F0"/>
    <w:rsid w:val="00B43A97"/>
    <w:rsid w:val="00B46563"/>
    <w:rsid w:val="00B52F89"/>
    <w:rsid w:val="00B6192B"/>
    <w:rsid w:val="00B750B8"/>
    <w:rsid w:val="00B86824"/>
    <w:rsid w:val="00B86A14"/>
    <w:rsid w:val="00B963FF"/>
    <w:rsid w:val="00BA50E0"/>
    <w:rsid w:val="00BB35CE"/>
    <w:rsid w:val="00BB684E"/>
    <w:rsid w:val="00BD0094"/>
    <w:rsid w:val="00BD0C68"/>
    <w:rsid w:val="00BE5A69"/>
    <w:rsid w:val="00BF5192"/>
    <w:rsid w:val="00BF57CC"/>
    <w:rsid w:val="00BF7F05"/>
    <w:rsid w:val="00C014B3"/>
    <w:rsid w:val="00C07149"/>
    <w:rsid w:val="00C12AE6"/>
    <w:rsid w:val="00C1475C"/>
    <w:rsid w:val="00C2073A"/>
    <w:rsid w:val="00C422FB"/>
    <w:rsid w:val="00C423A3"/>
    <w:rsid w:val="00C44149"/>
    <w:rsid w:val="00C4658F"/>
    <w:rsid w:val="00C4790E"/>
    <w:rsid w:val="00C504BD"/>
    <w:rsid w:val="00C569CF"/>
    <w:rsid w:val="00C66512"/>
    <w:rsid w:val="00C7145D"/>
    <w:rsid w:val="00C72A18"/>
    <w:rsid w:val="00C72F1B"/>
    <w:rsid w:val="00C77EDE"/>
    <w:rsid w:val="00C86400"/>
    <w:rsid w:val="00C975BB"/>
    <w:rsid w:val="00CA06F7"/>
    <w:rsid w:val="00CA33DF"/>
    <w:rsid w:val="00CA51D8"/>
    <w:rsid w:val="00CA7F40"/>
    <w:rsid w:val="00CC3E0D"/>
    <w:rsid w:val="00CD2FF9"/>
    <w:rsid w:val="00CD423B"/>
    <w:rsid w:val="00CD7A14"/>
    <w:rsid w:val="00CE0723"/>
    <w:rsid w:val="00CE75A6"/>
    <w:rsid w:val="00CF00A9"/>
    <w:rsid w:val="00CF24CE"/>
    <w:rsid w:val="00CF302B"/>
    <w:rsid w:val="00D05666"/>
    <w:rsid w:val="00D05C41"/>
    <w:rsid w:val="00D13DD7"/>
    <w:rsid w:val="00D13FE1"/>
    <w:rsid w:val="00D146E2"/>
    <w:rsid w:val="00D203EE"/>
    <w:rsid w:val="00D20568"/>
    <w:rsid w:val="00D22341"/>
    <w:rsid w:val="00D23E6B"/>
    <w:rsid w:val="00D31F6D"/>
    <w:rsid w:val="00D33495"/>
    <w:rsid w:val="00D40676"/>
    <w:rsid w:val="00D410A4"/>
    <w:rsid w:val="00D419C7"/>
    <w:rsid w:val="00D41BBC"/>
    <w:rsid w:val="00D5099A"/>
    <w:rsid w:val="00D571DA"/>
    <w:rsid w:val="00D6051F"/>
    <w:rsid w:val="00D628AE"/>
    <w:rsid w:val="00D758C7"/>
    <w:rsid w:val="00D773E6"/>
    <w:rsid w:val="00D965D1"/>
    <w:rsid w:val="00DA4384"/>
    <w:rsid w:val="00DA7B36"/>
    <w:rsid w:val="00DB49EF"/>
    <w:rsid w:val="00DC21EA"/>
    <w:rsid w:val="00DC2928"/>
    <w:rsid w:val="00DC4C14"/>
    <w:rsid w:val="00DC7450"/>
    <w:rsid w:val="00DD37AE"/>
    <w:rsid w:val="00DE2AAB"/>
    <w:rsid w:val="00DE7EC9"/>
    <w:rsid w:val="00DF4B25"/>
    <w:rsid w:val="00E04A2B"/>
    <w:rsid w:val="00E12E50"/>
    <w:rsid w:val="00E15F14"/>
    <w:rsid w:val="00E178EA"/>
    <w:rsid w:val="00E23446"/>
    <w:rsid w:val="00E25971"/>
    <w:rsid w:val="00E3163E"/>
    <w:rsid w:val="00E4227E"/>
    <w:rsid w:val="00E46721"/>
    <w:rsid w:val="00E51B42"/>
    <w:rsid w:val="00E60C6A"/>
    <w:rsid w:val="00E64B0B"/>
    <w:rsid w:val="00E65854"/>
    <w:rsid w:val="00E7335C"/>
    <w:rsid w:val="00E91B23"/>
    <w:rsid w:val="00E92B32"/>
    <w:rsid w:val="00E96CC3"/>
    <w:rsid w:val="00E97682"/>
    <w:rsid w:val="00EA1644"/>
    <w:rsid w:val="00EA337A"/>
    <w:rsid w:val="00EA3D01"/>
    <w:rsid w:val="00EA55FB"/>
    <w:rsid w:val="00EA5872"/>
    <w:rsid w:val="00EB3028"/>
    <w:rsid w:val="00EB514C"/>
    <w:rsid w:val="00EB7E54"/>
    <w:rsid w:val="00EC6D35"/>
    <w:rsid w:val="00EC7BFE"/>
    <w:rsid w:val="00EE6134"/>
    <w:rsid w:val="00EE7C25"/>
    <w:rsid w:val="00EF014F"/>
    <w:rsid w:val="00EF18B2"/>
    <w:rsid w:val="00EF1A5E"/>
    <w:rsid w:val="00EF5F69"/>
    <w:rsid w:val="00EF6381"/>
    <w:rsid w:val="00EF7067"/>
    <w:rsid w:val="00F03048"/>
    <w:rsid w:val="00F147A6"/>
    <w:rsid w:val="00F43FD4"/>
    <w:rsid w:val="00F5201B"/>
    <w:rsid w:val="00F525E7"/>
    <w:rsid w:val="00F5379B"/>
    <w:rsid w:val="00F62A39"/>
    <w:rsid w:val="00F64E7B"/>
    <w:rsid w:val="00F64EFF"/>
    <w:rsid w:val="00F706CD"/>
    <w:rsid w:val="00F8633E"/>
    <w:rsid w:val="00F9216E"/>
    <w:rsid w:val="00F96CEE"/>
    <w:rsid w:val="00F97780"/>
    <w:rsid w:val="00FA4A8A"/>
    <w:rsid w:val="00FB2990"/>
    <w:rsid w:val="00FB6D4B"/>
    <w:rsid w:val="00FC1B53"/>
    <w:rsid w:val="00FC1FD0"/>
    <w:rsid w:val="00FD07D0"/>
    <w:rsid w:val="00FD2879"/>
    <w:rsid w:val="00FD2D81"/>
    <w:rsid w:val="00FD42B4"/>
    <w:rsid w:val="00FD534F"/>
    <w:rsid w:val="00FE0DB3"/>
    <w:rsid w:val="00FE549F"/>
    <w:rsid w:val="00FE5B06"/>
    <w:rsid w:val="00FE623E"/>
    <w:rsid w:val="00FF52F8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6A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F6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31F6D"/>
    <w:rPr>
      <w:rFonts w:ascii="Calibri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44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A470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50B8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1349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49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49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4935"/>
    <w:rPr>
      <w:rFonts w:cs="Times New Roman"/>
    </w:rPr>
  </w:style>
  <w:style w:type="paragraph" w:customStyle="1" w:styleId="ConsPlusNormal">
    <w:name w:val="ConsPlusNormal"/>
    <w:uiPriority w:val="99"/>
    <w:rsid w:val="00FF52F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Исполнитель"/>
    <w:basedOn w:val="BodyText"/>
    <w:uiPriority w:val="99"/>
    <w:rsid w:val="00621B3B"/>
    <w:pPr>
      <w:suppressAutoHyphens/>
      <w:spacing w:after="0" w:line="240" w:lineRule="exact"/>
    </w:pPr>
  </w:style>
  <w:style w:type="paragraph" w:styleId="BodyText">
    <w:name w:val="Body Text"/>
    <w:basedOn w:val="Normal"/>
    <w:link w:val="BodyTextChar"/>
    <w:uiPriority w:val="99"/>
    <w:rsid w:val="00621B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1B3B"/>
    <w:rPr>
      <w:rFonts w:cs="Times New Roman"/>
    </w:rPr>
  </w:style>
  <w:style w:type="paragraph" w:styleId="ListParagraph">
    <w:name w:val="List Paragraph"/>
    <w:basedOn w:val="Normal"/>
    <w:uiPriority w:val="99"/>
    <w:qFormat/>
    <w:rsid w:val="00D31F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D31F6D"/>
    <w:rPr>
      <w:rFonts w:cs="Times New Roman"/>
      <w:b/>
    </w:rPr>
  </w:style>
  <w:style w:type="paragraph" w:customStyle="1" w:styleId="a0">
    <w:name w:val="Заголовок к тексту"/>
    <w:basedOn w:val="Normal"/>
    <w:next w:val="BodyText"/>
    <w:uiPriority w:val="99"/>
    <w:rsid w:val="00EA337A"/>
    <w:pPr>
      <w:suppressAutoHyphens/>
      <w:spacing w:after="480" w:line="240" w:lineRule="exac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H2ip-oquc7aitzgRPEJVnRDrrq15P8wMaoV2HNmE1s3vMCg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735961573?pwd=KzUvQnh5NWlBMHZUdWhhSElCS0Ur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838</Words>
  <Characters>4779</Characters>
  <Application>Microsoft Office Outlook</Application>
  <DocSecurity>0</DocSecurity>
  <Lines>0</Lines>
  <Paragraphs>0</Paragraphs>
  <ScaleCrop>false</ScaleCrop>
  <Company>ГорУО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Лена</dc:creator>
  <cp:keywords/>
  <dc:description/>
  <cp:lastModifiedBy>k15</cp:lastModifiedBy>
  <cp:revision>3</cp:revision>
  <cp:lastPrinted>2020-12-22T08:02:00Z</cp:lastPrinted>
  <dcterms:created xsi:type="dcterms:W3CDTF">2021-05-11T11:21:00Z</dcterms:created>
  <dcterms:modified xsi:type="dcterms:W3CDTF">2021-05-11T11:27:00Z</dcterms:modified>
</cp:coreProperties>
</file>