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2674" w:rsidRPr="00475353" w:rsidRDefault="009E2674">
      <w:pPr>
        <w:pStyle w:val="Heading3"/>
        <w:spacing w:before="0" w:beforeAutospacing="0" w:after="0" w:afterAutospacing="0"/>
        <w:ind w:left="4248" w:right="-143" w:firstLine="708"/>
        <w:rPr>
          <w:szCs w:val="28"/>
        </w:rPr>
      </w:pPr>
      <w:r w:rsidRPr="00475353">
        <w:rPr>
          <w:szCs w:val="28"/>
        </w:rPr>
        <w:t>ОДОБРЕН</w:t>
      </w:r>
      <w:r>
        <w:rPr>
          <w:szCs w:val="28"/>
        </w:rPr>
        <w:t>А</w:t>
      </w:r>
    </w:p>
    <w:p w:rsidR="009E2674" w:rsidRPr="00475353" w:rsidRDefault="009E2674" w:rsidP="008D75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Pr="00475353">
        <w:rPr>
          <w:rFonts w:ascii="Times New Roman" w:hAnsi="Times New Roman"/>
          <w:sz w:val="28"/>
          <w:szCs w:val="28"/>
          <w:lang w:eastAsia="ru-RU"/>
        </w:rPr>
        <w:t xml:space="preserve"> по общему образованию</w:t>
      </w:r>
    </w:p>
    <w:p w:rsidR="009E2674" w:rsidRPr="00475353" w:rsidRDefault="009E2674"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Pr="00475353">
        <w:rPr>
          <w:rFonts w:ascii="Times New Roman" w:hAnsi="Times New Roman"/>
          <w:sz w:val="28"/>
          <w:szCs w:val="28"/>
          <w:lang w:eastAsia="ru-RU"/>
        </w:rPr>
        <w:t xml:space="preserve">ротокол </w:t>
      </w:r>
      <w:r>
        <w:rPr>
          <w:rFonts w:ascii="Times New Roman" w:hAnsi="Times New Roman"/>
          <w:sz w:val="28"/>
          <w:szCs w:val="28"/>
          <w:lang w:eastAsia="ru-RU"/>
        </w:rPr>
        <w:t xml:space="preserve"> </w:t>
      </w:r>
      <w:r w:rsidRPr="00475353">
        <w:rPr>
          <w:rFonts w:ascii="Times New Roman" w:hAnsi="Times New Roman"/>
          <w:sz w:val="28"/>
          <w:szCs w:val="28"/>
          <w:lang w:eastAsia="ru-RU"/>
        </w:rPr>
        <w:t>от 8 апреля 2015 г. № 1/15</w:t>
      </w:r>
      <w:r>
        <w:rPr>
          <w:rFonts w:ascii="Times New Roman" w:hAnsi="Times New Roman"/>
          <w:sz w:val="28"/>
          <w:szCs w:val="28"/>
          <w:lang w:eastAsia="ru-RU"/>
        </w:rPr>
        <w:t>)</w:t>
      </w:r>
    </w:p>
    <w:p w:rsidR="009E2674" w:rsidRPr="00475353" w:rsidRDefault="009E2674" w:rsidP="007A4A2C">
      <w:pPr>
        <w:pStyle w:val="TOC3"/>
      </w:pPr>
    </w:p>
    <w:p w:rsidR="009E2674" w:rsidRPr="00475353" w:rsidRDefault="009E2674" w:rsidP="007A4A2C">
      <w:pPr>
        <w:pStyle w:val="TOC3"/>
      </w:pPr>
    </w:p>
    <w:p w:rsidR="009E2674" w:rsidRPr="00475353" w:rsidRDefault="009E2674" w:rsidP="007A4A2C">
      <w:pPr>
        <w:pStyle w:val="TOC3"/>
      </w:pPr>
    </w:p>
    <w:p w:rsidR="009E2674" w:rsidRPr="00475353" w:rsidRDefault="009E2674" w:rsidP="007A4A2C">
      <w:pPr>
        <w:pStyle w:val="TOC3"/>
      </w:pPr>
    </w:p>
    <w:p w:rsidR="009E2674" w:rsidRPr="00475353" w:rsidRDefault="009E2674" w:rsidP="007A4A2C">
      <w:pPr>
        <w:pStyle w:val="TOC3"/>
      </w:pPr>
    </w:p>
    <w:p w:rsidR="009E2674" w:rsidRPr="00475353" w:rsidRDefault="009E2674" w:rsidP="007A4A2C">
      <w:pPr>
        <w:pStyle w:val="TOC3"/>
      </w:pPr>
    </w:p>
    <w:p w:rsidR="009E2674" w:rsidRPr="00475353" w:rsidRDefault="009E2674" w:rsidP="007A4A2C">
      <w:pPr>
        <w:pStyle w:val="TOC3"/>
      </w:pPr>
    </w:p>
    <w:p w:rsidR="009E2674" w:rsidRPr="00475353" w:rsidRDefault="009E2674" w:rsidP="007A4A2C">
      <w:pPr>
        <w:pStyle w:val="TOC3"/>
      </w:pPr>
    </w:p>
    <w:p w:rsidR="009E2674" w:rsidRPr="00475353" w:rsidRDefault="009E2674" w:rsidP="007A4A2C">
      <w:pPr>
        <w:pStyle w:val="TOC3"/>
      </w:pPr>
    </w:p>
    <w:p w:rsidR="009E2674" w:rsidRPr="00475353" w:rsidRDefault="009E2674" w:rsidP="007A4A2C">
      <w:pPr>
        <w:pStyle w:val="TOC3"/>
      </w:pPr>
    </w:p>
    <w:p w:rsidR="009E2674" w:rsidRPr="00475353" w:rsidRDefault="009E2674" w:rsidP="007A4A2C">
      <w:pPr>
        <w:pStyle w:val="TOC3"/>
      </w:pPr>
    </w:p>
    <w:p w:rsidR="009E2674" w:rsidRPr="008D75ED" w:rsidRDefault="009E2674" w:rsidP="008D75ED">
      <w:pPr>
        <w:pStyle w:val="TOC3"/>
      </w:pPr>
      <w:r w:rsidRPr="008D75ED">
        <w:t>ПРИМЕРНАЯ</w:t>
      </w:r>
    </w:p>
    <w:p w:rsidR="009E2674" w:rsidRPr="008D75ED" w:rsidRDefault="009E2674" w:rsidP="008D75ED">
      <w:pPr>
        <w:pStyle w:val="TOC3"/>
      </w:pPr>
      <w:r w:rsidRPr="008D75ED">
        <w:t>ОСНОВНАЯ ОБРАЗОВАТЕЛЬНАЯ ПРОГРАММА</w:t>
      </w:r>
    </w:p>
    <w:p w:rsidR="009E2674" w:rsidRPr="008D75ED" w:rsidRDefault="009E2674" w:rsidP="008D75ED">
      <w:pPr>
        <w:pStyle w:val="TOC3"/>
      </w:pPr>
      <w:r w:rsidRPr="008D75ED">
        <w:t>ОСНОВНОГО ОБЩЕГО ОБРАЗОВАНИЯ</w:t>
      </w:r>
    </w:p>
    <w:p w:rsidR="009E2674" w:rsidRPr="008D75ED" w:rsidRDefault="009E2674" w:rsidP="007A4A2C">
      <w:pPr>
        <w:pStyle w:val="TOC3"/>
      </w:pPr>
      <w:r w:rsidRPr="008D75ED">
        <w:br w:type="page"/>
      </w:r>
    </w:p>
    <w:p w:rsidR="009E2674" w:rsidRPr="00475353" w:rsidRDefault="009E2674" w:rsidP="007A4A2C">
      <w:pPr>
        <w:pStyle w:val="TOC3"/>
      </w:pPr>
      <w:r w:rsidRPr="00475353">
        <w:t>Содержание</w:t>
      </w:r>
    </w:p>
    <w:p w:rsidR="009E2674" w:rsidRPr="00475353" w:rsidRDefault="009E2674" w:rsidP="00304C71">
      <w:pPr>
        <w:pStyle w:val="TOC1"/>
        <w:tabs>
          <w:tab w:val="clear" w:pos="450"/>
          <w:tab w:val="clear" w:pos="9498"/>
          <w:tab w:val="right" w:leader="dot" w:pos="9356"/>
        </w:tabs>
        <w:ind w:right="140"/>
        <w:rPr>
          <w:rFonts w:eastAsia="Times New Roman"/>
        </w:rPr>
      </w:pPr>
      <w:r w:rsidRPr="00475353">
        <w:fldChar w:fldCharType="begin"/>
      </w:r>
      <w:r w:rsidRPr="00475353">
        <w:instrText xml:space="preserve"> TOC \o "1-4" \h \z \u </w:instrText>
      </w:r>
      <w:r w:rsidRPr="00475353">
        <w:fldChar w:fldCharType="separate"/>
      </w:r>
      <w:hyperlink w:anchor="_Toc414553125" w:history="1">
        <w:r w:rsidRPr="00475353">
          <w:rPr>
            <w:rStyle w:val="Hyperlink"/>
            <w:b w:val="0"/>
            <w:color w:val="auto"/>
          </w:rPr>
          <w:t>1.</w:t>
        </w:r>
        <w:r w:rsidRPr="00475353">
          <w:rPr>
            <w:rFonts w:eastAsia="Times New Roman"/>
          </w:rPr>
          <w:tab/>
        </w:r>
        <w:r w:rsidRPr="00475353">
          <w:rPr>
            <w:rStyle w:val="Hyperlink"/>
            <w:color w:val="auto"/>
          </w:rPr>
          <w:t>Целевой раздел примерной основной образовательной</w:t>
        </w:r>
        <w:r>
          <w:rPr>
            <w:rStyle w:val="Hyperlink"/>
            <w:color w:val="auto"/>
          </w:rPr>
          <w:br/>
        </w:r>
        <w:r w:rsidRPr="00475353">
          <w:rPr>
            <w:rStyle w:val="Hyperlink"/>
            <w:color w:val="auto"/>
          </w:rPr>
          <w:t xml:space="preserve"> программы основного общего образовани</w:t>
        </w:r>
        <w:r w:rsidRPr="008D75ED">
          <w:rPr>
            <w:rStyle w:val="Hyperlink"/>
            <w:b w:val="0"/>
            <w:color w:val="auto"/>
          </w:rPr>
          <w:t>я</w:t>
        </w:r>
        <w:r w:rsidRPr="00475353">
          <w:rPr>
            <w:webHidden/>
          </w:rPr>
          <w:tab/>
        </w:r>
        <w:r w:rsidRPr="00475353">
          <w:rPr>
            <w:webHidden/>
          </w:rPr>
          <w:fldChar w:fldCharType="begin"/>
        </w:r>
        <w:r w:rsidRPr="00475353">
          <w:rPr>
            <w:webHidden/>
          </w:rPr>
          <w:instrText xml:space="preserve"> PAGEREF _Toc414553125 \h </w:instrText>
        </w:r>
        <w:r w:rsidRPr="00475353">
          <w:rPr>
            <w:webHidden/>
          </w:rPr>
          <w:fldChar w:fldCharType="separate"/>
        </w:r>
        <w:r>
          <w:rPr>
            <w:webHidden/>
          </w:rPr>
          <w:t>4</w:t>
        </w:r>
        <w:r w:rsidRPr="00475353">
          <w:rPr>
            <w:webHidden/>
          </w:rPr>
          <w:fldChar w:fldCharType="end"/>
        </w:r>
      </w:hyperlink>
    </w:p>
    <w:p w:rsidR="009E2674" w:rsidRPr="00475353" w:rsidRDefault="009E2674" w:rsidP="00304C71">
      <w:pPr>
        <w:pStyle w:val="TOC2"/>
        <w:rPr>
          <w:lang w:eastAsia="ru-RU"/>
        </w:rPr>
      </w:pPr>
      <w:hyperlink w:anchor="_Toc414553126" w:history="1">
        <w:r w:rsidRPr="00475353">
          <w:rPr>
            <w:rStyle w:val="Hyperlink"/>
            <w:color w:val="auto"/>
          </w:rPr>
          <w:t>1.1. Пояснительная  записка</w:t>
        </w:r>
        <w:r w:rsidRPr="00475353">
          <w:rPr>
            <w:webHidden/>
          </w:rPr>
          <w:tab/>
        </w:r>
        <w:r w:rsidRPr="00475353">
          <w:rPr>
            <w:webHidden/>
          </w:rPr>
          <w:fldChar w:fldCharType="begin"/>
        </w:r>
        <w:r w:rsidRPr="00475353">
          <w:rPr>
            <w:webHidden/>
          </w:rPr>
          <w:instrText xml:space="preserve"> PAGEREF _Toc414553126 \h </w:instrText>
        </w:r>
        <w:r w:rsidRPr="00475353">
          <w:rPr>
            <w:webHidden/>
          </w:rPr>
          <w:fldChar w:fldCharType="separate"/>
        </w:r>
        <w:r>
          <w:rPr>
            <w:webHidden/>
          </w:rPr>
          <w:t>4</w:t>
        </w:r>
        <w:r w:rsidRPr="00475353">
          <w:rPr>
            <w:webHidden/>
          </w:rPr>
          <w:fldChar w:fldCharType="end"/>
        </w:r>
      </w:hyperlink>
    </w:p>
    <w:p w:rsidR="009E2674" w:rsidRPr="00475353" w:rsidRDefault="009E2674" w:rsidP="00304C71">
      <w:pPr>
        <w:pStyle w:val="TOC2"/>
        <w:rPr>
          <w:lang w:eastAsia="ru-RU"/>
        </w:rPr>
      </w:pPr>
      <w:hyperlink w:anchor="_Toc414553127" w:history="1">
        <w:r w:rsidRPr="00475353">
          <w:rPr>
            <w:rStyle w:val="Hyperlink"/>
            <w:color w:val="auto"/>
          </w:rPr>
          <w:t>1.1.1.</w:t>
        </w:r>
        <w:r>
          <w:rPr>
            <w:rStyle w:val="Hyperlink"/>
            <w:color w:val="auto"/>
          </w:rPr>
          <w:t xml:space="preserve"> </w:t>
        </w:r>
        <w:r w:rsidRPr="00475353">
          <w:rPr>
            <w:rStyle w:val="Hyperlink"/>
            <w:color w:val="auto"/>
          </w:rPr>
          <w:t xml:space="preserve">Цели и задачи реализации основной образовательной </w:t>
        </w:r>
        <w:r>
          <w:rPr>
            <w:rStyle w:val="Hyperlink"/>
            <w:color w:val="auto"/>
          </w:rPr>
          <w:br/>
        </w:r>
        <w:r w:rsidRPr="00475353">
          <w:rPr>
            <w:rStyle w:val="Hyperlink"/>
            <w:color w:val="auto"/>
          </w:rPr>
          <w:t>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_Toc414553127 \h </w:instrText>
        </w:r>
        <w:r w:rsidRPr="00475353">
          <w:rPr>
            <w:webHidden/>
          </w:rPr>
          <w:fldChar w:fldCharType="separate"/>
        </w:r>
        <w:r>
          <w:rPr>
            <w:webHidden/>
          </w:rPr>
          <w:t>4</w:t>
        </w:r>
        <w:r w:rsidRPr="00475353">
          <w:rPr>
            <w:webHidden/>
          </w:rPr>
          <w:fldChar w:fldCharType="end"/>
        </w:r>
      </w:hyperlink>
    </w:p>
    <w:p w:rsidR="009E2674" w:rsidRPr="00475353" w:rsidRDefault="009E2674" w:rsidP="00304C71">
      <w:pPr>
        <w:pStyle w:val="TOC2"/>
        <w:rPr>
          <w:lang w:eastAsia="ru-RU"/>
        </w:rPr>
      </w:pPr>
      <w:hyperlink w:anchor="_Toc414553128" w:history="1">
        <w:r w:rsidRPr="00475353">
          <w:rPr>
            <w:rStyle w:val="Hyperlink"/>
            <w:color w:val="auto"/>
          </w:rPr>
          <w:t>1.1.2.Принципы и подходы к формированию образовательной</w:t>
        </w:r>
        <w:r>
          <w:rPr>
            <w:rStyle w:val="Hyperlink"/>
            <w:color w:val="auto"/>
          </w:rPr>
          <w:t xml:space="preserve"> </w:t>
        </w:r>
        <w:r w:rsidRPr="00475353">
          <w:rPr>
            <w:rStyle w:val="Hyperlink"/>
            <w:color w:val="auto"/>
          </w:rPr>
          <w:t>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_Toc414553128 \h </w:instrText>
        </w:r>
        <w:r w:rsidRPr="00475353">
          <w:rPr>
            <w:webHidden/>
          </w:rPr>
          <w:fldChar w:fldCharType="separate"/>
        </w:r>
        <w:r>
          <w:rPr>
            <w:webHidden/>
          </w:rPr>
          <w:t>6</w:t>
        </w:r>
        <w:r w:rsidRPr="00475353">
          <w:rPr>
            <w:webHidden/>
          </w:rPr>
          <w:fldChar w:fldCharType="end"/>
        </w:r>
      </w:hyperlink>
    </w:p>
    <w:p w:rsidR="009E2674" w:rsidRPr="00475353" w:rsidRDefault="009E2674" w:rsidP="00304C71">
      <w:pPr>
        <w:pStyle w:val="TOC2"/>
        <w:rPr>
          <w:lang w:eastAsia="ru-RU"/>
        </w:rPr>
      </w:pPr>
      <w:hyperlink w:anchor="_Toc414553129" w:history="1">
        <w:r w:rsidRPr="00475353">
          <w:rPr>
            <w:rStyle w:val="Hyperlink"/>
            <w:color w:val="auto"/>
          </w:rPr>
          <w:t>1.2. Планируемые результаты освоения обучающимися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_Toc414553129 \h </w:instrText>
        </w:r>
        <w:r w:rsidRPr="00475353">
          <w:rPr>
            <w:webHidden/>
          </w:rPr>
          <w:fldChar w:fldCharType="separate"/>
        </w:r>
        <w:r>
          <w:rPr>
            <w:webHidden/>
          </w:rPr>
          <w:t>9</w:t>
        </w:r>
        <w:r w:rsidRPr="00475353">
          <w:rPr>
            <w:webHidden/>
          </w:rPr>
          <w:fldChar w:fldCharType="end"/>
        </w:r>
      </w:hyperlink>
    </w:p>
    <w:p w:rsidR="009E2674" w:rsidRPr="00475353" w:rsidRDefault="009E2674" w:rsidP="00304C71">
      <w:pPr>
        <w:pStyle w:val="TOC3"/>
        <w:tabs>
          <w:tab w:val="left" w:pos="284"/>
        </w:tabs>
        <w:ind w:right="140" w:firstLine="0"/>
        <w:rPr>
          <w:noProof/>
          <w:lang w:eastAsia="ru-RU"/>
        </w:rPr>
      </w:pPr>
      <w:hyperlink w:anchor="_Toc414553130" w:history="1">
        <w:r w:rsidRPr="00475353">
          <w:rPr>
            <w:rStyle w:val="Hyperlink"/>
            <w:b w:val="0"/>
            <w:noProof/>
            <w:color w:val="auto"/>
          </w:rPr>
          <w:t>1.2.1. Общие положения</w:t>
        </w:r>
        <w:r w:rsidRPr="00475353">
          <w:rPr>
            <w:noProof/>
            <w:webHidden/>
          </w:rPr>
          <w:tab/>
        </w:r>
        <w:r w:rsidRPr="00475353">
          <w:rPr>
            <w:noProof/>
            <w:webHidden/>
          </w:rPr>
          <w:fldChar w:fldCharType="begin"/>
        </w:r>
        <w:r w:rsidRPr="00475353">
          <w:rPr>
            <w:noProof/>
            <w:webHidden/>
          </w:rPr>
          <w:instrText xml:space="preserve"> PAGEREF _Toc414553130 \h </w:instrText>
        </w:r>
        <w:r>
          <w:rPr>
            <w:noProof/>
          </w:rPr>
        </w:r>
        <w:r w:rsidRPr="00475353">
          <w:rPr>
            <w:noProof/>
            <w:webHidden/>
          </w:rPr>
          <w:fldChar w:fldCharType="separate"/>
        </w:r>
        <w:r>
          <w:rPr>
            <w:noProof/>
            <w:webHidden/>
          </w:rPr>
          <w:t>9</w:t>
        </w:r>
        <w:r w:rsidRPr="00475353">
          <w:rPr>
            <w:noProof/>
            <w:webHidden/>
          </w:rPr>
          <w:fldChar w:fldCharType="end"/>
        </w:r>
      </w:hyperlink>
    </w:p>
    <w:p w:rsidR="009E2674" w:rsidRPr="00475353" w:rsidRDefault="009E2674" w:rsidP="00304C71">
      <w:pPr>
        <w:pStyle w:val="TOC3"/>
        <w:tabs>
          <w:tab w:val="left" w:pos="284"/>
        </w:tabs>
        <w:ind w:right="140" w:firstLine="0"/>
        <w:rPr>
          <w:noProof/>
          <w:lang w:eastAsia="ru-RU"/>
        </w:rPr>
      </w:pPr>
      <w:hyperlink w:anchor="_Toc414553131" w:history="1">
        <w:r w:rsidRPr="00475353">
          <w:rPr>
            <w:rStyle w:val="Hyperlink"/>
            <w:b w:val="0"/>
            <w:noProof/>
            <w:color w:val="auto"/>
          </w:rPr>
          <w:t>1.2.2. Структура планируемых результатов</w:t>
        </w:r>
        <w:r w:rsidRPr="00475353">
          <w:rPr>
            <w:noProof/>
            <w:webHidden/>
          </w:rPr>
          <w:tab/>
        </w:r>
        <w:r w:rsidRPr="00475353">
          <w:rPr>
            <w:noProof/>
            <w:webHidden/>
          </w:rPr>
          <w:fldChar w:fldCharType="begin"/>
        </w:r>
        <w:r w:rsidRPr="00475353">
          <w:rPr>
            <w:noProof/>
            <w:webHidden/>
          </w:rPr>
          <w:instrText xml:space="preserve"> PAGEREF _Toc414553131 \h </w:instrText>
        </w:r>
        <w:r>
          <w:rPr>
            <w:noProof/>
          </w:rPr>
        </w:r>
        <w:r w:rsidRPr="00475353">
          <w:rPr>
            <w:noProof/>
            <w:webHidden/>
          </w:rPr>
          <w:fldChar w:fldCharType="separate"/>
        </w:r>
        <w:r>
          <w:rPr>
            <w:noProof/>
            <w:webHidden/>
          </w:rPr>
          <w:t>10</w:t>
        </w:r>
        <w:r w:rsidRPr="00475353">
          <w:rPr>
            <w:noProof/>
            <w:webHidden/>
          </w:rPr>
          <w:fldChar w:fldCharType="end"/>
        </w:r>
      </w:hyperlink>
    </w:p>
    <w:p w:rsidR="009E2674" w:rsidRPr="00475353" w:rsidRDefault="009E2674" w:rsidP="00304C71">
      <w:pPr>
        <w:pStyle w:val="TOC2"/>
      </w:pPr>
      <w:r w:rsidRPr="00475353">
        <w:rPr>
          <w:rStyle w:val="Heading2Char"/>
          <w:rFonts w:eastAsia="Calibri"/>
          <w:lang w:val="ru-RU" w:eastAsia="en-US"/>
        </w:rPr>
        <w:t>1.2.3.</w:t>
      </w:r>
      <w:r>
        <w:rPr>
          <w:rStyle w:val="Heading2Char"/>
          <w:rFonts w:eastAsia="Calibri"/>
          <w:lang w:val="ru-RU" w:eastAsia="en-US"/>
        </w:rPr>
        <w:t xml:space="preserve"> Личностные результаты освоения </w:t>
      </w:r>
      <w:r w:rsidRPr="00475353">
        <w:rPr>
          <w:rStyle w:val="Heading2Char"/>
          <w:rFonts w:eastAsia="Calibri"/>
          <w:lang w:val="ru-RU" w:eastAsia="en-US"/>
        </w:rPr>
        <w:t>ООП</w:t>
      </w:r>
    </w:p>
    <w:p w:rsidR="009E2674" w:rsidRPr="00475353" w:rsidRDefault="009E2674" w:rsidP="00304C71">
      <w:pPr>
        <w:pStyle w:val="TOC2"/>
        <w:rPr>
          <w:lang w:eastAsia="ru-RU"/>
        </w:rPr>
      </w:pPr>
      <w:hyperlink w:anchor="_Toc414553132" w:history="1">
        <w:r w:rsidRPr="00475353">
          <w:rPr>
            <w:rStyle w:val="Hyperlink"/>
            <w:color w:val="auto"/>
          </w:rPr>
          <w:t>1.2.4. Метапредметные результаты освоения ООП</w:t>
        </w:r>
        <w:r w:rsidRPr="00475353">
          <w:rPr>
            <w:webHidden/>
          </w:rPr>
          <w:tab/>
        </w:r>
        <w:r w:rsidRPr="00475353">
          <w:rPr>
            <w:webHidden/>
          </w:rPr>
          <w:fldChar w:fldCharType="begin"/>
        </w:r>
        <w:r w:rsidRPr="00475353">
          <w:rPr>
            <w:webHidden/>
          </w:rPr>
          <w:instrText xml:space="preserve"> PAGEREF _Toc414553132 \h </w:instrText>
        </w:r>
        <w:r w:rsidRPr="00475353">
          <w:rPr>
            <w:webHidden/>
          </w:rPr>
          <w:fldChar w:fldCharType="separate"/>
        </w:r>
        <w:r>
          <w:rPr>
            <w:webHidden/>
          </w:rPr>
          <w:t>16</w:t>
        </w:r>
        <w:r w:rsidRPr="00475353">
          <w:rPr>
            <w:webHidden/>
          </w:rPr>
          <w:fldChar w:fldCharType="end"/>
        </w:r>
      </w:hyperlink>
    </w:p>
    <w:p w:rsidR="009E2674" w:rsidRPr="00475353" w:rsidRDefault="009E2674" w:rsidP="00304C71">
      <w:pPr>
        <w:pStyle w:val="Heading2"/>
        <w:tabs>
          <w:tab w:val="left" w:pos="284"/>
          <w:tab w:val="right" w:leader="dot" w:pos="9356"/>
        </w:tabs>
        <w:spacing w:line="240" w:lineRule="auto"/>
        <w:ind w:left="993" w:right="140" w:firstLine="0"/>
        <w:rPr>
          <w:rStyle w:val="Hyperlink"/>
          <w:rFonts w:eastAsia="Times New Roman"/>
          <w:b w:val="0"/>
          <w:bCs w:val="0"/>
          <w:iCs/>
          <w:noProof/>
          <w:color w:val="auto"/>
          <w:u w:val="none"/>
          <w:lang w:eastAsia="en-US"/>
        </w:rPr>
      </w:pPr>
      <w:r w:rsidRPr="00475353">
        <w:rPr>
          <w:b w:val="0"/>
          <w:noProof/>
        </w:rPr>
        <w:t xml:space="preserve">1.2.5. Предметные результаты </w:t>
      </w:r>
    </w:p>
    <w:p w:rsidR="009E2674" w:rsidRPr="00475353" w:rsidRDefault="009E2674" w:rsidP="00304C71">
      <w:pPr>
        <w:pStyle w:val="TOC3"/>
        <w:tabs>
          <w:tab w:val="left" w:pos="284"/>
        </w:tabs>
        <w:ind w:right="140"/>
        <w:rPr>
          <w:noProof/>
          <w:lang w:eastAsia="ru-RU"/>
        </w:rPr>
      </w:pPr>
      <w:hyperlink w:anchor="_Toc414553133" w:history="1">
        <w:r w:rsidRPr="00475353">
          <w:rPr>
            <w:rStyle w:val="Hyperlink"/>
            <w:b w:val="0"/>
            <w:noProof/>
            <w:color w:val="auto"/>
          </w:rPr>
          <w:t>1.2.5.1. Русский язык</w:t>
        </w:r>
        <w:r w:rsidRPr="00475353">
          <w:rPr>
            <w:noProof/>
            <w:webHidden/>
          </w:rPr>
          <w:tab/>
        </w:r>
        <w:r w:rsidRPr="00475353">
          <w:rPr>
            <w:noProof/>
            <w:webHidden/>
          </w:rPr>
          <w:fldChar w:fldCharType="begin"/>
        </w:r>
        <w:r w:rsidRPr="00475353">
          <w:rPr>
            <w:noProof/>
            <w:webHidden/>
          </w:rPr>
          <w:instrText xml:space="preserve"> PAGEREF _Toc414553133 \h </w:instrText>
        </w:r>
        <w:r>
          <w:rPr>
            <w:noProof/>
          </w:rPr>
        </w:r>
        <w:r w:rsidRPr="00475353">
          <w:rPr>
            <w:noProof/>
            <w:webHidden/>
          </w:rPr>
          <w:fldChar w:fldCharType="separate"/>
        </w:r>
        <w:r>
          <w:rPr>
            <w:noProof/>
            <w:webHidden/>
          </w:rPr>
          <w:t>27</w:t>
        </w:r>
        <w:r w:rsidRPr="00475353">
          <w:rPr>
            <w:noProof/>
            <w:webHidden/>
          </w:rPr>
          <w:fldChar w:fldCharType="end"/>
        </w:r>
      </w:hyperlink>
    </w:p>
    <w:p w:rsidR="009E2674" w:rsidRPr="00475353" w:rsidRDefault="009E2674" w:rsidP="00304C71">
      <w:pPr>
        <w:pStyle w:val="TOC2"/>
        <w:rPr>
          <w:lang w:eastAsia="ru-RU"/>
        </w:rPr>
      </w:pPr>
      <w:hyperlink w:anchor="_Toc414553136" w:history="1">
        <w:r w:rsidRPr="00475353">
          <w:rPr>
            <w:rStyle w:val="Hyperlink"/>
            <w:color w:val="auto"/>
          </w:rPr>
          <w:t>1.2.5.2. Литература</w:t>
        </w:r>
        <w:r w:rsidRPr="00475353">
          <w:rPr>
            <w:webHidden/>
          </w:rPr>
          <w:tab/>
        </w:r>
        <w:r w:rsidRPr="00475353">
          <w:rPr>
            <w:webHidden/>
          </w:rPr>
          <w:fldChar w:fldCharType="begin"/>
        </w:r>
        <w:r w:rsidRPr="00475353">
          <w:rPr>
            <w:webHidden/>
          </w:rPr>
          <w:instrText xml:space="preserve"> PAGEREF _Toc414553136 \h </w:instrText>
        </w:r>
        <w:r w:rsidRPr="00475353">
          <w:rPr>
            <w:webHidden/>
          </w:rPr>
          <w:fldChar w:fldCharType="separate"/>
        </w:r>
        <w:r>
          <w:rPr>
            <w:webHidden/>
          </w:rPr>
          <w:t>30</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37" w:history="1">
        <w:r w:rsidRPr="00475353">
          <w:rPr>
            <w:rStyle w:val="Hyperlink"/>
            <w:color w:val="auto"/>
          </w:rPr>
          <w:t>1.2.5.3. Иностранный язык (на примере английского языка)</w:t>
        </w:r>
        <w:r w:rsidRPr="00475353">
          <w:rPr>
            <w:webHidden/>
          </w:rPr>
          <w:tab/>
        </w:r>
        <w:r w:rsidRPr="00475353">
          <w:rPr>
            <w:webHidden/>
          </w:rPr>
          <w:fldChar w:fldCharType="begin"/>
        </w:r>
        <w:r w:rsidRPr="00475353">
          <w:rPr>
            <w:webHidden/>
          </w:rPr>
          <w:instrText xml:space="preserve"> PAGEREF _Toc414553137 \h </w:instrText>
        </w:r>
        <w:r w:rsidRPr="00475353">
          <w:rPr>
            <w:webHidden/>
          </w:rPr>
          <w:fldChar w:fldCharType="separate"/>
        </w:r>
        <w:r>
          <w:rPr>
            <w:webHidden/>
          </w:rPr>
          <w:t>38</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38" w:history="1">
        <w:r w:rsidRPr="00475353">
          <w:rPr>
            <w:rStyle w:val="Hyperlink"/>
            <w:color w:val="auto"/>
          </w:rPr>
          <w:t>1.2.5.4. Второй иностранный язык (на примере английского языка)</w:t>
        </w:r>
        <w:r w:rsidRPr="00475353">
          <w:rPr>
            <w:webHidden/>
          </w:rPr>
          <w:tab/>
        </w:r>
        <w:r w:rsidRPr="00475353">
          <w:rPr>
            <w:webHidden/>
          </w:rPr>
          <w:fldChar w:fldCharType="begin"/>
        </w:r>
        <w:r w:rsidRPr="00475353">
          <w:rPr>
            <w:webHidden/>
          </w:rPr>
          <w:instrText xml:space="preserve"> PAGEREF _Toc414553138 \h </w:instrText>
        </w:r>
        <w:r w:rsidRPr="00475353">
          <w:rPr>
            <w:webHidden/>
          </w:rPr>
          <w:fldChar w:fldCharType="separate"/>
        </w:r>
        <w:r>
          <w:rPr>
            <w:webHidden/>
          </w:rPr>
          <w:t>47</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39" w:history="1">
        <w:r w:rsidRPr="00475353">
          <w:rPr>
            <w:rStyle w:val="Hyperlink"/>
            <w:color w:val="auto"/>
          </w:rPr>
          <w:t>1.2.5.5. История России. Всеобщая история</w:t>
        </w:r>
        <w:r w:rsidRPr="00475353">
          <w:rPr>
            <w:webHidden/>
          </w:rPr>
          <w:tab/>
        </w:r>
        <w:r w:rsidRPr="00475353">
          <w:rPr>
            <w:webHidden/>
          </w:rPr>
          <w:fldChar w:fldCharType="begin"/>
        </w:r>
        <w:r w:rsidRPr="00475353">
          <w:rPr>
            <w:webHidden/>
          </w:rPr>
          <w:instrText xml:space="preserve"> PAGEREF _Toc414553139 \h </w:instrText>
        </w:r>
        <w:r w:rsidRPr="00475353">
          <w:rPr>
            <w:webHidden/>
          </w:rPr>
          <w:fldChar w:fldCharType="separate"/>
        </w:r>
        <w:r>
          <w:rPr>
            <w:webHidden/>
          </w:rPr>
          <w:t>57</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40" w:history="1">
        <w:r w:rsidRPr="00475353">
          <w:rPr>
            <w:rStyle w:val="Hyperlink"/>
            <w:color w:val="auto"/>
          </w:rPr>
          <w:t>1.2.5.6. Обществознание</w:t>
        </w:r>
        <w:r w:rsidRPr="00475353">
          <w:rPr>
            <w:webHidden/>
          </w:rPr>
          <w:tab/>
        </w:r>
        <w:r w:rsidRPr="00475353">
          <w:rPr>
            <w:webHidden/>
          </w:rPr>
          <w:fldChar w:fldCharType="begin"/>
        </w:r>
        <w:r w:rsidRPr="00475353">
          <w:rPr>
            <w:webHidden/>
          </w:rPr>
          <w:instrText xml:space="preserve"> PAGEREF _Toc414553140 \h </w:instrText>
        </w:r>
        <w:r w:rsidRPr="00475353">
          <w:rPr>
            <w:webHidden/>
          </w:rPr>
          <w:fldChar w:fldCharType="separate"/>
        </w:r>
        <w:r>
          <w:rPr>
            <w:webHidden/>
          </w:rPr>
          <w:t>62</w:t>
        </w:r>
        <w:r w:rsidRPr="00475353">
          <w:rPr>
            <w:webHidden/>
          </w:rPr>
          <w:fldChar w:fldCharType="end"/>
        </w:r>
      </w:hyperlink>
    </w:p>
    <w:p w:rsidR="009E2674" w:rsidRPr="00475353" w:rsidRDefault="009E2674" w:rsidP="00304C71">
      <w:pPr>
        <w:pStyle w:val="TOC3"/>
        <w:tabs>
          <w:tab w:val="left" w:pos="284"/>
        </w:tabs>
        <w:ind w:right="140"/>
        <w:rPr>
          <w:noProof/>
          <w:lang w:eastAsia="ru-RU"/>
        </w:rPr>
      </w:pPr>
      <w:hyperlink w:anchor="_Toc414553141" w:history="1">
        <w:r w:rsidRPr="00475353">
          <w:rPr>
            <w:rStyle w:val="Hyperlink"/>
            <w:b w:val="0"/>
            <w:noProof/>
            <w:color w:val="auto"/>
          </w:rPr>
          <w:t>1.2.5.7. География</w:t>
        </w:r>
        <w:r w:rsidRPr="00475353">
          <w:rPr>
            <w:noProof/>
            <w:webHidden/>
          </w:rPr>
          <w:tab/>
        </w:r>
        <w:r w:rsidRPr="00475353">
          <w:rPr>
            <w:noProof/>
            <w:webHidden/>
          </w:rPr>
          <w:fldChar w:fldCharType="begin"/>
        </w:r>
        <w:r w:rsidRPr="00475353">
          <w:rPr>
            <w:noProof/>
            <w:webHidden/>
          </w:rPr>
          <w:instrText xml:space="preserve"> PAGEREF _Toc414553141 \h </w:instrText>
        </w:r>
        <w:r>
          <w:rPr>
            <w:noProof/>
          </w:rPr>
        </w:r>
        <w:r w:rsidRPr="00475353">
          <w:rPr>
            <w:noProof/>
            <w:webHidden/>
          </w:rPr>
          <w:fldChar w:fldCharType="separate"/>
        </w:r>
        <w:r>
          <w:rPr>
            <w:noProof/>
            <w:webHidden/>
          </w:rPr>
          <w:t>71</w:t>
        </w:r>
        <w:r w:rsidRPr="00475353">
          <w:rPr>
            <w:noProof/>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42" w:history="1">
        <w:r w:rsidRPr="00475353">
          <w:rPr>
            <w:rStyle w:val="Hyperlink"/>
            <w:color w:val="auto"/>
          </w:rPr>
          <w:t>1.2.5.8. Математика</w:t>
        </w:r>
        <w:r w:rsidRPr="00475353">
          <w:rPr>
            <w:webHidden/>
          </w:rPr>
          <w:tab/>
        </w:r>
        <w:r w:rsidRPr="00475353">
          <w:rPr>
            <w:webHidden/>
          </w:rPr>
          <w:fldChar w:fldCharType="begin"/>
        </w:r>
        <w:r w:rsidRPr="00475353">
          <w:rPr>
            <w:webHidden/>
          </w:rPr>
          <w:instrText xml:space="preserve"> PAGEREF _Toc414553142 \h </w:instrText>
        </w:r>
        <w:r w:rsidRPr="00475353">
          <w:rPr>
            <w:webHidden/>
          </w:rPr>
          <w:fldChar w:fldCharType="separate"/>
        </w:r>
        <w:r>
          <w:rPr>
            <w:webHidden/>
          </w:rPr>
          <w:t>77</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48" w:history="1">
        <w:r w:rsidRPr="00475353">
          <w:rPr>
            <w:rStyle w:val="Hyperlink"/>
            <w:color w:val="auto"/>
          </w:rPr>
          <w:t>1.2.5.9. Информатика</w:t>
        </w:r>
        <w:r w:rsidRPr="00475353">
          <w:rPr>
            <w:webHidden/>
          </w:rPr>
          <w:tab/>
        </w:r>
        <w:r w:rsidRPr="00475353">
          <w:rPr>
            <w:webHidden/>
          </w:rPr>
          <w:fldChar w:fldCharType="begin"/>
        </w:r>
        <w:r w:rsidRPr="00475353">
          <w:rPr>
            <w:webHidden/>
          </w:rPr>
          <w:instrText xml:space="preserve"> PAGEREF _Toc414553148 \h </w:instrText>
        </w:r>
        <w:r w:rsidRPr="00475353">
          <w:rPr>
            <w:webHidden/>
          </w:rPr>
          <w:fldChar w:fldCharType="separate"/>
        </w:r>
        <w:r>
          <w:rPr>
            <w:webHidden/>
          </w:rPr>
          <w:t>114</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49" w:history="1">
        <w:r w:rsidRPr="00475353">
          <w:rPr>
            <w:rStyle w:val="Hyperlink"/>
            <w:color w:val="auto"/>
          </w:rPr>
          <w:t>1.2.5.10. Физика</w:t>
        </w:r>
        <w:r w:rsidRPr="00475353">
          <w:rPr>
            <w:webHidden/>
          </w:rPr>
          <w:tab/>
        </w:r>
        <w:r w:rsidRPr="00475353">
          <w:rPr>
            <w:webHidden/>
          </w:rPr>
          <w:fldChar w:fldCharType="begin"/>
        </w:r>
        <w:r w:rsidRPr="00475353">
          <w:rPr>
            <w:webHidden/>
          </w:rPr>
          <w:instrText xml:space="preserve"> PAGEREF _Toc414553149 \h </w:instrText>
        </w:r>
        <w:r w:rsidRPr="00475353">
          <w:rPr>
            <w:webHidden/>
          </w:rPr>
          <w:fldChar w:fldCharType="separate"/>
        </w:r>
        <w:r>
          <w:rPr>
            <w:webHidden/>
          </w:rPr>
          <w:t>120</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50" w:history="1">
        <w:r w:rsidRPr="00475353">
          <w:rPr>
            <w:rStyle w:val="Hyperlink"/>
            <w:color w:val="auto"/>
          </w:rPr>
          <w:t>1.2.5.11. Биология</w:t>
        </w:r>
        <w:r w:rsidRPr="00475353">
          <w:rPr>
            <w:webHidden/>
          </w:rPr>
          <w:tab/>
        </w:r>
        <w:r w:rsidRPr="00475353">
          <w:rPr>
            <w:webHidden/>
          </w:rPr>
          <w:fldChar w:fldCharType="begin"/>
        </w:r>
        <w:r w:rsidRPr="00475353">
          <w:rPr>
            <w:webHidden/>
          </w:rPr>
          <w:instrText xml:space="preserve"> PAGEREF _Toc414553150 \h </w:instrText>
        </w:r>
        <w:r w:rsidRPr="00475353">
          <w:rPr>
            <w:webHidden/>
          </w:rPr>
          <w:fldChar w:fldCharType="separate"/>
        </w:r>
        <w:r>
          <w:rPr>
            <w:webHidden/>
          </w:rPr>
          <w:t>130</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51" w:history="1">
        <w:r w:rsidRPr="00475353">
          <w:rPr>
            <w:rStyle w:val="Hyperlink"/>
            <w:color w:val="auto"/>
          </w:rPr>
          <w:t>1.2.5.12. Химия</w:t>
        </w:r>
        <w:r w:rsidRPr="00475353">
          <w:rPr>
            <w:webHidden/>
          </w:rPr>
          <w:tab/>
        </w:r>
        <w:r w:rsidRPr="00475353">
          <w:rPr>
            <w:webHidden/>
          </w:rPr>
          <w:fldChar w:fldCharType="begin"/>
        </w:r>
        <w:r w:rsidRPr="00475353">
          <w:rPr>
            <w:webHidden/>
          </w:rPr>
          <w:instrText xml:space="preserve"> PAGEREF _Toc414553151 \h </w:instrText>
        </w:r>
        <w:r w:rsidRPr="00475353">
          <w:rPr>
            <w:webHidden/>
          </w:rPr>
          <w:fldChar w:fldCharType="separate"/>
        </w:r>
        <w:r>
          <w:rPr>
            <w:webHidden/>
          </w:rPr>
          <w:t>138</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52" w:history="1">
        <w:r w:rsidRPr="00475353">
          <w:rPr>
            <w:rStyle w:val="Hyperlink"/>
            <w:color w:val="auto"/>
          </w:rPr>
          <w:t>1.2.5.13. Изобразительное искусство</w:t>
        </w:r>
        <w:r w:rsidRPr="00475353">
          <w:rPr>
            <w:webHidden/>
          </w:rPr>
          <w:tab/>
        </w:r>
        <w:r w:rsidRPr="00475353">
          <w:rPr>
            <w:webHidden/>
          </w:rPr>
          <w:fldChar w:fldCharType="begin"/>
        </w:r>
        <w:r w:rsidRPr="00475353">
          <w:rPr>
            <w:webHidden/>
          </w:rPr>
          <w:instrText xml:space="preserve"> PAGEREF _Toc414553152 \h </w:instrText>
        </w:r>
        <w:r w:rsidRPr="00475353">
          <w:rPr>
            <w:webHidden/>
          </w:rPr>
          <w:fldChar w:fldCharType="separate"/>
        </w:r>
        <w:r>
          <w:rPr>
            <w:webHidden/>
          </w:rPr>
          <w:t>142</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53" w:history="1">
        <w:r w:rsidRPr="00475353">
          <w:rPr>
            <w:rStyle w:val="Hyperlink"/>
            <w:color w:val="auto"/>
          </w:rPr>
          <w:t>1.2.5.14. Музыка</w:t>
        </w:r>
        <w:r w:rsidRPr="00475353">
          <w:rPr>
            <w:webHidden/>
          </w:rPr>
          <w:tab/>
        </w:r>
        <w:r w:rsidRPr="00475353">
          <w:rPr>
            <w:webHidden/>
          </w:rPr>
          <w:fldChar w:fldCharType="begin"/>
        </w:r>
        <w:r w:rsidRPr="00475353">
          <w:rPr>
            <w:webHidden/>
          </w:rPr>
          <w:instrText xml:space="preserve"> PAGEREF _Toc414553153 \h </w:instrText>
        </w:r>
        <w:r w:rsidRPr="00475353">
          <w:rPr>
            <w:webHidden/>
          </w:rPr>
          <w:fldChar w:fldCharType="separate"/>
        </w:r>
        <w:r>
          <w:rPr>
            <w:webHidden/>
          </w:rPr>
          <w:t>156</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54" w:history="1">
        <w:r w:rsidRPr="00475353">
          <w:rPr>
            <w:rStyle w:val="Hyperlink"/>
            <w:color w:val="auto"/>
          </w:rPr>
          <w:t>1.2.5.15.Технология</w:t>
        </w:r>
        <w:r w:rsidRPr="00475353">
          <w:rPr>
            <w:webHidden/>
          </w:rPr>
          <w:tab/>
        </w:r>
        <w:r w:rsidRPr="00475353">
          <w:rPr>
            <w:webHidden/>
          </w:rPr>
          <w:fldChar w:fldCharType="begin"/>
        </w:r>
        <w:r w:rsidRPr="00475353">
          <w:rPr>
            <w:webHidden/>
          </w:rPr>
          <w:instrText xml:space="preserve"> PAGEREF _Toc414553154 \h </w:instrText>
        </w:r>
        <w:r w:rsidRPr="00475353">
          <w:rPr>
            <w:webHidden/>
          </w:rPr>
          <w:fldChar w:fldCharType="separate"/>
        </w:r>
        <w:r>
          <w:rPr>
            <w:webHidden/>
          </w:rPr>
          <w:t>161</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56" w:history="1">
        <w:r w:rsidRPr="00475353">
          <w:rPr>
            <w:rStyle w:val="Hyperlink"/>
            <w:color w:val="auto"/>
          </w:rPr>
          <w:t>1.2.5.16. Физическая культура</w:t>
        </w:r>
        <w:r w:rsidRPr="00475353">
          <w:rPr>
            <w:webHidden/>
          </w:rPr>
          <w:tab/>
        </w:r>
        <w:r w:rsidRPr="00475353">
          <w:rPr>
            <w:webHidden/>
          </w:rPr>
          <w:fldChar w:fldCharType="begin"/>
        </w:r>
        <w:r w:rsidRPr="00475353">
          <w:rPr>
            <w:webHidden/>
          </w:rPr>
          <w:instrText xml:space="preserve"> PAGEREF _Toc414553156 \h </w:instrText>
        </w:r>
        <w:r w:rsidRPr="00475353">
          <w:rPr>
            <w:webHidden/>
          </w:rPr>
          <w:fldChar w:fldCharType="separate"/>
        </w:r>
        <w:r>
          <w:rPr>
            <w:webHidden/>
          </w:rPr>
          <w:t>174</w:t>
        </w:r>
        <w:r w:rsidRPr="00475353">
          <w:rPr>
            <w:webHidden/>
          </w:rPr>
          <w:fldChar w:fldCharType="end"/>
        </w:r>
      </w:hyperlink>
    </w:p>
    <w:p w:rsidR="009E2674" w:rsidRPr="00475353" w:rsidRDefault="009E2674" w:rsidP="00304C71">
      <w:pPr>
        <w:pStyle w:val="TOC4"/>
        <w:tabs>
          <w:tab w:val="clear" w:pos="9628"/>
          <w:tab w:val="left" w:pos="284"/>
          <w:tab w:val="right" w:leader="dot" w:pos="9356"/>
        </w:tabs>
        <w:ind w:left="993" w:right="140" w:firstLine="283"/>
        <w:jc w:val="both"/>
        <w:rPr>
          <w:lang w:eastAsia="ru-RU"/>
        </w:rPr>
      </w:pPr>
      <w:hyperlink w:anchor="_Toc414553157" w:history="1">
        <w:r w:rsidRPr="00475353">
          <w:rPr>
            <w:rStyle w:val="Hyperlink"/>
            <w:color w:val="auto"/>
          </w:rPr>
          <w:t>1.2.5.17. Основы безопасности жизнедеятельности</w:t>
        </w:r>
        <w:r w:rsidRPr="00475353">
          <w:rPr>
            <w:webHidden/>
          </w:rPr>
          <w:tab/>
        </w:r>
        <w:r w:rsidRPr="00475353">
          <w:rPr>
            <w:webHidden/>
          </w:rPr>
          <w:fldChar w:fldCharType="begin"/>
        </w:r>
        <w:r w:rsidRPr="00475353">
          <w:rPr>
            <w:webHidden/>
          </w:rPr>
          <w:instrText xml:space="preserve"> PAGEREF _Toc414553157 \h </w:instrText>
        </w:r>
        <w:r w:rsidRPr="00475353">
          <w:rPr>
            <w:webHidden/>
          </w:rPr>
          <w:fldChar w:fldCharType="separate"/>
        </w:r>
        <w:r>
          <w:rPr>
            <w:webHidden/>
          </w:rPr>
          <w:t>177</w:t>
        </w:r>
        <w:r w:rsidRPr="00475353">
          <w:rPr>
            <w:webHidden/>
          </w:rPr>
          <w:fldChar w:fldCharType="end"/>
        </w:r>
      </w:hyperlink>
    </w:p>
    <w:p w:rsidR="009E2674" w:rsidRPr="00475353" w:rsidRDefault="009E2674" w:rsidP="00304C71">
      <w:pPr>
        <w:pStyle w:val="TOC2"/>
        <w:rPr>
          <w:lang w:eastAsia="ru-RU"/>
        </w:rPr>
      </w:pPr>
      <w:hyperlink w:anchor="_Toc414553158" w:history="1">
        <w:r w:rsidRPr="00475353">
          <w:rPr>
            <w:rStyle w:val="Hyperlink"/>
            <w:color w:val="auto"/>
          </w:rPr>
          <w:t>1.3. Система оценки достижения планируемых результатов освоения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_Toc414553158 \h </w:instrText>
        </w:r>
        <w:r w:rsidRPr="00475353">
          <w:rPr>
            <w:webHidden/>
          </w:rPr>
          <w:fldChar w:fldCharType="separate"/>
        </w:r>
        <w:r>
          <w:rPr>
            <w:webHidden/>
          </w:rPr>
          <w:t>184</w:t>
        </w:r>
        <w:r w:rsidRPr="00475353">
          <w:rPr>
            <w:webHidden/>
          </w:rPr>
          <w:fldChar w:fldCharType="end"/>
        </w:r>
      </w:hyperlink>
    </w:p>
    <w:p w:rsidR="009E2674" w:rsidRPr="00475353" w:rsidRDefault="009E2674" w:rsidP="00304C71">
      <w:pPr>
        <w:pStyle w:val="TOC1"/>
        <w:tabs>
          <w:tab w:val="clear" w:pos="450"/>
          <w:tab w:val="right" w:leader="dot" w:pos="9356"/>
        </w:tabs>
        <w:ind w:right="140"/>
        <w:rPr>
          <w:rFonts w:eastAsia="Times New Roman"/>
        </w:rPr>
      </w:pPr>
      <w:hyperlink w:anchor="_Toc414553166" w:history="1">
        <w:r w:rsidRPr="00475353">
          <w:rPr>
            <w:rStyle w:val="Hyperlink"/>
            <w:b w:val="0"/>
            <w:color w:val="auto"/>
          </w:rPr>
          <w:t>2.</w:t>
        </w:r>
        <w:r w:rsidRPr="00475353">
          <w:rPr>
            <w:rFonts w:eastAsia="Times New Roman"/>
          </w:rPr>
          <w:tab/>
        </w:r>
        <w:r w:rsidRPr="00475353">
          <w:rPr>
            <w:rStyle w:val="Hyperlink"/>
            <w:color w:val="auto"/>
          </w:rPr>
          <w:t>Содержательный раздел примерной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_Toc414553166 \h </w:instrText>
        </w:r>
        <w:r w:rsidRPr="00475353">
          <w:rPr>
            <w:webHidden/>
          </w:rPr>
          <w:fldChar w:fldCharType="separate"/>
        </w:r>
        <w:r>
          <w:rPr>
            <w:webHidden/>
          </w:rPr>
          <w:t>198</w:t>
        </w:r>
        <w:r w:rsidRPr="00475353">
          <w:rPr>
            <w:webHidden/>
          </w:rPr>
          <w:fldChar w:fldCharType="end"/>
        </w:r>
      </w:hyperlink>
    </w:p>
    <w:p w:rsidR="009E2674" w:rsidRPr="00475353" w:rsidRDefault="009E2674" w:rsidP="00304C71">
      <w:pPr>
        <w:pStyle w:val="TOC2"/>
        <w:rPr>
          <w:lang w:eastAsia="ru-RU"/>
        </w:rPr>
      </w:pPr>
      <w:hyperlink w:anchor="_Toc414553167" w:history="1">
        <w:r w:rsidRPr="00475353">
          <w:rPr>
            <w:rStyle w:val="Hyperlink"/>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475353">
          <w:rPr>
            <w:webHidden/>
          </w:rPr>
          <w:tab/>
        </w:r>
        <w:r w:rsidRPr="00475353">
          <w:rPr>
            <w:webHidden/>
          </w:rPr>
          <w:fldChar w:fldCharType="begin"/>
        </w:r>
        <w:r w:rsidRPr="00475353">
          <w:rPr>
            <w:webHidden/>
          </w:rPr>
          <w:instrText xml:space="preserve"> PAGEREF _Toc414553167 \h </w:instrText>
        </w:r>
        <w:r w:rsidRPr="00475353">
          <w:rPr>
            <w:webHidden/>
          </w:rPr>
          <w:fldChar w:fldCharType="separate"/>
        </w:r>
        <w:r>
          <w:rPr>
            <w:webHidden/>
          </w:rPr>
          <w:t>198</w:t>
        </w:r>
        <w:r w:rsidRPr="00475353">
          <w:rPr>
            <w:webHidden/>
          </w:rPr>
          <w:fldChar w:fldCharType="end"/>
        </w:r>
      </w:hyperlink>
    </w:p>
    <w:p w:rsidR="009E2674" w:rsidRPr="00475353" w:rsidRDefault="009E2674" w:rsidP="00304C71">
      <w:pPr>
        <w:pStyle w:val="TOC2"/>
        <w:rPr>
          <w:lang w:eastAsia="ru-RU"/>
        </w:rPr>
      </w:pPr>
      <w:hyperlink w:anchor="_Toc414553178" w:history="1">
        <w:r w:rsidRPr="00475353">
          <w:rPr>
            <w:rStyle w:val="Hyperlink"/>
            <w:color w:val="auto"/>
          </w:rPr>
          <w:t>2.2. Примерные программы учебных предметов, курсов</w:t>
        </w:r>
        <w:r w:rsidRPr="00475353">
          <w:rPr>
            <w:webHidden/>
          </w:rPr>
          <w:tab/>
        </w:r>
        <w:r w:rsidRPr="00475353">
          <w:rPr>
            <w:webHidden/>
          </w:rPr>
          <w:fldChar w:fldCharType="begin"/>
        </w:r>
        <w:r w:rsidRPr="00475353">
          <w:rPr>
            <w:webHidden/>
          </w:rPr>
          <w:instrText xml:space="preserve"> PAGEREF _Toc414553178 \h </w:instrText>
        </w:r>
        <w:r w:rsidRPr="00475353">
          <w:rPr>
            <w:webHidden/>
          </w:rPr>
          <w:fldChar w:fldCharType="separate"/>
        </w:r>
        <w:r>
          <w:rPr>
            <w:webHidden/>
          </w:rPr>
          <w:t>226</w:t>
        </w:r>
        <w:r w:rsidRPr="00475353">
          <w:rPr>
            <w:webHidden/>
          </w:rPr>
          <w:fldChar w:fldCharType="end"/>
        </w:r>
      </w:hyperlink>
    </w:p>
    <w:p w:rsidR="009E2674" w:rsidRPr="00475353" w:rsidRDefault="009E2674" w:rsidP="00304C71">
      <w:pPr>
        <w:pStyle w:val="TOC2"/>
        <w:rPr>
          <w:lang w:eastAsia="ru-RU"/>
        </w:rPr>
      </w:pPr>
      <w:hyperlink w:anchor="_Toc414553179" w:history="1">
        <w:r w:rsidRPr="00475353">
          <w:rPr>
            <w:rStyle w:val="Hyperlink"/>
            <w:color w:val="auto"/>
          </w:rPr>
          <w:t>2.2.1 Общие положения</w:t>
        </w:r>
        <w:r w:rsidRPr="00475353">
          <w:rPr>
            <w:webHidden/>
          </w:rPr>
          <w:tab/>
        </w:r>
        <w:r w:rsidRPr="00475353">
          <w:rPr>
            <w:webHidden/>
          </w:rPr>
          <w:fldChar w:fldCharType="begin"/>
        </w:r>
        <w:r w:rsidRPr="00475353">
          <w:rPr>
            <w:webHidden/>
          </w:rPr>
          <w:instrText xml:space="preserve"> PAGEREF _Toc414553179 \h </w:instrText>
        </w:r>
        <w:r w:rsidRPr="00475353">
          <w:rPr>
            <w:webHidden/>
          </w:rPr>
          <w:fldChar w:fldCharType="separate"/>
        </w:r>
        <w:r>
          <w:rPr>
            <w:webHidden/>
          </w:rPr>
          <w:t>226</w:t>
        </w:r>
        <w:r w:rsidRPr="00475353">
          <w:rPr>
            <w:webHidden/>
          </w:rPr>
          <w:fldChar w:fldCharType="end"/>
        </w:r>
      </w:hyperlink>
    </w:p>
    <w:p w:rsidR="009E2674" w:rsidRPr="00475353" w:rsidRDefault="009E2674" w:rsidP="00304C71">
      <w:pPr>
        <w:pStyle w:val="TOC2"/>
        <w:rPr>
          <w:lang w:eastAsia="ru-RU"/>
        </w:rPr>
      </w:pPr>
      <w:hyperlink w:anchor="_Toc414553180" w:history="1">
        <w:r w:rsidRPr="00475353">
          <w:rPr>
            <w:rStyle w:val="Hyperlink"/>
            <w:color w:val="auto"/>
          </w:rPr>
          <w:t>2.2.2. Основное содержание учебных предметов на уровне основного общего образования</w:t>
        </w:r>
        <w:r w:rsidRPr="00475353">
          <w:rPr>
            <w:webHidden/>
          </w:rPr>
          <w:tab/>
        </w:r>
        <w:r w:rsidRPr="00475353">
          <w:rPr>
            <w:webHidden/>
          </w:rPr>
          <w:fldChar w:fldCharType="begin"/>
        </w:r>
        <w:r w:rsidRPr="00475353">
          <w:rPr>
            <w:webHidden/>
          </w:rPr>
          <w:instrText xml:space="preserve"> PAGEREF _Toc414553180 \h </w:instrText>
        </w:r>
        <w:r w:rsidRPr="00475353">
          <w:rPr>
            <w:webHidden/>
          </w:rPr>
          <w:fldChar w:fldCharType="separate"/>
        </w:r>
        <w:r>
          <w:rPr>
            <w:webHidden/>
          </w:rPr>
          <w:t>227</w:t>
        </w:r>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181" w:history="1">
        <w:r w:rsidRPr="00475353">
          <w:rPr>
            <w:rStyle w:val="Hyperlink"/>
            <w:color w:val="auto"/>
          </w:rPr>
          <w:t>2.2.2.1. Русский язык</w:t>
        </w:r>
        <w:r w:rsidRPr="00475353">
          <w:rPr>
            <w:webHidden/>
          </w:rPr>
          <w:tab/>
        </w:r>
        <w:r w:rsidRPr="00475353">
          <w:rPr>
            <w:webHidden/>
          </w:rPr>
          <w:fldChar w:fldCharType="begin"/>
        </w:r>
        <w:r w:rsidRPr="00475353">
          <w:rPr>
            <w:webHidden/>
          </w:rPr>
          <w:instrText xml:space="preserve"> PAGEREF _Toc414553181 \h </w:instrText>
        </w:r>
        <w:r w:rsidRPr="00475353">
          <w:rPr>
            <w:webHidden/>
          </w:rPr>
          <w:fldChar w:fldCharType="separate"/>
        </w:r>
        <w:r>
          <w:rPr>
            <w:webHidden/>
          </w:rPr>
          <w:t>227</w:t>
        </w:r>
        <w:r w:rsidRPr="00475353">
          <w:rPr>
            <w:webHidden/>
          </w:rPr>
          <w:fldChar w:fldCharType="end"/>
        </w:r>
      </w:hyperlink>
    </w:p>
    <w:p w:rsidR="009E2674" w:rsidRPr="00475353" w:rsidRDefault="009E2674" w:rsidP="00304C71">
      <w:pPr>
        <w:pStyle w:val="TOC3"/>
        <w:tabs>
          <w:tab w:val="left" w:pos="284"/>
        </w:tabs>
        <w:ind w:left="1276" w:right="140" w:firstLine="0"/>
        <w:rPr>
          <w:noProof/>
          <w:lang w:eastAsia="ru-RU"/>
        </w:rPr>
      </w:pPr>
      <w:hyperlink w:anchor="_Toc414553192" w:history="1">
        <w:r w:rsidRPr="00475353">
          <w:rPr>
            <w:rStyle w:val="Hyperlink"/>
            <w:b w:val="0"/>
            <w:noProof/>
            <w:color w:val="auto"/>
          </w:rPr>
          <w:t>2.2.2.2. Литература</w:t>
        </w:r>
        <w:r w:rsidRPr="00475353">
          <w:rPr>
            <w:noProof/>
            <w:webHidden/>
          </w:rPr>
          <w:tab/>
        </w:r>
        <w:r w:rsidRPr="00475353">
          <w:rPr>
            <w:noProof/>
            <w:webHidden/>
          </w:rPr>
          <w:fldChar w:fldCharType="begin"/>
        </w:r>
        <w:r w:rsidRPr="00475353">
          <w:rPr>
            <w:noProof/>
            <w:webHidden/>
          </w:rPr>
          <w:instrText xml:space="preserve"> PAGEREF _Toc414553192 \h </w:instrText>
        </w:r>
        <w:r>
          <w:rPr>
            <w:noProof/>
          </w:rPr>
        </w:r>
        <w:r w:rsidRPr="00475353">
          <w:rPr>
            <w:noProof/>
            <w:webHidden/>
          </w:rPr>
          <w:fldChar w:fldCharType="separate"/>
        </w:r>
        <w:r>
          <w:rPr>
            <w:noProof/>
            <w:webHidden/>
          </w:rPr>
          <w:t>235</w:t>
        </w:r>
        <w:r w:rsidRPr="00475353">
          <w:rPr>
            <w:noProof/>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27" w:history="1">
        <w:r w:rsidRPr="00475353">
          <w:rPr>
            <w:rStyle w:val="Hyperlink"/>
            <w:color w:val="auto"/>
          </w:rPr>
          <w:t>2.2.2.3. Иностранный язык</w:t>
        </w:r>
        <w:r w:rsidRPr="00475353">
          <w:rPr>
            <w:webHidden/>
          </w:rPr>
          <w:tab/>
        </w:r>
        <w:r w:rsidRPr="00475353">
          <w:rPr>
            <w:webHidden/>
          </w:rPr>
          <w:fldChar w:fldCharType="begin"/>
        </w:r>
        <w:r w:rsidRPr="00475353">
          <w:rPr>
            <w:webHidden/>
          </w:rPr>
          <w:instrText xml:space="preserve"> PAGEREF _Toc414553227 \h </w:instrText>
        </w:r>
        <w:r w:rsidRPr="00475353">
          <w:rPr>
            <w:webHidden/>
          </w:rPr>
          <w:fldChar w:fldCharType="separate"/>
        </w:r>
        <w:r>
          <w:rPr>
            <w:webHidden/>
          </w:rPr>
          <w:t>257</w:t>
        </w:r>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28" w:history="1">
        <w:r w:rsidRPr="00475353">
          <w:rPr>
            <w:rStyle w:val="Hyperlink"/>
            <w:color w:val="auto"/>
          </w:rPr>
          <w:t>2.2.2.4. Второй иностранный язык (на примере английского языка)</w:t>
        </w:r>
        <w:r w:rsidRPr="00475353">
          <w:rPr>
            <w:webHidden/>
          </w:rPr>
          <w:tab/>
        </w:r>
        <w:r w:rsidRPr="00475353">
          <w:rPr>
            <w:webHidden/>
          </w:rPr>
          <w:fldChar w:fldCharType="begin"/>
        </w:r>
        <w:r w:rsidRPr="00475353">
          <w:rPr>
            <w:webHidden/>
          </w:rPr>
          <w:instrText xml:space="preserve"> PAGEREF _Toc414553228 \h </w:instrText>
        </w:r>
        <w:r w:rsidRPr="00475353">
          <w:rPr>
            <w:webHidden/>
          </w:rPr>
          <w:fldChar w:fldCharType="separate"/>
        </w:r>
        <w:r>
          <w:rPr>
            <w:webHidden/>
          </w:rPr>
          <w:t>266</w:t>
        </w:r>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29" w:history="1">
        <w:r w:rsidRPr="00475353">
          <w:rPr>
            <w:rStyle w:val="Hyperlink"/>
            <w:color w:val="auto"/>
          </w:rPr>
          <w:t>2.2.2.5. История России. Всеобщая история</w:t>
        </w:r>
        <w:r w:rsidRPr="00475353">
          <w:rPr>
            <w:webHidden/>
          </w:rPr>
          <w:tab/>
        </w:r>
        <w:r w:rsidRPr="00475353">
          <w:rPr>
            <w:webHidden/>
          </w:rPr>
          <w:fldChar w:fldCharType="begin"/>
        </w:r>
        <w:r w:rsidRPr="00475353">
          <w:rPr>
            <w:webHidden/>
          </w:rPr>
          <w:instrText xml:space="preserve"> PAGEREF _Toc414553229 \h </w:instrText>
        </w:r>
        <w:r w:rsidRPr="00475353">
          <w:rPr>
            <w:webHidden/>
          </w:rPr>
          <w:fldChar w:fldCharType="separate"/>
        </w:r>
        <w:r>
          <w:rPr>
            <w:webHidden/>
          </w:rPr>
          <w:t>274</w:t>
        </w:r>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30" w:history="1">
        <w:r w:rsidRPr="00475353">
          <w:rPr>
            <w:rStyle w:val="Hyperlink"/>
            <w:color w:val="auto"/>
          </w:rPr>
          <w:t>2.2.2.6. Обществознание</w:t>
        </w:r>
        <w:r w:rsidRPr="00475353">
          <w:rPr>
            <w:webHidden/>
          </w:rPr>
          <w:tab/>
        </w:r>
        <w:r w:rsidRPr="00475353">
          <w:rPr>
            <w:webHidden/>
          </w:rPr>
          <w:fldChar w:fldCharType="begin"/>
        </w:r>
        <w:r w:rsidRPr="00475353">
          <w:rPr>
            <w:webHidden/>
          </w:rPr>
          <w:instrText xml:space="preserve"> PAGEREF _Toc414553230 \h </w:instrText>
        </w:r>
        <w:r w:rsidRPr="00475353">
          <w:rPr>
            <w:webHidden/>
          </w:rPr>
          <w:fldChar w:fldCharType="separate"/>
        </w:r>
        <w:r>
          <w:rPr>
            <w:webHidden/>
          </w:rPr>
          <w:t>315</w:t>
        </w:r>
        <w:bookmarkStart w:id="0" w:name="_GoBack"/>
        <w:bookmarkEnd w:id="0"/>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31" w:history="1">
        <w:r w:rsidRPr="00475353">
          <w:rPr>
            <w:rStyle w:val="Hyperlink"/>
            <w:color w:val="auto"/>
          </w:rPr>
          <w:t>2.2.2.7. География</w:t>
        </w:r>
        <w:r w:rsidRPr="00475353">
          <w:rPr>
            <w:webHidden/>
          </w:rPr>
          <w:tab/>
        </w:r>
        <w:r w:rsidRPr="00475353">
          <w:rPr>
            <w:webHidden/>
          </w:rPr>
          <w:fldChar w:fldCharType="begin"/>
        </w:r>
        <w:r w:rsidRPr="00475353">
          <w:rPr>
            <w:webHidden/>
          </w:rPr>
          <w:instrText xml:space="preserve"> PAGEREF _Toc414553231 \h </w:instrText>
        </w:r>
        <w:r w:rsidRPr="00475353">
          <w:rPr>
            <w:webHidden/>
          </w:rPr>
          <w:fldChar w:fldCharType="separate"/>
        </w:r>
        <w:r>
          <w:rPr>
            <w:webHidden/>
          </w:rPr>
          <w:t>320</w:t>
        </w:r>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32" w:history="1">
        <w:r w:rsidRPr="00475353">
          <w:rPr>
            <w:rStyle w:val="Hyperlink"/>
            <w:color w:val="auto"/>
            <w:lang w:eastAsia="ru-RU"/>
          </w:rPr>
          <w:t>2.2.2.8. Математика</w:t>
        </w:r>
        <w:r w:rsidRPr="00475353">
          <w:rPr>
            <w:webHidden/>
          </w:rPr>
          <w:tab/>
        </w:r>
        <w:r w:rsidRPr="00475353">
          <w:rPr>
            <w:webHidden/>
          </w:rPr>
          <w:fldChar w:fldCharType="begin"/>
        </w:r>
        <w:r w:rsidRPr="00475353">
          <w:rPr>
            <w:webHidden/>
          </w:rPr>
          <w:instrText xml:space="preserve"> PAGEREF _Toc414553232 \h </w:instrText>
        </w:r>
        <w:r w:rsidRPr="00475353">
          <w:rPr>
            <w:webHidden/>
          </w:rPr>
          <w:fldChar w:fldCharType="separate"/>
        </w:r>
        <w:r>
          <w:rPr>
            <w:webHidden/>
          </w:rPr>
          <w:t>342</w:t>
        </w:r>
        <w:r w:rsidRPr="00475353">
          <w:rPr>
            <w:webHidden/>
          </w:rPr>
          <w:fldChar w:fldCharType="end"/>
        </w:r>
      </w:hyperlink>
    </w:p>
    <w:p w:rsidR="009E2674" w:rsidRPr="00475353" w:rsidRDefault="009E2674" w:rsidP="00304C71">
      <w:pPr>
        <w:pStyle w:val="TOC3"/>
        <w:tabs>
          <w:tab w:val="left" w:pos="284"/>
        </w:tabs>
        <w:ind w:left="1276" w:right="140" w:firstLine="0"/>
        <w:rPr>
          <w:noProof/>
          <w:lang w:eastAsia="ru-RU"/>
        </w:rPr>
      </w:pPr>
      <w:hyperlink w:anchor="_Toc414553245" w:history="1">
        <w:r w:rsidRPr="00475353">
          <w:rPr>
            <w:rStyle w:val="Hyperlink"/>
            <w:b w:val="0"/>
            <w:noProof/>
            <w:color w:val="auto"/>
          </w:rPr>
          <w:t>2.2.2.9. Информатика</w:t>
        </w:r>
        <w:r w:rsidRPr="00475353">
          <w:rPr>
            <w:noProof/>
            <w:webHidden/>
          </w:rPr>
          <w:tab/>
        </w:r>
        <w:r w:rsidRPr="00475353">
          <w:rPr>
            <w:noProof/>
            <w:webHidden/>
          </w:rPr>
          <w:fldChar w:fldCharType="begin"/>
        </w:r>
        <w:r w:rsidRPr="00475353">
          <w:rPr>
            <w:noProof/>
            <w:webHidden/>
          </w:rPr>
          <w:instrText xml:space="preserve"> PAGEREF _Toc414553245 \h </w:instrText>
        </w:r>
        <w:r>
          <w:rPr>
            <w:noProof/>
          </w:rPr>
        </w:r>
        <w:r w:rsidRPr="00475353">
          <w:rPr>
            <w:noProof/>
            <w:webHidden/>
          </w:rPr>
          <w:fldChar w:fldCharType="separate"/>
        </w:r>
        <w:r>
          <w:rPr>
            <w:noProof/>
            <w:webHidden/>
          </w:rPr>
          <w:t>370</w:t>
        </w:r>
        <w:r w:rsidRPr="00475353">
          <w:rPr>
            <w:noProof/>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46" w:history="1">
        <w:r w:rsidRPr="00475353">
          <w:rPr>
            <w:rStyle w:val="Hyperlink"/>
            <w:color w:val="auto"/>
          </w:rPr>
          <w:t>2.2.2.10. Физика</w:t>
        </w:r>
        <w:r w:rsidRPr="00475353">
          <w:rPr>
            <w:webHidden/>
          </w:rPr>
          <w:tab/>
        </w:r>
        <w:r w:rsidRPr="00475353">
          <w:rPr>
            <w:webHidden/>
          </w:rPr>
          <w:fldChar w:fldCharType="begin"/>
        </w:r>
        <w:r w:rsidRPr="00475353">
          <w:rPr>
            <w:webHidden/>
          </w:rPr>
          <w:instrText xml:space="preserve"> PAGEREF _Toc414553246 \h </w:instrText>
        </w:r>
        <w:r w:rsidRPr="00475353">
          <w:rPr>
            <w:webHidden/>
          </w:rPr>
          <w:fldChar w:fldCharType="separate"/>
        </w:r>
        <w:r>
          <w:rPr>
            <w:webHidden/>
          </w:rPr>
          <w:t>381</w:t>
        </w:r>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47" w:history="1">
        <w:r w:rsidRPr="00475353">
          <w:rPr>
            <w:rStyle w:val="Hyperlink"/>
            <w:color w:val="auto"/>
          </w:rPr>
          <w:t>2.2.2.11. Биология</w:t>
        </w:r>
        <w:r w:rsidRPr="00475353">
          <w:rPr>
            <w:webHidden/>
          </w:rPr>
          <w:tab/>
        </w:r>
        <w:r w:rsidRPr="00475353">
          <w:rPr>
            <w:webHidden/>
          </w:rPr>
          <w:fldChar w:fldCharType="begin"/>
        </w:r>
        <w:r w:rsidRPr="00475353">
          <w:rPr>
            <w:webHidden/>
          </w:rPr>
          <w:instrText xml:space="preserve"> PAGEREF _Toc414553247 \h </w:instrText>
        </w:r>
        <w:r w:rsidRPr="00475353">
          <w:rPr>
            <w:webHidden/>
          </w:rPr>
          <w:fldChar w:fldCharType="separate"/>
        </w:r>
        <w:r>
          <w:rPr>
            <w:webHidden/>
          </w:rPr>
          <w:t>390</w:t>
        </w:r>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48" w:history="1">
        <w:r w:rsidRPr="00475353">
          <w:rPr>
            <w:rStyle w:val="Hyperlink"/>
            <w:color w:val="auto"/>
          </w:rPr>
          <w:t>2.2.2.12. Химия</w:t>
        </w:r>
        <w:r w:rsidRPr="00475353">
          <w:rPr>
            <w:webHidden/>
          </w:rPr>
          <w:tab/>
        </w:r>
        <w:r w:rsidRPr="00475353">
          <w:rPr>
            <w:webHidden/>
          </w:rPr>
          <w:fldChar w:fldCharType="begin"/>
        </w:r>
        <w:r w:rsidRPr="00475353">
          <w:rPr>
            <w:webHidden/>
          </w:rPr>
          <w:instrText xml:space="preserve"> PAGEREF _Toc414553248 \h </w:instrText>
        </w:r>
        <w:r w:rsidRPr="00475353">
          <w:rPr>
            <w:webHidden/>
          </w:rPr>
          <w:fldChar w:fldCharType="separate"/>
        </w:r>
        <w:r>
          <w:rPr>
            <w:webHidden/>
          </w:rPr>
          <w:t>404</w:t>
        </w:r>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49" w:history="1">
        <w:r w:rsidRPr="00475353">
          <w:rPr>
            <w:rStyle w:val="Hyperlink"/>
            <w:color w:val="auto"/>
          </w:rPr>
          <w:t>2.2.2.13. Изобразительное искусство</w:t>
        </w:r>
        <w:r w:rsidRPr="00475353">
          <w:rPr>
            <w:webHidden/>
          </w:rPr>
          <w:tab/>
        </w:r>
        <w:r w:rsidRPr="00475353">
          <w:rPr>
            <w:webHidden/>
          </w:rPr>
          <w:fldChar w:fldCharType="begin"/>
        </w:r>
        <w:r w:rsidRPr="00475353">
          <w:rPr>
            <w:webHidden/>
          </w:rPr>
          <w:instrText xml:space="preserve"> PAGEREF _Toc414553249 \h </w:instrText>
        </w:r>
        <w:r w:rsidRPr="00475353">
          <w:rPr>
            <w:webHidden/>
          </w:rPr>
          <w:fldChar w:fldCharType="separate"/>
        </w:r>
        <w:r>
          <w:rPr>
            <w:webHidden/>
          </w:rPr>
          <w:t>410</w:t>
        </w:r>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50" w:history="1">
        <w:r w:rsidRPr="00475353">
          <w:rPr>
            <w:rStyle w:val="Hyperlink"/>
            <w:color w:val="auto"/>
          </w:rPr>
          <w:t>2.2.2.14. Музыка</w:t>
        </w:r>
        <w:r w:rsidRPr="00475353">
          <w:rPr>
            <w:webHidden/>
          </w:rPr>
          <w:tab/>
        </w:r>
        <w:r w:rsidRPr="00475353">
          <w:rPr>
            <w:webHidden/>
          </w:rPr>
          <w:fldChar w:fldCharType="begin"/>
        </w:r>
        <w:r w:rsidRPr="00475353">
          <w:rPr>
            <w:webHidden/>
          </w:rPr>
          <w:instrText xml:space="preserve"> PAGEREF _Toc414553250 \h </w:instrText>
        </w:r>
        <w:r w:rsidRPr="00475353">
          <w:rPr>
            <w:webHidden/>
          </w:rPr>
          <w:fldChar w:fldCharType="separate"/>
        </w:r>
        <w:r>
          <w:rPr>
            <w:webHidden/>
          </w:rPr>
          <w:t>416</w:t>
        </w:r>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51" w:history="1">
        <w:r w:rsidRPr="00475353">
          <w:rPr>
            <w:rStyle w:val="Hyperlink"/>
            <w:color w:val="auto"/>
          </w:rPr>
          <w:t>2.2.2.15. Технология</w:t>
        </w:r>
        <w:r w:rsidRPr="00475353">
          <w:rPr>
            <w:webHidden/>
          </w:rPr>
          <w:tab/>
        </w:r>
        <w:r w:rsidRPr="00475353">
          <w:rPr>
            <w:webHidden/>
          </w:rPr>
          <w:fldChar w:fldCharType="begin"/>
        </w:r>
        <w:r w:rsidRPr="00475353">
          <w:rPr>
            <w:webHidden/>
          </w:rPr>
          <w:instrText xml:space="preserve"> PAGEREF _Toc414553251 \h </w:instrText>
        </w:r>
        <w:r w:rsidRPr="00475353">
          <w:rPr>
            <w:webHidden/>
          </w:rPr>
          <w:fldChar w:fldCharType="separate"/>
        </w:r>
        <w:r>
          <w:rPr>
            <w:webHidden/>
          </w:rPr>
          <w:t>427</w:t>
        </w:r>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52" w:history="1">
        <w:r w:rsidRPr="00475353">
          <w:rPr>
            <w:rStyle w:val="Hyperlink"/>
            <w:color w:val="auto"/>
          </w:rPr>
          <w:t>2.2.2.16. Физическая культура</w:t>
        </w:r>
        <w:r w:rsidRPr="00475353">
          <w:rPr>
            <w:webHidden/>
          </w:rPr>
          <w:tab/>
        </w:r>
        <w:r w:rsidRPr="00475353">
          <w:rPr>
            <w:webHidden/>
          </w:rPr>
          <w:fldChar w:fldCharType="begin"/>
        </w:r>
        <w:r w:rsidRPr="00475353">
          <w:rPr>
            <w:webHidden/>
          </w:rPr>
          <w:instrText xml:space="preserve"> PAGEREF _Toc414553252 \h </w:instrText>
        </w:r>
        <w:r w:rsidRPr="00475353">
          <w:rPr>
            <w:webHidden/>
          </w:rPr>
          <w:fldChar w:fldCharType="separate"/>
        </w:r>
        <w:r>
          <w:rPr>
            <w:webHidden/>
          </w:rPr>
          <w:t>439</w:t>
        </w:r>
        <w:r w:rsidRPr="00475353">
          <w:rPr>
            <w:webHidden/>
          </w:rPr>
          <w:fldChar w:fldCharType="end"/>
        </w:r>
      </w:hyperlink>
    </w:p>
    <w:p w:rsidR="009E2674" w:rsidRPr="00475353" w:rsidRDefault="009E2674" w:rsidP="00304C71">
      <w:pPr>
        <w:pStyle w:val="TOC4"/>
        <w:tabs>
          <w:tab w:val="clear" w:pos="9628"/>
          <w:tab w:val="left" w:pos="284"/>
          <w:tab w:val="right" w:leader="dot" w:pos="9356"/>
          <w:tab w:val="right" w:leader="dot" w:pos="9498"/>
        </w:tabs>
        <w:ind w:left="1276" w:right="140"/>
        <w:jc w:val="both"/>
        <w:rPr>
          <w:lang w:eastAsia="ru-RU"/>
        </w:rPr>
      </w:pPr>
      <w:hyperlink w:anchor="_Toc414553253" w:history="1">
        <w:r w:rsidRPr="00475353">
          <w:rPr>
            <w:rStyle w:val="Hyperlink"/>
            <w:color w:val="auto"/>
          </w:rPr>
          <w:t>2.2.2.17. Основы безопасности жизнедеятельности</w:t>
        </w:r>
        <w:r w:rsidRPr="00475353">
          <w:rPr>
            <w:webHidden/>
          </w:rPr>
          <w:tab/>
        </w:r>
        <w:r w:rsidRPr="00475353">
          <w:rPr>
            <w:webHidden/>
          </w:rPr>
          <w:fldChar w:fldCharType="begin"/>
        </w:r>
        <w:r w:rsidRPr="00475353">
          <w:rPr>
            <w:webHidden/>
          </w:rPr>
          <w:instrText xml:space="preserve"> PAGEREF _Toc414553253 \h </w:instrText>
        </w:r>
        <w:r w:rsidRPr="00475353">
          <w:rPr>
            <w:webHidden/>
          </w:rPr>
          <w:fldChar w:fldCharType="separate"/>
        </w:r>
        <w:r>
          <w:rPr>
            <w:webHidden/>
          </w:rPr>
          <w:t>442</w:t>
        </w:r>
        <w:r w:rsidRPr="00475353">
          <w:rPr>
            <w:webHidden/>
          </w:rPr>
          <w:fldChar w:fldCharType="end"/>
        </w:r>
      </w:hyperlink>
    </w:p>
    <w:p w:rsidR="009E2674" w:rsidRPr="00475353" w:rsidRDefault="009E2674" w:rsidP="00304C71">
      <w:pPr>
        <w:pStyle w:val="TOC2"/>
        <w:rPr>
          <w:lang w:eastAsia="ru-RU"/>
        </w:rPr>
      </w:pPr>
      <w:hyperlink w:anchor="_Toc414553254" w:history="1">
        <w:r w:rsidRPr="00475353">
          <w:rPr>
            <w:rStyle w:val="Hyperlink"/>
            <w:color w:val="auto"/>
          </w:rPr>
          <w:t>2.3. Программа воспитания и социализации обучающихся</w:t>
        </w:r>
        <w:r w:rsidRPr="00475353">
          <w:rPr>
            <w:webHidden/>
          </w:rPr>
          <w:tab/>
        </w:r>
        <w:r w:rsidRPr="00475353">
          <w:rPr>
            <w:webHidden/>
          </w:rPr>
          <w:fldChar w:fldCharType="begin"/>
        </w:r>
        <w:r w:rsidRPr="00475353">
          <w:rPr>
            <w:webHidden/>
          </w:rPr>
          <w:instrText xml:space="preserve"> PAGEREF _Toc414553254 \h </w:instrText>
        </w:r>
        <w:r w:rsidRPr="00475353">
          <w:rPr>
            <w:webHidden/>
          </w:rPr>
          <w:fldChar w:fldCharType="separate"/>
        </w:r>
        <w:r>
          <w:rPr>
            <w:webHidden/>
          </w:rPr>
          <w:t>449</w:t>
        </w:r>
        <w:r w:rsidRPr="00475353">
          <w:rPr>
            <w:webHidden/>
          </w:rPr>
          <w:fldChar w:fldCharType="end"/>
        </w:r>
      </w:hyperlink>
    </w:p>
    <w:p w:rsidR="009E2674" w:rsidRPr="00475353" w:rsidRDefault="009E2674" w:rsidP="00304C71">
      <w:pPr>
        <w:pStyle w:val="TOC2"/>
        <w:rPr>
          <w:lang w:eastAsia="ru-RU"/>
        </w:rPr>
      </w:pPr>
      <w:hyperlink w:anchor="_Toc414553275" w:history="1">
        <w:r w:rsidRPr="00475353">
          <w:rPr>
            <w:rStyle w:val="Hyperlink"/>
            <w:color w:val="auto"/>
          </w:rPr>
          <w:t>2.4. Программа коррекционной работы</w:t>
        </w:r>
        <w:r w:rsidRPr="00475353">
          <w:rPr>
            <w:webHidden/>
          </w:rPr>
          <w:tab/>
        </w:r>
        <w:r w:rsidRPr="00475353">
          <w:rPr>
            <w:webHidden/>
          </w:rPr>
          <w:fldChar w:fldCharType="begin"/>
        </w:r>
        <w:r w:rsidRPr="00475353">
          <w:rPr>
            <w:webHidden/>
          </w:rPr>
          <w:instrText xml:space="preserve"> PAGEREF _Toc414553275 \h </w:instrText>
        </w:r>
        <w:r w:rsidRPr="00475353">
          <w:rPr>
            <w:webHidden/>
          </w:rPr>
          <w:fldChar w:fldCharType="separate"/>
        </w:r>
        <w:r>
          <w:rPr>
            <w:webHidden/>
          </w:rPr>
          <w:t>491</w:t>
        </w:r>
        <w:r w:rsidRPr="00475353">
          <w:rPr>
            <w:webHidden/>
          </w:rPr>
          <w:fldChar w:fldCharType="end"/>
        </w:r>
      </w:hyperlink>
    </w:p>
    <w:p w:rsidR="009E2674" w:rsidRPr="00475353" w:rsidRDefault="009E2674" w:rsidP="00304C71">
      <w:pPr>
        <w:pStyle w:val="TOC1"/>
        <w:tabs>
          <w:tab w:val="clear" w:pos="450"/>
          <w:tab w:val="right" w:leader="dot" w:pos="9356"/>
        </w:tabs>
        <w:ind w:right="140"/>
        <w:rPr>
          <w:rFonts w:eastAsia="Times New Roman"/>
        </w:rPr>
      </w:pPr>
      <w:hyperlink w:anchor="_Toc414553281" w:history="1">
        <w:r w:rsidRPr="00475353">
          <w:rPr>
            <w:rStyle w:val="Hyperlink"/>
            <w:color w:val="auto"/>
          </w:rPr>
          <w:t>3. Организационный раздел примерной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_Toc414553281 \h </w:instrText>
        </w:r>
        <w:r w:rsidRPr="00475353">
          <w:rPr>
            <w:webHidden/>
          </w:rPr>
          <w:fldChar w:fldCharType="separate"/>
        </w:r>
        <w:r>
          <w:rPr>
            <w:webHidden/>
          </w:rPr>
          <w:t>505</w:t>
        </w:r>
        <w:r w:rsidRPr="00475353">
          <w:rPr>
            <w:webHidden/>
          </w:rPr>
          <w:fldChar w:fldCharType="end"/>
        </w:r>
      </w:hyperlink>
    </w:p>
    <w:p w:rsidR="009E2674" w:rsidRPr="00475353" w:rsidRDefault="009E2674" w:rsidP="00304C71">
      <w:pPr>
        <w:pStyle w:val="TOC2"/>
        <w:rPr>
          <w:lang w:eastAsia="ru-RU"/>
        </w:rPr>
      </w:pPr>
      <w:hyperlink w:anchor="_Toc414553282" w:history="1">
        <w:r w:rsidRPr="00475353">
          <w:rPr>
            <w:rStyle w:val="Hyperlink"/>
            <w:color w:val="auto"/>
          </w:rPr>
          <w:t>3.1. Примерный учебный план основного общего образования</w:t>
        </w:r>
        <w:r w:rsidRPr="00475353">
          <w:rPr>
            <w:webHidden/>
          </w:rPr>
          <w:tab/>
        </w:r>
        <w:r w:rsidRPr="00475353">
          <w:rPr>
            <w:webHidden/>
          </w:rPr>
          <w:fldChar w:fldCharType="begin"/>
        </w:r>
        <w:r w:rsidRPr="00475353">
          <w:rPr>
            <w:webHidden/>
          </w:rPr>
          <w:instrText xml:space="preserve"> PAGEREF _Toc414553282 \h </w:instrText>
        </w:r>
        <w:r w:rsidRPr="00475353">
          <w:rPr>
            <w:webHidden/>
          </w:rPr>
          <w:fldChar w:fldCharType="separate"/>
        </w:r>
        <w:r>
          <w:rPr>
            <w:webHidden/>
          </w:rPr>
          <w:t>505</w:t>
        </w:r>
        <w:r w:rsidRPr="00475353">
          <w:rPr>
            <w:webHidden/>
          </w:rPr>
          <w:fldChar w:fldCharType="end"/>
        </w:r>
      </w:hyperlink>
    </w:p>
    <w:p w:rsidR="009E2674" w:rsidRPr="00475353" w:rsidRDefault="009E2674" w:rsidP="00304C71">
      <w:pPr>
        <w:pStyle w:val="TOC3"/>
        <w:tabs>
          <w:tab w:val="left" w:pos="284"/>
        </w:tabs>
        <w:ind w:right="140" w:firstLine="0"/>
        <w:rPr>
          <w:noProof/>
          <w:lang w:eastAsia="ru-RU"/>
        </w:rPr>
      </w:pPr>
      <w:hyperlink w:anchor="_Toc414553283" w:history="1">
        <w:r w:rsidRPr="00475353">
          <w:rPr>
            <w:rStyle w:val="Hyperlink"/>
            <w:b w:val="0"/>
            <w:noProof/>
            <w:color w:val="auto"/>
          </w:rPr>
          <w:t>3.1.1. Примерный календарный учебный график</w:t>
        </w:r>
        <w:r w:rsidRPr="00475353">
          <w:rPr>
            <w:noProof/>
            <w:webHidden/>
          </w:rPr>
          <w:tab/>
        </w:r>
        <w:r w:rsidRPr="00475353">
          <w:rPr>
            <w:noProof/>
            <w:webHidden/>
          </w:rPr>
          <w:fldChar w:fldCharType="begin"/>
        </w:r>
        <w:r w:rsidRPr="00475353">
          <w:rPr>
            <w:noProof/>
            <w:webHidden/>
          </w:rPr>
          <w:instrText xml:space="preserve"> PAGEREF _Toc414553283 \h </w:instrText>
        </w:r>
        <w:r>
          <w:rPr>
            <w:noProof/>
          </w:rPr>
        </w:r>
        <w:r w:rsidRPr="00475353">
          <w:rPr>
            <w:noProof/>
            <w:webHidden/>
          </w:rPr>
          <w:fldChar w:fldCharType="separate"/>
        </w:r>
        <w:r>
          <w:rPr>
            <w:noProof/>
            <w:webHidden/>
          </w:rPr>
          <w:t>515</w:t>
        </w:r>
        <w:r w:rsidRPr="00475353">
          <w:rPr>
            <w:noProof/>
            <w:webHidden/>
          </w:rPr>
          <w:fldChar w:fldCharType="end"/>
        </w:r>
      </w:hyperlink>
    </w:p>
    <w:p w:rsidR="009E2674" w:rsidRPr="00475353" w:rsidRDefault="009E2674" w:rsidP="00304C71">
      <w:pPr>
        <w:pStyle w:val="TOC3"/>
        <w:tabs>
          <w:tab w:val="left" w:pos="284"/>
        </w:tabs>
        <w:ind w:right="140" w:firstLine="0"/>
        <w:rPr>
          <w:noProof/>
          <w:lang w:eastAsia="ru-RU"/>
        </w:rPr>
      </w:pPr>
      <w:hyperlink w:anchor="_Toc414553284" w:history="1">
        <w:r w:rsidRPr="00475353">
          <w:rPr>
            <w:rStyle w:val="Hyperlink"/>
            <w:rFonts w:eastAsia="@Arial Unicode MS"/>
            <w:b w:val="0"/>
            <w:noProof/>
            <w:color w:val="auto"/>
          </w:rPr>
          <w:t>3.1.2. Примерный план внеурочной деятельности</w:t>
        </w:r>
        <w:r w:rsidRPr="00475353">
          <w:rPr>
            <w:noProof/>
            <w:webHidden/>
          </w:rPr>
          <w:tab/>
        </w:r>
        <w:r w:rsidRPr="00475353">
          <w:rPr>
            <w:noProof/>
            <w:webHidden/>
          </w:rPr>
          <w:fldChar w:fldCharType="begin"/>
        </w:r>
        <w:r w:rsidRPr="00475353">
          <w:rPr>
            <w:noProof/>
            <w:webHidden/>
          </w:rPr>
          <w:instrText xml:space="preserve"> PAGEREF _Toc414553284 \h </w:instrText>
        </w:r>
        <w:r>
          <w:rPr>
            <w:noProof/>
          </w:rPr>
        </w:r>
        <w:r w:rsidRPr="00475353">
          <w:rPr>
            <w:noProof/>
            <w:webHidden/>
          </w:rPr>
          <w:fldChar w:fldCharType="separate"/>
        </w:r>
        <w:r>
          <w:rPr>
            <w:noProof/>
            <w:webHidden/>
          </w:rPr>
          <w:t>516</w:t>
        </w:r>
        <w:r w:rsidRPr="00475353">
          <w:rPr>
            <w:noProof/>
            <w:webHidden/>
          </w:rPr>
          <w:fldChar w:fldCharType="end"/>
        </w:r>
      </w:hyperlink>
    </w:p>
    <w:p w:rsidR="009E2674" w:rsidRPr="00304C71" w:rsidRDefault="009E2674" w:rsidP="00304C71">
      <w:pPr>
        <w:pStyle w:val="TOC2"/>
        <w:rPr>
          <w:u w:val="single"/>
        </w:rPr>
      </w:pPr>
      <w:hyperlink w:anchor="_Toc414553285" w:history="1">
        <w:r w:rsidRPr="00304C71">
          <w:rPr>
            <w:rStyle w:val="Hyperlink"/>
            <w:color w:val="auto"/>
          </w:rPr>
          <w:t>3.2.</w:t>
        </w:r>
        <w:r w:rsidRPr="00304C71">
          <w:rPr>
            <w:rStyle w:val="Hyperlink"/>
            <w:color w:val="auto"/>
            <w:spacing w:val="-10"/>
          </w:rPr>
          <w:t>Система условий реализации основной образовательной программы</w:t>
        </w:r>
        <w:r>
          <w:rPr>
            <w:rStyle w:val="Hyperlink"/>
            <w:b/>
            <w:color w:val="auto"/>
          </w:rPr>
          <w:t xml:space="preserve"> </w:t>
        </w:r>
        <w:r w:rsidRPr="00304C71">
          <w:rPr>
            <w:webHidden/>
          </w:rPr>
          <w:fldChar w:fldCharType="begin"/>
        </w:r>
        <w:r w:rsidRPr="00304C71">
          <w:rPr>
            <w:webHidden/>
          </w:rPr>
          <w:instrText xml:space="preserve"> PAGEREF _Toc414553285 \h </w:instrText>
        </w:r>
        <w:r w:rsidRPr="00304C71">
          <w:rPr>
            <w:webHidden/>
          </w:rPr>
          <w:fldChar w:fldCharType="separate"/>
        </w:r>
        <w:r>
          <w:rPr>
            <w:webHidden/>
          </w:rPr>
          <w:t>519</w:t>
        </w:r>
        <w:r w:rsidRPr="00304C71">
          <w:rPr>
            <w:webHidden/>
          </w:rPr>
          <w:fldChar w:fldCharType="end"/>
        </w:r>
      </w:hyperlink>
    </w:p>
    <w:p w:rsidR="009E2674" w:rsidRPr="00475353" w:rsidRDefault="009E2674" w:rsidP="00304C71">
      <w:pPr>
        <w:pStyle w:val="TOC2"/>
        <w:rPr>
          <w:lang w:eastAsia="ru-RU"/>
        </w:rPr>
      </w:pPr>
      <w:hyperlink w:anchor="_Toc414553286" w:history="1">
        <w:r w:rsidRPr="00475353">
          <w:rPr>
            <w:rStyle w:val="Hyperlink"/>
            <w:color w:val="auto"/>
          </w:rPr>
          <w:t xml:space="preserve">3.2.1. Описание кадровых условий реализации основной образовательной программы основного общего образования </w:t>
        </w:r>
        <w:r w:rsidRPr="00475353">
          <w:rPr>
            <w:webHidden/>
          </w:rPr>
          <w:tab/>
        </w:r>
        <w:r w:rsidRPr="00475353">
          <w:rPr>
            <w:webHidden/>
          </w:rPr>
          <w:fldChar w:fldCharType="begin"/>
        </w:r>
        <w:r w:rsidRPr="00475353">
          <w:rPr>
            <w:webHidden/>
          </w:rPr>
          <w:instrText xml:space="preserve"> PAGEREF _Toc414553286 \h </w:instrText>
        </w:r>
        <w:r w:rsidRPr="00475353">
          <w:rPr>
            <w:webHidden/>
          </w:rPr>
          <w:fldChar w:fldCharType="separate"/>
        </w:r>
        <w:r>
          <w:rPr>
            <w:webHidden/>
          </w:rPr>
          <w:t>520</w:t>
        </w:r>
        <w:r w:rsidRPr="00475353">
          <w:rPr>
            <w:webHidden/>
          </w:rPr>
          <w:fldChar w:fldCharType="end"/>
        </w:r>
      </w:hyperlink>
    </w:p>
    <w:p w:rsidR="009E2674" w:rsidRPr="00475353" w:rsidRDefault="009E2674" w:rsidP="00304C71">
      <w:pPr>
        <w:pStyle w:val="TOC3"/>
        <w:tabs>
          <w:tab w:val="left" w:pos="284"/>
        </w:tabs>
        <w:ind w:right="140" w:firstLine="0"/>
        <w:rPr>
          <w:noProof/>
          <w:lang w:eastAsia="ru-RU"/>
        </w:rPr>
      </w:pPr>
      <w:hyperlink w:anchor="_Toc414553287" w:history="1">
        <w:r w:rsidRPr="00475353">
          <w:rPr>
            <w:rStyle w:val="Hyperlink"/>
            <w:b w:val="0"/>
            <w:noProof/>
            <w:color w:val="auto"/>
          </w:rPr>
          <w:t>3.2.2. Психолого-педагогические условия реализации основной образовательной программы основного общего образования</w:t>
        </w:r>
        <w:r w:rsidRPr="00475353">
          <w:rPr>
            <w:noProof/>
            <w:webHidden/>
          </w:rPr>
          <w:tab/>
        </w:r>
        <w:r w:rsidRPr="00475353">
          <w:rPr>
            <w:noProof/>
            <w:webHidden/>
          </w:rPr>
          <w:fldChar w:fldCharType="begin"/>
        </w:r>
        <w:r w:rsidRPr="00475353">
          <w:rPr>
            <w:noProof/>
            <w:webHidden/>
          </w:rPr>
          <w:instrText xml:space="preserve"> PAGEREF _Toc414553287 \h </w:instrText>
        </w:r>
        <w:r>
          <w:rPr>
            <w:noProof/>
          </w:rPr>
        </w:r>
        <w:r w:rsidRPr="00475353">
          <w:rPr>
            <w:noProof/>
            <w:webHidden/>
          </w:rPr>
          <w:fldChar w:fldCharType="separate"/>
        </w:r>
        <w:r>
          <w:rPr>
            <w:noProof/>
            <w:webHidden/>
          </w:rPr>
          <w:t>525</w:t>
        </w:r>
        <w:r w:rsidRPr="00475353">
          <w:rPr>
            <w:noProof/>
            <w:webHidden/>
          </w:rPr>
          <w:fldChar w:fldCharType="end"/>
        </w:r>
      </w:hyperlink>
    </w:p>
    <w:p w:rsidR="009E2674" w:rsidRPr="00475353" w:rsidRDefault="009E2674" w:rsidP="00304C71">
      <w:pPr>
        <w:pStyle w:val="TOC3"/>
        <w:tabs>
          <w:tab w:val="left" w:pos="284"/>
        </w:tabs>
        <w:ind w:right="140" w:firstLine="0"/>
        <w:rPr>
          <w:noProof/>
          <w:lang w:eastAsia="ru-RU"/>
        </w:rPr>
      </w:pPr>
      <w:hyperlink w:anchor="_Toc414553288" w:history="1">
        <w:r w:rsidRPr="00475353">
          <w:rPr>
            <w:rStyle w:val="Hyperlink"/>
            <w:b w:val="0"/>
            <w:noProof/>
            <w:color w:val="auto"/>
          </w:rPr>
          <w:t>3.2.3. Финансово-экономические условия реализации образовательной  программы основного общего образования</w:t>
        </w:r>
        <w:r w:rsidRPr="00475353">
          <w:rPr>
            <w:noProof/>
            <w:webHidden/>
          </w:rPr>
          <w:tab/>
        </w:r>
        <w:r w:rsidRPr="00475353">
          <w:rPr>
            <w:noProof/>
            <w:webHidden/>
          </w:rPr>
          <w:fldChar w:fldCharType="begin"/>
        </w:r>
        <w:r w:rsidRPr="00475353">
          <w:rPr>
            <w:noProof/>
            <w:webHidden/>
          </w:rPr>
          <w:instrText xml:space="preserve"> PAGEREF _Toc414553288 \h </w:instrText>
        </w:r>
        <w:r>
          <w:rPr>
            <w:noProof/>
          </w:rPr>
        </w:r>
        <w:r w:rsidRPr="00475353">
          <w:rPr>
            <w:noProof/>
            <w:webHidden/>
          </w:rPr>
          <w:fldChar w:fldCharType="separate"/>
        </w:r>
        <w:r>
          <w:rPr>
            <w:noProof/>
            <w:webHidden/>
          </w:rPr>
          <w:t>527</w:t>
        </w:r>
        <w:r w:rsidRPr="00475353">
          <w:rPr>
            <w:noProof/>
            <w:webHidden/>
          </w:rPr>
          <w:fldChar w:fldCharType="end"/>
        </w:r>
      </w:hyperlink>
    </w:p>
    <w:p w:rsidR="009E2674" w:rsidRPr="00475353" w:rsidRDefault="009E2674" w:rsidP="00304C71">
      <w:pPr>
        <w:pStyle w:val="TOC3"/>
        <w:tabs>
          <w:tab w:val="left" w:pos="284"/>
        </w:tabs>
        <w:ind w:right="140" w:firstLine="0"/>
        <w:rPr>
          <w:noProof/>
          <w:lang w:eastAsia="ru-RU"/>
        </w:rPr>
      </w:pPr>
      <w:hyperlink w:anchor="_Toc414553289" w:history="1">
        <w:r w:rsidRPr="00475353">
          <w:rPr>
            <w:rStyle w:val="Hyperlink"/>
            <w:b w:val="0"/>
            <w:noProof/>
            <w:color w:val="auto"/>
          </w:rPr>
          <w:t>3.2.4.</w:t>
        </w:r>
        <w:r>
          <w:rPr>
            <w:rStyle w:val="Hyperlink"/>
            <w:b w:val="0"/>
            <w:noProof/>
            <w:color w:val="auto"/>
          </w:rPr>
          <w:t xml:space="preserve"> </w:t>
        </w:r>
        <w:r w:rsidRPr="00475353">
          <w:rPr>
            <w:rStyle w:val="Hyperlink"/>
            <w:b w:val="0"/>
            <w:noProof/>
            <w:color w:val="auto"/>
          </w:rPr>
          <w:t>Материально-технические условия реализации</w:t>
        </w:r>
        <w:r>
          <w:rPr>
            <w:rStyle w:val="Hyperlink"/>
            <w:b w:val="0"/>
            <w:noProof/>
            <w:color w:val="auto"/>
          </w:rPr>
          <w:br/>
        </w:r>
        <w:r w:rsidRPr="00475353">
          <w:rPr>
            <w:rStyle w:val="Hyperlink"/>
            <w:b w:val="0"/>
            <w:noProof/>
            <w:color w:val="auto"/>
          </w:rPr>
          <w:t xml:space="preserve"> основной образовательной программы</w:t>
        </w:r>
        <w:r w:rsidRPr="00475353">
          <w:rPr>
            <w:noProof/>
            <w:webHidden/>
          </w:rPr>
          <w:tab/>
        </w:r>
        <w:r w:rsidRPr="00475353">
          <w:rPr>
            <w:noProof/>
            <w:webHidden/>
          </w:rPr>
          <w:fldChar w:fldCharType="begin"/>
        </w:r>
        <w:r w:rsidRPr="00475353">
          <w:rPr>
            <w:noProof/>
            <w:webHidden/>
          </w:rPr>
          <w:instrText xml:space="preserve"> PAGEREF _Toc414553289 \h </w:instrText>
        </w:r>
        <w:r>
          <w:rPr>
            <w:noProof/>
          </w:rPr>
        </w:r>
        <w:r w:rsidRPr="00475353">
          <w:rPr>
            <w:noProof/>
            <w:webHidden/>
          </w:rPr>
          <w:fldChar w:fldCharType="separate"/>
        </w:r>
        <w:r>
          <w:rPr>
            <w:noProof/>
            <w:webHidden/>
          </w:rPr>
          <w:t>540</w:t>
        </w:r>
        <w:r w:rsidRPr="00475353">
          <w:rPr>
            <w:noProof/>
            <w:webHidden/>
          </w:rPr>
          <w:fldChar w:fldCharType="end"/>
        </w:r>
      </w:hyperlink>
    </w:p>
    <w:p w:rsidR="009E2674" w:rsidRPr="00475353" w:rsidRDefault="009E2674" w:rsidP="00304C71">
      <w:pPr>
        <w:pStyle w:val="TOC3"/>
        <w:tabs>
          <w:tab w:val="left" w:pos="284"/>
        </w:tabs>
        <w:ind w:right="140" w:firstLine="0"/>
        <w:rPr>
          <w:noProof/>
          <w:lang w:eastAsia="ru-RU"/>
        </w:rPr>
      </w:pPr>
      <w:hyperlink w:anchor="_Toc414553290" w:history="1">
        <w:r w:rsidRPr="00475353">
          <w:rPr>
            <w:rStyle w:val="Hyperlink"/>
            <w:b w:val="0"/>
            <w:noProof/>
            <w:color w:val="auto"/>
          </w:rPr>
          <w:t>3.2.5.</w:t>
        </w:r>
        <w:r>
          <w:rPr>
            <w:rStyle w:val="Hyperlink"/>
            <w:b w:val="0"/>
            <w:noProof/>
            <w:color w:val="auto"/>
          </w:rPr>
          <w:t xml:space="preserve"> </w:t>
        </w:r>
        <w:r w:rsidRPr="00475353">
          <w:rPr>
            <w:rStyle w:val="Hyperlink"/>
            <w:b w:val="0"/>
            <w:noProof/>
            <w:color w:val="auto"/>
          </w:rPr>
          <w:t>Информационно-методические условия реализации</w:t>
        </w:r>
        <w:r>
          <w:rPr>
            <w:rStyle w:val="Hyperlink"/>
            <w:b w:val="0"/>
            <w:noProof/>
            <w:color w:val="auto"/>
          </w:rPr>
          <w:br/>
        </w:r>
        <w:r w:rsidRPr="00475353">
          <w:rPr>
            <w:rStyle w:val="Hyperlink"/>
            <w:b w:val="0"/>
            <w:noProof/>
            <w:color w:val="auto"/>
          </w:rPr>
          <w:t xml:space="preserve"> основной образовательной программы основного общего образования</w:t>
        </w:r>
        <w:r w:rsidRPr="00475353">
          <w:rPr>
            <w:noProof/>
            <w:webHidden/>
          </w:rPr>
          <w:tab/>
        </w:r>
        <w:r w:rsidRPr="00475353">
          <w:rPr>
            <w:noProof/>
            <w:webHidden/>
          </w:rPr>
          <w:fldChar w:fldCharType="begin"/>
        </w:r>
        <w:r w:rsidRPr="00475353">
          <w:rPr>
            <w:noProof/>
            <w:webHidden/>
          </w:rPr>
          <w:instrText xml:space="preserve"> PAGEREF _Toc414553290 \h </w:instrText>
        </w:r>
        <w:r>
          <w:rPr>
            <w:noProof/>
          </w:rPr>
        </w:r>
        <w:r w:rsidRPr="00475353">
          <w:rPr>
            <w:noProof/>
            <w:webHidden/>
          </w:rPr>
          <w:fldChar w:fldCharType="separate"/>
        </w:r>
        <w:r>
          <w:rPr>
            <w:noProof/>
            <w:webHidden/>
          </w:rPr>
          <w:t>543</w:t>
        </w:r>
        <w:r w:rsidRPr="00475353">
          <w:rPr>
            <w:noProof/>
            <w:webHidden/>
          </w:rPr>
          <w:fldChar w:fldCharType="end"/>
        </w:r>
      </w:hyperlink>
    </w:p>
    <w:p w:rsidR="009E2674" w:rsidRPr="00475353" w:rsidRDefault="009E2674" w:rsidP="007A4A2C">
      <w:pPr>
        <w:pStyle w:val="TOC3"/>
        <w:tabs>
          <w:tab w:val="left" w:pos="284"/>
        </w:tabs>
        <w:ind w:firstLine="0"/>
        <w:rPr>
          <w:noProof/>
          <w:lang w:eastAsia="ru-RU"/>
        </w:rPr>
      </w:pPr>
      <w:hyperlink w:anchor="_Toc414553291" w:history="1">
        <w:r w:rsidRPr="00475353">
          <w:rPr>
            <w:rStyle w:val="Hyperlink"/>
            <w:b w:val="0"/>
            <w:noProof/>
            <w:color w:val="auto"/>
          </w:rPr>
          <w:t>3.2.6.Механизмы достижения целевых ориентиров в системе</w:t>
        </w:r>
        <w:r>
          <w:rPr>
            <w:rStyle w:val="Hyperlink"/>
            <w:b w:val="0"/>
            <w:noProof/>
            <w:color w:val="auto"/>
          </w:rPr>
          <w:br/>
        </w:r>
        <w:r w:rsidRPr="00475353">
          <w:rPr>
            <w:rStyle w:val="Hyperlink"/>
            <w:b w:val="0"/>
            <w:noProof/>
            <w:color w:val="auto"/>
          </w:rPr>
          <w:t xml:space="preserve"> условий</w:t>
        </w:r>
        <w:r w:rsidRPr="00475353">
          <w:rPr>
            <w:noProof/>
            <w:webHidden/>
          </w:rPr>
          <w:tab/>
        </w:r>
        <w:r w:rsidRPr="00475353">
          <w:rPr>
            <w:noProof/>
            <w:webHidden/>
          </w:rPr>
          <w:fldChar w:fldCharType="begin"/>
        </w:r>
        <w:r w:rsidRPr="00475353">
          <w:rPr>
            <w:noProof/>
            <w:webHidden/>
          </w:rPr>
          <w:instrText xml:space="preserve"> PAGEREF _Toc414553291 \h </w:instrText>
        </w:r>
        <w:r>
          <w:rPr>
            <w:noProof/>
          </w:rPr>
        </w:r>
        <w:r w:rsidRPr="00475353">
          <w:rPr>
            <w:noProof/>
            <w:webHidden/>
          </w:rPr>
          <w:fldChar w:fldCharType="separate"/>
        </w:r>
        <w:r>
          <w:rPr>
            <w:noProof/>
            <w:webHidden/>
          </w:rPr>
          <w:t>550</w:t>
        </w:r>
        <w:r w:rsidRPr="00475353">
          <w:rPr>
            <w:noProof/>
            <w:webHidden/>
          </w:rPr>
          <w:fldChar w:fldCharType="end"/>
        </w:r>
      </w:hyperlink>
    </w:p>
    <w:p w:rsidR="009E2674" w:rsidRPr="00475353" w:rsidRDefault="009E2674" w:rsidP="007A4A2C">
      <w:pPr>
        <w:pStyle w:val="TOC3"/>
        <w:tabs>
          <w:tab w:val="left" w:pos="284"/>
        </w:tabs>
        <w:ind w:firstLine="0"/>
        <w:rPr>
          <w:noProof/>
          <w:lang w:eastAsia="ru-RU"/>
        </w:rPr>
      </w:pPr>
      <w:hyperlink w:anchor="_Toc414553292" w:history="1">
        <w:r w:rsidRPr="00475353">
          <w:rPr>
            <w:rStyle w:val="Hyperlink"/>
            <w:b w:val="0"/>
            <w:noProof/>
            <w:color w:val="auto"/>
          </w:rPr>
          <w:t>3.2.7.Сетевой график (дорожная карта) по формированию</w:t>
        </w:r>
        <w:r>
          <w:rPr>
            <w:rStyle w:val="Hyperlink"/>
            <w:b w:val="0"/>
            <w:noProof/>
            <w:color w:val="auto"/>
          </w:rPr>
          <w:br/>
        </w:r>
        <w:r w:rsidRPr="00475353">
          <w:rPr>
            <w:rStyle w:val="Hyperlink"/>
            <w:b w:val="0"/>
            <w:noProof/>
            <w:color w:val="auto"/>
          </w:rPr>
          <w:t xml:space="preserve"> необходимой системы условий</w:t>
        </w:r>
        <w:r w:rsidRPr="00475353">
          <w:rPr>
            <w:noProof/>
            <w:webHidden/>
          </w:rPr>
          <w:tab/>
        </w:r>
        <w:r w:rsidRPr="00475353">
          <w:rPr>
            <w:noProof/>
            <w:webHidden/>
          </w:rPr>
          <w:fldChar w:fldCharType="begin"/>
        </w:r>
        <w:r w:rsidRPr="00475353">
          <w:rPr>
            <w:noProof/>
            <w:webHidden/>
          </w:rPr>
          <w:instrText xml:space="preserve"> PAGEREF _Toc414553292 \h </w:instrText>
        </w:r>
        <w:r>
          <w:rPr>
            <w:noProof/>
          </w:rPr>
        </w:r>
        <w:r w:rsidRPr="00475353">
          <w:rPr>
            <w:noProof/>
            <w:webHidden/>
          </w:rPr>
          <w:fldChar w:fldCharType="separate"/>
        </w:r>
        <w:r>
          <w:rPr>
            <w:noProof/>
            <w:webHidden/>
          </w:rPr>
          <w:t>552</w:t>
        </w:r>
        <w:r w:rsidRPr="00475353">
          <w:rPr>
            <w:noProof/>
            <w:webHidden/>
          </w:rPr>
          <w:fldChar w:fldCharType="end"/>
        </w:r>
      </w:hyperlink>
    </w:p>
    <w:p w:rsidR="009E2674" w:rsidRPr="00475353" w:rsidRDefault="009E2674" w:rsidP="00B46520">
      <w:pPr>
        <w:pStyle w:val="TOC3"/>
        <w:tabs>
          <w:tab w:val="left" w:pos="284"/>
        </w:tabs>
        <w:ind w:firstLine="0"/>
      </w:pPr>
      <w:r w:rsidRPr="00475353">
        <w:fldChar w:fldCharType="end"/>
      </w:r>
    </w:p>
    <w:p w:rsidR="009E2674" w:rsidRPr="00475353" w:rsidRDefault="009E2674" w:rsidP="00496ECF">
      <w:pPr>
        <w:pStyle w:val="Heading1"/>
        <w:numPr>
          <w:ilvl w:val="0"/>
          <w:numId w:val="129"/>
        </w:numPr>
        <w:spacing w:before="0" w:line="360" w:lineRule="auto"/>
        <w:rPr>
          <w:rStyle w:val="Zag11"/>
          <w:rFonts w:ascii="Times New Roman" w:eastAsia="@Arial Unicode MS" w:hAnsi="Times New Roman"/>
          <w:b/>
          <w:color w:val="auto"/>
          <w:sz w:val="28"/>
          <w:szCs w:val="28"/>
          <w:lang/>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Pr>
          <w:rStyle w:val="Zag11"/>
          <w:rFonts w:ascii="Times New Roman" w:eastAsia="@Arial Unicode MS" w:hAnsi="Times New Roman"/>
          <w:b/>
          <w:color w:val="auto"/>
          <w:sz w:val="28"/>
          <w:szCs w:val="28"/>
        </w:rPr>
        <w:t xml:space="preserve"> </w:t>
      </w:r>
      <w:r w:rsidRPr="00475353">
        <w:rPr>
          <w:rFonts w:ascii="Times New Roman" w:hAnsi="Times New Roman"/>
          <w:b/>
          <w:color w:val="auto"/>
          <w:sz w:val="28"/>
          <w:szCs w:val="28"/>
        </w:rPr>
        <w:t>примерной основной образовательной программы основного общего образования</w:t>
      </w:r>
      <w:bookmarkEnd w:id="1"/>
      <w:bookmarkEnd w:id="2"/>
      <w:bookmarkEnd w:id="3"/>
      <w:bookmarkEnd w:id="4"/>
      <w:bookmarkEnd w:id="5"/>
    </w:p>
    <w:p w:rsidR="009E2674" w:rsidRPr="00475353" w:rsidRDefault="009E2674" w:rsidP="00307772">
      <w:pPr>
        <w:spacing w:after="0" w:line="360" w:lineRule="auto"/>
        <w:ind w:firstLine="709"/>
        <w:jc w:val="both"/>
        <w:rPr>
          <w:rStyle w:val="Zag11"/>
          <w:rFonts w:ascii="Times New Roman" w:eastAsia="@Arial Unicode MS" w:hAnsi="Times New Roman"/>
          <w:b/>
          <w:sz w:val="28"/>
          <w:szCs w:val="28"/>
        </w:rPr>
      </w:pPr>
    </w:p>
    <w:p w:rsidR="009E2674" w:rsidRPr="00475353" w:rsidRDefault="009E2674" w:rsidP="00E04E9D">
      <w:pPr>
        <w:pStyle w:val="Heading2"/>
        <w:rPr>
          <w:rStyle w:val="Zag11"/>
        </w:rPr>
      </w:pPr>
      <w:bookmarkStart w:id="6" w:name="_Toc409691624"/>
      <w:bookmarkStart w:id="7" w:name="_Toc410653945"/>
      <w:bookmarkStart w:id="8" w:name="_Toc414553126"/>
      <w:r w:rsidRPr="00475353">
        <w:rPr>
          <w:rStyle w:val="Zag11"/>
        </w:rPr>
        <w:t>1.1. Пояснительная  записка</w:t>
      </w:r>
      <w:bookmarkEnd w:id="6"/>
      <w:bookmarkEnd w:id="7"/>
      <w:bookmarkEnd w:id="8"/>
    </w:p>
    <w:p w:rsidR="009E2674" w:rsidRPr="00475353" w:rsidRDefault="009E2674" w:rsidP="00496ECF">
      <w:pPr>
        <w:pStyle w:val="Heading2"/>
        <w:numPr>
          <w:ilvl w:val="2"/>
          <w:numId w:val="129"/>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9E2674" w:rsidRPr="00475353" w:rsidRDefault="009E2674"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Pr="00475353">
        <w:rPr>
          <w:rStyle w:val="Zag11"/>
          <w:rFonts w:ascii="Times New Roman" w:eastAsia="@Arial Unicode MS" w:hAnsi="Times New Roman"/>
          <w:sz w:val="28"/>
          <w:szCs w:val="28"/>
        </w:rPr>
        <w:t>остижение</w:t>
      </w:r>
      <w:r>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E2674" w:rsidRPr="00475353" w:rsidRDefault="009E2674"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9E2674" w:rsidRPr="00475353" w:rsidRDefault="009E2674"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9E2674" w:rsidRPr="00475353" w:rsidRDefault="009E2674" w:rsidP="00496ECF">
      <w:pPr>
        <w:pStyle w:val="Heading2"/>
        <w:numPr>
          <w:ilvl w:val="2"/>
          <w:numId w:val="129"/>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9E2674" w:rsidRPr="00475353" w:rsidRDefault="009E2674"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E2674" w:rsidRPr="00475353" w:rsidRDefault="009E2674"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9E2674" w:rsidRPr="00475353" w:rsidRDefault="009E2674">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9E2674" w:rsidRPr="00475353" w:rsidRDefault="009E2674" w:rsidP="00496ECF">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Pr>
          <w:rFonts w:ascii="Times New Roman" w:hAnsi="Times New Roman"/>
          <w:sz w:val="28"/>
          <w:szCs w:val="28"/>
        </w:rPr>
        <w:t xml:space="preserve"> </w:t>
      </w:r>
      <w:r w:rsidRPr="00475353">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E2674" w:rsidRPr="00475353" w:rsidRDefault="009E2674" w:rsidP="00496ECF">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9E2674" w:rsidRPr="00475353" w:rsidRDefault="009E2674" w:rsidP="00496ECF">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E2674" w:rsidRPr="00475353" w:rsidRDefault="009E2674" w:rsidP="00496ECF">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E2674" w:rsidRPr="00475353" w:rsidRDefault="009E2674" w:rsidP="00496ECF">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E2674" w:rsidRPr="00475353" w:rsidRDefault="009E2674">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Pr>
          <w:rFonts w:ascii="Times New Roman" w:hAnsi="Times New Roman"/>
          <w:b/>
          <w:i/>
          <w:sz w:val="28"/>
          <w:szCs w:val="28"/>
        </w:rPr>
        <w:t xml:space="preserve"> </w:t>
      </w:r>
      <w:r w:rsidRPr="00475353">
        <w:rPr>
          <w:rFonts w:ascii="Times New Roman" w:hAnsi="Times New Roman"/>
          <w:sz w:val="28"/>
          <w:szCs w:val="28"/>
        </w:rPr>
        <w:t>первым этапом подросткового развития</w:t>
      </w:r>
      <w:r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9E2674" w:rsidRPr="00475353" w:rsidRDefault="009E2674">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 характеризуется:</w:t>
      </w:r>
    </w:p>
    <w:p w:rsidR="009E2674" w:rsidRPr="00475353" w:rsidRDefault="009E2674"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9E2674" w:rsidRPr="00475353" w:rsidRDefault="009E2674"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9E2674" w:rsidRPr="00475353" w:rsidRDefault="009E2674"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E2674" w:rsidRPr="00475353" w:rsidRDefault="009E2674" w:rsidP="00496ECF">
      <w:pPr>
        <w:pStyle w:val="Normal1"/>
        <w:numPr>
          <w:ilvl w:val="0"/>
          <w:numId w:val="32"/>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Pr>
          <w:bCs/>
          <w:iCs/>
          <w:sz w:val="28"/>
          <w:szCs w:val="28"/>
        </w:rPr>
        <w:t xml:space="preserve"> </w:t>
      </w:r>
      <w:r w:rsidRPr="00475353">
        <w:rPr>
          <w:bCs/>
          <w:sz w:val="28"/>
          <w:szCs w:val="28"/>
        </w:rPr>
        <w:t>т.</w:t>
      </w:r>
      <w:r>
        <w:rPr>
          <w:bCs/>
          <w:sz w:val="28"/>
          <w:szCs w:val="28"/>
        </w:rPr>
        <w:t xml:space="preserve"> </w:t>
      </w:r>
      <w:r w:rsidRPr="00475353">
        <w:rPr>
          <w:bCs/>
          <w:sz w:val="28"/>
          <w:szCs w:val="28"/>
        </w:rPr>
        <w:t>е. моральным развитием личности;</w:t>
      </w:r>
    </w:p>
    <w:p w:rsidR="009E2674" w:rsidRPr="00475353" w:rsidRDefault="009E2674"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9E2674" w:rsidRPr="00475353" w:rsidRDefault="009E2674"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Pr>
          <w:rFonts w:ascii="Times New Roman" w:hAnsi="Times New Roman"/>
          <w:sz w:val="28"/>
          <w:szCs w:val="28"/>
        </w:rPr>
        <w:t xml:space="preserve"> </w:t>
      </w:r>
      <w:r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p>
    <w:p w:rsidR="009E2674" w:rsidRPr="00475353" w:rsidRDefault="009E2674">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9E2674" w:rsidRPr="00475353" w:rsidRDefault="009E2674">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E2674" w:rsidRPr="00475353" w:rsidRDefault="009E2674">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9E2674" w:rsidRPr="00475353" w:rsidRDefault="009E2674" w:rsidP="00E04E9D">
      <w:pPr>
        <w:pStyle w:val="Heading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9E2674" w:rsidRPr="00475353" w:rsidRDefault="009E2674" w:rsidP="00FC65AF">
      <w:pPr>
        <w:pStyle w:val="Heading3"/>
        <w:spacing w:before="0" w:beforeAutospacing="0" w:after="0" w:afterAutospacing="0" w:line="360" w:lineRule="auto"/>
        <w:ind w:firstLine="709"/>
      </w:pPr>
      <w:bookmarkStart w:id="18" w:name="_Toc410653948"/>
      <w:bookmarkStart w:id="19" w:name="_Toc414553130"/>
      <w:r w:rsidRPr="00475353">
        <w:t>1.2.1. Общие положения</w:t>
      </w:r>
      <w:bookmarkEnd w:id="18"/>
      <w:bookmarkEnd w:id="19"/>
    </w:p>
    <w:p w:rsidR="009E2674" w:rsidRPr="00475353" w:rsidRDefault="009E2674"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(ООП ООО)</w:t>
      </w:r>
      <w:r>
        <w:rPr>
          <w:rFonts w:ascii="Times New Roman" w:hAnsi="Times New Roman"/>
          <w:sz w:val="28"/>
          <w:szCs w:val="28"/>
        </w:rPr>
        <w:t xml:space="preserve"> </w:t>
      </w:r>
      <w:r w:rsidRPr="00475353">
        <w:rPr>
          <w:rFonts w:ascii="Times New Roman" w:hAnsi="Times New Roman"/>
          <w:sz w:val="28"/>
          <w:szCs w:val="28"/>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9E2674" w:rsidRPr="00475353" w:rsidRDefault="009E2674"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9E2674" w:rsidRPr="00475353" w:rsidRDefault="009E2674">
      <w:pPr>
        <w:pStyle w:val="Header"/>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9E2674" w:rsidRPr="00475353" w:rsidRDefault="009E2674" w:rsidP="00F82BEA">
      <w:pPr>
        <w:pStyle w:val="Heading3"/>
        <w:rPr>
          <w:szCs w:val="28"/>
        </w:rPr>
      </w:pPr>
      <w:bookmarkStart w:id="20" w:name="_Toc414553131"/>
      <w:bookmarkStart w:id="21" w:name="_Toc410653949"/>
      <w:r w:rsidRPr="00475353">
        <w:rPr>
          <w:szCs w:val="28"/>
        </w:rPr>
        <w:t>1.2.2. Структура планируемых результатов</w:t>
      </w:r>
      <w:bookmarkEnd w:id="20"/>
    </w:p>
    <w:bookmarkEnd w:id="21"/>
    <w:p w:rsidR="009E2674" w:rsidRPr="00475353" w:rsidRDefault="009E2674" w:rsidP="00502631">
      <w:pPr>
        <w:pStyle w:val="Header"/>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результаты опираются на </w:t>
      </w:r>
      <w:r w:rsidRPr="00475353">
        <w:rPr>
          <w:b/>
          <w:bCs/>
          <w:szCs w:val="28"/>
        </w:rPr>
        <w:t>ведущие целевые установки</w:t>
      </w:r>
      <w:r w:rsidRPr="00475353">
        <w:rPr>
          <w:b/>
          <w:szCs w:val="28"/>
        </w:rPr>
        <w:t xml:space="preserve">, </w:t>
      </w:r>
      <w:r w:rsidRPr="00475353">
        <w:rPr>
          <w:szCs w:val="28"/>
        </w:rPr>
        <w:t>отражающие</w:t>
      </w:r>
      <w:r>
        <w:rPr>
          <w:szCs w:val="28"/>
        </w:rPr>
        <w:t xml:space="preserve"> </w:t>
      </w:r>
      <w:r w:rsidRPr="00475353">
        <w:rPr>
          <w:szCs w:val="28"/>
        </w:rPr>
        <w:t>основной, сущностный вклад каждой изучаемой программы в развитие личности обучающихся, их способностей.</w:t>
      </w:r>
    </w:p>
    <w:p w:rsidR="009E2674" w:rsidRPr="00475353" w:rsidRDefault="009E2674" w:rsidP="00EF653B">
      <w:pPr>
        <w:pStyle w:val="Header"/>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9E2674" w:rsidRPr="00475353" w:rsidRDefault="009E2674" w:rsidP="0012121B">
      <w:pPr>
        <w:pStyle w:val="Header"/>
        <w:tabs>
          <w:tab w:val="clear" w:pos="4677"/>
          <w:tab w:val="clear" w:pos="9355"/>
        </w:tabs>
        <w:overflowPunct w:val="0"/>
        <w:spacing w:line="360" w:lineRule="auto"/>
        <w:ind w:firstLine="709"/>
        <w:jc w:val="both"/>
        <w:textAlignment w:val="baseline"/>
        <w:rPr>
          <w:szCs w:val="28"/>
        </w:rPr>
      </w:pPr>
      <w:r w:rsidRPr="00475353">
        <w:rPr>
          <w:b/>
          <w:szCs w:val="28"/>
        </w:rPr>
        <w:t xml:space="preserve">1. Личностные результаты освоения основной образовательной программы </w:t>
      </w:r>
      <w:r w:rsidRPr="00475353">
        <w:rPr>
          <w:szCs w:val="28"/>
        </w:rPr>
        <w:t>представлены в соответствии с группой личностных результатов и раскрывают и детализируют основные направленности этих  результатов.</w:t>
      </w:r>
      <w:r>
        <w:rPr>
          <w:szCs w:val="28"/>
        </w:rPr>
        <w:t xml:space="preserve"> </w:t>
      </w:r>
      <w:r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Pr="00475353">
        <w:rPr>
          <w:b/>
          <w:szCs w:val="28"/>
        </w:rPr>
        <w:t>исключительно неперсонифицированной</w:t>
      </w:r>
      <w:r w:rsidRPr="00475353">
        <w:rPr>
          <w:szCs w:val="28"/>
        </w:rPr>
        <w:t xml:space="preserve"> информации.</w:t>
      </w:r>
    </w:p>
    <w:p w:rsidR="009E2674" w:rsidRPr="00475353" w:rsidRDefault="009E2674">
      <w:pPr>
        <w:spacing w:after="0" w:line="360" w:lineRule="auto"/>
        <w:ind w:firstLine="709"/>
        <w:jc w:val="both"/>
        <w:rPr>
          <w:rFonts w:ascii="Times New Roman" w:hAnsi="Times New Roman"/>
          <w:sz w:val="28"/>
          <w:szCs w:val="28"/>
        </w:rPr>
      </w:pPr>
    </w:p>
    <w:p w:rsidR="009E2674" w:rsidRPr="00D64076" w:rsidRDefault="009E2674" w:rsidP="00D64076">
      <w:pPr>
        <w:spacing w:line="360" w:lineRule="auto"/>
        <w:jc w:val="both"/>
        <w:rPr>
          <w:rFonts w:ascii="Times New Roman" w:hAnsi="Times New Roman"/>
          <w:sz w:val="28"/>
          <w:szCs w:val="28"/>
        </w:rPr>
      </w:pPr>
      <w:r>
        <w:rPr>
          <w:rFonts w:ascii="Times New Roman" w:hAnsi="Times New Roman"/>
          <w:b/>
          <w:sz w:val="28"/>
          <w:szCs w:val="28"/>
        </w:rPr>
        <w:t xml:space="preserve">         2. </w:t>
      </w:r>
      <w:r w:rsidRPr="00D64076">
        <w:rPr>
          <w:rFonts w:ascii="Times New Roman" w:hAnsi="Times New Roman"/>
          <w:b/>
          <w:sz w:val="28"/>
          <w:szCs w:val="28"/>
        </w:rPr>
        <w:t xml:space="preserve">Метапредметные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9E2674" w:rsidRPr="00475353" w:rsidRDefault="009E2674">
      <w:pPr>
        <w:spacing w:after="0" w:line="360" w:lineRule="auto"/>
        <w:ind w:firstLine="709"/>
        <w:jc w:val="both"/>
        <w:rPr>
          <w:rFonts w:ascii="Times New Roman" w:hAnsi="Times New Roman"/>
          <w:b/>
          <w:sz w:val="28"/>
          <w:szCs w:val="28"/>
        </w:rPr>
      </w:pPr>
    </w:p>
    <w:p w:rsidR="009E2674" w:rsidRPr="00D64076" w:rsidRDefault="009E2674" w:rsidP="00D64076">
      <w:pPr>
        <w:spacing w:line="360" w:lineRule="auto"/>
        <w:jc w:val="both"/>
        <w:rPr>
          <w:rFonts w:ascii="Times New Roman" w:hAnsi="Times New Roman"/>
          <w:sz w:val="28"/>
          <w:szCs w:val="28"/>
        </w:rPr>
      </w:pPr>
      <w:r>
        <w:rPr>
          <w:rFonts w:ascii="Times New Roman" w:hAnsi="Times New Roman"/>
          <w:b/>
          <w:sz w:val="28"/>
          <w:szCs w:val="28"/>
        </w:rPr>
        <w:t xml:space="preserve">         3. </w:t>
      </w:r>
      <w:r w:rsidRPr="00D64076">
        <w:rPr>
          <w:rFonts w:ascii="Times New Roman" w:hAnsi="Times New Roman"/>
          <w:b/>
          <w:sz w:val="28"/>
          <w:szCs w:val="28"/>
        </w:rPr>
        <w:t xml:space="preserve">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9E2674" w:rsidRPr="00475353" w:rsidRDefault="009E2674">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Pr>
          <w:rFonts w:ascii="Times New Roman" w:hAnsi="Times New Roman"/>
          <w:sz w:val="28"/>
          <w:szCs w:val="28"/>
        </w:rPr>
        <w:t xml:space="preserve"> </w:t>
      </w:r>
      <w:r w:rsidRPr="00475353">
        <w:rPr>
          <w:rFonts w:ascii="Times New Roman" w:hAnsi="Times New Roman"/>
          <w:sz w:val="28"/>
          <w:szCs w:val="28"/>
        </w:rPr>
        <w:t>«Иностранный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E2674" w:rsidRPr="00475353" w:rsidRDefault="009E2674">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9E2674" w:rsidRPr="00475353" w:rsidRDefault="009E2674">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Pr>
          <w:rFonts w:ascii="Times New Roman" w:hAnsi="Times New Roman"/>
          <w:sz w:val="28"/>
          <w:szCs w:val="28"/>
        </w:rPr>
        <w:t xml:space="preserve"> </w:t>
      </w:r>
      <w:r w:rsidRPr="00475353">
        <w:rPr>
          <w:rFonts w:ascii="Times New Roman" w:hAnsi="Times New Roman"/>
          <w:sz w:val="28"/>
          <w:szCs w:val="28"/>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9E2674" w:rsidRPr="00475353" w:rsidRDefault="009E2674">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w:t>
      </w:r>
    </w:p>
    <w:p w:rsidR="009E2674" w:rsidRPr="00475353" w:rsidRDefault="009E2674">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Pr>
          <w:rFonts w:ascii="Times New Roman" w:hAnsi="Times New Roman"/>
          <w:sz w:val="28"/>
          <w:szCs w:val="28"/>
        </w:rPr>
        <w:t xml:space="preserve"> </w:t>
      </w:r>
      <w:r w:rsidRPr="00475353">
        <w:rPr>
          <w:rFonts w:ascii="Times New Roman" w:hAnsi="Times New Roman"/>
          <w:sz w:val="28"/>
          <w:szCs w:val="28"/>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9E2674" w:rsidRPr="00475353" w:rsidRDefault="009E2674">
      <w:pPr>
        <w:spacing w:after="0" w:line="360" w:lineRule="auto"/>
        <w:ind w:firstLine="709"/>
        <w:jc w:val="both"/>
        <w:rPr>
          <w:rFonts w:ascii="Times New Roman" w:hAnsi="Times New Roman"/>
          <w:sz w:val="28"/>
          <w:szCs w:val="28"/>
        </w:rPr>
      </w:pPr>
      <w:r w:rsidRPr="00475353">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E2674" w:rsidRPr="00475353" w:rsidRDefault="009E2674">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9E2674" w:rsidRPr="00475353" w:rsidRDefault="009E2674" w:rsidP="0012121B">
      <w:pPr>
        <w:pStyle w:val="Heading2"/>
        <w:rPr>
          <w:rStyle w:val="Heading2Char"/>
          <w:bCs w:val="0"/>
          <w:lang w:val="ru-RU"/>
        </w:rPr>
      </w:pPr>
      <w:bookmarkStart w:id="22" w:name="_Toc405145648"/>
      <w:bookmarkStart w:id="23" w:name="_Toc406058977"/>
      <w:bookmarkStart w:id="24" w:name="_Toc409691626"/>
      <w:r w:rsidRPr="00475353">
        <w:rPr>
          <w:rStyle w:val="Heading2Char"/>
          <w:bCs w:val="0"/>
          <w:lang w:val="ru-RU"/>
        </w:rPr>
        <w:t xml:space="preserve">1.2.3. Личностные результаты освоения </w:t>
      </w:r>
      <w:bookmarkEnd w:id="22"/>
      <w:bookmarkEnd w:id="23"/>
      <w:bookmarkEnd w:id="24"/>
      <w:r w:rsidRPr="00475353">
        <w:rPr>
          <w:rStyle w:val="Heading2Char"/>
          <w:bCs w:val="0"/>
          <w:lang w:val="ru-RU"/>
        </w:rPr>
        <w:t>основной образовательной программы:</w:t>
      </w:r>
    </w:p>
    <w:p w:rsidR="009E2674" w:rsidRPr="00475353" w:rsidRDefault="009E2674"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E2674" w:rsidRPr="00475353" w:rsidRDefault="009E2674"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E2674" w:rsidRPr="00475353" w:rsidRDefault="009E267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E2674" w:rsidRPr="00475353" w:rsidRDefault="009E267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E2674" w:rsidRPr="00475353" w:rsidRDefault="009E267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Pr>
          <w:rStyle w:val="dash041e005f0431005f044b005f0447005f043d005f044b005f0439005f005fchar1char1"/>
          <w:sz w:val="28"/>
          <w:szCs w:val="28"/>
        </w:rPr>
        <w:t xml:space="preserve"> </w:t>
      </w:r>
      <w:r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E2674" w:rsidRPr="00475353" w:rsidRDefault="009E267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E2674" w:rsidRPr="00475353" w:rsidRDefault="009E267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E2674" w:rsidRPr="00475353" w:rsidRDefault="009E2674">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E2674" w:rsidRPr="00475353" w:rsidRDefault="009E2674">
      <w:pPr>
        <w:spacing w:after="0" w:line="360" w:lineRule="auto"/>
        <w:ind w:firstLine="709"/>
        <w:jc w:val="both"/>
        <w:rPr>
          <w:rFonts w:ascii="Times New Roman" w:hAnsi="Times New Roman"/>
          <w:b/>
          <w:sz w:val="28"/>
          <w:szCs w:val="28"/>
        </w:rPr>
      </w:pPr>
    </w:p>
    <w:p w:rsidR="009E2674" w:rsidRPr="00475353" w:rsidRDefault="009E2674" w:rsidP="001D4ABD">
      <w:pPr>
        <w:pStyle w:val="Heading2"/>
      </w:pPr>
      <w:bookmarkStart w:id="25" w:name="_Toc405145649"/>
      <w:bookmarkStart w:id="26" w:name="_Toc406058978"/>
      <w:bookmarkStart w:id="27" w:name="_Toc409691627"/>
      <w:bookmarkStart w:id="28" w:name="_Toc410653951"/>
      <w:bookmarkStart w:id="29" w:name="_Toc414553132"/>
      <w:r w:rsidRPr="00475353">
        <w:t>1.2.4. Метапредметные результаты освоения ООП</w:t>
      </w:r>
      <w:bookmarkEnd w:id="25"/>
      <w:bookmarkEnd w:id="26"/>
      <w:bookmarkEnd w:id="27"/>
      <w:bookmarkEnd w:id="28"/>
      <w:bookmarkEnd w:id="29"/>
    </w:p>
    <w:p w:rsidR="009E2674" w:rsidRPr="00475353" w:rsidRDefault="009E2674"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результаты </w:t>
      </w:r>
      <w:r w:rsidRPr="0074495D">
        <w:rPr>
          <w:rFonts w:ascii="Times" w:hAnsi="Times" w:cs="Helvetica"/>
          <w:sz w:val="28"/>
          <w:szCs w:val="28"/>
          <w:lang w:eastAsia="ru-RU"/>
        </w:rPr>
        <w:t>включают освоенные обучающимися межпредметные понятия и универсальные учебные деи</w:t>
      </w:r>
      <w:r w:rsidRPr="0074495D">
        <w:rPr>
          <w:rFonts w:ascii="Tahoma" w:hAnsi="Tahoma" w:cs="Tahoma"/>
          <w:sz w:val="28"/>
          <w:szCs w:val="28"/>
          <w:lang w:eastAsia="ru-RU"/>
        </w:rPr>
        <w:t>̆</w:t>
      </w:r>
      <w:r w:rsidRPr="0074495D">
        <w:rPr>
          <w:rFonts w:ascii="Times" w:hAnsi="Times" w:cs="Helvetica"/>
          <w:sz w:val="28"/>
          <w:szCs w:val="28"/>
          <w:lang w:eastAsia="ru-RU"/>
        </w:rPr>
        <w:t>ствия (регулятивные, познавательные,</w:t>
      </w:r>
      <w:r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E2674" w:rsidRPr="0074495D" w:rsidRDefault="009E2674"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E2674" w:rsidRPr="0074495D" w:rsidRDefault="009E2674" w:rsidP="00CE4A6B">
      <w:pPr>
        <w:spacing w:line="360" w:lineRule="auto"/>
        <w:jc w:val="both"/>
        <w:rPr>
          <w:rFonts w:ascii="Times New Roman" w:hAnsi="Times New Roman"/>
          <w:sz w:val="28"/>
          <w:szCs w:val="28"/>
        </w:rPr>
      </w:pPr>
      <w:r w:rsidRPr="0074495D">
        <w:rPr>
          <w:rFonts w:ascii="Times New Roman" w:hAnsi="Times New Roman"/>
          <w:sz w:val="28"/>
          <w:szCs w:val="28"/>
        </w:rPr>
        <w:t>Условием формирования межпредметных понятий,  таких</w:t>
      </w:r>
      <w:r>
        <w:rPr>
          <w:rFonts w:ascii="Times New Roman" w:hAnsi="Times New Roman"/>
          <w:sz w:val="28"/>
          <w:szCs w:val="28"/>
        </w:rPr>
        <w:t>,</w:t>
      </w:r>
      <w:r w:rsidRPr="0074495D">
        <w:rPr>
          <w:rFonts w:ascii="Times New Roman" w:hAnsi="Times New Roman"/>
          <w:sz w:val="28"/>
          <w:szCs w:val="28"/>
        </w:rPr>
        <w:t xml:space="preserve"> как система, </w:t>
      </w:r>
      <w:r w:rsidRPr="0074495D">
        <w:rPr>
          <w:rFonts w:ascii="Times New Roman" w:hAnsi="Times New Roman"/>
          <w:sz w:val="28"/>
          <w:szCs w:val="28"/>
          <w:shd w:val="clear" w:color="auto" w:fill="FFFFFF"/>
        </w:rPr>
        <w:t>факт, закономерность, феномен, анализ, синтез</w:t>
      </w:r>
      <w:r>
        <w:rPr>
          <w:rFonts w:ascii="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E2674" w:rsidRPr="0074495D" w:rsidRDefault="009E2674"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Pr>
          <w:rFonts w:ascii="Times New Roman" w:hAnsi="Times New Roman"/>
          <w:sz w:val="28"/>
          <w:szCs w:val="28"/>
        </w:rPr>
        <w:t>е</w:t>
      </w:r>
      <w:r w:rsidRPr="0074495D">
        <w:rPr>
          <w:rFonts w:ascii="Times New Roman" w:hAnsi="Times New Roman"/>
          <w:sz w:val="28"/>
          <w:szCs w:val="28"/>
        </w:rPr>
        <w:t>нные на первом</w:t>
      </w:r>
      <w:r>
        <w:rPr>
          <w:rFonts w:ascii="Times New Roman" w:hAnsi="Times New Roman"/>
          <w:sz w:val="28"/>
          <w:szCs w:val="28"/>
        </w:rPr>
        <w:t xml:space="preserve"> </w:t>
      </w:r>
      <w:r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E2674" w:rsidRPr="0074495D" w:rsidRDefault="009E2674"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E2674" w:rsidRPr="0074495D" w:rsidRDefault="009E2674"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E2674" w:rsidRPr="0074495D" w:rsidRDefault="009E2674"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E2674" w:rsidRPr="0074495D" w:rsidRDefault="009E2674"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E2674" w:rsidRPr="0074495D" w:rsidRDefault="009E2674"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9E2674" w:rsidRPr="0074495D" w:rsidRDefault="009E2674"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9E2674" w:rsidRPr="0074495D" w:rsidRDefault="009E2674" w:rsidP="00496ECF">
      <w:pPr>
        <w:widowControl w:val="0"/>
        <w:numPr>
          <w:ilvl w:val="0"/>
          <w:numId w:val="3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9E2674" w:rsidRPr="0074495D" w:rsidRDefault="009E2674" w:rsidP="00496ECF">
      <w:pPr>
        <w:widowControl w:val="0"/>
        <w:numPr>
          <w:ilvl w:val="0"/>
          <w:numId w:val="33"/>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9E2674" w:rsidRPr="0074495D" w:rsidRDefault="009E2674" w:rsidP="00496ECF">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9E2674" w:rsidRPr="0074495D" w:rsidRDefault="009E2674" w:rsidP="00496ECF">
      <w:pPr>
        <w:widowControl w:val="0"/>
        <w:numPr>
          <w:ilvl w:val="0"/>
          <w:numId w:val="3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9E2674" w:rsidRPr="0074495D" w:rsidRDefault="009E2674" w:rsidP="00496ECF">
      <w:pPr>
        <w:widowControl w:val="0"/>
        <w:numPr>
          <w:ilvl w:val="0"/>
          <w:numId w:val="3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9E2674" w:rsidRPr="0074495D" w:rsidRDefault="009E2674" w:rsidP="00496ECF">
      <w:pPr>
        <w:widowControl w:val="0"/>
        <w:numPr>
          <w:ilvl w:val="0"/>
          <w:numId w:val="33"/>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9E2674" w:rsidRPr="0074495D" w:rsidRDefault="009E2674" w:rsidP="00496ECF">
      <w:pPr>
        <w:widowControl w:val="0"/>
        <w:numPr>
          <w:ilvl w:val="0"/>
          <w:numId w:val="3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E2674" w:rsidRPr="0074495D" w:rsidRDefault="009E2674" w:rsidP="00496ECF">
      <w:pPr>
        <w:widowControl w:val="0"/>
        <w:numPr>
          <w:ilvl w:val="0"/>
          <w:numId w:val="3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модель/схему на основе условий задачи и/или способа ее решения;</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E2674" w:rsidRPr="0074495D" w:rsidRDefault="009E2674" w:rsidP="00496ECF">
      <w:pPr>
        <w:widowControl w:val="0"/>
        <w:numPr>
          <w:ilvl w:val="0"/>
          <w:numId w:val="3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E2674" w:rsidRPr="0074495D" w:rsidRDefault="009E2674" w:rsidP="00496ECF">
      <w:pPr>
        <w:widowControl w:val="0"/>
        <w:numPr>
          <w:ilvl w:val="0"/>
          <w:numId w:val="3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E2674" w:rsidRPr="0074495D" w:rsidRDefault="009E2674"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E2674" w:rsidRPr="0074495D" w:rsidRDefault="009E2674" w:rsidP="00496ECF">
      <w:pPr>
        <w:pStyle w:val="ListParagraph"/>
        <w:numPr>
          <w:ilvl w:val="0"/>
          <w:numId w:val="35"/>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E2674" w:rsidRPr="0074495D" w:rsidRDefault="009E2674" w:rsidP="00496ECF">
      <w:pPr>
        <w:pStyle w:val="ListParagraph"/>
        <w:numPr>
          <w:ilvl w:val="0"/>
          <w:numId w:val="35"/>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E2674" w:rsidRPr="0074495D" w:rsidRDefault="009E2674" w:rsidP="00496ECF">
      <w:pPr>
        <w:pStyle w:val="ListParagraph"/>
        <w:numPr>
          <w:ilvl w:val="0"/>
          <w:numId w:val="35"/>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9E2674" w:rsidRPr="0074495D" w:rsidRDefault="009E2674"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9E2674" w:rsidRPr="0074495D" w:rsidRDefault="009E2674" w:rsidP="00496ECF">
      <w:pPr>
        <w:pStyle w:val="ListParagraph"/>
        <w:widowControl w:val="0"/>
        <w:numPr>
          <w:ilvl w:val="0"/>
          <w:numId w:val="184"/>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E2674" w:rsidRPr="0074495D" w:rsidRDefault="009E2674" w:rsidP="00496ECF">
      <w:pPr>
        <w:widowControl w:val="0"/>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9E2674" w:rsidRPr="0074495D" w:rsidRDefault="009E2674" w:rsidP="00496ECF">
      <w:pPr>
        <w:widowControl w:val="0"/>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9E2674" w:rsidRPr="0074495D" w:rsidRDefault="009E2674" w:rsidP="00496ECF">
      <w:pPr>
        <w:widowControl w:val="0"/>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E2674" w:rsidRPr="0074495D" w:rsidRDefault="009E2674" w:rsidP="00496ECF">
      <w:pPr>
        <w:widowControl w:val="0"/>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9E2674" w:rsidRPr="0074495D" w:rsidRDefault="009E2674" w:rsidP="00496ECF">
      <w:pPr>
        <w:widowControl w:val="0"/>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9E2674" w:rsidRPr="0074495D" w:rsidRDefault="009E2674" w:rsidP="00496ECF">
      <w:pPr>
        <w:widowControl w:val="0"/>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E2674" w:rsidRPr="0074495D" w:rsidRDefault="009E2674" w:rsidP="00496ECF">
      <w:pPr>
        <w:widowControl w:val="0"/>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9E2674" w:rsidRPr="0074495D" w:rsidRDefault="009E2674" w:rsidP="00496ECF">
      <w:pPr>
        <w:widowControl w:val="0"/>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9E2674" w:rsidRPr="0074495D" w:rsidRDefault="009E2674" w:rsidP="00496ECF">
      <w:pPr>
        <w:widowControl w:val="0"/>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9E2674" w:rsidRPr="0074495D" w:rsidRDefault="009E2674" w:rsidP="00496ECF">
      <w:pPr>
        <w:widowControl w:val="0"/>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9E2674" w:rsidRPr="0074495D" w:rsidRDefault="009E2674" w:rsidP="00496ECF">
      <w:pPr>
        <w:widowControl w:val="0"/>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9E2674" w:rsidRPr="0074495D" w:rsidRDefault="009E2674" w:rsidP="00496ECF">
      <w:pPr>
        <w:widowControl w:val="0"/>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E2674" w:rsidRPr="0074495D" w:rsidRDefault="009E2674" w:rsidP="00496ECF">
      <w:pPr>
        <w:widowControl w:val="0"/>
        <w:numPr>
          <w:ilvl w:val="0"/>
          <w:numId w:val="184"/>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9E2674" w:rsidRPr="0074495D" w:rsidRDefault="009E2674" w:rsidP="00496ECF">
      <w:pPr>
        <w:widowControl w:val="0"/>
        <w:numPr>
          <w:ilvl w:val="0"/>
          <w:numId w:val="1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9E2674" w:rsidRPr="0074495D" w:rsidRDefault="009E2674" w:rsidP="00496ECF">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E2674" w:rsidRPr="0074495D" w:rsidRDefault="009E2674" w:rsidP="0012121B">
      <w:pPr>
        <w:pStyle w:val="Heading2"/>
      </w:pPr>
      <w:r w:rsidRPr="0074495D">
        <w:t>1.2.5. Предметные результаты</w:t>
      </w:r>
    </w:p>
    <w:p w:rsidR="009E2674" w:rsidRPr="0074495D" w:rsidRDefault="009E2674" w:rsidP="00FC65AF">
      <w:pPr>
        <w:pStyle w:val="Heading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1.2.5.1. Русский язык</w:t>
      </w:r>
      <w:bookmarkEnd w:id="30"/>
      <w:bookmarkEnd w:id="31"/>
      <w:bookmarkEnd w:id="32"/>
    </w:p>
    <w:p w:rsidR="009E2674" w:rsidRPr="0074495D" w:rsidRDefault="009E2674" w:rsidP="00982D7D">
      <w:pPr>
        <w:pStyle w:val="Heading2"/>
      </w:pPr>
      <w:bookmarkStart w:id="33" w:name="_Toc287934277"/>
      <w:bookmarkStart w:id="34" w:name="_Toc414553134"/>
      <w:bookmarkStart w:id="35" w:name="_Toc287551922"/>
      <w:r w:rsidRPr="0074495D">
        <w:t>Выпускник научится:</w:t>
      </w:r>
      <w:bookmarkEnd w:id="33"/>
      <w:bookmarkEnd w:id="34"/>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E2674" w:rsidRPr="0074495D" w:rsidRDefault="009E2674" w:rsidP="00982D7D">
      <w:pPr>
        <w:pStyle w:val="Heading2"/>
      </w:pPr>
      <w:bookmarkStart w:id="36" w:name="_Toc414553135"/>
      <w:r w:rsidRPr="0074495D">
        <w:t>Выпускник получит возможность научиться:</w:t>
      </w:r>
      <w:bookmarkEnd w:id="36"/>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E2674" w:rsidRPr="0074495D" w:rsidRDefault="009E2674"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9E2674" w:rsidRPr="0074495D" w:rsidRDefault="009E2674" w:rsidP="00FC65AF">
      <w:pPr>
        <w:spacing w:after="0" w:line="360" w:lineRule="auto"/>
        <w:ind w:firstLine="709"/>
        <w:jc w:val="both"/>
        <w:rPr>
          <w:rFonts w:ascii="Times New Roman" w:hAnsi="Times New Roman"/>
          <w:sz w:val="28"/>
          <w:szCs w:val="28"/>
        </w:rPr>
      </w:pPr>
    </w:p>
    <w:p w:rsidR="009E2674" w:rsidRPr="0074495D" w:rsidRDefault="009E2674" w:rsidP="00F82BEA">
      <w:pPr>
        <w:pStyle w:val="Heading2"/>
        <w:ind w:left="709" w:firstLine="0"/>
        <w:rPr>
          <w:rStyle w:val="dash041e005f0431005f044b005f0447005f043d005f044b005f0439005f005fchar1char1"/>
          <w:rFonts w:eastAsia="Times New Roman"/>
          <w:b w:val="0"/>
          <w:bCs w:val="0"/>
          <w:sz w:val="28"/>
          <w:lang w:eastAsia="en-US"/>
        </w:rPr>
      </w:pPr>
      <w:bookmarkStart w:id="37" w:name="_Toc409691629"/>
      <w:bookmarkStart w:id="38" w:name="_Toc410653954"/>
      <w:bookmarkStart w:id="39" w:name="_Toc414553136"/>
      <w:r w:rsidRPr="0074495D">
        <w:t>1.2.5.2.</w:t>
      </w:r>
      <w:r>
        <w:t xml:space="preserve"> </w:t>
      </w:r>
      <w:r w:rsidRPr="0074495D">
        <w:t>Литература</w:t>
      </w:r>
      <w:bookmarkEnd w:id="37"/>
      <w:bookmarkEnd w:id="38"/>
      <w:bookmarkEnd w:id="39"/>
    </w:p>
    <w:p w:rsidR="009E2674" w:rsidRPr="0074495D" w:rsidRDefault="009E2674"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9E2674" w:rsidRPr="0074495D" w:rsidRDefault="009E2674" w:rsidP="008914DC">
      <w:pPr>
        <w:numPr>
          <w:ilvl w:val="0"/>
          <w:numId w:val="205"/>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E2674" w:rsidRPr="0074495D" w:rsidRDefault="009E2674" w:rsidP="008914DC">
      <w:pPr>
        <w:numPr>
          <w:ilvl w:val="0"/>
          <w:numId w:val="205"/>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9E2674" w:rsidRPr="0074495D" w:rsidRDefault="009E2674" w:rsidP="007332F5">
      <w:pPr>
        <w:numPr>
          <w:ilvl w:val="0"/>
          <w:numId w:val="39"/>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E2674" w:rsidRPr="0074495D" w:rsidRDefault="009E2674" w:rsidP="000A10C6">
      <w:pPr>
        <w:numPr>
          <w:ilvl w:val="0"/>
          <w:numId w:val="39"/>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9E2674" w:rsidRPr="0074495D" w:rsidRDefault="009E2674" w:rsidP="000A10C6">
      <w:pPr>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9E2674" w:rsidRPr="0074495D" w:rsidRDefault="009E2674" w:rsidP="00F01082">
      <w:pPr>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E2674" w:rsidRPr="0074495D" w:rsidRDefault="009E2674">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9E2674" w:rsidRPr="0074495D" w:rsidRDefault="009E2674"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9E2674" w:rsidRPr="0074495D" w:rsidRDefault="009E2674"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9E2674" w:rsidRPr="0074495D" w:rsidRDefault="009E2674"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9E2674" w:rsidRPr="0074495D" w:rsidRDefault="009E2674"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9E2674" w:rsidRPr="0074495D" w:rsidRDefault="009E2674"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9E2674" w:rsidRPr="0074495D" w:rsidRDefault="009E2674"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9E2674" w:rsidRPr="0074495D" w:rsidRDefault="009E2674"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9E2674" w:rsidRPr="0074495D" w:rsidRDefault="009E2674"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9E2674" w:rsidRPr="0074495D" w:rsidRDefault="009E2674"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E2674" w:rsidRPr="0074495D" w:rsidRDefault="009E2674"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9E2674" w:rsidRPr="0074495D" w:rsidRDefault="009E2674" w:rsidP="000A10C6">
      <w:pPr>
        <w:numPr>
          <w:ilvl w:val="0"/>
          <w:numId w:val="38"/>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9E2674" w:rsidRPr="0074495D" w:rsidRDefault="009E2674"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9E2674" w:rsidRPr="0074495D" w:rsidRDefault="009E2674" w:rsidP="000A10C6">
      <w:pPr>
        <w:widowControl w:val="0"/>
        <w:numPr>
          <w:ilvl w:val="0"/>
          <w:numId w:val="38"/>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9E2674" w:rsidRPr="0074495D" w:rsidRDefault="009E2674"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9E2674" w:rsidRPr="0074495D" w:rsidRDefault="009E2674"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9E2674" w:rsidRPr="0074495D" w:rsidRDefault="009E2674">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9E2674" w:rsidRPr="0074495D" w:rsidRDefault="009E2674">
      <w:pPr>
        <w:pStyle w:val="BodyTextIndent2"/>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9E2674" w:rsidRPr="0074495D" w:rsidRDefault="009E2674">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9E2674" w:rsidRPr="0074495D" w:rsidRDefault="009E2674">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9E2674" w:rsidRPr="0074495D" w:rsidRDefault="009E2674">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9E2674" w:rsidRPr="0074495D" w:rsidRDefault="009E2674"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9E2674" w:rsidRPr="0074495D" w:rsidRDefault="009E2674"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9E2674" w:rsidRPr="0074495D" w:rsidRDefault="009E2674"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9E2674" w:rsidRPr="0074495D" w:rsidRDefault="009E2674"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9E2674" w:rsidRPr="0074495D" w:rsidRDefault="009E2674"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9E2674" w:rsidRPr="0074495D" w:rsidRDefault="009E2674"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9E2674" w:rsidRPr="0074495D" w:rsidRDefault="009E2674"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9E2674" w:rsidRPr="0074495D" w:rsidRDefault="009E2674"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9E2674" w:rsidRPr="0074495D" w:rsidRDefault="009E2674" w:rsidP="0042291A">
      <w:pPr>
        <w:pStyle w:val="20"/>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E2674" w:rsidRPr="0074495D" w:rsidRDefault="009E2674" w:rsidP="00496ECF">
      <w:pPr>
        <w:pStyle w:val="20"/>
        <w:numPr>
          <w:ilvl w:val="12"/>
          <w:numId w:val="37"/>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9E2674" w:rsidRPr="0074495D" w:rsidRDefault="009E2674" w:rsidP="00496ECF">
      <w:pPr>
        <w:pStyle w:val="20"/>
        <w:numPr>
          <w:ilvl w:val="12"/>
          <w:numId w:val="37"/>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9E2674" w:rsidRPr="0074495D" w:rsidRDefault="009E2674" w:rsidP="00496ECF">
      <w:pPr>
        <w:pStyle w:val="ListParagraph"/>
        <w:widowControl w:val="0"/>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9E2674" w:rsidRPr="0074495D" w:rsidRDefault="009E2674" w:rsidP="00496ECF">
      <w:pPr>
        <w:numPr>
          <w:ilvl w:val="0"/>
          <w:numId w:val="37"/>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9E2674" w:rsidRPr="0074495D" w:rsidRDefault="009E2674">
      <w:pPr>
        <w:pStyle w:val="BodyTextIndent2"/>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E2674" w:rsidRPr="0074495D" w:rsidRDefault="009E2674"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9E2674" w:rsidRPr="0074495D" w:rsidRDefault="009E2674"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9E2674" w:rsidRPr="0074495D" w:rsidRDefault="009E2674" w:rsidP="00496ECF">
      <w:pPr>
        <w:pStyle w:val="20"/>
        <w:numPr>
          <w:ilvl w:val="12"/>
          <w:numId w:val="37"/>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9E2674" w:rsidRPr="0074495D" w:rsidRDefault="009E2674"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9E2674" w:rsidRPr="0074495D" w:rsidRDefault="009E2674">
      <w:pPr>
        <w:pStyle w:val="BodyTextIndent2"/>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FootnoteReference"/>
          <w:szCs w:val="28"/>
        </w:rPr>
        <w:footnoteReference w:id="1"/>
      </w:r>
      <w:r w:rsidRPr="0074495D">
        <w:rPr>
          <w:szCs w:val="28"/>
        </w:rPr>
        <w:t xml:space="preserve">). </w:t>
      </w:r>
    </w:p>
    <w:p w:rsidR="009E2674" w:rsidRPr="0074495D" w:rsidRDefault="009E2674"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9E2674" w:rsidRPr="0074495D" w:rsidRDefault="009E2674" w:rsidP="0012121B">
      <w:pPr>
        <w:pStyle w:val="BodyTextIndent2"/>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E2674" w:rsidRPr="0074495D" w:rsidRDefault="009E2674" w:rsidP="00105119">
      <w:pPr>
        <w:spacing w:after="0" w:line="360" w:lineRule="auto"/>
        <w:ind w:firstLine="709"/>
        <w:jc w:val="both"/>
        <w:rPr>
          <w:rFonts w:ascii="Times New Roman" w:hAnsi="Times New Roman"/>
          <w:sz w:val="28"/>
          <w:szCs w:val="28"/>
        </w:rPr>
      </w:pPr>
    </w:p>
    <w:p w:rsidR="009E2674" w:rsidRPr="0074495D" w:rsidRDefault="009E2674" w:rsidP="00105119">
      <w:pPr>
        <w:pStyle w:val="Heading4"/>
        <w:spacing w:before="0"/>
      </w:pPr>
      <w:bookmarkStart w:id="40" w:name="_Toc409691630"/>
      <w:bookmarkStart w:id="41" w:name="_Toc410653955"/>
      <w:bookmarkStart w:id="42" w:name="_Toc414553137"/>
      <w:r w:rsidRPr="0074495D">
        <w:t>1.2.5.3. Иностранный язык</w:t>
      </w:r>
      <w:r>
        <w:t xml:space="preserve"> </w:t>
      </w:r>
      <w:r w:rsidRPr="0074495D">
        <w:t>(на примере английского языка)</w:t>
      </w:r>
      <w:bookmarkEnd w:id="40"/>
      <w:bookmarkEnd w:id="41"/>
      <w:bookmarkEnd w:id="42"/>
    </w:p>
    <w:p w:rsidR="009E2674" w:rsidRPr="0074495D" w:rsidRDefault="009E2674"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9E2674" w:rsidRPr="0074495D" w:rsidRDefault="009E2674"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9E2674" w:rsidRPr="0074495D" w:rsidRDefault="009E2674"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E2674" w:rsidRPr="0074495D" w:rsidRDefault="009E2674"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9E2674" w:rsidRPr="0074495D" w:rsidRDefault="009E2674"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9E2674" w:rsidRPr="0074495D" w:rsidRDefault="009E2674"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9E2674" w:rsidRPr="0074495D" w:rsidRDefault="009E2674" w:rsidP="00496ECF">
      <w:pPr>
        <w:numPr>
          <w:ilvl w:val="0"/>
          <w:numId w:val="4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9E2674" w:rsidRPr="0074495D" w:rsidRDefault="009E2674" w:rsidP="00496ECF">
      <w:pPr>
        <w:numPr>
          <w:ilvl w:val="0"/>
          <w:numId w:val="4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9E2674" w:rsidRPr="0074495D" w:rsidRDefault="009E2674" w:rsidP="00496ECF">
      <w:pPr>
        <w:numPr>
          <w:ilvl w:val="0"/>
          <w:numId w:val="4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9E2674" w:rsidRPr="0074495D" w:rsidRDefault="009E2674" w:rsidP="00496ECF">
      <w:pPr>
        <w:numPr>
          <w:ilvl w:val="0"/>
          <w:numId w:val="4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9E2674" w:rsidRPr="0074495D" w:rsidRDefault="009E2674" w:rsidP="00496ECF">
      <w:pPr>
        <w:numPr>
          <w:ilvl w:val="0"/>
          <w:numId w:val="4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с опорой на нелинейный текст (таблицы, диаграммы, расписание и т. п.);</w:t>
      </w:r>
    </w:p>
    <w:p w:rsidR="009E2674" w:rsidRPr="0074495D" w:rsidRDefault="009E2674" w:rsidP="00496ECF">
      <w:pPr>
        <w:numPr>
          <w:ilvl w:val="0"/>
          <w:numId w:val="4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9E2674" w:rsidRPr="0074495D" w:rsidRDefault="009E2674"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9E2674" w:rsidRPr="0074495D" w:rsidRDefault="009E2674"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E2674" w:rsidRPr="0074495D" w:rsidRDefault="009E2674"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9E2674" w:rsidRPr="0074495D" w:rsidRDefault="009E2674"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9E2674" w:rsidRPr="0074495D" w:rsidRDefault="009E2674"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9E2674" w:rsidRPr="0074495D" w:rsidRDefault="009E2674"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E2674" w:rsidRPr="0074495D" w:rsidRDefault="009E2674"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E2674" w:rsidRPr="0074495D" w:rsidRDefault="009E2674"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9E2674" w:rsidRPr="0074495D" w:rsidRDefault="009E2674" w:rsidP="00496ECF">
      <w:pPr>
        <w:numPr>
          <w:ilvl w:val="0"/>
          <w:numId w:val="4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E2674" w:rsidRPr="0074495D" w:rsidRDefault="009E2674"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9E2674" w:rsidRPr="0074495D" w:rsidRDefault="009E2674"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9E2674" w:rsidRPr="0074495D" w:rsidRDefault="009E2674" w:rsidP="00496ECF">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9E2674" w:rsidRPr="0074495D" w:rsidRDefault="009E2674" w:rsidP="00496ECF">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E2674" w:rsidRPr="0074495D" w:rsidRDefault="009E2674" w:rsidP="00496ECF">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E2674" w:rsidRPr="0074495D" w:rsidRDefault="009E2674" w:rsidP="00496ECF">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9E2674" w:rsidRPr="0074495D" w:rsidRDefault="009E2674"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9E2674" w:rsidRPr="0074495D" w:rsidRDefault="009E2674"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9E2674" w:rsidRPr="0074495D" w:rsidRDefault="009E2674" w:rsidP="00496ECF">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9E2674" w:rsidRPr="0074495D" w:rsidRDefault="009E2674" w:rsidP="00496ECF">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9E2674" w:rsidRPr="0074495D" w:rsidRDefault="009E2674" w:rsidP="00496ECF">
      <w:pPr>
        <w:numPr>
          <w:ilvl w:val="0"/>
          <w:numId w:val="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E2674" w:rsidRPr="0074495D" w:rsidRDefault="009E2674" w:rsidP="00496ECF">
      <w:pPr>
        <w:numPr>
          <w:ilvl w:val="0"/>
          <w:numId w:val="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E2674" w:rsidRPr="0074495D" w:rsidRDefault="009E2674"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E2674" w:rsidRPr="0074495D" w:rsidRDefault="009E2674"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9E2674" w:rsidRPr="0074495D" w:rsidRDefault="009E2674"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E2674" w:rsidRPr="0074495D" w:rsidRDefault="009E2674"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E2674" w:rsidRPr="0074495D" w:rsidRDefault="009E2674" w:rsidP="00496ECF">
      <w:pPr>
        <w:numPr>
          <w:ilvl w:val="0"/>
          <w:numId w:val="1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9E2674" w:rsidRPr="0074495D" w:rsidRDefault="009E2674" w:rsidP="00496ECF">
      <w:pPr>
        <w:numPr>
          <w:ilvl w:val="0"/>
          <w:numId w:val="154"/>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9E2674" w:rsidRPr="0074495D" w:rsidRDefault="009E2674" w:rsidP="00496ECF">
      <w:pPr>
        <w:numPr>
          <w:ilvl w:val="0"/>
          <w:numId w:val="154"/>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Pr="00D64076">
        <w:rPr>
          <w:rFonts w:ascii="Times New Roman" w:hAnsi="Times New Roman"/>
          <w:sz w:val="28"/>
          <w:szCs w:val="28"/>
          <w:lang w:val="en-US"/>
        </w:rPr>
        <w:t xml:space="preserve"> </w:t>
      </w:r>
      <w:r w:rsidRPr="0074495D">
        <w:rPr>
          <w:rFonts w:ascii="Times New Roman" w:hAnsi="Times New Roman"/>
          <w:i/>
          <w:sz w:val="28"/>
          <w:szCs w:val="28"/>
          <w:lang w:val="en-US"/>
        </w:rPr>
        <w:t>inter</w:t>
      </w:r>
      <w:r w:rsidRPr="0074495D">
        <w:rPr>
          <w:rFonts w:ascii="Times New Roman" w:hAnsi="Times New Roman"/>
          <w:sz w:val="28"/>
          <w:szCs w:val="28"/>
          <w:lang w:val="en-US"/>
        </w:rPr>
        <w:t>-; -</w:t>
      </w:r>
      <w:r w:rsidRPr="0074495D">
        <w:rPr>
          <w:rFonts w:ascii="Times New Roman" w:hAnsi="Times New Roman"/>
          <w:i/>
          <w:sz w:val="28"/>
          <w:szCs w:val="28"/>
          <w:lang w:val="en-US"/>
        </w:rPr>
        <w:t>y</w:t>
      </w:r>
      <w:r w:rsidRPr="0074495D">
        <w:rPr>
          <w:rFonts w:ascii="Times New Roman" w:hAnsi="Times New Roman"/>
          <w:sz w:val="28"/>
          <w:szCs w:val="28"/>
          <w:lang w:val="en-US"/>
        </w:rPr>
        <w:t>, -</w:t>
      </w:r>
      <w:r w:rsidRPr="0074495D">
        <w:rPr>
          <w:rFonts w:ascii="Times New Roman" w:hAnsi="Times New Roman"/>
          <w:i/>
          <w:sz w:val="28"/>
          <w:szCs w:val="28"/>
          <w:lang w:val="en-US"/>
        </w:rPr>
        <w:t>ly</w:t>
      </w:r>
      <w:r w:rsidRPr="0074495D">
        <w:rPr>
          <w:rFonts w:ascii="Times New Roman" w:hAnsi="Times New Roman"/>
          <w:sz w:val="28"/>
          <w:szCs w:val="28"/>
          <w:lang w:val="en-US"/>
        </w:rPr>
        <w:t>, -</w:t>
      </w:r>
      <w:r w:rsidRPr="0074495D">
        <w:rPr>
          <w:rFonts w:ascii="Times New Roman" w:hAnsi="Times New Roman"/>
          <w:i/>
          <w:sz w:val="28"/>
          <w:szCs w:val="28"/>
          <w:lang w:val="en-US"/>
        </w:rPr>
        <w:t>ful</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al</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ic</w:t>
      </w:r>
      <w:r w:rsidRPr="0074495D">
        <w:rPr>
          <w:rFonts w:ascii="Times New Roman" w:hAnsi="Times New Roman"/>
          <w:sz w:val="28"/>
          <w:szCs w:val="28"/>
          <w:lang w:val="en-US"/>
        </w:rPr>
        <w:t>,</w:t>
      </w:r>
      <w:r w:rsidRPr="00D64076">
        <w:rPr>
          <w:rFonts w:ascii="Times New Roman" w:hAnsi="Times New Roman"/>
          <w:sz w:val="28"/>
          <w:szCs w:val="28"/>
          <w:lang w:val="en-US"/>
        </w:rPr>
        <w:t xml:space="preserve"> </w:t>
      </w:r>
      <w:r w:rsidRPr="0074495D">
        <w:rPr>
          <w:rFonts w:ascii="Times New Roman" w:hAnsi="Times New Roman"/>
          <w:sz w:val="28"/>
          <w:szCs w:val="28"/>
          <w:lang w:val="en-US"/>
        </w:rPr>
        <w:t>-</w:t>
      </w:r>
      <w:r w:rsidRPr="0074495D">
        <w:rPr>
          <w:rFonts w:ascii="Times New Roman" w:hAnsi="Times New Roman"/>
          <w:i/>
          <w:sz w:val="28"/>
          <w:szCs w:val="28"/>
          <w:lang w:val="en-US"/>
        </w:rPr>
        <w:t>ian</w:t>
      </w:r>
      <w:r w:rsidRPr="0074495D">
        <w:rPr>
          <w:rFonts w:ascii="Times New Roman" w:hAnsi="Times New Roman"/>
          <w:sz w:val="28"/>
          <w:szCs w:val="28"/>
          <w:lang w:val="en-US"/>
        </w:rPr>
        <w:t>/</w:t>
      </w:r>
      <w:r w:rsidRPr="0074495D">
        <w:rPr>
          <w:rFonts w:ascii="Times New Roman" w:hAnsi="Times New Roman"/>
          <w:i/>
          <w:sz w:val="28"/>
          <w:szCs w:val="28"/>
          <w:lang w:val="en-US"/>
        </w:rPr>
        <w:t>an</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w:t>
      </w:r>
      <w:r w:rsidRPr="0074495D">
        <w:rPr>
          <w:rFonts w:ascii="Times New Roman" w:hAnsi="Times New Roman"/>
          <w:i/>
          <w:sz w:val="28"/>
          <w:szCs w:val="28"/>
          <w:lang w:val="en-US"/>
        </w:rPr>
        <w:t>ous</w:t>
      </w:r>
      <w:r w:rsidRPr="0074495D">
        <w:rPr>
          <w:rFonts w:ascii="Times New Roman" w:hAnsi="Times New Roman"/>
          <w:sz w:val="28"/>
          <w:szCs w:val="28"/>
          <w:lang w:val="en-US"/>
        </w:rPr>
        <w:t>, -</w:t>
      </w:r>
      <w:r w:rsidRPr="0074495D">
        <w:rPr>
          <w:rFonts w:ascii="Times New Roman" w:hAnsi="Times New Roman"/>
          <w:i/>
          <w:sz w:val="28"/>
          <w:szCs w:val="28"/>
          <w:lang w:val="en-US"/>
        </w:rPr>
        <w:t>able</w:t>
      </w:r>
      <w:r w:rsidRPr="0074495D">
        <w:rPr>
          <w:rFonts w:ascii="Times New Roman" w:hAnsi="Times New Roman"/>
          <w:sz w:val="28"/>
          <w:szCs w:val="28"/>
          <w:lang w:val="en-US"/>
        </w:rPr>
        <w:t>/</w:t>
      </w:r>
      <w:r w:rsidRPr="0074495D">
        <w:rPr>
          <w:rFonts w:ascii="Times New Roman" w:hAnsi="Times New Roman"/>
          <w:i/>
          <w:sz w:val="28"/>
          <w:szCs w:val="28"/>
          <w:lang w:val="en-US"/>
        </w:rPr>
        <w:t>ible</w:t>
      </w:r>
      <w:r w:rsidRPr="0074495D">
        <w:rPr>
          <w:rFonts w:ascii="Times New Roman" w:hAnsi="Times New Roman"/>
          <w:sz w:val="28"/>
          <w:szCs w:val="28"/>
          <w:lang w:val="en-US"/>
        </w:rPr>
        <w:t>, -</w:t>
      </w:r>
      <w:r w:rsidRPr="0074495D">
        <w:rPr>
          <w:rFonts w:ascii="Times New Roman" w:hAnsi="Times New Roman"/>
          <w:i/>
          <w:sz w:val="28"/>
          <w:szCs w:val="28"/>
          <w:lang w:val="en-US"/>
        </w:rPr>
        <w:t>less</w:t>
      </w:r>
      <w:r w:rsidRPr="0074495D">
        <w:rPr>
          <w:rFonts w:ascii="Times New Roman" w:hAnsi="Times New Roman"/>
          <w:sz w:val="28"/>
          <w:szCs w:val="28"/>
          <w:lang w:val="en-US"/>
        </w:rPr>
        <w:t>, -</w:t>
      </w:r>
      <w:r w:rsidRPr="0074495D">
        <w:rPr>
          <w:rFonts w:ascii="Times New Roman" w:hAnsi="Times New Roman"/>
          <w:i/>
          <w:sz w:val="28"/>
          <w:szCs w:val="28"/>
          <w:lang w:val="en-US"/>
        </w:rPr>
        <w:t>ive</w:t>
      </w:r>
      <w:r w:rsidRPr="0074495D">
        <w:rPr>
          <w:rFonts w:ascii="Times New Roman" w:hAnsi="Times New Roman"/>
          <w:sz w:val="28"/>
          <w:szCs w:val="28"/>
          <w:lang w:val="en-US"/>
        </w:rPr>
        <w:t>;</w:t>
      </w:r>
    </w:p>
    <w:p w:rsidR="009E2674" w:rsidRPr="0074495D" w:rsidRDefault="009E2674" w:rsidP="00496ECF">
      <w:pPr>
        <w:numPr>
          <w:ilvl w:val="0"/>
          <w:numId w:val="1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9E2674" w:rsidRPr="0074495D" w:rsidRDefault="009E2674" w:rsidP="00496ECF">
      <w:pPr>
        <w:numPr>
          <w:ilvl w:val="0"/>
          <w:numId w:val="1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Pr>
          <w:rFonts w:ascii="Times New Roman" w:hAnsi="Times New Roman"/>
          <w:sz w:val="28"/>
          <w:szCs w:val="28"/>
        </w:rPr>
        <w:t xml:space="preserve"> </w:t>
      </w:r>
      <w:r w:rsidRPr="0074495D">
        <w:rPr>
          <w:rFonts w:ascii="Times New Roman" w:hAnsi="Times New Roman"/>
          <w:i/>
          <w:sz w:val="28"/>
          <w:szCs w:val="28"/>
          <w:lang w:val="en-US"/>
        </w:rPr>
        <w:t>un</w:t>
      </w:r>
      <w:r w:rsidRPr="0074495D">
        <w:rPr>
          <w:rFonts w:ascii="Times New Roman" w:hAnsi="Times New Roman"/>
          <w:sz w:val="28"/>
          <w:szCs w:val="28"/>
        </w:rPr>
        <w:t xml:space="preserve">-, </w:t>
      </w:r>
      <w:r w:rsidRPr="0074495D">
        <w:rPr>
          <w:rFonts w:ascii="Times New Roman" w:hAnsi="Times New Roman"/>
          <w:i/>
          <w:sz w:val="28"/>
          <w:szCs w:val="28"/>
          <w:lang w:val="en-US"/>
        </w:rPr>
        <w:t>im</w:t>
      </w:r>
      <w:r w:rsidRPr="0074495D">
        <w:rPr>
          <w:rFonts w:ascii="Times New Roman" w:hAnsi="Times New Roman"/>
          <w:sz w:val="28"/>
          <w:szCs w:val="28"/>
        </w:rPr>
        <w:t>-/</w:t>
      </w:r>
      <w:r w:rsidRPr="0074495D">
        <w:rPr>
          <w:rFonts w:ascii="Times New Roman" w:hAnsi="Times New Roman"/>
          <w:i/>
          <w:sz w:val="28"/>
          <w:szCs w:val="28"/>
          <w:lang w:val="en-US"/>
        </w:rPr>
        <w:t>in</w:t>
      </w:r>
      <w:r w:rsidRPr="0074495D">
        <w:rPr>
          <w:rFonts w:ascii="Times New Roman" w:hAnsi="Times New Roman"/>
          <w:sz w:val="28"/>
          <w:szCs w:val="28"/>
        </w:rPr>
        <w:t>-;</w:t>
      </w:r>
    </w:p>
    <w:p w:rsidR="009E2674" w:rsidRPr="0074495D" w:rsidRDefault="009E2674" w:rsidP="00496ECF">
      <w:pPr>
        <w:numPr>
          <w:ilvl w:val="0"/>
          <w:numId w:val="1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9E2674" w:rsidRPr="0074495D" w:rsidRDefault="009E2674"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E2674" w:rsidRPr="0074495D" w:rsidRDefault="009E2674"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9E2674" w:rsidRPr="0074495D" w:rsidRDefault="009E2674"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9E2674" w:rsidRPr="0074495D" w:rsidRDefault="009E2674"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begin</w:t>
      </w:r>
      <w:r>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Pr>
          <w:rFonts w:ascii="Times New Roman" w:hAnsi="Times New Roman"/>
          <w:i/>
          <w:sz w:val="28"/>
          <w:szCs w:val="28"/>
        </w:rPr>
        <w:t xml:space="preserve"> </w:t>
      </w:r>
      <w:r w:rsidRPr="0074495D">
        <w:rPr>
          <w:rFonts w:ascii="Times New Roman" w:hAnsi="Times New Roman"/>
          <w:i/>
          <w:sz w:val="28"/>
          <w:szCs w:val="28"/>
          <w:lang w:val="en-US"/>
        </w:rPr>
        <w:t>for</w:t>
      </w:r>
      <w:r>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9E2674" w:rsidRPr="0074495D" w:rsidRDefault="009E2674"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Pr>
          <w:rFonts w:ascii="Times New Roman" w:hAnsi="Times New Roman"/>
          <w:sz w:val="28"/>
          <w:szCs w:val="28"/>
        </w:rPr>
        <w:t xml:space="preserve"> </w:t>
      </w:r>
      <w:r w:rsidRPr="0074495D">
        <w:rPr>
          <w:rFonts w:ascii="Times New Roman" w:hAnsi="Times New Roman"/>
          <w:sz w:val="28"/>
          <w:szCs w:val="28"/>
        </w:rPr>
        <w:t>разделительный вопросы),</w:t>
      </w:r>
      <w:r>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Pr>
          <w:rFonts w:ascii="Times New Roman" w:hAnsi="Times New Roman"/>
          <w:sz w:val="28"/>
          <w:szCs w:val="28"/>
        </w:rPr>
        <w:t xml:space="preserve"> </w:t>
      </w:r>
      <w:r w:rsidRPr="0074495D">
        <w:rPr>
          <w:rFonts w:ascii="Times New Roman" w:hAnsi="Times New Roman"/>
          <w:i/>
          <w:sz w:val="28"/>
          <w:szCs w:val="28"/>
        </w:rPr>
        <w:t>There</w:t>
      </w:r>
      <w:r>
        <w:rPr>
          <w:rFonts w:ascii="Times New Roman" w:hAnsi="Times New Roman"/>
          <w:i/>
          <w:sz w:val="28"/>
          <w:szCs w:val="28"/>
        </w:rPr>
        <w:t xml:space="preserve"> </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Pr="00D64076">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Pr="00D64076">
        <w:rPr>
          <w:rFonts w:ascii="Times New Roman" w:hAnsi="Times New Roman"/>
          <w:sz w:val="28"/>
          <w:szCs w:val="28"/>
          <w:lang w:val="en-US"/>
        </w:rPr>
        <w:t xml:space="preserve"> </w:t>
      </w:r>
      <w:r w:rsidRPr="0074495D">
        <w:rPr>
          <w:rFonts w:ascii="Times New Roman" w:hAnsi="Times New Roman"/>
          <w:sz w:val="28"/>
          <w:szCs w:val="28"/>
        </w:rPr>
        <w:t>в</w:t>
      </w:r>
      <w:r w:rsidRPr="00D64076">
        <w:rPr>
          <w:rFonts w:ascii="Times New Roman" w:hAnsi="Times New Roman"/>
          <w:sz w:val="28"/>
          <w:szCs w:val="28"/>
          <w:lang w:val="en-US"/>
        </w:rPr>
        <w:t xml:space="preserve"> </w:t>
      </w:r>
      <w:r w:rsidRPr="0074495D">
        <w:rPr>
          <w:rFonts w:ascii="Times New Roman" w:hAnsi="Times New Roman"/>
          <w:sz w:val="28"/>
          <w:szCs w:val="28"/>
        </w:rPr>
        <w:t>речи</w:t>
      </w:r>
      <w:r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be</w:t>
      </w:r>
      <w:r>
        <w:rPr>
          <w:rFonts w:ascii="Times New Roman" w:hAnsi="Times New Roman"/>
          <w:i/>
          <w:sz w:val="28"/>
          <w:szCs w:val="28"/>
        </w:rPr>
        <w:t xml:space="preserve"> </w:t>
      </w:r>
      <w:r w:rsidRPr="0074495D">
        <w:rPr>
          <w:rFonts w:ascii="Times New Roman" w:hAnsi="Times New Roman"/>
          <w:i/>
          <w:sz w:val="28"/>
          <w:szCs w:val="28"/>
          <w:lang w:val="en-US"/>
        </w:rPr>
        <w:t>able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have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D64076">
        <w:rPr>
          <w:rFonts w:ascii="Times New Roman" w:hAnsi="Times New Roman"/>
          <w:i/>
          <w:sz w:val="28"/>
          <w:szCs w:val="28"/>
          <w:lang w:val="en-US"/>
        </w:rPr>
        <w:t xml:space="preserve"> </w:t>
      </w:r>
      <w:r w:rsidRPr="0074495D">
        <w:rPr>
          <w:rFonts w:ascii="Times New Roman" w:hAnsi="Times New Roman"/>
          <w:i/>
          <w:sz w:val="28"/>
          <w:szCs w:val="28"/>
        </w:rPr>
        <w:t>и</w:t>
      </w:r>
      <w:r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D64076">
        <w:rPr>
          <w:rFonts w:ascii="Times New Roman" w:hAnsi="Times New Roman"/>
          <w:i/>
          <w:sz w:val="28"/>
          <w:szCs w:val="28"/>
          <w:lang w:val="en-US"/>
        </w:rPr>
        <w:t xml:space="preserve"> </w:t>
      </w:r>
      <w:r w:rsidRPr="0074495D">
        <w:rPr>
          <w:rFonts w:ascii="Times New Roman" w:hAnsi="Times New Roman"/>
          <w:i/>
          <w:sz w:val="28"/>
          <w:szCs w:val="28"/>
        </w:rPr>
        <w:t>в</w:t>
      </w:r>
      <w:r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Pr>
          <w:rFonts w:ascii="Times New Roman" w:hAnsi="Times New Roman"/>
          <w:i/>
          <w:sz w:val="28"/>
          <w:szCs w:val="28"/>
        </w:rPr>
        <w:t xml:space="preserve"> </w:t>
      </w:r>
      <w:r w:rsidRPr="0074495D">
        <w:rPr>
          <w:rFonts w:ascii="Times New Roman" w:hAnsi="Times New Roman"/>
          <w:i/>
          <w:sz w:val="28"/>
          <w:szCs w:val="28"/>
          <w:lang w:val="en-US"/>
        </w:rPr>
        <w:t>Past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Pr>
          <w:rFonts w:ascii="Times New Roman" w:hAnsi="Times New Roman"/>
          <w:i/>
          <w:sz w:val="28"/>
          <w:szCs w:val="28"/>
        </w:rPr>
        <w:t xml:space="preserve"> </w:t>
      </w:r>
      <w:r w:rsidRPr="0074495D">
        <w:rPr>
          <w:rFonts w:ascii="Times New Roman" w:hAnsi="Times New Roman"/>
          <w:i/>
          <w:sz w:val="28"/>
          <w:szCs w:val="28"/>
        </w:rPr>
        <w:t>Future Simple</w:t>
      </w:r>
      <w:r>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Pr>
          <w:rFonts w:ascii="Times New Roman" w:hAnsi="Times New Roman"/>
          <w:i/>
          <w:sz w:val="28"/>
          <w:szCs w:val="28"/>
        </w:rPr>
        <w:t xml:space="preserve"> </w:t>
      </w:r>
      <w:r w:rsidRPr="0074495D">
        <w:rPr>
          <w:rFonts w:ascii="Times New Roman" w:hAnsi="Times New Roman"/>
          <w:i/>
          <w:sz w:val="28"/>
          <w:szCs w:val="28"/>
        </w:rPr>
        <w:t>их в речи;</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playing</w:t>
      </w:r>
      <w:r>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written</w:t>
      </w:r>
      <w:r>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60"/>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E2674" w:rsidRPr="0074495D" w:rsidRDefault="009E2674" w:rsidP="00496ECF">
      <w:pPr>
        <w:numPr>
          <w:ilvl w:val="0"/>
          <w:numId w:val="60"/>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9E2674" w:rsidRPr="0074495D" w:rsidRDefault="009E2674" w:rsidP="00496ECF">
      <w:pPr>
        <w:numPr>
          <w:ilvl w:val="0"/>
          <w:numId w:val="60"/>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9E2674" w:rsidRPr="0074495D" w:rsidRDefault="009E2674"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61"/>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9E2674" w:rsidRPr="0074495D" w:rsidRDefault="009E2674" w:rsidP="00496ECF">
      <w:pPr>
        <w:numPr>
          <w:ilvl w:val="0"/>
          <w:numId w:val="61"/>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9E2674" w:rsidRPr="0074495D" w:rsidRDefault="009E2674"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62"/>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9E2674" w:rsidRPr="0074495D" w:rsidRDefault="009E2674"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62"/>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9E2674" w:rsidRPr="0074495D" w:rsidRDefault="009E2674" w:rsidP="00496ECF">
      <w:pPr>
        <w:numPr>
          <w:ilvl w:val="0"/>
          <w:numId w:val="62"/>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9E2674" w:rsidRPr="0074495D" w:rsidRDefault="009E2674" w:rsidP="0012121B">
      <w:pPr>
        <w:pStyle w:val="Heading4"/>
        <w:ind w:left="0"/>
      </w:pPr>
    </w:p>
    <w:p w:rsidR="009E2674" w:rsidRPr="0074495D" w:rsidRDefault="009E2674" w:rsidP="0012121B">
      <w:pPr>
        <w:pStyle w:val="Heading4"/>
        <w:ind w:left="0" w:firstLine="709"/>
      </w:pPr>
      <w:bookmarkStart w:id="43" w:name="_Toc409691631"/>
      <w:bookmarkStart w:id="44" w:name="_Toc410653956"/>
      <w:bookmarkStart w:id="45" w:name="_Toc414553138"/>
      <w:r w:rsidRPr="0074495D">
        <w:t>1.2.5.4. Второй иностранный язык (на примере английского языка)</w:t>
      </w:r>
      <w:bookmarkEnd w:id="43"/>
      <w:bookmarkEnd w:id="44"/>
      <w:bookmarkEnd w:id="45"/>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9E2674" w:rsidRPr="0074495D" w:rsidRDefault="009E2674"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9E2674" w:rsidRPr="0074495D" w:rsidRDefault="009E2674"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E2674" w:rsidRPr="0074495D" w:rsidRDefault="009E2674"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9E2674" w:rsidRPr="0074495D" w:rsidRDefault="009E2674"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9E2674" w:rsidRPr="0074495D" w:rsidRDefault="009E2674"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9E2674" w:rsidRPr="0074495D" w:rsidRDefault="009E2674" w:rsidP="00496ECF">
      <w:pPr>
        <w:numPr>
          <w:ilvl w:val="0"/>
          <w:numId w:val="4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9E2674" w:rsidRPr="0074495D" w:rsidRDefault="009E2674"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9E2674" w:rsidRPr="0074495D" w:rsidRDefault="009E2674"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9E2674" w:rsidRPr="0074495D" w:rsidRDefault="009E2674"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9E2674" w:rsidRPr="0074495D" w:rsidRDefault="009E2674"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9E2674" w:rsidRPr="0074495D" w:rsidRDefault="009E2674"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9E2674" w:rsidRPr="0074495D" w:rsidRDefault="009E2674"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9E2674" w:rsidRPr="0074495D" w:rsidRDefault="009E2674"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E2674" w:rsidRPr="0074495D" w:rsidRDefault="009E2674"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9E2674" w:rsidRPr="0074495D" w:rsidRDefault="009E2674"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9E2674" w:rsidRPr="0074495D" w:rsidRDefault="009E2674"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9E2674" w:rsidRPr="0074495D" w:rsidRDefault="009E2674"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E2674" w:rsidRPr="0074495D" w:rsidRDefault="009E2674"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9E2674" w:rsidRPr="0074495D" w:rsidRDefault="009E2674"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9E2674" w:rsidRPr="0074495D" w:rsidRDefault="009E2674" w:rsidP="00496ECF">
      <w:pPr>
        <w:numPr>
          <w:ilvl w:val="0"/>
          <w:numId w:val="4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E2674" w:rsidRPr="0074495D" w:rsidRDefault="009E2674"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9E2674" w:rsidRPr="0074495D" w:rsidRDefault="009E2674"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9E2674" w:rsidRPr="0074495D" w:rsidRDefault="009E2674" w:rsidP="00496ECF">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9E2674" w:rsidRPr="0074495D" w:rsidRDefault="009E2674" w:rsidP="00496ECF">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Pr>
          <w:rFonts w:ascii="Times New Roman" w:hAnsi="Times New Roman"/>
          <w:sz w:val="28"/>
          <w:szCs w:val="28"/>
        </w:rPr>
        <w:t xml:space="preserve"> </w:t>
      </w:r>
      <w:r w:rsidRPr="0074495D">
        <w:rPr>
          <w:rFonts w:ascii="Times New Roman" w:hAnsi="Times New Roman"/>
          <w:sz w:val="28"/>
          <w:szCs w:val="28"/>
        </w:rPr>
        <w:t>выражать пожелания (объемом 30–40 слов, включая адрес);</w:t>
      </w:r>
    </w:p>
    <w:p w:rsidR="009E2674" w:rsidRPr="0074495D" w:rsidRDefault="009E2674" w:rsidP="00496ECF">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9E2674" w:rsidRPr="0074495D" w:rsidRDefault="009E2674" w:rsidP="00496ECF">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9E2674" w:rsidRPr="0074495D" w:rsidRDefault="009E2674"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9E2674" w:rsidRPr="0074495D" w:rsidRDefault="009E2674"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9E2674" w:rsidRPr="0074495D" w:rsidRDefault="009E2674" w:rsidP="00496ECF">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9E2674" w:rsidRPr="0074495D" w:rsidRDefault="009E2674" w:rsidP="00496ECF">
      <w:pPr>
        <w:numPr>
          <w:ilvl w:val="0"/>
          <w:numId w:val="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9E2674" w:rsidRPr="0074495D" w:rsidRDefault="009E2674" w:rsidP="00496ECF">
      <w:pPr>
        <w:numPr>
          <w:ilvl w:val="0"/>
          <w:numId w:val="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E2674" w:rsidRPr="0074495D" w:rsidRDefault="009E2674" w:rsidP="00496ECF">
      <w:pPr>
        <w:numPr>
          <w:ilvl w:val="0"/>
          <w:numId w:val="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9E2674" w:rsidRPr="0074495D" w:rsidRDefault="009E2674"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E2674" w:rsidRPr="0074495D" w:rsidRDefault="009E2674"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E2674" w:rsidRPr="0074495D" w:rsidRDefault="009E2674"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9E2674" w:rsidRPr="0074495D" w:rsidRDefault="009E2674"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E2674" w:rsidRPr="0074495D" w:rsidRDefault="009E2674"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E2674" w:rsidRPr="0074495D" w:rsidRDefault="009E2674" w:rsidP="00496ECF">
      <w:pPr>
        <w:numPr>
          <w:ilvl w:val="0"/>
          <w:numId w:val="1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9E2674" w:rsidRPr="0074495D" w:rsidRDefault="009E2674" w:rsidP="00496ECF">
      <w:pPr>
        <w:numPr>
          <w:ilvl w:val="0"/>
          <w:numId w:val="155"/>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9E2674" w:rsidRPr="0074495D" w:rsidRDefault="009E2674" w:rsidP="00496ECF">
      <w:pPr>
        <w:numPr>
          <w:ilvl w:val="0"/>
          <w:numId w:val="155"/>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Pr="00D64076">
        <w:rPr>
          <w:rFonts w:ascii="Times New Roman" w:hAnsi="Times New Roman"/>
          <w:sz w:val="28"/>
          <w:szCs w:val="28"/>
          <w:lang w:val="en-US"/>
        </w:rPr>
        <w:t xml:space="preserve"> </w:t>
      </w:r>
      <w:r w:rsidRPr="0074495D">
        <w:rPr>
          <w:rFonts w:ascii="Times New Roman" w:hAnsi="Times New Roman"/>
          <w:i/>
          <w:sz w:val="28"/>
          <w:szCs w:val="28"/>
          <w:lang w:val="en-US"/>
        </w:rPr>
        <w:t>inter</w:t>
      </w:r>
      <w:r w:rsidRPr="0074495D">
        <w:rPr>
          <w:rFonts w:ascii="Times New Roman" w:hAnsi="Times New Roman"/>
          <w:sz w:val="28"/>
          <w:szCs w:val="28"/>
          <w:lang w:val="en-US"/>
        </w:rPr>
        <w:t>-; -</w:t>
      </w:r>
      <w:r w:rsidRPr="0074495D">
        <w:rPr>
          <w:rFonts w:ascii="Times New Roman" w:hAnsi="Times New Roman"/>
          <w:i/>
          <w:sz w:val="28"/>
          <w:szCs w:val="28"/>
          <w:lang w:val="en-US"/>
        </w:rPr>
        <w:t>y</w:t>
      </w:r>
      <w:r w:rsidRPr="0074495D">
        <w:rPr>
          <w:rFonts w:ascii="Times New Roman" w:hAnsi="Times New Roman"/>
          <w:sz w:val="28"/>
          <w:szCs w:val="28"/>
          <w:lang w:val="en-US"/>
        </w:rPr>
        <w:t>, -</w:t>
      </w:r>
      <w:r w:rsidRPr="0074495D">
        <w:rPr>
          <w:rFonts w:ascii="Times New Roman" w:hAnsi="Times New Roman"/>
          <w:i/>
          <w:sz w:val="28"/>
          <w:szCs w:val="28"/>
          <w:lang w:val="en-US"/>
        </w:rPr>
        <w:t>ly</w:t>
      </w:r>
      <w:r w:rsidRPr="0074495D">
        <w:rPr>
          <w:rFonts w:ascii="Times New Roman" w:hAnsi="Times New Roman"/>
          <w:sz w:val="28"/>
          <w:szCs w:val="28"/>
          <w:lang w:val="en-US"/>
        </w:rPr>
        <w:t>, -</w:t>
      </w:r>
      <w:r w:rsidRPr="0074495D">
        <w:rPr>
          <w:rFonts w:ascii="Times New Roman" w:hAnsi="Times New Roman"/>
          <w:i/>
          <w:sz w:val="28"/>
          <w:szCs w:val="28"/>
          <w:lang w:val="en-US"/>
        </w:rPr>
        <w:t>ful</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al</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ic</w:t>
      </w:r>
      <w:r w:rsidRPr="0074495D">
        <w:rPr>
          <w:rFonts w:ascii="Times New Roman" w:hAnsi="Times New Roman"/>
          <w:sz w:val="28"/>
          <w:szCs w:val="28"/>
          <w:lang w:val="en-US"/>
        </w:rPr>
        <w:t>, -</w:t>
      </w:r>
      <w:r w:rsidRPr="0074495D">
        <w:rPr>
          <w:rFonts w:ascii="Times New Roman" w:hAnsi="Times New Roman"/>
          <w:i/>
          <w:sz w:val="28"/>
          <w:szCs w:val="28"/>
          <w:lang w:val="en-US"/>
        </w:rPr>
        <w:t>ian</w:t>
      </w:r>
      <w:r w:rsidRPr="0074495D">
        <w:rPr>
          <w:rFonts w:ascii="Times New Roman" w:hAnsi="Times New Roman"/>
          <w:sz w:val="28"/>
          <w:szCs w:val="28"/>
          <w:lang w:val="en-US"/>
        </w:rPr>
        <w:t>/</w:t>
      </w:r>
      <w:r w:rsidRPr="0074495D">
        <w:rPr>
          <w:rFonts w:ascii="Times New Roman" w:hAnsi="Times New Roman"/>
          <w:i/>
          <w:sz w:val="28"/>
          <w:szCs w:val="28"/>
          <w:lang w:val="en-US"/>
        </w:rPr>
        <w:t>an</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w:t>
      </w:r>
      <w:r w:rsidRPr="0074495D">
        <w:rPr>
          <w:rFonts w:ascii="Times New Roman" w:hAnsi="Times New Roman"/>
          <w:i/>
          <w:sz w:val="28"/>
          <w:szCs w:val="28"/>
          <w:lang w:val="en-US"/>
        </w:rPr>
        <w:t>ous</w:t>
      </w:r>
      <w:r w:rsidRPr="0074495D">
        <w:rPr>
          <w:rFonts w:ascii="Times New Roman" w:hAnsi="Times New Roman"/>
          <w:sz w:val="28"/>
          <w:szCs w:val="28"/>
          <w:lang w:val="en-US"/>
        </w:rPr>
        <w:t>, -</w:t>
      </w:r>
      <w:r w:rsidRPr="0074495D">
        <w:rPr>
          <w:rFonts w:ascii="Times New Roman" w:hAnsi="Times New Roman"/>
          <w:i/>
          <w:sz w:val="28"/>
          <w:szCs w:val="28"/>
          <w:lang w:val="en-US"/>
        </w:rPr>
        <w:t>able</w:t>
      </w:r>
      <w:r w:rsidRPr="0074495D">
        <w:rPr>
          <w:rFonts w:ascii="Times New Roman" w:hAnsi="Times New Roman"/>
          <w:sz w:val="28"/>
          <w:szCs w:val="28"/>
          <w:lang w:val="en-US"/>
        </w:rPr>
        <w:t>/</w:t>
      </w:r>
      <w:r w:rsidRPr="0074495D">
        <w:rPr>
          <w:rFonts w:ascii="Times New Roman" w:hAnsi="Times New Roman"/>
          <w:i/>
          <w:sz w:val="28"/>
          <w:szCs w:val="28"/>
          <w:lang w:val="en-US"/>
        </w:rPr>
        <w:t>ible</w:t>
      </w:r>
      <w:r w:rsidRPr="0074495D">
        <w:rPr>
          <w:rFonts w:ascii="Times New Roman" w:hAnsi="Times New Roman"/>
          <w:sz w:val="28"/>
          <w:szCs w:val="28"/>
          <w:lang w:val="en-US"/>
        </w:rPr>
        <w:t>, -</w:t>
      </w:r>
      <w:r w:rsidRPr="0074495D">
        <w:rPr>
          <w:rFonts w:ascii="Times New Roman" w:hAnsi="Times New Roman"/>
          <w:i/>
          <w:sz w:val="28"/>
          <w:szCs w:val="28"/>
          <w:lang w:val="en-US"/>
        </w:rPr>
        <w:t>less</w:t>
      </w:r>
      <w:r w:rsidRPr="0074495D">
        <w:rPr>
          <w:rFonts w:ascii="Times New Roman" w:hAnsi="Times New Roman"/>
          <w:sz w:val="28"/>
          <w:szCs w:val="28"/>
          <w:lang w:val="en-US"/>
        </w:rPr>
        <w:t>, -</w:t>
      </w:r>
      <w:r w:rsidRPr="0074495D">
        <w:rPr>
          <w:rFonts w:ascii="Times New Roman" w:hAnsi="Times New Roman"/>
          <w:i/>
          <w:sz w:val="28"/>
          <w:szCs w:val="28"/>
          <w:lang w:val="en-US"/>
        </w:rPr>
        <w:t>ive</w:t>
      </w:r>
      <w:r w:rsidRPr="0074495D">
        <w:rPr>
          <w:rFonts w:ascii="Times New Roman" w:hAnsi="Times New Roman"/>
          <w:sz w:val="28"/>
          <w:szCs w:val="28"/>
          <w:lang w:val="en-US"/>
        </w:rPr>
        <w:t>;</w:t>
      </w:r>
    </w:p>
    <w:p w:rsidR="009E2674" w:rsidRPr="0074495D" w:rsidRDefault="009E2674" w:rsidP="00496ECF">
      <w:pPr>
        <w:numPr>
          <w:ilvl w:val="0"/>
          <w:numId w:val="1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9E2674" w:rsidRPr="0074495D" w:rsidRDefault="009E2674" w:rsidP="00496ECF">
      <w:pPr>
        <w:numPr>
          <w:ilvl w:val="0"/>
          <w:numId w:val="1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Pr>
          <w:rFonts w:ascii="Times New Roman" w:hAnsi="Times New Roman"/>
          <w:sz w:val="28"/>
          <w:szCs w:val="28"/>
        </w:rPr>
        <w:t xml:space="preserve"> </w:t>
      </w:r>
      <w:r w:rsidRPr="0074495D">
        <w:rPr>
          <w:rFonts w:ascii="Times New Roman" w:hAnsi="Times New Roman"/>
          <w:i/>
          <w:sz w:val="28"/>
          <w:szCs w:val="28"/>
          <w:lang w:val="en-US"/>
        </w:rPr>
        <w:t>un</w:t>
      </w:r>
      <w:r w:rsidRPr="0074495D">
        <w:rPr>
          <w:rFonts w:ascii="Times New Roman" w:hAnsi="Times New Roman"/>
          <w:sz w:val="28"/>
          <w:szCs w:val="28"/>
        </w:rPr>
        <w:t xml:space="preserve">-, </w:t>
      </w:r>
      <w:r w:rsidRPr="0074495D">
        <w:rPr>
          <w:rFonts w:ascii="Times New Roman" w:hAnsi="Times New Roman"/>
          <w:i/>
          <w:sz w:val="28"/>
          <w:szCs w:val="28"/>
          <w:lang w:val="en-US"/>
        </w:rPr>
        <w:t>im</w:t>
      </w:r>
      <w:r w:rsidRPr="0074495D">
        <w:rPr>
          <w:rFonts w:ascii="Times New Roman" w:hAnsi="Times New Roman"/>
          <w:sz w:val="28"/>
          <w:szCs w:val="28"/>
        </w:rPr>
        <w:t>-/</w:t>
      </w:r>
      <w:r w:rsidRPr="0074495D">
        <w:rPr>
          <w:rFonts w:ascii="Times New Roman" w:hAnsi="Times New Roman"/>
          <w:i/>
          <w:sz w:val="28"/>
          <w:szCs w:val="28"/>
          <w:lang w:val="en-US"/>
        </w:rPr>
        <w:t>in</w:t>
      </w:r>
      <w:r w:rsidRPr="0074495D">
        <w:rPr>
          <w:rFonts w:ascii="Times New Roman" w:hAnsi="Times New Roman"/>
          <w:sz w:val="28"/>
          <w:szCs w:val="28"/>
        </w:rPr>
        <w:t>-;</w:t>
      </w:r>
    </w:p>
    <w:p w:rsidR="009E2674" w:rsidRPr="0074495D" w:rsidRDefault="009E2674" w:rsidP="00496ECF">
      <w:pPr>
        <w:numPr>
          <w:ilvl w:val="0"/>
          <w:numId w:val="1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9E2674" w:rsidRPr="0074495D" w:rsidRDefault="009E2674"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E2674" w:rsidRPr="0074495D" w:rsidRDefault="009E2674"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9E2674" w:rsidRPr="0074495D" w:rsidRDefault="009E2674"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9E2674" w:rsidRPr="0074495D" w:rsidRDefault="009E2674"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begin</w:t>
      </w:r>
      <w:r>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Pr>
          <w:rFonts w:ascii="Times New Roman" w:hAnsi="Times New Roman"/>
          <w:i/>
          <w:sz w:val="28"/>
          <w:szCs w:val="28"/>
        </w:rPr>
        <w:t xml:space="preserve"> </w:t>
      </w:r>
      <w:r w:rsidRPr="0074495D">
        <w:rPr>
          <w:rFonts w:ascii="Times New Roman" w:hAnsi="Times New Roman"/>
          <w:i/>
          <w:sz w:val="28"/>
          <w:szCs w:val="28"/>
          <w:lang w:val="en-US"/>
        </w:rPr>
        <w:t>for</w:t>
      </w:r>
      <w:r>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9E2674" w:rsidRPr="0074495D" w:rsidRDefault="009E2674" w:rsidP="00496ECF">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Pr>
          <w:rFonts w:ascii="Times New Roman" w:hAnsi="Times New Roman"/>
          <w:sz w:val="28"/>
          <w:szCs w:val="28"/>
        </w:rPr>
        <w:t xml:space="preserve"> </w:t>
      </w:r>
      <w:r w:rsidRPr="0074495D">
        <w:rPr>
          <w:rFonts w:ascii="Times New Roman" w:hAnsi="Times New Roman"/>
          <w:i/>
          <w:sz w:val="28"/>
          <w:szCs w:val="28"/>
        </w:rPr>
        <w:t>There</w:t>
      </w:r>
      <w:r>
        <w:rPr>
          <w:rFonts w:ascii="Times New Roman" w:hAnsi="Times New Roman"/>
          <w:i/>
          <w:sz w:val="28"/>
          <w:szCs w:val="28"/>
        </w:rPr>
        <w:t xml:space="preserve"> </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Pr="00D64076">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Pr="00D64076">
        <w:rPr>
          <w:rFonts w:ascii="Times New Roman" w:hAnsi="Times New Roman"/>
          <w:sz w:val="28"/>
          <w:szCs w:val="28"/>
          <w:lang w:val="en-US"/>
        </w:rPr>
        <w:t xml:space="preserve"> </w:t>
      </w:r>
      <w:r w:rsidRPr="0074495D">
        <w:rPr>
          <w:rFonts w:ascii="Times New Roman" w:hAnsi="Times New Roman"/>
          <w:sz w:val="28"/>
          <w:szCs w:val="28"/>
        </w:rPr>
        <w:t>в</w:t>
      </w:r>
      <w:r w:rsidRPr="00D64076">
        <w:rPr>
          <w:rFonts w:ascii="Times New Roman" w:hAnsi="Times New Roman"/>
          <w:sz w:val="28"/>
          <w:szCs w:val="28"/>
          <w:lang w:val="en-US"/>
        </w:rPr>
        <w:t xml:space="preserve"> </w:t>
      </w:r>
      <w:r w:rsidRPr="0074495D">
        <w:rPr>
          <w:rFonts w:ascii="Times New Roman" w:hAnsi="Times New Roman"/>
          <w:sz w:val="28"/>
          <w:szCs w:val="28"/>
        </w:rPr>
        <w:t>речи</w:t>
      </w:r>
      <w:r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Pr>
          <w:rFonts w:ascii="Times New Roman" w:hAnsi="Times New Roman"/>
          <w:i/>
          <w:sz w:val="28"/>
          <w:szCs w:val="28"/>
        </w:rPr>
        <w:t xml:space="preserve"> </w:t>
      </w:r>
      <w:r w:rsidRPr="0074495D">
        <w:rPr>
          <w:rFonts w:ascii="Times New Roman" w:hAnsi="Times New Roman"/>
          <w:i/>
          <w:sz w:val="28"/>
          <w:szCs w:val="28"/>
          <w:lang w:val="en-US"/>
        </w:rPr>
        <w:t>able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9E2674" w:rsidRPr="0074495D" w:rsidRDefault="009E2674" w:rsidP="00496ECF">
      <w:pPr>
        <w:numPr>
          <w:ilvl w:val="0"/>
          <w:numId w:val="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D64076">
        <w:rPr>
          <w:rFonts w:ascii="Times New Roman" w:hAnsi="Times New Roman"/>
          <w:i/>
          <w:sz w:val="28"/>
          <w:szCs w:val="28"/>
          <w:lang w:val="en-US"/>
        </w:rPr>
        <w:t xml:space="preserve"> </w:t>
      </w:r>
      <w:r w:rsidRPr="0074495D">
        <w:rPr>
          <w:rFonts w:ascii="Times New Roman" w:hAnsi="Times New Roman"/>
          <w:i/>
          <w:sz w:val="28"/>
          <w:szCs w:val="28"/>
        </w:rPr>
        <w:t>и</w:t>
      </w:r>
      <w:r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D64076">
        <w:rPr>
          <w:rFonts w:ascii="Times New Roman" w:hAnsi="Times New Roman"/>
          <w:i/>
          <w:sz w:val="28"/>
          <w:szCs w:val="28"/>
          <w:lang w:val="en-US"/>
        </w:rPr>
        <w:t xml:space="preserve"> </w:t>
      </w:r>
      <w:r w:rsidRPr="0074495D">
        <w:rPr>
          <w:rFonts w:ascii="Times New Roman" w:hAnsi="Times New Roman"/>
          <w:i/>
          <w:sz w:val="28"/>
          <w:szCs w:val="28"/>
        </w:rPr>
        <w:t>в</w:t>
      </w:r>
      <w:r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Pr>
          <w:rFonts w:ascii="Times New Roman" w:hAnsi="Times New Roman"/>
          <w:i/>
          <w:sz w:val="28"/>
          <w:szCs w:val="28"/>
        </w:rPr>
        <w:t xml:space="preserve"> </w:t>
      </w:r>
      <w:r w:rsidRPr="0074495D">
        <w:rPr>
          <w:rFonts w:ascii="Times New Roman" w:hAnsi="Times New Roman"/>
          <w:i/>
          <w:sz w:val="28"/>
          <w:szCs w:val="28"/>
          <w:lang w:val="en-US"/>
        </w:rPr>
        <w:t>Past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de-DE"/>
        </w:rPr>
        <w:t>Present</w:t>
      </w:r>
      <w:r>
        <w:rPr>
          <w:rFonts w:ascii="Times New Roman" w:hAnsi="Times New Roman"/>
          <w:i/>
          <w:sz w:val="28"/>
          <w:szCs w:val="28"/>
        </w:rPr>
        <w:t xml:space="preserve"> </w:t>
      </w:r>
      <w:r w:rsidRPr="0074495D">
        <w:rPr>
          <w:rFonts w:ascii="Times New Roman" w:hAnsi="Times New Roman"/>
          <w:i/>
          <w:sz w:val="28"/>
          <w:szCs w:val="28"/>
          <w:lang w:val="en-US"/>
        </w:rPr>
        <w:t>Perfect</w:t>
      </w:r>
      <w:r>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Pr>
          <w:rFonts w:ascii="Times New Roman" w:hAnsi="Times New Roman"/>
          <w:i/>
          <w:sz w:val="28"/>
          <w:szCs w:val="28"/>
        </w:rPr>
        <w:t xml:space="preserve"> </w:t>
      </w:r>
      <w:r w:rsidRPr="0074495D">
        <w:rPr>
          <w:rFonts w:ascii="Times New Roman" w:hAnsi="Times New Roman"/>
          <w:i/>
          <w:sz w:val="28"/>
          <w:szCs w:val="28"/>
        </w:rPr>
        <w:t>Future Simple</w:t>
      </w:r>
      <w:r>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Pr>
          <w:rFonts w:ascii="Times New Roman" w:hAnsi="Times New Roman"/>
          <w:i/>
          <w:sz w:val="28"/>
          <w:szCs w:val="28"/>
        </w:rPr>
        <w:t xml:space="preserve"> </w:t>
      </w:r>
      <w:r w:rsidRPr="0074495D">
        <w:rPr>
          <w:rFonts w:ascii="Times New Roman" w:hAnsi="Times New Roman"/>
          <w:i/>
          <w:sz w:val="28"/>
          <w:szCs w:val="28"/>
        </w:rPr>
        <w:t>их в речи;</w:t>
      </w:r>
    </w:p>
    <w:p w:rsidR="009E2674" w:rsidRPr="0074495D" w:rsidRDefault="009E2674"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playing</w:t>
      </w:r>
      <w:r>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written</w:t>
      </w:r>
      <w:r>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60"/>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E2674" w:rsidRPr="0074495D" w:rsidRDefault="009E2674" w:rsidP="00496ECF">
      <w:pPr>
        <w:numPr>
          <w:ilvl w:val="0"/>
          <w:numId w:val="60"/>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9E2674" w:rsidRPr="0074495D" w:rsidRDefault="009E2674" w:rsidP="00496ECF">
      <w:pPr>
        <w:numPr>
          <w:ilvl w:val="0"/>
          <w:numId w:val="60"/>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9E2674" w:rsidRPr="0074495D" w:rsidRDefault="009E2674"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61"/>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9E2674" w:rsidRPr="0074495D" w:rsidRDefault="009E2674" w:rsidP="00496ECF">
      <w:pPr>
        <w:numPr>
          <w:ilvl w:val="0"/>
          <w:numId w:val="61"/>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9E2674" w:rsidRPr="0074495D" w:rsidRDefault="009E2674"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62"/>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9E2674" w:rsidRPr="0074495D" w:rsidRDefault="009E2674"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62"/>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9E2674" w:rsidRPr="0074495D" w:rsidRDefault="009E2674" w:rsidP="00496ECF">
      <w:pPr>
        <w:numPr>
          <w:ilvl w:val="0"/>
          <w:numId w:val="62"/>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9E2674" w:rsidRPr="0074495D" w:rsidRDefault="009E2674" w:rsidP="006940DA">
      <w:pPr>
        <w:pStyle w:val="Heading4"/>
      </w:pPr>
      <w:bookmarkStart w:id="46" w:name="_Toc409691632"/>
      <w:bookmarkStart w:id="47" w:name="_Toc410653957"/>
      <w:bookmarkStart w:id="48" w:name="_Toc414553139"/>
    </w:p>
    <w:p w:rsidR="009E2674" w:rsidRPr="0074495D" w:rsidRDefault="009E2674" w:rsidP="006940DA">
      <w:pPr>
        <w:pStyle w:val="Heading4"/>
      </w:pPr>
      <w:r w:rsidRPr="0074495D">
        <w:t>1.2.5.5.</w:t>
      </w:r>
      <w:r>
        <w:t xml:space="preserve"> </w:t>
      </w:r>
      <w:r w:rsidRPr="0074495D">
        <w:t>История России. Всеобщая история</w:t>
      </w:r>
      <w:bookmarkEnd w:id="46"/>
      <w:bookmarkEnd w:id="47"/>
      <w:r w:rsidRPr="0074495D">
        <w:rPr>
          <w:rStyle w:val="FootnoteReference"/>
          <w:szCs w:val="28"/>
        </w:rPr>
        <w:footnoteReference w:id="2"/>
      </w:r>
      <w:bookmarkEnd w:id="48"/>
    </w:p>
    <w:p w:rsidR="009E2674" w:rsidRPr="0074495D" w:rsidRDefault="009E2674"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9E2674" w:rsidRPr="0074495D" w:rsidRDefault="009E2674" w:rsidP="00496ECF">
      <w:pPr>
        <w:numPr>
          <w:ilvl w:val="0"/>
          <w:numId w:val="1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E2674" w:rsidRPr="0074495D" w:rsidRDefault="009E2674" w:rsidP="00496ECF">
      <w:pPr>
        <w:numPr>
          <w:ilvl w:val="0"/>
          <w:numId w:val="1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9E2674" w:rsidRPr="0074495D" w:rsidRDefault="009E2674" w:rsidP="00496ECF">
      <w:pPr>
        <w:numPr>
          <w:ilvl w:val="0"/>
          <w:numId w:val="1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E2674" w:rsidRPr="0074495D" w:rsidRDefault="009E2674" w:rsidP="00496ECF">
      <w:pPr>
        <w:numPr>
          <w:ilvl w:val="0"/>
          <w:numId w:val="1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9E2674" w:rsidRPr="0074495D" w:rsidRDefault="009E2674" w:rsidP="00496ECF">
      <w:pPr>
        <w:numPr>
          <w:ilvl w:val="0"/>
          <w:numId w:val="1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E2674" w:rsidRPr="0074495D" w:rsidRDefault="009E2674" w:rsidP="00496ECF">
      <w:pPr>
        <w:numPr>
          <w:ilvl w:val="0"/>
          <w:numId w:val="1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E2674" w:rsidRPr="0074495D" w:rsidRDefault="009E2674" w:rsidP="00496ECF">
      <w:pPr>
        <w:numPr>
          <w:ilvl w:val="0"/>
          <w:numId w:val="1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E2674" w:rsidRPr="0074495D" w:rsidRDefault="009E2674"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9E2674" w:rsidRPr="0074495D" w:rsidRDefault="009E2674" w:rsidP="00FC65AF">
      <w:pPr>
        <w:pStyle w:val="a8"/>
        <w:ind w:firstLine="709"/>
        <w:rPr>
          <w:b/>
          <w:szCs w:val="28"/>
        </w:rPr>
      </w:pPr>
      <w:r w:rsidRPr="0074495D">
        <w:rPr>
          <w:b/>
          <w:szCs w:val="28"/>
        </w:rPr>
        <w:t>Выпускник научится:</w:t>
      </w:r>
    </w:p>
    <w:p w:rsidR="009E2674" w:rsidRPr="0074495D" w:rsidRDefault="009E2674"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9E2674" w:rsidRPr="0074495D" w:rsidRDefault="009E2674"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9E2674" w:rsidRPr="0074495D" w:rsidRDefault="009E2674" w:rsidP="00FC65AF">
      <w:pPr>
        <w:pStyle w:val="a8"/>
        <w:ind w:firstLine="709"/>
        <w:rPr>
          <w:b/>
          <w:szCs w:val="28"/>
        </w:rPr>
      </w:pPr>
      <w:r w:rsidRPr="0074495D">
        <w:rPr>
          <w:b/>
          <w:szCs w:val="28"/>
        </w:rPr>
        <w:t>Выпускник научится:</w:t>
      </w:r>
    </w:p>
    <w:p w:rsidR="009E2674" w:rsidRPr="0074495D" w:rsidRDefault="009E2674"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E2674" w:rsidRPr="0074495D" w:rsidRDefault="009E2674"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Pr="0074495D">
        <w:rPr>
          <w:rFonts w:ascii="Times New Roman" w:hAnsi="Times New Roman"/>
          <w:sz w:val="28"/>
          <w:szCs w:val="28"/>
        </w:rPr>
        <w:t>–</w:t>
      </w:r>
      <w:r w:rsidRPr="0074495D">
        <w:rPr>
          <w:rFonts w:ascii="Times New Roman" w:hAnsi="Times New Roman"/>
          <w:b/>
          <w:sz w:val="28"/>
          <w:szCs w:val="28"/>
        </w:rPr>
        <w:t>9 класс)</w:t>
      </w:r>
    </w:p>
    <w:p w:rsidR="009E2674" w:rsidRPr="0074495D" w:rsidRDefault="009E2674" w:rsidP="00FC65AF">
      <w:pPr>
        <w:pStyle w:val="a8"/>
        <w:ind w:firstLine="709"/>
        <w:rPr>
          <w:b/>
          <w:szCs w:val="28"/>
        </w:rPr>
      </w:pPr>
      <w:r w:rsidRPr="0074495D">
        <w:rPr>
          <w:b/>
          <w:szCs w:val="28"/>
        </w:rPr>
        <w:t>Выпускник научится:</w:t>
      </w:r>
    </w:p>
    <w:p w:rsidR="009E2674" w:rsidRPr="0074495D" w:rsidRDefault="009E2674"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9E2674" w:rsidRPr="0074495D" w:rsidRDefault="009E2674"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9E2674" w:rsidRPr="0074495D" w:rsidRDefault="009E2674">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E2674" w:rsidRPr="0074495D" w:rsidRDefault="009E2674" w:rsidP="00FC65AF">
      <w:pPr>
        <w:pStyle w:val="Heading3"/>
        <w:spacing w:before="0" w:beforeAutospacing="0" w:after="0" w:afterAutospacing="0" w:line="360" w:lineRule="auto"/>
        <w:ind w:firstLine="709"/>
        <w:rPr>
          <w:szCs w:val="28"/>
        </w:rPr>
      </w:pPr>
      <w:bookmarkStart w:id="49" w:name="_Toc409691636"/>
    </w:p>
    <w:p w:rsidR="009E2674" w:rsidRPr="0074495D" w:rsidRDefault="009E2674" w:rsidP="006940DA">
      <w:pPr>
        <w:pStyle w:val="Heading4"/>
      </w:pPr>
      <w:bookmarkStart w:id="50" w:name="_Toc410653959"/>
      <w:bookmarkStart w:id="51" w:name="_Toc414553140"/>
      <w:r w:rsidRPr="0074495D">
        <w:t>1.2.5.6.</w:t>
      </w:r>
      <w:r>
        <w:t xml:space="preserve"> </w:t>
      </w:r>
      <w:r w:rsidRPr="0074495D">
        <w:t>Обществознание</w:t>
      </w:r>
      <w:bookmarkEnd w:id="49"/>
      <w:bookmarkEnd w:id="50"/>
      <w:bookmarkEnd w:id="51"/>
    </w:p>
    <w:p w:rsidR="009E2674" w:rsidRPr="0074495D" w:rsidRDefault="009E2674"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9E2674" w:rsidRPr="00475353" w:rsidRDefault="009E2674"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9E2674" w:rsidRPr="0074495D" w:rsidRDefault="009E2674" w:rsidP="00496ECF">
      <w:pPr>
        <w:numPr>
          <w:ilvl w:val="0"/>
          <w:numId w:val="130"/>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9E2674" w:rsidRPr="0074495D" w:rsidRDefault="009E2674" w:rsidP="00496ECF">
      <w:pPr>
        <w:numPr>
          <w:ilvl w:val="0"/>
          <w:numId w:val="130"/>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9E2674" w:rsidRPr="0074495D" w:rsidRDefault="009E2674" w:rsidP="00496ECF">
      <w:pPr>
        <w:numPr>
          <w:ilvl w:val="0"/>
          <w:numId w:val="130"/>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E2674" w:rsidRPr="0074495D" w:rsidRDefault="009E2674" w:rsidP="00496ECF">
      <w:pPr>
        <w:numPr>
          <w:ilvl w:val="0"/>
          <w:numId w:val="130"/>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9E2674" w:rsidRPr="0074495D" w:rsidRDefault="009E2674" w:rsidP="00496ECF">
      <w:pPr>
        <w:numPr>
          <w:ilvl w:val="0"/>
          <w:numId w:val="130"/>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9E2674" w:rsidRPr="0074495D" w:rsidRDefault="009E2674" w:rsidP="00496ECF">
      <w:pPr>
        <w:numPr>
          <w:ilvl w:val="0"/>
          <w:numId w:val="130"/>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E2674" w:rsidRPr="0074495D" w:rsidRDefault="009E2674"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77"/>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9E2674" w:rsidRPr="0074495D" w:rsidRDefault="009E2674" w:rsidP="00496ECF">
      <w:pPr>
        <w:numPr>
          <w:ilvl w:val="0"/>
          <w:numId w:val="77"/>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9E2674" w:rsidRPr="0074495D" w:rsidRDefault="009E2674" w:rsidP="00496ECF">
      <w:pPr>
        <w:numPr>
          <w:ilvl w:val="0"/>
          <w:numId w:val="77"/>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9E2674" w:rsidRPr="0074495D" w:rsidRDefault="009E2674" w:rsidP="00496ECF">
      <w:pPr>
        <w:numPr>
          <w:ilvl w:val="0"/>
          <w:numId w:val="77"/>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9E2674" w:rsidRPr="0074495D" w:rsidRDefault="009E2674" w:rsidP="00496ECF">
      <w:pPr>
        <w:numPr>
          <w:ilvl w:val="0"/>
          <w:numId w:val="77"/>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9E2674" w:rsidRPr="0074495D" w:rsidRDefault="009E2674"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9E2674" w:rsidRPr="00475353" w:rsidRDefault="009E2674"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9E2674" w:rsidRPr="0074495D" w:rsidRDefault="009E2674"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9E2674" w:rsidRPr="0074495D" w:rsidRDefault="009E2674"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9E2674" w:rsidRPr="0074495D" w:rsidRDefault="009E2674"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9E2674" w:rsidRPr="0074495D" w:rsidRDefault="009E2674"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9E2674" w:rsidRPr="0074495D" w:rsidRDefault="009E2674"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E2674" w:rsidRPr="0074495D" w:rsidRDefault="009E2674"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9E2674" w:rsidRPr="0074495D" w:rsidRDefault="009E2674"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E2674" w:rsidRPr="0074495D" w:rsidRDefault="009E2674"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9E2674" w:rsidRPr="0074495D" w:rsidRDefault="009E2674"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9E2674" w:rsidRPr="0074495D" w:rsidRDefault="009E2674"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79"/>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9E2674" w:rsidRPr="0074495D" w:rsidRDefault="009E2674" w:rsidP="00496ECF">
      <w:pPr>
        <w:numPr>
          <w:ilvl w:val="0"/>
          <w:numId w:val="79"/>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9E2674" w:rsidRPr="0074495D" w:rsidRDefault="009E2674" w:rsidP="00496ECF">
      <w:pPr>
        <w:numPr>
          <w:ilvl w:val="0"/>
          <w:numId w:val="79"/>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9E2674" w:rsidRPr="0074495D" w:rsidRDefault="009E2674"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9E2674" w:rsidRPr="00475353" w:rsidRDefault="009E2674"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9E2674" w:rsidRPr="0074495D" w:rsidRDefault="009E2674"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9E2674" w:rsidRPr="0074495D" w:rsidRDefault="009E2674"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9E2674" w:rsidRPr="0074495D" w:rsidRDefault="009E2674"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9E2674" w:rsidRPr="0074495D" w:rsidRDefault="009E2674"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E2674" w:rsidRPr="0074495D" w:rsidRDefault="009E2674"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9E2674" w:rsidRPr="0074495D" w:rsidRDefault="009E2674"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9E2674" w:rsidRPr="0074495D" w:rsidRDefault="009E2674"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9E2674" w:rsidRPr="0074495D" w:rsidRDefault="009E2674"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9E2674" w:rsidRPr="0074495D" w:rsidRDefault="009E2674"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9E2674" w:rsidRPr="0074495D" w:rsidRDefault="009E2674"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9E2674" w:rsidRPr="0074495D" w:rsidRDefault="009E2674"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81"/>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9E2674" w:rsidRPr="0074495D" w:rsidRDefault="009E2674" w:rsidP="00496ECF">
      <w:pPr>
        <w:numPr>
          <w:ilvl w:val="0"/>
          <w:numId w:val="81"/>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9E2674" w:rsidRPr="0074495D" w:rsidRDefault="009E2674"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9E2674" w:rsidRPr="0074495D" w:rsidRDefault="009E2674"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9E2674" w:rsidRPr="0074495D" w:rsidRDefault="009E2674"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9E2674" w:rsidRPr="0074495D" w:rsidRDefault="009E2674"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9E2674" w:rsidRPr="0074495D" w:rsidRDefault="009E2674"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9E2674" w:rsidRPr="0074495D" w:rsidRDefault="009E2674"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9E2674" w:rsidRPr="0074495D" w:rsidRDefault="009E2674"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9E2674" w:rsidRPr="0074495D" w:rsidRDefault="009E2674"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9E2674" w:rsidRPr="0074495D" w:rsidRDefault="009E2674"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9E2674" w:rsidRPr="0074495D" w:rsidRDefault="009E2674"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9E2674" w:rsidRPr="0074495D" w:rsidRDefault="009E2674"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9E2674" w:rsidRPr="0074495D" w:rsidRDefault="009E2674"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9E2674" w:rsidRPr="0074495D" w:rsidRDefault="009E2674" w:rsidP="00496ECF">
      <w:pPr>
        <w:numPr>
          <w:ilvl w:val="0"/>
          <w:numId w:val="82"/>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9E2674" w:rsidRPr="0074495D" w:rsidRDefault="009E2674"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9E2674" w:rsidRPr="0074495D" w:rsidRDefault="009E2674" w:rsidP="00496ECF">
      <w:pPr>
        <w:numPr>
          <w:ilvl w:val="0"/>
          <w:numId w:val="83"/>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9E2674" w:rsidRPr="0074495D" w:rsidRDefault="009E2674" w:rsidP="00496ECF">
      <w:pPr>
        <w:numPr>
          <w:ilvl w:val="0"/>
          <w:numId w:val="83"/>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9E2674" w:rsidRPr="0074495D" w:rsidRDefault="009E2674" w:rsidP="00496ECF">
      <w:pPr>
        <w:numPr>
          <w:ilvl w:val="0"/>
          <w:numId w:val="83"/>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9E2674" w:rsidRPr="0074495D" w:rsidRDefault="009E2674"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9E2674" w:rsidRPr="0074495D" w:rsidRDefault="009E2674"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9E2674" w:rsidRPr="0074495D" w:rsidRDefault="009E2674" w:rsidP="00496ECF">
      <w:pPr>
        <w:numPr>
          <w:ilvl w:val="0"/>
          <w:numId w:val="84"/>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9E2674" w:rsidRPr="0074495D" w:rsidRDefault="009E2674" w:rsidP="00496ECF">
      <w:pPr>
        <w:numPr>
          <w:ilvl w:val="0"/>
          <w:numId w:val="84"/>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9E2674" w:rsidRPr="0074495D" w:rsidRDefault="009E2674" w:rsidP="00496ECF">
      <w:pPr>
        <w:numPr>
          <w:ilvl w:val="0"/>
          <w:numId w:val="84"/>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9E2674" w:rsidRPr="0074495D" w:rsidRDefault="009E2674" w:rsidP="00496ECF">
      <w:pPr>
        <w:numPr>
          <w:ilvl w:val="0"/>
          <w:numId w:val="84"/>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9E2674" w:rsidRPr="0074495D" w:rsidRDefault="009E2674" w:rsidP="00496ECF">
      <w:pPr>
        <w:numPr>
          <w:ilvl w:val="0"/>
          <w:numId w:val="84"/>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9E2674" w:rsidRPr="0074495D" w:rsidRDefault="009E2674" w:rsidP="00496ECF">
      <w:pPr>
        <w:numPr>
          <w:ilvl w:val="0"/>
          <w:numId w:val="84"/>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9E2674" w:rsidRPr="0074495D" w:rsidRDefault="009E2674" w:rsidP="00496ECF">
      <w:pPr>
        <w:numPr>
          <w:ilvl w:val="0"/>
          <w:numId w:val="84"/>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9E2674" w:rsidRPr="0074495D" w:rsidRDefault="009E2674" w:rsidP="00496ECF">
      <w:pPr>
        <w:numPr>
          <w:ilvl w:val="0"/>
          <w:numId w:val="84"/>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9E2674" w:rsidRPr="0074495D" w:rsidRDefault="009E2674" w:rsidP="00496ECF">
      <w:pPr>
        <w:numPr>
          <w:ilvl w:val="0"/>
          <w:numId w:val="84"/>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9E2674" w:rsidRPr="0074495D" w:rsidRDefault="009E2674" w:rsidP="00496ECF">
      <w:pPr>
        <w:numPr>
          <w:ilvl w:val="0"/>
          <w:numId w:val="84"/>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9E2674" w:rsidRPr="0074495D" w:rsidRDefault="009E2674" w:rsidP="00496ECF">
      <w:pPr>
        <w:numPr>
          <w:ilvl w:val="0"/>
          <w:numId w:val="84"/>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9E2674" w:rsidRPr="0074495D" w:rsidRDefault="009E2674" w:rsidP="00496ECF">
      <w:pPr>
        <w:numPr>
          <w:ilvl w:val="0"/>
          <w:numId w:val="84"/>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9E2674" w:rsidRPr="0074495D" w:rsidRDefault="009E2674" w:rsidP="00496ECF">
      <w:pPr>
        <w:numPr>
          <w:ilvl w:val="0"/>
          <w:numId w:val="84"/>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E2674" w:rsidRPr="0074495D" w:rsidRDefault="009E2674"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9E2674" w:rsidRPr="0074495D" w:rsidRDefault="009E2674" w:rsidP="00496ECF">
      <w:pPr>
        <w:numPr>
          <w:ilvl w:val="0"/>
          <w:numId w:val="85"/>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9E2674" w:rsidRPr="0074495D" w:rsidRDefault="009E2674" w:rsidP="00496ECF">
      <w:pPr>
        <w:numPr>
          <w:ilvl w:val="0"/>
          <w:numId w:val="85"/>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9E2674" w:rsidRPr="0074495D" w:rsidRDefault="009E2674" w:rsidP="00496ECF">
      <w:pPr>
        <w:numPr>
          <w:ilvl w:val="0"/>
          <w:numId w:val="85"/>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выражать собственное отношение к различным способам разрешения семейных конфликтов;</w:t>
      </w:r>
    </w:p>
    <w:p w:rsidR="009E2674" w:rsidRPr="0074495D" w:rsidRDefault="009E2674" w:rsidP="00496ECF">
      <w:pPr>
        <w:numPr>
          <w:ilvl w:val="0"/>
          <w:numId w:val="85"/>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E2674" w:rsidRPr="0074495D" w:rsidRDefault="009E2674" w:rsidP="00496ECF">
      <w:pPr>
        <w:numPr>
          <w:ilvl w:val="0"/>
          <w:numId w:val="85"/>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9E2674" w:rsidRPr="0074495D" w:rsidRDefault="009E2674" w:rsidP="00496ECF">
      <w:pPr>
        <w:numPr>
          <w:ilvl w:val="0"/>
          <w:numId w:val="85"/>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9E2674" w:rsidRPr="0074495D" w:rsidRDefault="009E2674"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9E2674" w:rsidRPr="0074495D" w:rsidRDefault="009E2674"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86"/>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9E2674" w:rsidRPr="0074495D" w:rsidRDefault="009E2674" w:rsidP="00496ECF">
      <w:pPr>
        <w:numPr>
          <w:ilvl w:val="0"/>
          <w:numId w:val="86"/>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9E2674" w:rsidRPr="0074495D" w:rsidRDefault="009E2674" w:rsidP="00496ECF">
      <w:pPr>
        <w:numPr>
          <w:ilvl w:val="0"/>
          <w:numId w:val="86"/>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9E2674" w:rsidRPr="0074495D" w:rsidRDefault="009E2674" w:rsidP="00496ECF">
      <w:pPr>
        <w:numPr>
          <w:ilvl w:val="0"/>
          <w:numId w:val="86"/>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9E2674" w:rsidRPr="0074495D" w:rsidRDefault="009E2674" w:rsidP="00496ECF">
      <w:pPr>
        <w:numPr>
          <w:ilvl w:val="0"/>
          <w:numId w:val="86"/>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9E2674" w:rsidRPr="0074495D" w:rsidRDefault="009E2674" w:rsidP="00496ECF">
      <w:pPr>
        <w:numPr>
          <w:ilvl w:val="0"/>
          <w:numId w:val="86"/>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9E2674" w:rsidRPr="0074495D" w:rsidRDefault="009E2674" w:rsidP="00496ECF">
      <w:pPr>
        <w:numPr>
          <w:ilvl w:val="0"/>
          <w:numId w:val="86"/>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9E2674" w:rsidRPr="0074495D" w:rsidRDefault="009E2674"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9E2674" w:rsidRPr="0074495D" w:rsidRDefault="009E2674" w:rsidP="00496ECF">
      <w:pPr>
        <w:numPr>
          <w:ilvl w:val="0"/>
          <w:numId w:val="86"/>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9E2674" w:rsidRPr="0074495D" w:rsidRDefault="009E2674" w:rsidP="00496ECF">
      <w:pPr>
        <w:numPr>
          <w:ilvl w:val="0"/>
          <w:numId w:val="87"/>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9E2674" w:rsidRPr="00475353" w:rsidRDefault="009E2674"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9E2674" w:rsidRPr="0074495D" w:rsidRDefault="009E2674"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9E2674" w:rsidRPr="0074495D" w:rsidRDefault="009E2674"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E2674" w:rsidRPr="0074495D" w:rsidRDefault="009E2674"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9E2674" w:rsidRPr="0074495D" w:rsidRDefault="009E2674"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9E2674" w:rsidRPr="0074495D" w:rsidRDefault="009E2674"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rsidR="009E2674" w:rsidRPr="0074495D" w:rsidRDefault="009E2674" w:rsidP="00496ECF">
      <w:pPr>
        <w:numPr>
          <w:ilvl w:val="0"/>
          <w:numId w:val="93"/>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9E2674" w:rsidRPr="0074495D" w:rsidRDefault="009E2674"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9E2674" w:rsidRPr="0074495D" w:rsidRDefault="009E2674" w:rsidP="00496ECF">
      <w:pPr>
        <w:numPr>
          <w:ilvl w:val="0"/>
          <w:numId w:val="88"/>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9E2674" w:rsidRPr="0074495D" w:rsidRDefault="009E2674"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9E2674" w:rsidRPr="0074495D" w:rsidRDefault="009E2674" w:rsidP="00496ECF">
      <w:pPr>
        <w:numPr>
          <w:ilvl w:val="0"/>
          <w:numId w:val="93"/>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9E2674" w:rsidRPr="0074495D" w:rsidRDefault="009E2674" w:rsidP="00496ECF">
      <w:pPr>
        <w:numPr>
          <w:ilvl w:val="0"/>
          <w:numId w:val="93"/>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9E2674" w:rsidRPr="00475353" w:rsidRDefault="009E2674"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9E2674" w:rsidRPr="0074495D" w:rsidRDefault="009E2674"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9E2674" w:rsidRPr="0074495D" w:rsidRDefault="009E2674" w:rsidP="00496ECF">
      <w:pPr>
        <w:numPr>
          <w:ilvl w:val="0"/>
          <w:numId w:val="89"/>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9E2674" w:rsidRPr="0074495D" w:rsidRDefault="009E2674"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90"/>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E2674" w:rsidRPr="0074495D" w:rsidRDefault="009E2674" w:rsidP="00496ECF">
      <w:pPr>
        <w:numPr>
          <w:ilvl w:val="0"/>
          <w:numId w:val="90"/>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9E2674" w:rsidRPr="0074495D" w:rsidRDefault="009E2674" w:rsidP="00496ECF">
      <w:pPr>
        <w:numPr>
          <w:ilvl w:val="0"/>
          <w:numId w:val="90"/>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9E2674" w:rsidRPr="0074495D" w:rsidRDefault="009E2674"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9E2674" w:rsidRPr="0074495D" w:rsidRDefault="009E2674"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91"/>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9E2674" w:rsidRPr="0074495D" w:rsidRDefault="009E2674" w:rsidP="00496ECF">
      <w:pPr>
        <w:numPr>
          <w:ilvl w:val="0"/>
          <w:numId w:val="91"/>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E2674" w:rsidRPr="0074495D" w:rsidRDefault="009E2674" w:rsidP="00496ECF">
      <w:pPr>
        <w:numPr>
          <w:ilvl w:val="0"/>
          <w:numId w:val="91"/>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9E2674" w:rsidRPr="0074495D" w:rsidRDefault="009E2674" w:rsidP="00496ECF">
      <w:pPr>
        <w:numPr>
          <w:ilvl w:val="0"/>
          <w:numId w:val="91"/>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E2674" w:rsidRPr="0074495D" w:rsidRDefault="009E2674" w:rsidP="00496ECF">
      <w:pPr>
        <w:numPr>
          <w:ilvl w:val="0"/>
          <w:numId w:val="91"/>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9E2674" w:rsidRPr="0074495D" w:rsidRDefault="009E2674" w:rsidP="00496ECF">
      <w:pPr>
        <w:numPr>
          <w:ilvl w:val="0"/>
          <w:numId w:val="91"/>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9E2674" w:rsidRPr="0074495D" w:rsidRDefault="009E2674" w:rsidP="00496ECF">
      <w:pPr>
        <w:numPr>
          <w:ilvl w:val="0"/>
          <w:numId w:val="91"/>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9E2674" w:rsidRPr="0074495D" w:rsidRDefault="009E2674" w:rsidP="00496ECF">
      <w:pPr>
        <w:numPr>
          <w:ilvl w:val="0"/>
          <w:numId w:val="91"/>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rsidR="009E2674" w:rsidRPr="0074495D" w:rsidRDefault="009E2674" w:rsidP="00496ECF">
      <w:pPr>
        <w:numPr>
          <w:ilvl w:val="0"/>
          <w:numId w:val="91"/>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9E2674" w:rsidRPr="0074495D" w:rsidRDefault="009E2674" w:rsidP="00496ECF">
      <w:pPr>
        <w:numPr>
          <w:ilvl w:val="0"/>
          <w:numId w:val="91"/>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E2674" w:rsidRPr="0074495D" w:rsidRDefault="009E2674" w:rsidP="00496ECF">
      <w:pPr>
        <w:numPr>
          <w:ilvl w:val="0"/>
          <w:numId w:val="91"/>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9E2674" w:rsidRPr="0074495D" w:rsidRDefault="009E2674" w:rsidP="00496ECF">
      <w:pPr>
        <w:numPr>
          <w:ilvl w:val="0"/>
          <w:numId w:val="91"/>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9E2674" w:rsidRPr="0074495D" w:rsidRDefault="009E2674" w:rsidP="00496ECF">
      <w:pPr>
        <w:numPr>
          <w:ilvl w:val="0"/>
          <w:numId w:val="91"/>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9E2674" w:rsidRPr="0074495D" w:rsidRDefault="009E2674" w:rsidP="00496ECF">
      <w:pPr>
        <w:numPr>
          <w:ilvl w:val="0"/>
          <w:numId w:val="92"/>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9E2674" w:rsidRPr="0074495D" w:rsidRDefault="009E2674" w:rsidP="00496ECF">
      <w:pPr>
        <w:numPr>
          <w:ilvl w:val="0"/>
          <w:numId w:val="92"/>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9E2674" w:rsidRPr="0074495D" w:rsidRDefault="009E2674"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92"/>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9E2674" w:rsidRPr="0074495D" w:rsidRDefault="009E2674" w:rsidP="00496ECF">
      <w:pPr>
        <w:numPr>
          <w:ilvl w:val="0"/>
          <w:numId w:val="92"/>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9E2674" w:rsidRPr="0074495D" w:rsidRDefault="009E2674" w:rsidP="00496ECF">
      <w:pPr>
        <w:numPr>
          <w:ilvl w:val="0"/>
          <w:numId w:val="92"/>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9E2674" w:rsidRPr="0074495D" w:rsidRDefault="009E2674" w:rsidP="00496ECF">
      <w:pPr>
        <w:numPr>
          <w:ilvl w:val="0"/>
          <w:numId w:val="92"/>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9E2674" w:rsidRPr="0074495D" w:rsidRDefault="009E2674" w:rsidP="00496ECF">
      <w:pPr>
        <w:numPr>
          <w:ilvl w:val="0"/>
          <w:numId w:val="92"/>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9E2674" w:rsidRPr="0074495D" w:rsidRDefault="009E2674"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E2674" w:rsidRPr="00475353" w:rsidRDefault="009E2674" w:rsidP="0012022C">
      <w:pPr>
        <w:pStyle w:val="Heading3"/>
        <w:spacing w:before="0" w:beforeAutospacing="0" w:after="0" w:afterAutospacing="0" w:line="360" w:lineRule="auto"/>
        <w:ind w:firstLine="709"/>
        <w:rPr>
          <w:szCs w:val="28"/>
        </w:rPr>
      </w:pPr>
      <w:bookmarkStart w:id="52" w:name="_Toc409691637"/>
    </w:p>
    <w:p w:rsidR="009E2674" w:rsidRPr="0074495D" w:rsidRDefault="009E2674" w:rsidP="0012022C">
      <w:pPr>
        <w:pStyle w:val="Heading3"/>
        <w:spacing w:before="0" w:beforeAutospacing="0" w:after="0" w:afterAutospacing="0" w:line="360" w:lineRule="auto"/>
        <w:ind w:firstLine="709"/>
        <w:rPr>
          <w:szCs w:val="28"/>
        </w:rPr>
      </w:pPr>
      <w:bookmarkStart w:id="53" w:name="_Toc410653960"/>
      <w:bookmarkStart w:id="54" w:name="_Toc414553141"/>
      <w:r w:rsidRPr="0074495D">
        <w:rPr>
          <w:szCs w:val="28"/>
        </w:rPr>
        <w:t>1.2.5.7. География</w:t>
      </w:r>
      <w:bookmarkEnd w:id="52"/>
      <w:bookmarkEnd w:id="53"/>
      <w:bookmarkEnd w:id="54"/>
    </w:p>
    <w:p w:rsidR="009E2674" w:rsidRPr="0074495D" w:rsidRDefault="009E2674"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E2674" w:rsidRPr="0074495D" w:rsidRDefault="009E2674" w:rsidP="004D6611">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и сравнивать особенности природы, населения и хозяйства отдельных регионов России;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9E2674" w:rsidRPr="0074495D" w:rsidRDefault="009E2674" w:rsidP="00CE4A6B">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9E2674" w:rsidRPr="0074495D" w:rsidRDefault="009E2674"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9E2674" w:rsidRPr="0074495D" w:rsidRDefault="009E2674" w:rsidP="00496ECF">
      <w:pPr>
        <w:numPr>
          <w:ilvl w:val="0"/>
          <w:numId w:val="9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331F3D">
      <w:pPr>
        <w:pStyle w:val="Heading4"/>
      </w:pPr>
      <w:bookmarkStart w:id="55" w:name="_Toc409691638"/>
      <w:bookmarkStart w:id="56" w:name="_Toc410653961"/>
      <w:bookmarkStart w:id="57" w:name="_Toc414553142"/>
      <w:r w:rsidRPr="0074495D">
        <w:t>1.2.5.8. Математика</w:t>
      </w:r>
      <w:bookmarkEnd w:id="55"/>
      <w:bookmarkEnd w:id="56"/>
      <w:bookmarkEnd w:id="57"/>
    </w:p>
    <w:p w:rsidR="009E2674" w:rsidRPr="0074495D" w:rsidRDefault="009E2674" w:rsidP="0082206B">
      <w:pPr>
        <w:pStyle w:val="Heading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9E2674" w:rsidRPr="0074495D" w:rsidRDefault="009E2674" w:rsidP="00FF65A6">
      <w:pPr>
        <w:pStyle w:val="ListParagraph"/>
        <w:numPr>
          <w:ilvl w:val="0"/>
          <w:numId w:val="16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FootnoteReference"/>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9E2674" w:rsidRPr="0074495D" w:rsidRDefault="009E2674" w:rsidP="00FF65A6">
      <w:pPr>
        <w:pStyle w:val="ListParagraph"/>
        <w:numPr>
          <w:ilvl w:val="0"/>
          <w:numId w:val="16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9E2674" w:rsidRPr="0074495D" w:rsidRDefault="009E2674" w:rsidP="00FF65A6">
      <w:pPr>
        <w:pStyle w:val="ListParagraph"/>
        <w:numPr>
          <w:ilvl w:val="0"/>
          <w:numId w:val="16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58"/>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9E2674" w:rsidRPr="0074495D" w:rsidRDefault="009E2674" w:rsidP="00FF65A6">
      <w:pPr>
        <w:pStyle w:val="ListParagraph"/>
        <w:numPr>
          <w:ilvl w:val="0"/>
          <w:numId w:val="15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E2674" w:rsidRPr="0074495D" w:rsidRDefault="009E2674" w:rsidP="00FF65A6">
      <w:pPr>
        <w:pStyle w:val="ListParagraph"/>
        <w:numPr>
          <w:ilvl w:val="0"/>
          <w:numId w:val="15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9E2674" w:rsidRPr="0074495D" w:rsidRDefault="009E2674" w:rsidP="00FF65A6">
      <w:pPr>
        <w:pStyle w:val="ListParagraph"/>
        <w:numPr>
          <w:ilvl w:val="0"/>
          <w:numId w:val="15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9E2674" w:rsidRPr="0074495D" w:rsidRDefault="009E2674" w:rsidP="00403DD3">
      <w:pPr>
        <w:pStyle w:val="ListParagraph"/>
        <w:numPr>
          <w:ilvl w:val="0"/>
          <w:numId w:val="15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9E2674" w:rsidRPr="0074495D" w:rsidRDefault="009E2674" w:rsidP="00403DD3">
      <w:pPr>
        <w:pStyle w:val="ListParagraph"/>
        <w:numPr>
          <w:ilvl w:val="0"/>
          <w:numId w:val="15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ListParagraph"/>
        <w:numPr>
          <w:ilvl w:val="0"/>
          <w:numId w:val="15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9E2674" w:rsidRPr="0074495D" w:rsidRDefault="009E2674" w:rsidP="00FF65A6">
      <w:pPr>
        <w:pStyle w:val="ListParagraph"/>
        <w:numPr>
          <w:ilvl w:val="0"/>
          <w:numId w:val="15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9E2674" w:rsidRPr="0074495D" w:rsidRDefault="009E2674" w:rsidP="00FF65A6">
      <w:pPr>
        <w:pStyle w:val="ListParagraph"/>
        <w:numPr>
          <w:ilvl w:val="0"/>
          <w:numId w:val="15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9E2674" w:rsidRPr="0074495D" w:rsidRDefault="009E2674" w:rsidP="00FF65A6">
      <w:pPr>
        <w:pStyle w:val="a"/>
        <w:numPr>
          <w:ilvl w:val="0"/>
          <w:numId w:val="158"/>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9E2674" w:rsidRPr="0074495D" w:rsidRDefault="009E2674" w:rsidP="00FF65A6">
      <w:pPr>
        <w:pStyle w:val="a"/>
        <w:numPr>
          <w:ilvl w:val="0"/>
          <w:numId w:val="158"/>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9E2674" w:rsidRPr="0074495D" w:rsidRDefault="009E2674" w:rsidP="008914DC">
      <w:pPr>
        <w:pStyle w:val="ListParagraph"/>
        <w:numPr>
          <w:ilvl w:val="0"/>
          <w:numId w:val="2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9E2674" w:rsidRPr="0074495D" w:rsidRDefault="009E2674" w:rsidP="008914DC">
      <w:pPr>
        <w:pStyle w:val="ListParagraph"/>
        <w:numPr>
          <w:ilvl w:val="0"/>
          <w:numId w:val="2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9E2674" w:rsidRPr="0074495D" w:rsidRDefault="009E2674" w:rsidP="008914DC">
      <w:pPr>
        <w:pStyle w:val="ListParagraph"/>
        <w:numPr>
          <w:ilvl w:val="0"/>
          <w:numId w:val="2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E2674" w:rsidRPr="0074495D" w:rsidRDefault="009E2674" w:rsidP="008914DC">
      <w:pPr>
        <w:pStyle w:val="ListParagraph"/>
        <w:numPr>
          <w:ilvl w:val="0"/>
          <w:numId w:val="2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9E2674" w:rsidRPr="0074495D" w:rsidRDefault="009E2674" w:rsidP="008914DC">
      <w:pPr>
        <w:pStyle w:val="ListParagraph"/>
        <w:numPr>
          <w:ilvl w:val="0"/>
          <w:numId w:val="2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9E2674" w:rsidRPr="0074495D" w:rsidRDefault="009E2674" w:rsidP="008914DC">
      <w:pPr>
        <w:pStyle w:val="ListParagraph"/>
        <w:numPr>
          <w:ilvl w:val="0"/>
          <w:numId w:val="2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9E2674" w:rsidRPr="0074495D" w:rsidRDefault="009E2674" w:rsidP="008914DC">
      <w:pPr>
        <w:pStyle w:val="ListParagraph"/>
        <w:numPr>
          <w:ilvl w:val="0"/>
          <w:numId w:val="2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9E2674" w:rsidRPr="0074495D" w:rsidRDefault="009E2674" w:rsidP="008914DC">
      <w:pPr>
        <w:pStyle w:val="ListParagraph"/>
        <w:numPr>
          <w:ilvl w:val="0"/>
          <w:numId w:val="2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9E2674" w:rsidRPr="0074495D" w:rsidRDefault="009E2674" w:rsidP="008914DC">
      <w:pPr>
        <w:pStyle w:val="ListParagraph"/>
        <w:numPr>
          <w:ilvl w:val="0"/>
          <w:numId w:val="2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E2674" w:rsidRPr="0074495D" w:rsidRDefault="009E2674" w:rsidP="008914DC">
      <w:pPr>
        <w:pStyle w:val="ListParagraph"/>
        <w:numPr>
          <w:ilvl w:val="0"/>
          <w:numId w:val="2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E2674" w:rsidRPr="0074495D" w:rsidRDefault="009E2674" w:rsidP="008914DC">
      <w:pPr>
        <w:pStyle w:val="ListParagraph"/>
        <w:numPr>
          <w:ilvl w:val="0"/>
          <w:numId w:val="2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8914DC">
      <w:pPr>
        <w:numPr>
          <w:ilvl w:val="0"/>
          <w:numId w:val="20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9E2674" w:rsidRPr="0074495D" w:rsidRDefault="009E2674" w:rsidP="008914DC">
      <w:pPr>
        <w:numPr>
          <w:ilvl w:val="0"/>
          <w:numId w:val="208"/>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9E2674" w:rsidRPr="0074495D" w:rsidRDefault="009E2674"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ListParagraph"/>
        <w:numPr>
          <w:ilvl w:val="0"/>
          <w:numId w:val="17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9E2674" w:rsidRPr="0074495D" w:rsidRDefault="009E2674" w:rsidP="008914DC">
      <w:pPr>
        <w:pStyle w:val="a"/>
        <w:numPr>
          <w:ilvl w:val="0"/>
          <w:numId w:val="209"/>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9E2674" w:rsidRPr="0074495D" w:rsidRDefault="009E2674" w:rsidP="008914DC">
      <w:pPr>
        <w:pStyle w:val="a"/>
        <w:numPr>
          <w:ilvl w:val="0"/>
          <w:numId w:val="209"/>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numPr>
          <w:ilvl w:val="0"/>
          <w:numId w:val="165"/>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9E2674" w:rsidRPr="0074495D" w:rsidRDefault="009E2674" w:rsidP="00FF65A6">
      <w:pPr>
        <w:numPr>
          <w:ilvl w:val="0"/>
          <w:numId w:val="167"/>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9E2674" w:rsidRPr="0074495D" w:rsidRDefault="009E2674" w:rsidP="008914DC">
      <w:pPr>
        <w:numPr>
          <w:ilvl w:val="0"/>
          <w:numId w:val="210"/>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9E2674" w:rsidRPr="0074495D" w:rsidRDefault="009E2674" w:rsidP="008914DC">
      <w:pPr>
        <w:numPr>
          <w:ilvl w:val="0"/>
          <w:numId w:val="21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9E2674" w:rsidRPr="0074495D" w:rsidRDefault="009E2674" w:rsidP="00902E25">
      <w:pPr>
        <w:pStyle w:val="Heading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Pr>
          <w:szCs w:val="28"/>
        </w:rPr>
        <w:t>е</w:t>
      </w:r>
      <w:r w:rsidRPr="0074495D">
        <w:rPr>
          <w:szCs w:val="28"/>
        </w:rPr>
        <w:t>нном уровнях)</w:t>
      </w:r>
      <w:bookmarkEnd w:id="58"/>
      <w:bookmarkEnd w:id="59"/>
    </w:p>
    <w:p w:rsidR="009E2674" w:rsidRPr="0074495D" w:rsidRDefault="009E2674"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9E2674" w:rsidRPr="0074495D" w:rsidRDefault="009E2674" w:rsidP="008914DC">
      <w:pPr>
        <w:pStyle w:val="ListParagraph"/>
        <w:numPr>
          <w:ilvl w:val="0"/>
          <w:numId w:val="21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FootnoteReference"/>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9E2674" w:rsidRPr="0074495D" w:rsidRDefault="009E2674" w:rsidP="008914DC">
      <w:pPr>
        <w:pStyle w:val="ListParagraph"/>
        <w:numPr>
          <w:ilvl w:val="0"/>
          <w:numId w:val="21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8914DC">
      <w:pPr>
        <w:pStyle w:val="a"/>
        <w:numPr>
          <w:ilvl w:val="0"/>
          <w:numId w:val="212"/>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9E2674" w:rsidRPr="0074495D" w:rsidRDefault="009E2674" w:rsidP="008914DC">
      <w:pPr>
        <w:pStyle w:val="a"/>
        <w:numPr>
          <w:ilvl w:val="0"/>
          <w:numId w:val="212"/>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9E2674" w:rsidRPr="0074495D" w:rsidRDefault="009E2674"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9E2674" w:rsidRPr="0074495D" w:rsidRDefault="009E2674"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9E2674" w:rsidRPr="0074495D" w:rsidRDefault="009E2674"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9E2674" w:rsidRPr="0074495D" w:rsidRDefault="009E2674"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9E2674" w:rsidRPr="0074495D" w:rsidRDefault="009E2674"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E2674" w:rsidRPr="0074495D" w:rsidRDefault="009E2674"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9E2674" w:rsidRPr="0074495D" w:rsidRDefault="009E2674"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9E2674" w:rsidRPr="0074495D" w:rsidRDefault="009E2674"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
    <w:p w:rsidR="009E2674" w:rsidRPr="0074495D" w:rsidRDefault="009E2674"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9E2674" w:rsidRPr="0074495D" w:rsidRDefault="009E2674"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9E2674" w:rsidRPr="0074495D" w:rsidRDefault="009E2674"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9E2674" w:rsidRPr="0074495D" w:rsidRDefault="009E2674" w:rsidP="008914DC">
      <w:pPr>
        <w:pStyle w:val="a"/>
        <w:numPr>
          <w:ilvl w:val="0"/>
          <w:numId w:val="21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9E2674" w:rsidRPr="0074495D" w:rsidRDefault="009E2674" w:rsidP="008914DC">
      <w:pPr>
        <w:pStyle w:val="ListParagraph"/>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9E2674" w:rsidRPr="0074495D" w:rsidRDefault="009E2674" w:rsidP="008914DC">
      <w:pPr>
        <w:pStyle w:val="a"/>
        <w:numPr>
          <w:ilvl w:val="0"/>
          <w:numId w:val="21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9E2674" w:rsidRPr="00475353" w:rsidRDefault="009E2674" w:rsidP="008914DC">
      <w:pPr>
        <w:pStyle w:val="a"/>
        <w:numPr>
          <w:ilvl w:val="0"/>
          <w:numId w:val="21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8914DC">
      <w:pPr>
        <w:pStyle w:val="ListParagraph"/>
        <w:numPr>
          <w:ilvl w:val="0"/>
          <w:numId w:val="21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9E2674" w:rsidRPr="0074495D" w:rsidRDefault="009E2674" w:rsidP="008914DC">
      <w:pPr>
        <w:pStyle w:val="ListParagraph"/>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9E2674" w:rsidRPr="0074495D" w:rsidRDefault="009E2674" w:rsidP="008914DC">
      <w:pPr>
        <w:pStyle w:val="ListParagraph"/>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9E2674" w:rsidRPr="0074495D" w:rsidRDefault="009E2674" w:rsidP="008914DC">
      <w:pPr>
        <w:pStyle w:val="ListParagraph"/>
        <w:numPr>
          <w:ilvl w:val="0"/>
          <w:numId w:val="21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9E2674" w:rsidRPr="0074495D" w:rsidRDefault="009E2674" w:rsidP="008914DC">
      <w:pPr>
        <w:pStyle w:val="ListParagraph"/>
        <w:numPr>
          <w:ilvl w:val="0"/>
          <w:numId w:val="21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9E2674" w:rsidRPr="0074495D" w:rsidRDefault="009E2674" w:rsidP="008914DC">
      <w:pPr>
        <w:pStyle w:val="ListParagraph"/>
        <w:numPr>
          <w:ilvl w:val="0"/>
          <w:numId w:val="21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9E2674" w:rsidRPr="0074495D" w:rsidRDefault="009E2674" w:rsidP="008914DC">
      <w:pPr>
        <w:pStyle w:val="ListParagraph"/>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9E2674" w:rsidRPr="0074495D" w:rsidRDefault="009E2674" w:rsidP="008914DC">
      <w:pPr>
        <w:pStyle w:val="ListParagraph"/>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E2674" w:rsidRPr="0074495D" w:rsidRDefault="009E2674" w:rsidP="008914DC">
      <w:pPr>
        <w:pStyle w:val="ListParagraph"/>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sidRPr="0074495D">
        <w:rPr>
          <w:rFonts w:ascii="Times New Roman" w:hAnsi="Times New Roman"/>
          <w:i/>
          <w:sz w:val="28"/>
          <w:szCs w:val="28"/>
        </w:rPr>
        <w:t>та;</w:t>
      </w:r>
    </w:p>
    <w:p w:rsidR="009E2674" w:rsidRPr="0074495D" w:rsidRDefault="009E2674" w:rsidP="008914DC">
      <w:pPr>
        <w:pStyle w:val="ListParagraph"/>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9E2674" w:rsidRPr="0074495D" w:rsidRDefault="009E2674" w:rsidP="008914DC">
      <w:pPr>
        <w:numPr>
          <w:ilvl w:val="0"/>
          <w:numId w:val="21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E2674" w:rsidRPr="0074495D" w:rsidRDefault="009E2674" w:rsidP="008914DC">
      <w:pPr>
        <w:numPr>
          <w:ilvl w:val="0"/>
          <w:numId w:val="21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8914DC">
      <w:pPr>
        <w:pStyle w:val="a"/>
        <w:numPr>
          <w:ilvl w:val="0"/>
          <w:numId w:val="219"/>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9E2674" w:rsidRPr="0074495D" w:rsidRDefault="009E2674" w:rsidP="008914DC">
      <w:pPr>
        <w:pStyle w:val="a"/>
        <w:numPr>
          <w:ilvl w:val="0"/>
          <w:numId w:val="219"/>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E2674" w:rsidRPr="0074495D" w:rsidRDefault="009E2674"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9E2674" w:rsidRPr="0074495D" w:rsidRDefault="009E2674" w:rsidP="008914DC">
      <w:pPr>
        <w:pStyle w:val="ListParagraph"/>
        <w:numPr>
          <w:ilvl w:val="0"/>
          <w:numId w:val="22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9E2674" w:rsidRPr="0074495D" w:rsidRDefault="009E2674" w:rsidP="008914DC">
      <w:pPr>
        <w:pStyle w:val="ListParagraph"/>
        <w:numPr>
          <w:ilvl w:val="0"/>
          <w:numId w:val="22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9E2674" w:rsidRPr="0074495D" w:rsidRDefault="009E2674" w:rsidP="008914DC">
      <w:pPr>
        <w:pStyle w:val="a"/>
        <w:numPr>
          <w:ilvl w:val="0"/>
          <w:numId w:val="22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9E2674" w:rsidRPr="0074495D" w:rsidRDefault="009E2674" w:rsidP="008914DC">
      <w:pPr>
        <w:pStyle w:val="a"/>
        <w:numPr>
          <w:ilvl w:val="0"/>
          <w:numId w:val="22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9E2674" w:rsidRPr="0074495D" w:rsidRDefault="009E267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8914DC">
      <w:pPr>
        <w:pStyle w:val="ListParagraph"/>
        <w:numPr>
          <w:ilvl w:val="0"/>
          <w:numId w:val="22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Pr>
          <w:rFonts w:ascii="Times New Roman" w:hAnsi="Times New Roman"/>
          <w:i/>
          <w:sz w:val="28"/>
          <w:szCs w:val="28"/>
        </w:rPr>
        <w:t>е</w:t>
      </w:r>
      <w:r w:rsidRPr="0074495D">
        <w:rPr>
          <w:rFonts w:ascii="Times New Roman" w:hAnsi="Times New Roman"/>
          <w:i/>
          <w:sz w:val="28"/>
          <w:szCs w:val="28"/>
        </w:rPr>
        <w:t>мы комнат;</w:t>
      </w:r>
    </w:p>
    <w:p w:rsidR="009E2674" w:rsidRPr="0074495D" w:rsidRDefault="009E2674" w:rsidP="008914DC">
      <w:pPr>
        <w:pStyle w:val="ListParagraph"/>
        <w:numPr>
          <w:ilvl w:val="0"/>
          <w:numId w:val="221"/>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9E2674" w:rsidRPr="0074495D" w:rsidRDefault="009E2674" w:rsidP="008914DC">
      <w:pPr>
        <w:pStyle w:val="ListParagraph"/>
        <w:numPr>
          <w:ilvl w:val="0"/>
          <w:numId w:val="22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9E2674" w:rsidRPr="0074495D" w:rsidRDefault="009E2674" w:rsidP="00FF65A6">
      <w:pPr>
        <w:pStyle w:val="ListParagraph"/>
        <w:numPr>
          <w:ilvl w:val="0"/>
          <w:numId w:val="176"/>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9E2674" w:rsidRPr="0074495D" w:rsidRDefault="009E2674" w:rsidP="00902E25">
      <w:pPr>
        <w:pStyle w:val="Heading3"/>
        <w:spacing w:before="0" w:beforeAutospacing="0" w:after="0" w:afterAutospacing="0" w:line="360" w:lineRule="auto"/>
        <w:rPr>
          <w:szCs w:val="28"/>
        </w:rPr>
      </w:pPr>
    </w:p>
    <w:p w:rsidR="009E2674" w:rsidRPr="0074495D" w:rsidRDefault="009E2674" w:rsidP="00902E25">
      <w:pPr>
        <w:pStyle w:val="Heading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9E2674" w:rsidRPr="0074495D" w:rsidRDefault="009E2674"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9E2674" w:rsidRPr="0074495D" w:rsidRDefault="009E2674" w:rsidP="00FF65A6">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FootnoteReference"/>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9E2674" w:rsidRPr="0074495D" w:rsidRDefault="009E2674" w:rsidP="00FF65A6">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9E2674" w:rsidRPr="0074495D" w:rsidRDefault="009E2674" w:rsidP="00FF65A6">
      <w:pPr>
        <w:pStyle w:val="ListParagraph"/>
        <w:numPr>
          <w:ilvl w:val="0"/>
          <w:numId w:val="162"/>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9E2674" w:rsidRPr="0074495D" w:rsidRDefault="009E2674" w:rsidP="00403DD3">
      <w:pPr>
        <w:pStyle w:val="ListParagraph"/>
        <w:numPr>
          <w:ilvl w:val="0"/>
          <w:numId w:val="16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9E2674" w:rsidRPr="0074495D" w:rsidRDefault="009E2674" w:rsidP="00403DD3">
      <w:pPr>
        <w:pStyle w:val="ListParagraph"/>
        <w:numPr>
          <w:ilvl w:val="0"/>
          <w:numId w:val="162"/>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Pr>
          <w:rFonts w:ascii="Times New Roman" w:hAnsi="Times New Roman"/>
          <w:sz w:val="28"/>
          <w:szCs w:val="28"/>
        </w:rPr>
        <w:t>д</w:t>
      </w:r>
      <w:r w:rsidRPr="0074495D">
        <w:rPr>
          <w:rFonts w:ascii="Times New Roman" w:hAnsi="Times New Roman"/>
          <w:sz w:val="28"/>
          <w:szCs w:val="28"/>
        </w:rPr>
        <w:t>ения своих высказываний.</w:t>
      </w:r>
    </w:p>
    <w:p w:rsidR="009E2674" w:rsidRPr="0074495D" w:rsidRDefault="009E267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9E2674" w:rsidRPr="0074495D" w:rsidRDefault="009E2674" w:rsidP="00FF65A6">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E2674" w:rsidRPr="0074495D" w:rsidRDefault="009E2674" w:rsidP="00FF65A6">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9E2674" w:rsidRPr="0074495D" w:rsidRDefault="009E2674" w:rsidP="00EB3E31">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9E2674" w:rsidRPr="0074495D" w:rsidRDefault="009E267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9E2674" w:rsidRPr="0074495D" w:rsidRDefault="009E2674" w:rsidP="00FF65A6">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9E2674" w:rsidRPr="0074495D" w:rsidRDefault="009E2674" w:rsidP="00403DD3">
      <w:pPr>
        <w:pStyle w:val="ListParagraph"/>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9E2674" w:rsidRPr="0074495D" w:rsidRDefault="009E2674" w:rsidP="00FF65A6">
      <w:pPr>
        <w:pStyle w:val="ListParagraph"/>
        <w:numPr>
          <w:ilvl w:val="0"/>
          <w:numId w:val="16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E2674" w:rsidRPr="0074495D" w:rsidRDefault="009E2674" w:rsidP="00FF65A6">
      <w:pPr>
        <w:pStyle w:val="ListParagraph"/>
        <w:numPr>
          <w:ilvl w:val="0"/>
          <w:numId w:val="16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9E2674" w:rsidRPr="0074495D" w:rsidRDefault="009E2674" w:rsidP="00403DD3">
      <w:pPr>
        <w:pStyle w:val="ListParagraph"/>
        <w:numPr>
          <w:ilvl w:val="0"/>
          <w:numId w:val="16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E2674" w:rsidRPr="0074495D" w:rsidRDefault="009E2674" w:rsidP="00403DD3">
      <w:pPr>
        <w:pStyle w:val="ListParagraph"/>
        <w:numPr>
          <w:ilvl w:val="0"/>
          <w:numId w:val="16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9E2674" w:rsidRPr="0074495D" w:rsidRDefault="009E267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ListParagraph"/>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9E2674" w:rsidRPr="0074495D" w:rsidRDefault="009E2674" w:rsidP="00FF65A6">
      <w:pPr>
        <w:pStyle w:val="ListParagraph"/>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9E2674" w:rsidRPr="0074495D" w:rsidRDefault="009E2674" w:rsidP="00EB3E31">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9E2674" w:rsidRPr="0074495D" w:rsidRDefault="009E267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ListParagraph"/>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Находить значение функции по заданному значению аргумента; </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9E2674" w:rsidRPr="0074495D" w:rsidRDefault="009E2674" w:rsidP="00EB3E31">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9E2674" w:rsidRPr="0074495D" w:rsidRDefault="009E2674" w:rsidP="00902E25">
      <w:pPr>
        <w:pStyle w:val="ListParagraph"/>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Pr>
          <w:rFonts w:ascii="Times New Roman" w:hAnsi="Times New Roman"/>
          <w:sz w:val="28"/>
          <w:szCs w:val="28"/>
        </w:rPr>
        <w:t>е</w:t>
      </w:r>
      <w:r w:rsidRPr="0074495D">
        <w:rPr>
          <w:rFonts w:ascii="Times New Roman" w:hAnsi="Times New Roman"/>
          <w:sz w:val="28"/>
          <w:szCs w:val="28"/>
        </w:rPr>
        <w:t>том без применения формул.</w:t>
      </w:r>
    </w:p>
    <w:p w:rsidR="009E2674" w:rsidRPr="0074495D" w:rsidRDefault="009E267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ListParagraph"/>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E2674" w:rsidRPr="0074495D" w:rsidRDefault="009E2674" w:rsidP="00FF65A6">
      <w:pPr>
        <w:pStyle w:val="ListParagraph"/>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9E2674" w:rsidRPr="0074495D" w:rsidRDefault="009E2674" w:rsidP="00EB3E31">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9E2674" w:rsidRPr="0074495D" w:rsidRDefault="009E267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ListParagraph"/>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9E2674" w:rsidRPr="0074495D" w:rsidRDefault="009E2674" w:rsidP="00FF65A6">
      <w:pPr>
        <w:pStyle w:val="ListParagraph"/>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9E2674" w:rsidRPr="0074495D" w:rsidRDefault="009E2674" w:rsidP="00403DD3">
      <w:pPr>
        <w:pStyle w:val="ListParagraph"/>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9E2674" w:rsidRPr="0074495D" w:rsidRDefault="009E2674" w:rsidP="00FF65A6">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9E2674" w:rsidRPr="0074495D" w:rsidRDefault="009E2674" w:rsidP="00FF65A6">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9E2674" w:rsidRPr="0074495D" w:rsidRDefault="009E2674" w:rsidP="00EB3E31">
      <w:pPr>
        <w:pStyle w:val="ListParagraph"/>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9E2674" w:rsidRPr="0074495D" w:rsidRDefault="009E2674"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numPr>
          <w:ilvl w:val="0"/>
          <w:numId w:val="17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9E2674" w:rsidRPr="0074495D" w:rsidRDefault="009E2674"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9E2674" w:rsidRPr="0074495D" w:rsidRDefault="009E2674"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9E2674" w:rsidRPr="0074495D" w:rsidRDefault="009E2674" w:rsidP="00403DD3">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9E2674" w:rsidRPr="0074495D" w:rsidRDefault="009E2674" w:rsidP="00403DD3">
      <w:pPr>
        <w:pStyle w:val="a"/>
        <w:numPr>
          <w:ilvl w:val="0"/>
          <w:numId w:val="168"/>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9E2674" w:rsidRPr="0074495D" w:rsidRDefault="009E2674"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403DD3">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9E2674" w:rsidRPr="0074495D" w:rsidRDefault="009E2674" w:rsidP="00FF65A6">
      <w:pPr>
        <w:numPr>
          <w:ilvl w:val="0"/>
          <w:numId w:val="15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9E2674" w:rsidRPr="0074495D" w:rsidRDefault="009E2674"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2674" w:rsidRPr="0074495D" w:rsidRDefault="009E2674" w:rsidP="00FF65A6">
      <w:pPr>
        <w:pStyle w:val="ListParagraph"/>
        <w:numPr>
          <w:ilvl w:val="0"/>
          <w:numId w:val="158"/>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6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9E2674" w:rsidRPr="0074495D" w:rsidRDefault="009E2674" w:rsidP="00FF65A6">
      <w:pPr>
        <w:numPr>
          <w:ilvl w:val="0"/>
          <w:numId w:val="165"/>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9E2674" w:rsidRPr="0074495D" w:rsidRDefault="009E2674"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numPr>
          <w:ilvl w:val="0"/>
          <w:numId w:val="165"/>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9E2674" w:rsidRPr="0074495D" w:rsidRDefault="009E2674" w:rsidP="00FF65A6">
      <w:pPr>
        <w:pStyle w:val="a"/>
        <w:numPr>
          <w:ilvl w:val="0"/>
          <w:numId w:val="16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6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9E2674" w:rsidRPr="0074495D" w:rsidRDefault="009E2674" w:rsidP="00FF65A6">
      <w:pPr>
        <w:pStyle w:val="a"/>
        <w:numPr>
          <w:ilvl w:val="0"/>
          <w:numId w:val="16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9E2674" w:rsidRPr="0074495D" w:rsidRDefault="009E2674" w:rsidP="00FF65A6">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9E2674" w:rsidRPr="0074495D" w:rsidRDefault="009E2674" w:rsidP="00FF65A6">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Pr>
          <w:rFonts w:ascii="Times New Roman" w:hAnsi="Times New Roman"/>
          <w:sz w:val="28"/>
          <w:szCs w:val="28"/>
        </w:rPr>
        <w:t>е</w:t>
      </w:r>
      <w:r w:rsidRPr="0074495D">
        <w:rPr>
          <w:rFonts w:ascii="Times New Roman" w:hAnsi="Times New Roman"/>
          <w:sz w:val="28"/>
          <w:szCs w:val="28"/>
        </w:rPr>
        <w:t>нно координаты точки по е</w:t>
      </w:r>
      <w:r>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9E2674" w:rsidRPr="0074495D" w:rsidRDefault="009E2674"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2674" w:rsidRPr="0074495D" w:rsidRDefault="009E2674" w:rsidP="00403DD3">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9E2674" w:rsidRPr="0074495D" w:rsidRDefault="009E2674" w:rsidP="00FF65A6">
      <w:pPr>
        <w:numPr>
          <w:ilvl w:val="0"/>
          <w:numId w:val="17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9E2674" w:rsidRPr="0074495D" w:rsidRDefault="009E2674" w:rsidP="00FF65A6">
      <w:pPr>
        <w:numPr>
          <w:ilvl w:val="0"/>
          <w:numId w:val="17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9E2674" w:rsidRPr="0074495D" w:rsidRDefault="009E2674" w:rsidP="00403DD3">
      <w:pPr>
        <w:numPr>
          <w:ilvl w:val="0"/>
          <w:numId w:val="17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9E2674" w:rsidRPr="0074495D" w:rsidRDefault="009E2674" w:rsidP="00FF65A6">
      <w:pPr>
        <w:numPr>
          <w:ilvl w:val="0"/>
          <w:numId w:val="17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9E2674" w:rsidRPr="0074495D" w:rsidRDefault="009E2674" w:rsidP="00FF65A6">
      <w:pPr>
        <w:numPr>
          <w:ilvl w:val="0"/>
          <w:numId w:val="17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9E2674" w:rsidRPr="0074495D" w:rsidRDefault="009E2674" w:rsidP="00902E25">
      <w:pPr>
        <w:pStyle w:val="Heading3"/>
        <w:spacing w:before="0" w:beforeAutospacing="0" w:after="0" w:afterAutospacing="0" w:line="360" w:lineRule="auto"/>
        <w:rPr>
          <w:szCs w:val="28"/>
        </w:rPr>
      </w:pPr>
      <w:bookmarkStart w:id="62" w:name="_Toc284662722"/>
      <w:bookmarkStart w:id="63" w:name="_Toc284663348"/>
    </w:p>
    <w:p w:rsidR="009E2674" w:rsidRPr="0074495D" w:rsidRDefault="009E2674" w:rsidP="00902E25">
      <w:pPr>
        <w:pStyle w:val="Heading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Pr>
          <w:szCs w:val="28"/>
        </w:rPr>
        <w:t>е</w:t>
      </w:r>
      <w:r w:rsidRPr="0074495D">
        <w:rPr>
          <w:szCs w:val="28"/>
        </w:rPr>
        <w:t>нном уровнях</w:t>
      </w:r>
      <w:bookmarkEnd w:id="62"/>
      <w:bookmarkEnd w:id="63"/>
    </w:p>
    <w:p w:rsidR="009E2674" w:rsidRPr="0074495D" w:rsidRDefault="009E2674"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9E2674" w:rsidRPr="0074495D" w:rsidRDefault="009E2674" w:rsidP="00FF65A6">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FootnoteReference"/>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E2674" w:rsidRPr="0074495D" w:rsidRDefault="009E2674" w:rsidP="00FF65A6">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9E2674" w:rsidRPr="0074495D" w:rsidRDefault="009E2674" w:rsidP="00403DD3">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9E2674" w:rsidRPr="0074495D" w:rsidRDefault="009E2674" w:rsidP="00403DD3">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9E2674" w:rsidRPr="0074495D" w:rsidRDefault="009E2674" w:rsidP="00403DD3">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E2674" w:rsidRPr="0074495D" w:rsidRDefault="009E2674" w:rsidP="00403DD3">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9E2674" w:rsidRPr="0074495D" w:rsidRDefault="009E2674" w:rsidP="00FF65A6">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9E2674" w:rsidRPr="0074495D" w:rsidRDefault="009E2674" w:rsidP="00FF65A6">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9E2674" w:rsidRPr="0074495D" w:rsidRDefault="009E2674" w:rsidP="00EB3E31">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Pr>
          <w:rFonts w:ascii="Times New Roman" w:hAnsi="Times New Roman"/>
          <w:i/>
          <w:sz w:val="28"/>
          <w:szCs w:val="28"/>
        </w:rPr>
        <w:t>е</w:t>
      </w:r>
      <w:r w:rsidRPr="0074495D">
        <w:rPr>
          <w:rFonts w:ascii="Times New Roman" w:hAnsi="Times New Roman"/>
          <w:i/>
          <w:sz w:val="28"/>
          <w:szCs w:val="28"/>
        </w:rPr>
        <w:t>хчлен;</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E2674" w:rsidRPr="0074495D" w:rsidRDefault="009E2674" w:rsidP="00EB3E31">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E2674" w:rsidRPr="0074495D" w:rsidRDefault="009E2674" w:rsidP="00EB3E31">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7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9E2674" w:rsidRPr="0074495D" w:rsidRDefault="009E2674" w:rsidP="00FF65A6">
      <w:pPr>
        <w:pStyle w:val="a"/>
        <w:numPr>
          <w:ilvl w:val="0"/>
          <w:numId w:val="17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7" o:title=""/>
          </v:shape>
          <o:OLEObject Type="Embed" ProgID="Equation.DSMT4" ShapeID="_x0000_i1025" DrawAspect="Content" ObjectID="_1528534450" r:id="rId8"/>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5.5pt;height:21.75pt" o:ole="">
            <v:imagedata r:id="rId9" o:title=""/>
          </v:shape>
          <o:OLEObject Type="Embed" ProgID="Equation.DSMT4" ShapeID="_x0000_i1026" DrawAspect="Content" ObjectID="_1528534451" r:id="rId10"/>
        </w:object>
      </w:r>
      <w:r w:rsidRPr="0074495D">
        <w:rPr>
          <w:rFonts w:ascii="Times New Roman" w:hAnsi="Times New Roman"/>
          <w:i/>
          <w:sz w:val="28"/>
          <w:szCs w:val="28"/>
        </w:rPr>
        <w:t>;</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75pt" o:ole="">
            <v:imagedata r:id="rId11" o:title=""/>
          </v:shape>
          <o:OLEObject Type="Embed" ProgID="Equation.DSMT4" ShapeID="_x0000_i1027" DrawAspect="Content" ObjectID="_1528534452" r:id="rId12"/>
        </w:object>
      </w:r>
      <w:r w:rsidRPr="0074495D">
        <w:rPr>
          <w:rFonts w:ascii="Times New Roman" w:hAnsi="Times New Roman"/>
          <w:i/>
          <w:sz w:val="28"/>
          <w:szCs w:val="28"/>
        </w:rPr>
        <w:t>;</w:t>
      </w:r>
    </w:p>
    <w:p w:rsidR="009E2674" w:rsidRPr="0074495D" w:rsidRDefault="009E2674" w:rsidP="00EB3E31">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Pr>
          <w:rFonts w:ascii="Times New Roman" w:hAnsi="Times New Roman"/>
          <w:i/>
          <w:sz w:val="28"/>
          <w:szCs w:val="28"/>
        </w:rPr>
        <w:t>е</w:t>
      </w:r>
      <w:r w:rsidRPr="0074495D">
        <w:rPr>
          <w:rFonts w:ascii="Times New Roman" w:hAnsi="Times New Roman"/>
          <w:i/>
          <w:sz w:val="28"/>
          <w:szCs w:val="28"/>
        </w:rPr>
        <w:t>тность/неч</w:t>
      </w:r>
      <w:r>
        <w:rPr>
          <w:rFonts w:ascii="Times New Roman" w:hAnsi="Times New Roman"/>
          <w:i/>
          <w:sz w:val="28"/>
          <w:szCs w:val="28"/>
        </w:rPr>
        <w:t>е</w:t>
      </w:r>
      <w:r w:rsidRPr="0074495D">
        <w:rPr>
          <w:rFonts w:ascii="Times New Roman" w:hAnsi="Times New Roman"/>
          <w:i/>
          <w:sz w:val="28"/>
          <w:szCs w:val="28"/>
        </w:rPr>
        <w:t xml:space="preserve">тность функции; </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5pt;height:28.5pt" o:ole="">
            <v:imagedata r:id="rId13" o:title=""/>
          </v:shape>
          <o:OLEObject Type="Embed" ProgID="Equation.DSMT4" ShapeID="_x0000_i1028" DrawAspect="Content" ObjectID="_1528534453" r:id="rId14"/>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2.75pt;height:14.25pt" o:ole="">
            <v:imagedata r:id="rId15" o:title=""/>
          </v:shape>
          <o:OLEObject Type="Embed" ProgID="Equation.DSMT4" ShapeID="_x0000_i1029" DrawAspect="Content" ObjectID="_1528534454" r:id="rId16"/>
        </w:object>
      </w:r>
      <w:r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5.25pt;height:14.25pt" o:ole="">
            <v:imagedata r:id="rId17" o:title=""/>
          </v:shape>
          <o:OLEObject Type="Embed" ProgID="Equation.DSMT4" ShapeID="_x0000_i1030" DrawAspect="Content" ObjectID="_1528534455" r:id="rId18"/>
        </w:object>
      </w:r>
      <w:fldSimple w:instr="">
        <w:r w:rsidRPr="00761F28">
          <w:rPr>
            <w:rFonts w:ascii="Times New Roman" w:hAnsi="Times New Roman"/>
            <w:i/>
            <w:noProof/>
            <w:position w:val="-10"/>
            <w:sz w:val="28"/>
            <w:szCs w:val="28"/>
          </w:rPr>
          <w:pict>
            <v:shape id="Рисунок 12" o:spid="_x0000_i1031" type="#_x0000_t75" style="width:37.5pt;height:19.5pt;visibility:visible">
              <v:imagedata r:id="rId17" o:title=""/>
            </v:shape>
          </w:pict>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2" type="#_x0000_t75" style="width:28.5pt;height:14.25pt" o:ole="">
            <v:imagedata r:id="rId19" o:title=""/>
          </v:shape>
          <o:OLEObject Type="Embed" ProgID="Equation.DSMT4" ShapeID="_x0000_i1032" DrawAspect="Content" ObjectID="_1528534456" r:id="rId20"/>
        </w:object>
      </w:r>
      <w:r w:rsidRPr="0074495D">
        <w:rPr>
          <w:rFonts w:ascii="Times New Roman" w:hAnsi="Times New Roman"/>
          <w:bCs/>
          <w:i/>
          <w:sz w:val="28"/>
          <w:szCs w:val="28"/>
        </w:rPr>
        <w:t>;</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3" type="#_x0000_t75" style="width:85.5pt;height:14.25pt" o:ole="">
            <v:imagedata r:id="rId21" o:title=""/>
          </v:shape>
          <o:OLEObject Type="Embed" ProgID="Equation.DSMT4" ShapeID="_x0000_i1033" DrawAspect="Content" ObjectID="_1528534457" r:id="rId22"/>
        </w:object>
      </w:r>
      <w:r w:rsidRPr="0074495D">
        <w:rPr>
          <w:rFonts w:ascii="Times New Roman" w:hAnsi="Times New Roman"/>
          <w:i/>
          <w:sz w:val="28"/>
          <w:szCs w:val="28"/>
        </w:rPr>
        <w:t xml:space="preserve">; </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Pr>
          <w:rFonts w:ascii="Times New Roman" w:hAnsi="Times New Roman"/>
          <w:i/>
          <w:sz w:val="28"/>
          <w:szCs w:val="28"/>
        </w:rPr>
        <w:t>е</w:t>
      </w:r>
      <w:r w:rsidRPr="0074495D">
        <w:rPr>
          <w:rFonts w:ascii="Times New Roman" w:hAnsi="Times New Roman"/>
          <w:i/>
          <w:sz w:val="28"/>
          <w:szCs w:val="28"/>
        </w:rPr>
        <w:t xml:space="preserve"> графику;</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9E2674" w:rsidRPr="0074495D" w:rsidRDefault="009E2674" w:rsidP="00FF65A6">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9E2674" w:rsidRPr="0074495D" w:rsidRDefault="009E2674" w:rsidP="00FF65A6">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E2674" w:rsidRPr="0074495D" w:rsidRDefault="009E2674" w:rsidP="00EB3E31">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9E2674" w:rsidRPr="0074495D" w:rsidRDefault="009E2674" w:rsidP="00902E25">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sidRPr="0074495D">
        <w:rPr>
          <w:rFonts w:ascii="Times New Roman" w:hAnsi="Times New Roman"/>
          <w:i/>
          <w:sz w:val="28"/>
          <w:szCs w:val="28"/>
        </w:rPr>
        <w:t>та;</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9E2674" w:rsidRPr="0074495D" w:rsidRDefault="009E2674" w:rsidP="00902E25">
      <w:pPr>
        <w:numPr>
          <w:ilvl w:val="0"/>
          <w:numId w:val="15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E2674" w:rsidRPr="0074495D" w:rsidRDefault="009E2674" w:rsidP="00902E25">
      <w:pPr>
        <w:numPr>
          <w:ilvl w:val="0"/>
          <w:numId w:val="15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9E2674" w:rsidRPr="0074495D" w:rsidRDefault="009E2674" w:rsidP="00902E25">
      <w:pPr>
        <w:pStyle w:val="ListParagraph"/>
        <w:numPr>
          <w:ilvl w:val="0"/>
          <w:numId w:val="15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9E2674" w:rsidRPr="0074495D" w:rsidRDefault="009E2674" w:rsidP="00FF65A6">
      <w:pPr>
        <w:pStyle w:val="ListParagraph"/>
        <w:numPr>
          <w:ilvl w:val="0"/>
          <w:numId w:val="15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9E2674" w:rsidRPr="0074495D" w:rsidRDefault="009E2674" w:rsidP="00403DD3">
      <w:pPr>
        <w:pStyle w:val="ListParagraph"/>
        <w:numPr>
          <w:ilvl w:val="0"/>
          <w:numId w:val="15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9E2674" w:rsidRPr="0074495D" w:rsidRDefault="009E2674" w:rsidP="00403DD3">
      <w:pPr>
        <w:pStyle w:val="ListParagraph"/>
        <w:numPr>
          <w:ilvl w:val="0"/>
          <w:numId w:val="15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9E2674" w:rsidRPr="0074495D" w:rsidRDefault="009E2674" w:rsidP="00403DD3">
      <w:pPr>
        <w:pStyle w:val="ListParagraph"/>
        <w:numPr>
          <w:ilvl w:val="0"/>
          <w:numId w:val="15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E2674" w:rsidRPr="0074495D" w:rsidRDefault="009E2674" w:rsidP="00403DD3">
      <w:pPr>
        <w:pStyle w:val="ListParagraph"/>
        <w:numPr>
          <w:ilvl w:val="0"/>
          <w:numId w:val="15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9E2674" w:rsidRPr="0074495D" w:rsidRDefault="009E2674" w:rsidP="00EB3E31">
      <w:pPr>
        <w:pStyle w:val="ListParagraph"/>
        <w:numPr>
          <w:ilvl w:val="0"/>
          <w:numId w:val="15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ListParagraph"/>
        <w:numPr>
          <w:ilvl w:val="0"/>
          <w:numId w:val="15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9E2674" w:rsidRPr="0074495D" w:rsidRDefault="009E2674" w:rsidP="00FF65A6">
      <w:pPr>
        <w:pStyle w:val="ListParagraph"/>
        <w:numPr>
          <w:ilvl w:val="0"/>
          <w:numId w:val="15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9E2674" w:rsidRPr="0074495D" w:rsidRDefault="009E2674" w:rsidP="00FF65A6">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9E2674" w:rsidRPr="0074495D" w:rsidRDefault="009E2674" w:rsidP="00FF65A6">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9E2674" w:rsidRPr="0074495D" w:rsidRDefault="009E2674" w:rsidP="00403DD3">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9E2674" w:rsidRPr="0074495D" w:rsidRDefault="009E2674" w:rsidP="00403DD3">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9E2674" w:rsidRPr="0074495D" w:rsidRDefault="009E2674" w:rsidP="00403DD3">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p>
    <w:p w:rsidR="009E2674" w:rsidRPr="0074495D" w:rsidRDefault="009E2674" w:rsidP="00403DD3">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Pr>
          <w:rFonts w:ascii="Times New Roman" w:hAnsi="Times New Roman"/>
          <w:i/>
          <w:sz w:val="28"/>
          <w:szCs w:val="28"/>
        </w:rPr>
        <w:t>е</w:t>
      </w:r>
      <w:r w:rsidRPr="0074495D">
        <w:rPr>
          <w:rFonts w:ascii="Times New Roman" w:hAnsi="Times New Roman"/>
          <w:i/>
          <w:sz w:val="28"/>
          <w:szCs w:val="28"/>
        </w:rPr>
        <w:t>хугольников).</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9E2674" w:rsidRPr="0074495D" w:rsidRDefault="009E2674" w:rsidP="00FF65A6">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E2674" w:rsidRPr="0074495D" w:rsidRDefault="009E2674" w:rsidP="00FF65A6">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9E2674" w:rsidRPr="0074495D" w:rsidRDefault="009E2674" w:rsidP="00403DD3">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9E2674" w:rsidRPr="0074495D" w:rsidRDefault="009E2674"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2674" w:rsidRPr="0074495D" w:rsidRDefault="009E2674" w:rsidP="00403DD3">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9E2674" w:rsidRPr="0074495D" w:rsidRDefault="009E2674" w:rsidP="00FF65A6">
      <w:pPr>
        <w:pStyle w:val="ListParagraph"/>
        <w:numPr>
          <w:ilvl w:val="0"/>
          <w:numId w:val="15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9E2674" w:rsidRPr="0074495D" w:rsidRDefault="009E2674" w:rsidP="00FF65A6">
      <w:pPr>
        <w:pStyle w:val="ListParagraph"/>
        <w:numPr>
          <w:ilvl w:val="0"/>
          <w:numId w:val="15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Pr>
          <w:rFonts w:ascii="Times New Roman" w:hAnsi="Times New Roman"/>
          <w:i/>
          <w:sz w:val="28"/>
          <w:szCs w:val="28"/>
        </w:rPr>
        <w:t>е</w:t>
      </w:r>
      <w:r w:rsidRPr="0074495D">
        <w:rPr>
          <w:rFonts w:ascii="Times New Roman" w:hAnsi="Times New Roman"/>
          <w:i/>
          <w:sz w:val="28"/>
          <w:szCs w:val="28"/>
        </w:rPr>
        <w:t>мных телах;</w:t>
      </w:r>
    </w:p>
    <w:p w:rsidR="009E2674" w:rsidRPr="0074495D" w:rsidRDefault="009E2674" w:rsidP="004F3883">
      <w:pPr>
        <w:pStyle w:val="ListParagraph"/>
        <w:numPr>
          <w:ilvl w:val="0"/>
          <w:numId w:val="158"/>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Pr>
          <w:rFonts w:ascii="Times New Roman" w:hAnsi="Times New Roman"/>
          <w:i/>
          <w:sz w:val="28"/>
          <w:szCs w:val="28"/>
        </w:rPr>
        <w:t>е</w:t>
      </w:r>
      <w:r w:rsidRPr="0074495D">
        <w:rPr>
          <w:rFonts w:ascii="Times New Roman" w:hAnsi="Times New Roman"/>
          <w:i/>
          <w:sz w:val="28"/>
          <w:szCs w:val="28"/>
        </w:rPr>
        <w:t xml:space="preserve">мов и решать их. </w:t>
      </w:r>
    </w:p>
    <w:p w:rsidR="009E2674" w:rsidRPr="0074495D" w:rsidRDefault="009E2674"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ListParagraph"/>
        <w:numPr>
          <w:ilvl w:val="0"/>
          <w:numId w:val="15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9E2674" w:rsidRPr="0074495D" w:rsidRDefault="009E2674" w:rsidP="00FF65A6">
      <w:pPr>
        <w:pStyle w:val="ListParagraph"/>
        <w:numPr>
          <w:ilvl w:val="0"/>
          <w:numId w:val="15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9E2674" w:rsidRPr="0074495D" w:rsidRDefault="009E2674" w:rsidP="00FF65A6">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9E2674" w:rsidRPr="0074495D" w:rsidRDefault="009E2674" w:rsidP="00FF65A6">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9E2674" w:rsidRPr="0074495D" w:rsidRDefault="009E2674" w:rsidP="00403DD3">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E2674" w:rsidRPr="0074495D" w:rsidRDefault="009E2674" w:rsidP="00403DD3">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9E2674" w:rsidRPr="0074495D" w:rsidRDefault="009E2674"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2674" w:rsidRPr="0074495D" w:rsidRDefault="009E2674" w:rsidP="00403DD3">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9E2674" w:rsidRPr="0074495D" w:rsidRDefault="009E2674" w:rsidP="00EB3E31">
      <w:pPr>
        <w:pStyle w:val="ListParagraph"/>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9E2674" w:rsidRPr="0074495D" w:rsidRDefault="009E2674" w:rsidP="00FF65A6">
      <w:pPr>
        <w:pStyle w:val="a"/>
        <w:numPr>
          <w:ilvl w:val="0"/>
          <w:numId w:val="16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E2674" w:rsidRPr="0074495D" w:rsidRDefault="009E2674" w:rsidP="00FF65A6">
      <w:pPr>
        <w:pStyle w:val="a"/>
        <w:numPr>
          <w:ilvl w:val="0"/>
          <w:numId w:val="16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9E2674" w:rsidRPr="0074495D" w:rsidRDefault="009E2674" w:rsidP="00403DD3">
      <w:pPr>
        <w:pStyle w:val="a"/>
        <w:numPr>
          <w:ilvl w:val="0"/>
          <w:numId w:val="16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6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9E2674" w:rsidRPr="0074495D" w:rsidRDefault="009E2674" w:rsidP="00FF65A6">
      <w:pPr>
        <w:pStyle w:val="ListParagraph"/>
        <w:numPr>
          <w:ilvl w:val="0"/>
          <w:numId w:val="16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E2674" w:rsidRPr="0074495D" w:rsidRDefault="009E2674" w:rsidP="00FF65A6">
      <w:pPr>
        <w:pStyle w:val="ListParagraph"/>
        <w:numPr>
          <w:ilvl w:val="0"/>
          <w:numId w:val="16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E2674" w:rsidRPr="0074495D" w:rsidRDefault="009E2674" w:rsidP="00FF65A6">
      <w:pPr>
        <w:pStyle w:val="ListParagraph"/>
        <w:numPr>
          <w:ilvl w:val="0"/>
          <w:numId w:val="16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9E2674" w:rsidRPr="0074495D" w:rsidRDefault="009E2674"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2674" w:rsidRPr="0074495D" w:rsidRDefault="009E2674" w:rsidP="00403DD3">
      <w:pPr>
        <w:pStyle w:val="ListParagraph"/>
        <w:numPr>
          <w:ilvl w:val="0"/>
          <w:numId w:val="16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9E2674" w:rsidRPr="0074495D" w:rsidRDefault="009E2674" w:rsidP="00FF65A6">
      <w:pPr>
        <w:numPr>
          <w:ilvl w:val="0"/>
          <w:numId w:val="17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9E2674" w:rsidRPr="0074495D" w:rsidRDefault="009E2674" w:rsidP="00FF65A6">
      <w:pPr>
        <w:numPr>
          <w:ilvl w:val="0"/>
          <w:numId w:val="17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9E2674" w:rsidRPr="0074495D" w:rsidRDefault="009E2674" w:rsidP="00FF65A6">
      <w:pPr>
        <w:numPr>
          <w:ilvl w:val="0"/>
          <w:numId w:val="17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9E2674" w:rsidRPr="0074495D" w:rsidRDefault="009E2674" w:rsidP="00FF65A6">
      <w:pPr>
        <w:numPr>
          <w:ilvl w:val="0"/>
          <w:numId w:val="17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изученные методы и их комбинации для решения математических задач;</w:t>
      </w:r>
    </w:p>
    <w:p w:rsidR="009E2674" w:rsidRPr="0074495D" w:rsidRDefault="009E2674" w:rsidP="00403DD3">
      <w:pPr>
        <w:numPr>
          <w:ilvl w:val="0"/>
          <w:numId w:val="17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9E2674" w:rsidRPr="0074495D" w:rsidRDefault="009E2674" w:rsidP="00403DD3">
      <w:pPr>
        <w:numPr>
          <w:ilvl w:val="0"/>
          <w:numId w:val="17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9E2674" w:rsidRPr="0074495D" w:rsidRDefault="009E2674" w:rsidP="00902E25">
      <w:pPr>
        <w:pStyle w:val="Heading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w:t>
      </w:r>
      <w:r>
        <w:rPr>
          <w:szCs w:val="28"/>
        </w:rPr>
        <w:t>е</w:t>
      </w:r>
      <w:r w:rsidRPr="0074495D">
        <w:rPr>
          <w:szCs w:val="28"/>
        </w:rPr>
        <w:t>нном уровне</w:t>
      </w:r>
      <w:bookmarkEnd w:id="64"/>
      <w:bookmarkEnd w:id="65"/>
    </w:p>
    <w:p w:rsidR="009E2674" w:rsidRPr="0074495D" w:rsidRDefault="009E2674"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9E2674" w:rsidRPr="0074495D" w:rsidRDefault="009E2674" w:rsidP="00FF65A6">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FootnoteReference"/>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9E2674" w:rsidRPr="0074495D" w:rsidRDefault="009E2674" w:rsidP="00FF65A6">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9E2674" w:rsidRPr="0074495D" w:rsidRDefault="009E2674" w:rsidP="00403DD3">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9E2674" w:rsidRPr="0074495D" w:rsidRDefault="009E2674" w:rsidP="00403DD3">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Pr>
          <w:rFonts w:ascii="Times New Roman" w:hAnsi="Times New Roman"/>
          <w:sz w:val="28"/>
          <w:szCs w:val="28"/>
        </w:rPr>
        <w:t xml:space="preserve"> </w:t>
      </w:r>
      <w:r w:rsidRPr="0074495D">
        <w:rPr>
          <w:rFonts w:ascii="Times New Roman" w:hAnsi="Times New Roman"/>
          <w:sz w:val="28"/>
          <w:szCs w:val="28"/>
        </w:rPr>
        <w:t>условные высказывания (импликации);</w:t>
      </w:r>
    </w:p>
    <w:p w:rsidR="009E2674" w:rsidRPr="0074495D" w:rsidRDefault="009E2674" w:rsidP="00403DD3">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9E2674" w:rsidRPr="0074495D" w:rsidRDefault="009E2674" w:rsidP="00FF65A6">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E2674" w:rsidRPr="0074495D" w:rsidRDefault="009E2674" w:rsidP="00FF65A6">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9E2674" w:rsidRPr="0074495D" w:rsidRDefault="009E2674" w:rsidP="00FF65A6">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9E2674" w:rsidRPr="0074495D" w:rsidRDefault="009E2674" w:rsidP="00403DD3">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E2674" w:rsidRPr="0074495D" w:rsidRDefault="009E2674" w:rsidP="00EB3E31">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9E2674" w:rsidRPr="0074495D" w:rsidRDefault="009E2674" w:rsidP="00902E25">
      <w:pPr>
        <w:pStyle w:val="ListParagraph"/>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Pr>
          <w:rFonts w:ascii="Times New Roman" w:hAnsi="Times New Roman"/>
          <w:sz w:val="28"/>
          <w:szCs w:val="28"/>
        </w:rPr>
        <w:t>е</w:t>
      </w:r>
      <w:r w:rsidRPr="0074495D">
        <w:rPr>
          <w:rFonts w:ascii="Times New Roman" w:hAnsi="Times New Roman"/>
          <w:sz w:val="28"/>
          <w:szCs w:val="28"/>
        </w:rPr>
        <w:t>мов;</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Pr>
          <w:rFonts w:ascii="Times New Roman" w:hAnsi="Times New Roman"/>
          <w:sz w:val="28"/>
          <w:szCs w:val="28"/>
        </w:rPr>
        <w:t>е</w:t>
      </w:r>
      <w:r w:rsidRPr="0074495D">
        <w:rPr>
          <w:rFonts w:ascii="Times New Roman" w:hAnsi="Times New Roman"/>
          <w:sz w:val="28"/>
          <w:szCs w:val="28"/>
        </w:rPr>
        <w:t>хчлена;</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9E2674" w:rsidRPr="0074495D" w:rsidRDefault="009E2674" w:rsidP="00EB3E31">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61F28">
        <w:rPr>
          <w:rFonts w:ascii="Times New Roman" w:hAnsi="Times New Roman"/>
          <w:noProof/>
          <w:sz w:val="28"/>
          <w:szCs w:val="28"/>
        </w:rPr>
        <w:pict>
          <v:shape id="Рисунок 5" o:spid="_x0000_i1034" type="#_x0000_t75" style="width:60pt;height:21pt;visibility:visible">
            <v:imagedata r:id="rId23" o:title="" chromakey="white"/>
          </v:shape>
        </w:pict>
      </w:r>
      <w:r w:rsidRPr="0074495D">
        <w:rPr>
          <w:rFonts w:ascii="Times New Roman" w:hAnsi="Times New Roman"/>
          <w:sz w:val="28"/>
          <w:szCs w:val="28"/>
        </w:rPr>
        <w:fldChar w:fldCharType="separate"/>
      </w:r>
      <w:r w:rsidRPr="00761F28">
        <w:rPr>
          <w:rFonts w:ascii="Times New Roman" w:hAnsi="Times New Roman"/>
          <w:noProof/>
          <w:sz w:val="28"/>
          <w:szCs w:val="28"/>
        </w:rPr>
        <w:pict>
          <v:shape id="_x0000_i1035" type="#_x0000_t75" style="width:60pt;height:21pt;visibility:visible">
            <v:imagedata r:id="rId23" o:title="" chromakey="white"/>
          </v:shape>
        </w:pict>
      </w:r>
      <w:r w:rsidRPr="0074495D">
        <w:rPr>
          <w:rFonts w:ascii="Times New Roman" w:hAnsi="Times New Roman"/>
          <w:sz w:val="28"/>
          <w:szCs w:val="28"/>
        </w:rPr>
        <w:fldChar w:fldCharType="end"/>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7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9E2674" w:rsidRPr="0074495D" w:rsidRDefault="009E2674" w:rsidP="00FF65A6">
      <w:pPr>
        <w:pStyle w:val="a"/>
        <w:numPr>
          <w:ilvl w:val="0"/>
          <w:numId w:val="17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9E2674" w:rsidRPr="0074495D" w:rsidRDefault="009E2674" w:rsidP="00403DD3">
      <w:pPr>
        <w:pStyle w:val="a"/>
        <w:numPr>
          <w:ilvl w:val="0"/>
          <w:numId w:val="17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9E2674" w:rsidRPr="0074495D" w:rsidRDefault="009E2674" w:rsidP="00FF65A6">
      <w:pPr>
        <w:pStyle w:val="ListParagraph"/>
        <w:numPr>
          <w:ilvl w:val="0"/>
          <w:numId w:val="15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9E2674" w:rsidRPr="0074495D" w:rsidRDefault="009E2674" w:rsidP="00EB3E31">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Pr>
          <w:rFonts w:ascii="Times New Roman" w:hAnsi="Times New Roman"/>
          <w:sz w:val="28"/>
          <w:szCs w:val="28"/>
        </w:rPr>
        <w:t>е</w:t>
      </w:r>
      <w:r w:rsidRPr="0074495D">
        <w:rPr>
          <w:rFonts w:ascii="Times New Roman" w:hAnsi="Times New Roman"/>
          <w:sz w:val="28"/>
          <w:szCs w:val="28"/>
        </w:rPr>
        <w:t>тность/неч</w:t>
      </w:r>
      <w:r>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6" type="#_x0000_t75" style="width:28.5pt;height:14.25pt" o:ole="">
            <v:imagedata r:id="rId19" o:title=""/>
          </v:shape>
          <o:OLEObject Type="Embed" ProgID="Equation.DSMT4" ShapeID="_x0000_i1036" DrawAspect="Content" ObjectID="_1528534458" r:id="rId24"/>
        </w:object>
      </w:r>
      <w:r w:rsidRPr="0074495D">
        <w:rPr>
          <w:rFonts w:ascii="Times New Roman" w:hAnsi="Times New Roman"/>
          <w:bCs/>
          <w:sz w:val="28"/>
          <w:szCs w:val="28"/>
        </w:rPr>
        <w:t>;</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7" type="#_x0000_t75" style="width:50.25pt;height:14.25pt" o:ole="">
            <v:imagedata r:id="rId25" o:title=""/>
          </v:shape>
          <o:OLEObject Type="Embed" ProgID="Equation.DSMT4" ShapeID="_x0000_i1037" DrawAspect="Content" ObjectID="_1528534459" r:id="rId26"/>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8" type="#_x0000_t75" style="width:85.5pt;height:14.25pt" o:ole="">
            <v:imagedata r:id="rId21" o:title=""/>
          </v:shape>
          <o:OLEObject Type="Embed" ProgID="Equation.DSMT4" ShapeID="_x0000_i1038" DrawAspect="Content" ObjectID="_1528534460" r:id="rId27"/>
        </w:object>
      </w:r>
      <w:r w:rsidRPr="0074495D">
        <w:rPr>
          <w:rFonts w:ascii="Times New Roman" w:hAnsi="Times New Roman"/>
          <w:sz w:val="28"/>
          <w:szCs w:val="28"/>
        </w:rPr>
        <w:t xml:space="preserve">; </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9E2674" w:rsidRPr="0074495D" w:rsidRDefault="009E2674" w:rsidP="00EB3E31">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9E2674" w:rsidRPr="0074495D" w:rsidRDefault="009E2674" w:rsidP="00FF65A6">
      <w:pPr>
        <w:pStyle w:val="ListParagraph"/>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E2674" w:rsidRPr="0074495D" w:rsidRDefault="009E2674" w:rsidP="00FF65A6">
      <w:pPr>
        <w:pStyle w:val="ListParagraph"/>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9E2674" w:rsidRPr="0074495D" w:rsidRDefault="009E2674" w:rsidP="00403DD3">
      <w:pPr>
        <w:pStyle w:val="ListParagraph"/>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9E2674" w:rsidRPr="0074495D" w:rsidRDefault="009E2674" w:rsidP="00403DD3">
      <w:pPr>
        <w:pStyle w:val="ListParagraph"/>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9E2674" w:rsidRPr="0074495D" w:rsidRDefault="009E2674" w:rsidP="00403DD3">
      <w:pPr>
        <w:pStyle w:val="ListParagraph"/>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E2674" w:rsidRPr="0074495D" w:rsidRDefault="009E2674" w:rsidP="00403DD3">
      <w:pPr>
        <w:pStyle w:val="ListParagraph"/>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E2674" w:rsidRPr="0074495D" w:rsidRDefault="009E2674" w:rsidP="00EB3E31">
      <w:pPr>
        <w:pStyle w:val="ListParagraph"/>
        <w:numPr>
          <w:ilvl w:val="0"/>
          <w:numId w:val="16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9E2674" w:rsidRPr="0074495D" w:rsidRDefault="009E2674" w:rsidP="00902E25">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9E2674" w:rsidRPr="0074495D" w:rsidRDefault="009E2674" w:rsidP="00902E25">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9E2674" w:rsidRPr="0074495D" w:rsidRDefault="009E2674"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9E2674" w:rsidRPr="0074495D" w:rsidRDefault="009E2674"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9E2674" w:rsidRPr="0074495D" w:rsidRDefault="009E2674" w:rsidP="00EB3E31">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Pr>
          <w:rFonts w:ascii="Times New Roman" w:hAnsi="Times New Roman"/>
          <w:sz w:val="28"/>
          <w:szCs w:val="28"/>
          <w:lang w:eastAsia="en-US"/>
        </w:rPr>
        <w:t xml:space="preserve"> </w:t>
      </w:r>
      <w:r w:rsidRPr="0074495D">
        <w:rPr>
          <w:rFonts w:ascii="Times New Roman" w:hAnsi="Times New Roman"/>
          <w:sz w:val="28"/>
          <w:szCs w:val="28"/>
          <w:lang w:eastAsia="en-US"/>
        </w:rPr>
        <w:t>при решени</w:t>
      </w:r>
      <w:r>
        <w:rPr>
          <w:rFonts w:ascii="Times New Roman" w:hAnsi="Times New Roman"/>
          <w:sz w:val="28"/>
          <w:szCs w:val="28"/>
          <w:lang w:eastAsia="en-US"/>
        </w:rPr>
        <w:t>и</w:t>
      </w:r>
      <w:r w:rsidRPr="0074495D">
        <w:rPr>
          <w:rFonts w:ascii="Times New Roman" w:hAnsi="Times New Roman"/>
          <w:sz w:val="28"/>
          <w:szCs w:val="28"/>
          <w:lang w:eastAsia="en-US"/>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Pr>
          <w:rFonts w:ascii="Times New Roman" w:hAnsi="Times New Roman"/>
          <w:sz w:val="28"/>
          <w:szCs w:val="28"/>
          <w:lang w:eastAsia="en-US"/>
        </w:rPr>
        <w:t>е</w:t>
      </w:r>
      <w:r w:rsidRPr="0074495D">
        <w:rPr>
          <w:rFonts w:ascii="Times New Roman" w:hAnsi="Times New Roman"/>
          <w:sz w:val="28"/>
          <w:szCs w:val="28"/>
          <w:lang w:eastAsia="en-US"/>
        </w:rPr>
        <w:t>та;</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9E2674" w:rsidRPr="0074495D" w:rsidRDefault="009E2674" w:rsidP="00902E25">
      <w:pPr>
        <w:pStyle w:val="ListParagraph"/>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9E2674" w:rsidRPr="0074495D" w:rsidRDefault="009E2674" w:rsidP="00902E25">
      <w:pPr>
        <w:numPr>
          <w:ilvl w:val="0"/>
          <w:numId w:val="15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9E2674" w:rsidRPr="0074495D" w:rsidRDefault="009E2674" w:rsidP="00902E25">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9E2674" w:rsidRPr="0074495D" w:rsidRDefault="009E2674" w:rsidP="00FF65A6">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Pr>
          <w:rFonts w:ascii="Times New Roman" w:hAnsi="Times New Roman"/>
          <w:sz w:val="28"/>
          <w:szCs w:val="28"/>
          <w:lang w:eastAsia="en-US"/>
        </w:rPr>
        <w:t>е</w:t>
      </w:r>
      <w:r w:rsidRPr="0074495D">
        <w:rPr>
          <w:rFonts w:ascii="Times New Roman" w:hAnsi="Times New Roman"/>
          <w:sz w:val="28"/>
          <w:szCs w:val="28"/>
          <w:lang w:eastAsia="en-US"/>
        </w:rPr>
        <w:t>та;</w:t>
      </w:r>
    </w:p>
    <w:p w:rsidR="009E2674" w:rsidRPr="0074495D" w:rsidRDefault="009E2674" w:rsidP="00403DD3">
      <w:pPr>
        <w:pStyle w:val="a"/>
        <w:numPr>
          <w:ilvl w:val="0"/>
          <w:numId w:val="15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9E2674" w:rsidRPr="0074495D" w:rsidRDefault="009E2674" w:rsidP="00FF65A6">
      <w:pPr>
        <w:pStyle w:val="a"/>
        <w:numPr>
          <w:ilvl w:val="0"/>
          <w:numId w:val="17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9E2674" w:rsidRPr="0074495D" w:rsidRDefault="009E2674" w:rsidP="00FF65A6">
      <w:pPr>
        <w:pStyle w:val="a"/>
        <w:numPr>
          <w:ilvl w:val="0"/>
          <w:numId w:val="17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9E2674" w:rsidRPr="0074495D" w:rsidRDefault="009E2674" w:rsidP="00403DD3">
      <w:pPr>
        <w:pStyle w:val="ListParagraph"/>
        <w:numPr>
          <w:ilvl w:val="0"/>
          <w:numId w:val="17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9E2674" w:rsidRPr="0074495D" w:rsidRDefault="009E2674" w:rsidP="00403DD3">
      <w:pPr>
        <w:pStyle w:val="ListParagraph"/>
        <w:numPr>
          <w:ilvl w:val="0"/>
          <w:numId w:val="17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E2674" w:rsidRPr="0074495D" w:rsidRDefault="009E2674" w:rsidP="00403DD3">
      <w:pPr>
        <w:pStyle w:val="ListParagraph"/>
        <w:numPr>
          <w:ilvl w:val="0"/>
          <w:numId w:val="17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a"/>
        <w:numPr>
          <w:ilvl w:val="0"/>
          <w:numId w:val="17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9E2674" w:rsidRPr="0074495D" w:rsidRDefault="009E2674" w:rsidP="00FF65A6">
      <w:pPr>
        <w:pStyle w:val="ListParagraph"/>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9E2674" w:rsidRPr="0074495D" w:rsidRDefault="009E2674" w:rsidP="00FF65A6">
      <w:pPr>
        <w:pStyle w:val="ListParagraph"/>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E2674" w:rsidRPr="0074495D" w:rsidRDefault="009E2674" w:rsidP="00403DD3">
      <w:pPr>
        <w:pStyle w:val="ListParagraph"/>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9E2674" w:rsidRPr="0074495D" w:rsidRDefault="009E2674"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2674" w:rsidRPr="0074495D" w:rsidRDefault="009E2674" w:rsidP="00403DD3">
      <w:pPr>
        <w:pStyle w:val="ListParagraph"/>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9E2674" w:rsidRPr="0074495D" w:rsidRDefault="009E2674" w:rsidP="00FF65A6">
      <w:pPr>
        <w:pStyle w:val="ListParagraph"/>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9E2674" w:rsidRPr="0074495D" w:rsidRDefault="009E2674" w:rsidP="00FF65A6">
      <w:pPr>
        <w:pStyle w:val="ListParagraph"/>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9E2674" w:rsidRPr="0074495D" w:rsidRDefault="009E2674"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FF65A6">
      <w:pPr>
        <w:pStyle w:val="ListParagraph"/>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9E2674" w:rsidRPr="0074495D" w:rsidRDefault="009E2674"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9E2674" w:rsidRPr="0074495D" w:rsidRDefault="009E2674"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9E2674" w:rsidRPr="0074495D" w:rsidRDefault="009E2674"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9E2674" w:rsidRPr="0074495D" w:rsidRDefault="009E2674"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9E2674" w:rsidRPr="0074495D" w:rsidRDefault="009E2674"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9E2674" w:rsidRPr="0074495D" w:rsidRDefault="009E2674"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9E2674" w:rsidRPr="0074495D" w:rsidRDefault="009E2674" w:rsidP="00FF65A6">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9E2674" w:rsidRPr="0074495D" w:rsidRDefault="009E2674" w:rsidP="007465E1">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9E2674" w:rsidRPr="0074495D" w:rsidRDefault="009E2674" w:rsidP="007465E1">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9E2674" w:rsidRPr="0074495D" w:rsidRDefault="009E2674" w:rsidP="007465E1">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9E2674" w:rsidRPr="0074495D" w:rsidRDefault="009E2674"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2674" w:rsidRPr="0074495D" w:rsidRDefault="009E2674" w:rsidP="00403DD3">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p>
    <w:p w:rsidR="009E2674" w:rsidRPr="0074495D" w:rsidRDefault="009E2674"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9E2674" w:rsidRPr="0074495D" w:rsidRDefault="009E2674" w:rsidP="00FF65A6">
      <w:pPr>
        <w:pStyle w:val="ListParagraph"/>
        <w:numPr>
          <w:ilvl w:val="0"/>
          <w:numId w:val="16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9E2674" w:rsidRPr="0074495D" w:rsidRDefault="009E2674" w:rsidP="00FF65A6">
      <w:pPr>
        <w:pStyle w:val="ListParagraph"/>
        <w:numPr>
          <w:ilvl w:val="0"/>
          <w:numId w:val="16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9E2674" w:rsidRPr="0074495D" w:rsidRDefault="009E2674" w:rsidP="00FF65A6">
      <w:pPr>
        <w:pStyle w:val="ListParagraph"/>
        <w:numPr>
          <w:ilvl w:val="0"/>
          <w:numId w:val="16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9E2674" w:rsidRPr="0074495D" w:rsidRDefault="009E2674" w:rsidP="00403DD3">
      <w:pPr>
        <w:pStyle w:val="ListParagraph"/>
        <w:numPr>
          <w:ilvl w:val="0"/>
          <w:numId w:val="16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9E2674" w:rsidRPr="0074495D" w:rsidRDefault="009E2674"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9E2674" w:rsidRPr="0074495D" w:rsidRDefault="009E2674" w:rsidP="00403DD3">
      <w:pPr>
        <w:pStyle w:val="ListParagraph"/>
        <w:numPr>
          <w:ilvl w:val="0"/>
          <w:numId w:val="16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9E2674" w:rsidRPr="0074495D" w:rsidRDefault="009E2674" w:rsidP="00FF65A6">
      <w:pPr>
        <w:pStyle w:val="ListParagraph"/>
        <w:numPr>
          <w:ilvl w:val="0"/>
          <w:numId w:val="17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9E2674" w:rsidRPr="0074495D" w:rsidRDefault="009E2674" w:rsidP="00FF65A6">
      <w:pPr>
        <w:pStyle w:val="a"/>
        <w:numPr>
          <w:ilvl w:val="0"/>
          <w:numId w:val="17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9E2674" w:rsidRPr="0074495D" w:rsidRDefault="009E2674"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9E2674" w:rsidRPr="0074495D" w:rsidRDefault="009E2674" w:rsidP="00FF65A6">
      <w:pPr>
        <w:numPr>
          <w:ilvl w:val="0"/>
          <w:numId w:val="170"/>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9E2674" w:rsidRPr="0074495D" w:rsidRDefault="009E2674" w:rsidP="00FF65A6">
      <w:pPr>
        <w:numPr>
          <w:ilvl w:val="0"/>
          <w:numId w:val="170"/>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9E2674" w:rsidRPr="0074495D" w:rsidRDefault="009E2674" w:rsidP="00403DD3">
      <w:pPr>
        <w:numPr>
          <w:ilvl w:val="0"/>
          <w:numId w:val="17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9E2674" w:rsidRPr="0074495D" w:rsidRDefault="009E2674" w:rsidP="0012121B">
      <w:pPr>
        <w:rPr>
          <w:rFonts w:ascii="Times New Roman" w:hAnsi="Times New Roman"/>
        </w:rPr>
      </w:pPr>
    </w:p>
    <w:p w:rsidR="009E2674" w:rsidRPr="0074495D" w:rsidRDefault="009E2674" w:rsidP="00331F3D">
      <w:pPr>
        <w:pStyle w:val="Heading4"/>
      </w:pPr>
      <w:bookmarkStart w:id="66" w:name="_Toc409691639"/>
      <w:bookmarkStart w:id="67" w:name="_Toc410653962"/>
      <w:bookmarkStart w:id="68" w:name="_Toc414553148"/>
      <w:r w:rsidRPr="0074495D">
        <w:t>1.2.5.9. Информатика</w:t>
      </w:r>
      <w:bookmarkEnd w:id="66"/>
      <w:bookmarkEnd w:id="67"/>
      <w:bookmarkEnd w:id="68"/>
    </w:p>
    <w:p w:rsidR="009E2674" w:rsidRPr="0074495D" w:rsidRDefault="009E2674"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Pr>
          <w:rFonts w:ascii="Times New Roman" w:hAnsi="Times New Roman"/>
          <w:sz w:val="28"/>
          <w:szCs w:val="28"/>
        </w:rPr>
        <w:t>.</w:t>
      </w:r>
      <w:r w:rsidRPr="0074495D">
        <w:rPr>
          <w:rFonts w:ascii="Times New Roman" w:hAnsi="Times New Roman"/>
          <w:sz w:val="28"/>
          <w:szCs w:val="28"/>
        </w:rPr>
        <w:t>;</w:t>
      </w:r>
    </w:p>
    <w:p w:rsidR="009E2674" w:rsidRPr="0074495D" w:rsidRDefault="009E2674"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информации по способам е</w:t>
      </w:r>
      <w:r>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9E2674" w:rsidRPr="0074495D" w:rsidRDefault="009E2674"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9E2674" w:rsidRPr="0074495D" w:rsidRDefault="009E2674"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E2674" w:rsidRPr="0074495D" w:rsidRDefault="009E2674"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9E2674" w:rsidRPr="0074495D" w:rsidRDefault="009E2674"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9E2674" w:rsidRPr="0074495D" w:rsidRDefault="009E2674"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9E2674" w:rsidRPr="0074495D" w:rsidRDefault="009E2674"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9E2674" w:rsidRPr="0074495D" w:rsidRDefault="009E2674"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9E2674" w:rsidRPr="0074495D" w:rsidRDefault="009E267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E2674" w:rsidRPr="0074495D" w:rsidRDefault="009E2674" w:rsidP="00496ECF">
      <w:pPr>
        <w:pStyle w:val="ListParagraph"/>
        <w:numPr>
          <w:ilvl w:val="0"/>
          <w:numId w:val="98"/>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осознано подходить к выбору ИКТ–средств для своих учебных и иных целей;</w:t>
      </w:r>
    </w:p>
    <w:p w:rsidR="009E2674" w:rsidRPr="0074495D" w:rsidRDefault="009E2674" w:rsidP="00496ECF">
      <w:pPr>
        <w:pStyle w:val="ListParagraph"/>
        <w:numPr>
          <w:ilvl w:val="0"/>
          <w:numId w:val="98"/>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физических ограничениях на значения характеристик компьютера.</w:t>
      </w:r>
    </w:p>
    <w:p w:rsidR="009E2674" w:rsidRPr="0074495D" w:rsidRDefault="009E2674"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E2674" w:rsidRPr="0074495D" w:rsidRDefault="009E267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pStyle w:val="ListParagraph"/>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E2674" w:rsidRPr="0074495D" w:rsidRDefault="009E2674" w:rsidP="00496ECF">
      <w:pPr>
        <w:pStyle w:val="ListParagraph"/>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кодировать и декодировать тексты по заданной кодовой таблице;</w:t>
      </w:r>
    </w:p>
    <w:p w:rsidR="009E2674" w:rsidRPr="0074495D" w:rsidRDefault="009E2674" w:rsidP="00496ECF">
      <w:pPr>
        <w:pStyle w:val="ListParagraph"/>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E2674" w:rsidRPr="0074495D" w:rsidRDefault="009E2674" w:rsidP="00496ECF">
      <w:pPr>
        <w:pStyle w:val="ListParagraph"/>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9E2674" w:rsidRPr="0074495D" w:rsidRDefault="009E2674" w:rsidP="00496ECF">
      <w:pPr>
        <w:pStyle w:val="ListParagraph"/>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9E2674" w:rsidRPr="0074495D" w:rsidRDefault="009E2674" w:rsidP="00496ECF">
      <w:pPr>
        <w:pStyle w:val="ListParagraph"/>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9E2674" w:rsidRPr="0074495D" w:rsidRDefault="009E2674" w:rsidP="00496ECF">
      <w:pPr>
        <w:pStyle w:val="ListParagraph"/>
        <w:numPr>
          <w:ilvl w:val="0"/>
          <w:numId w:val="98"/>
        </w:numPr>
        <w:tabs>
          <w:tab w:val="left" w:pos="820"/>
          <w:tab w:val="left" w:pos="993"/>
          <w:tab w:val="left" w:pos="19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логические выражения</w:t>
      </w:r>
      <w:r>
        <w:rPr>
          <w:rFonts w:ascii="Times New Roman" w:hAnsi="Times New Roman"/>
          <w:sz w:val="28"/>
          <w:szCs w:val="28"/>
        </w:rPr>
        <w:t>,</w:t>
      </w:r>
      <w:r w:rsidRPr="0074495D">
        <w:rPr>
          <w:rFonts w:ascii="Times New Roman" w:hAnsi="Times New Roman"/>
          <w:sz w:val="28"/>
          <w:szCs w:val="28"/>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E2674" w:rsidRPr="0074495D" w:rsidRDefault="009E2674" w:rsidP="00496ECF">
      <w:pPr>
        <w:pStyle w:val="ListParagraph"/>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E2674" w:rsidRPr="0074495D" w:rsidRDefault="009E2674" w:rsidP="00496ECF">
      <w:pPr>
        <w:pStyle w:val="ListParagraph"/>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9E2674" w:rsidRPr="0074495D" w:rsidRDefault="009E2674" w:rsidP="00496ECF">
      <w:pPr>
        <w:pStyle w:val="ListParagraph"/>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9E2674" w:rsidRPr="0074495D" w:rsidRDefault="009E2674" w:rsidP="00496ECF">
      <w:pPr>
        <w:pStyle w:val="ListParagraph"/>
        <w:numPr>
          <w:ilvl w:val="0"/>
          <w:numId w:val="98"/>
        </w:numPr>
        <w:tabs>
          <w:tab w:val="left" w:pos="284"/>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9E2674" w:rsidRPr="0074495D" w:rsidRDefault="009E2674" w:rsidP="00496ECF">
      <w:pPr>
        <w:pStyle w:val="ListParagraph"/>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9E2674" w:rsidRPr="0074495D" w:rsidRDefault="009E267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E2674" w:rsidRPr="0074495D" w:rsidRDefault="009E2674" w:rsidP="00496ECF">
      <w:pPr>
        <w:pStyle w:val="ListParagraph"/>
        <w:numPr>
          <w:ilvl w:val="0"/>
          <w:numId w:val="99"/>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E2674" w:rsidRPr="0074495D" w:rsidRDefault="009E2674" w:rsidP="00496ECF">
      <w:pPr>
        <w:pStyle w:val="ListParagraph"/>
        <w:numPr>
          <w:ilvl w:val="0"/>
          <w:numId w:val="99"/>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9E2674" w:rsidRPr="0074495D" w:rsidRDefault="009E2674" w:rsidP="00496ECF">
      <w:pPr>
        <w:pStyle w:val="ListParagraph"/>
        <w:numPr>
          <w:ilvl w:val="0"/>
          <w:numId w:val="99"/>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9E2674" w:rsidRPr="0074495D" w:rsidRDefault="009E2674" w:rsidP="00496ECF">
      <w:pPr>
        <w:pStyle w:val="ListParagraph"/>
        <w:numPr>
          <w:ilvl w:val="0"/>
          <w:numId w:val="99"/>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9E2674" w:rsidRPr="0074495D" w:rsidRDefault="009E2674" w:rsidP="00496ECF">
      <w:pPr>
        <w:pStyle w:val="ListParagraph"/>
        <w:numPr>
          <w:ilvl w:val="0"/>
          <w:numId w:val="99"/>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9E2674" w:rsidRPr="0074495D" w:rsidRDefault="009E2674" w:rsidP="00496ECF">
      <w:pPr>
        <w:pStyle w:val="ListParagraph"/>
        <w:numPr>
          <w:ilvl w:val="0"/>
          <w:numId w:val="99"/>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9E2674" w:rsidRPr="0074495D" w:rsidRDefault="009E2674"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E2674" w:rsidRPr="0074495D" w:rsidRDefault="009E267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2658F5">
      <w:pPr>
        <w:pStyle w:val="ListParagraph"/>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9E2674" w:rsidRPr="0074495D" w:rsidRDefault="009E2674" w:rsidP="002658F5">
      <w:pPr>
        <w:pStyle w:val="ListParagraph"/>
        <w:numPr>
          <w:ilvl w:val="0"/>
          <w:numId w:val="100"/>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E2674" w:rsidRPr="0074495D" w:rsidRDefault="009E2674" w:rsidP="002658F5">
      <w:pPr>
        <w:pStyle w:val="ListParagraph"/>
        <w:numPr>
          <w:ilvl w:val="0"/>
          <w:numId w:val="100"/>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E2674" w:rsidRPr="0074495D" w:rsidRDefault="009E2674" w:rsidP="002658F5">
      <w:pPr>
        <w:pStyle w:val="ListParagraph"/>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9E2674" w:rsidRPr="0074495D" w:rsidRDefault="009E2674" w:rsidP="00496ECF">
      <w:pPr>
        <w:pStyle w:val="ListParagraph"/>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E2674" w:rsidRPr="0074495D" w:rsidRDefault="009E2674" w:rsidP="00496ECF">
      <w:pPr>
        <w:pStyle w:val="ListParagraph"/>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9E2674" w:rsidRPr="0074495D" w:rsidRDefault="009E2674" w:rsidP="00496ECF">
      <w:pPr>
        <w:pStyle w:val="ListParagraph"/>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Pr>
          <w:rFonts w:ascii="Times New Roman" w:hAnsi="Times New Roman"/>
          <w:sz w:val="28"/>
          <w:szCs w:val="28"/>
        </w:rPr>
        <w:t xml:space="preserve"> </w:t>
      </w:r>
      <w:r w:rsidRPr="0074495D">
        <w:rPr>
          <w:rFonts w:ascii="Times New Roman" w:hAnsi="Times New Roman"/>
          <w:sz w:val="28"/>
          <w:szCs w:val="28"/>
        </w:rPr>
        <w:t>их</w:t>
      </w:r>
      <w:r>
        <w:rPr>
          <w:rFonts w:ascii="Times New Roman" w:hAnsi="Times New Roman"/>
          <w:sz w:val="28"/>
          <w:szCs w:val="28"/>
        </w:rPr>
        <w:t xml:space="preserve"> </w:t>
      </w:r>
      <w:r w:rsidRPr="0074495D">
        <w:rPr>
          <w:rFonts w:ascii="Times New Roman" w:hAnsi="Times New Roman"/>
          <w:sz w:val="28"/>
          <w:szCs w:val="28"/>
        </w:rPr>
        <w:t>в виде</w:t>
      </w:r>
      <w:r w:rsidRPr="0074495D">
        <w:rPr>
          <w:rFonts w:ascii="Times New Roman" w:hAnsi="Times New Roman"/>
          <w:sz w:val="28"/>
          <w:szCs w:val="28"/>
        </w:rPr>
        <w:tab/>
        <w:t>программ</w:t>
      </w:r>
      <w:r>
        <w:rPr>
          <w:rFonts w:ascii="Times New Roman" w:hAnsi="Times New Roman"/>
          <w:sz w:val="28"/>
          <w:szCs w:val="28"/>
        </w:rPr>
        <w:t xml:space="preserve"> </w:t>
      </w:r>
      <w:r w:rsidRPr="0074495D">
        <w:rPr>
          <w:rFonts w:ascii="Times New Roman" w:hAnsi="Times New Roman"/>
          <w:sz w:val="28"/>
          <w:szCs w:val="28"/>
        </w:rPr>
        <w:t>на</w:t>
      </w:r>
      <w:r>
        <w:rPr>
          <w:rFonts w:ascii="Times New Roman" w:hAnsi="Times New Roman"/>
          <w:sz w:val="28"/>
          <w:szCs w:val="28"/>
        </w:rPr>
        <w:t xml:space="preserve"> </w:t>
      </w:r>
      <w:r w:rsidRPr="0074495D">
        <w:rPr>
          <w:rFonts w:ascii="Times New Roman" w:hAnsi="Times New Roman"/>
          <w:sz w:val="28"/>
          <w:szCs w:val="28"/>
        </w:rPr>
        <w:t>выбранном</w:t>
      </w:r>
      <w:r>
        <w:rPr>
          <w:rFonts w:ascii="Times New Roman" w:hAnsi="Times New Roman"/>
          <w:sz w:val="28"/>
          <w:szCs w:val="28"/>
        </w:rPr>
        <w:t xml:space="preserve"> </w:t>
      </w:r>
      <w:r w:rsidRPr="0074495D">
        <w:rPr>
          <w:rFonts w:ascii="Times New Roman" w:hAnsi="Times New Roman"/>
          <w:sz w:val="28"/>
          <w:szCs w:val="28"/>
        </w:rPr>
        <w:t>языке программирования; выполнять эти программы на компьютере;</w:t>
      </w:r>
    </w:p>
    <w:p w:rsidR="009E2674" w:rsidRPr="0074495D" w:rsidRDefault="009E2674" w:rsidP="00496ECF">
      <w:pPr>
        <w:pStyle w:val="ListParagraph"/>
        <w:numPr>
          <w:ilvl w:val="0"/>
          <w:numId w:val="100"/>
        </w:numPr>
        <w:tabs>
          <w:tab w:val="left" w:pos="90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E2674" w:rsidRPr="0074495D" w:rsidRDefault="009E2674" w:rsidP="00496ECF">
      <w:pPr>
        <w:pStyle w:val="ListParagraph"/>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9E2674" w:rsidRPr="0074495D" w:rsidRDefault="009E2674" w:rsidP="00496ECF">
      <w:pPr>
        <w:pStyle w:val="ListParagraph"/>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логические значения, операции и выражения с ними;</w:t>
      </w:r>
    </w:p>
    <w:p w:rsidR="009E2674" w:rsidRPr="0074495D" w:rsidRDefault="009E2674" w:rsidP="00496ECF">
      <w:pPr>
        <w:pStyle w:val="ListParagraph"/>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9E2674" w:rsidRPr="0074495D" w:rsidRDefault="009E267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E2674" w:rsidRPr="0074495D" w:rsidRDefault="009E2674" w:rsidP="00496ECF">
      <w:pPr>
        <w:pStyle w:val="ListParagraph"/>
        <w:numPr>
          <w:ilvl w:val="0"/>
          <w:numId w:val="101"/>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9E2674" w:rsidRPr="0074495D" w:rsidRDefault="009E2674" w:rsidP="00496ECF">
      <w:pPr>
        <w:pStyle w:val="ListParagraph"/>
        <w:numPr>
          <w:ilvl w:val="0"/>
          <w:numId w:val="101"/>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программы для решения задач, возникающих в процессе учебы и вне ее;</w:t>
      </w:r>
    </w:p>
    <w:p w:rsidR="009E2674" w:rsidRPr="0074495D" w:rsidRDefault="009E2674" w:rsidP="00496ECF">
      <w:pPr>
        <w:pStyle w:val="ListParagraph"/>
        <w:numPr>
          <w:ilvl w:val="0"/>
          <w:numId w:val="101"/>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задачами обработки данных и алгоритмами их решения;</w:t>
      </w:r>
    </w:p>
    <w:p w:rsidR="009E2674" w:rsidRPr="0074495D" w:rsidRDefault="009E2674" w:rsidP="00496ECF">
      <w:pPr>
        <w:pStyle w:val="ListParagraph"/>
        <w:numPr>
          <w:ilvl w:val="0"/>
          <w:numId w:val="101"/>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9E2674" w:rsidRPr="0074495D" w:rsidRDefault="009E2674" w:rsidP="00496ECF">
      <w:pPr>
        <w:pStyle w:val="ListParagraph"/>
        <w:numPr>
          <w:ilvl w:val="0"/>
          <w:numId w:val="101"/>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9E2674" w:rsidRPr="0074495D" w:rsidRDefault="009E2674"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E2674" w:rsidRPr="0074495D" w:rsidRDefault="009E267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2658F5">
      <w:pPr>
        <w:pStyle w:val="ListParagraph"/>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9E2674" w:rsidRPr="0074495D" w:rsidRDefault="009E2674" w:rsidP="002658F5">
      <w:pPr>
        <w:pStyle w:val="ListParagraph"/>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9E2674" w:rsidRPr="0074495D" w:rsidRDefault="009E2674" w:rsidP="002658F5">
      <w:pPr>
        <w:pStyle w:val="ListParagraph"/>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9E2674" w:rsidRPr="0074495D" w:rsidRDefault="009E2674" w:rsidP="002658F5">
      <w:pPr>
        <w:pStyle w:val="ListParagraph"/>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9E2674" w:rsidRPr="0074495D" w:rsidRDefault="009E2674" w:rsidP="00496ECF">
      <w:pPr>
        <w:pStyle w:val="ListParagraph"/>
        <w:widowControl w:val="0"/>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9E2674" w:rsidRPr="0074495D" w:rsidRDefault="009E2674" w:rsidP="00496ECF">
      <w:pPr>
        <w:pStyle w:val="ListParagraph"/>
        <w:widowControl w:val="0"/>
        <w:numPr>
          <w:ilvl w:val="0"/>
          <w:numId w:val="10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9E2674" w:rsidRPr="0074495D" w:rsidRDefault="009E2674" w:rsidP="00496ECF">
      <w:pPr>
        <w:pStyle w:val="ListParagraph"/>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доменные имена компьютеров и адреса документов в Интернете;</w:t>
      </w:r>
    </w:p>
    <w:p w:rsidR="009E2674" w:rsidRPr="0074495D" w:rsidRDefault="009E2674" w:rsidP="00496ECF">
      <w:pPr>
        <w:pStyle w:val="ListParagraph"/>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9E2674" w:rsidRPr="0074495D" w:rsidRDefault="009E267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9E2674" w:rsidRPr="0074495D" w:rsidRDefault="009E2674" w:rsidP="00496ECF">
      <w:pPr>
        <w:pStyle w:val="ListParagraph"/>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9E2674" w:rsidRPr="0074495D" w:rsidRDefault="009E2674" w:rsidP="00496ECF">
      <w:pPr>
        <w:pStyle w:val="ListParagraph"/>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различными формами представления данных (таблицы, диаграммы, графики и т. д.);</w:t>
      </w:r>
    </w:p>
    <w:p w:rsidR="009E2674" w:rsidRPr="0074495D" w:rsidRDefault="009E2674" w:rsidP="00496ECF">
      <w:pPr>
        <w:pStyle w:val="ListParagraph"/>
        <w:numPr>
          <w:ilvl w:val="0"/>
          <w:numId w:val="102"/>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9E2674" w:rsidRPr="0074495D" w:rsidRDefault="009E2674" w:rsidP="00496ECF">
      <w:pPr>
        <w:pStyle w:val="ListParagraph"/>
        <w:numPr>
          <w:ilvl w:val="0"/>
          <w:numId w:val="102"/>
        </w:numPr>
        <w:tabs>
          <w:tab w:val="left" w:pos="820"/>
          <w:tab w:val="left" w:pos="993"/>
        </w:tabs>
        <w:spacing w:line="360" w:lineRule="auto"/>
        <w:jc w:val="both"/>
        <w:rPr>
          <w:rFonts w:ascii="Times New Roman" w:hAnsi="Times New Roman"/>
          <w:sz w:val="28"/>
          <w:szCs w:val="28"/>
        </w:rPr>
      </w:pPr>
      <w:r w:rsidRPr="0074495D">
        <w:rPr>
          <w:rFonts w:ascii="Times New Roman" w:hAnsi="Times New Roman"/>
          <w:sz w:val="28"/>
          <w:szCs w:val="28"/>
        </w:rPr>
        <w:t>основами соблюдения норм информационной этики и права;</w:t>
      </w:r>
    </w:p>
    <w:p w:rsidR="009E2674" w:rsidRPr="0074495D" w:rsidRDefault="009E2674" w:rsidP="00496ECF">
      <w:pPr>
        <w:pStyle w:val="ListParagraph"/>
        <w:numPr>
          <w:ilvl w:val="0"/>
          <w:numId w:val="102"/>
        </w:numPr>
        <w:tabs>
          <w:tab w:val="left" w:pos="780"/>
          <w:tab w:val="left" w:pos="993"/>
        </w:tabs>
        <w:spacing w:line="360" w:lineRule="auto"/>
        <w:jc w:val="both"/>
        <w:rPr>
          <w:rFonts w:ascii="Times New Roman" w:hAnsi="Times New Roman"/>
          <w:w w:val="99"/>
          <w:sz w:val="28"/>
          <w:szCs w:val="28"/>
        </w:rPr>
      </w:pPr>
      <w:r w:rsidRPr="0074495D">
        <w:rPr>
          <w:rFonts w:ascii="Times New Roman" w:hAnsi="Times New Roman"/>
          <w:sz w:val="28"/>
          <w:szCs w:val="28"/>
        </w:rPr>
        <w:t xml:space="preserve">познакомится с программными средствами для работы с </w:t>
      </w:r>
      <w:r>
        <w:rPr>
          <w:rFonts w:ascii="Times New Roman" w:hAnsi="Times New Roman"/>
          <w:w w:val="99"/>
          <w:sz w:val="28"/>
          <w:szCs w:val="28"/>
        </w:rPr>
        <w:t xml:space="preserve">аудиовизуальными </w:t>
      </w:r>
      <w:r w:rsidRPr="0074495D">
        <w:rPr>
          <w:rFonts w:ascii="Times New Roman" w:hAnsi="Times New Roman"/>
          <w:sz w:val="28"/>
          <w:szCs w:val="28"/>
        </w:rPr>
        <w:t xml:space="preserve">данными и соответствующим понятийным </w:t>
      </w:r>
      <w:r w:rsidRPr="0074495D">
        <w:rPr>
          <w:rFonts w:ascii="Times New Roman" w:hAnsi="Times New Roman"/>
          <w:w w:val="99"/>
          <w:sz w:val="28"/>
          <w:szCs w:val="28"/>
        </w:rPr>
        <w:t>аппаратом;</w:t>
      </w:r>
    </w:p>
    <w:p w:rsidR="009E2674" w:rsidRPr="0074495D" w:rsidRDefault="009E2674" w:rsidP="00496ECF">
      <w:pPr>
        <w:pStyle w:val="ListParagraph"/>
        <w:numPr>
          <w:ilvl w:val="0"/>
          <w:numId w:val="102"/>
        </w:numPr>
        <w:tabs>
          <w:tab w:val="left" w:pos="820"/>
          <w:tab w:val="left" w:pos="993"/>
        </w:tabs>
        <w:spacing w:line="360" w:lineRule="auto"/>
        <w:jc w:val="both"/>
        <w:rPr>
          <w:rFonts w:ascii="Times New Roman" w:hAnsi="Times New Roman"/>
          <w:sz w:val="28"/>
          <w:szCs w:val="28"/>
        </w:rPr>
      </w:pPr>
      <w:r w:rsidRPr="0074495D">
        <w:rPr>
          <w:rFonts w:ascii="Times New Roman" w:hAnsi="Times New Roman"/>
          <w:sz w:val="28"/>
          <w:szCs w:val="28"/>
        </w:rPr>
        <w:t xml:space="preserve">узнает о дискретном представлении </w:t>
      </w:r>
      <w:r w:rsidRPr="0074495D">
        <w:rPr>
          <w:rFonts w:ascii="Times New Roman" w:hAnsi="Times New Roman"/>
          <w:w w:val="99"/>
          <w:sz w:val="28"/>
          <w:szCs w:val="28"/>
        </w:rPr>
        <w:t>аудио</w:t>
      </w:r>
      <w:r w:rsidRPr="0074495D">
        <w:rPr>
          <w:rFonts w:ascii="Times New Roman" w:hAnsi="Times New Roman"/>
          <w:sz w:val="28"/>
          <w:szCs w:val="28"/>
        </w:rPr>
        <w:t>визуальных данных.</w:t>
      </w:r>
    </w:p>
    <w:p w:rsidR="009E2674" w:rsidRPr="0074495D" w:rsidRDefault="009E2674"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Pr>
          <w:rFonts w:ascii="Times New Roman" w:hAnsi="Times New Roman"/>
          <w:b/>
          <w:sz w:val="28"/>
          <w:szCs w:val="28"/>
        </w:rPr>
        <w:t xml:space="preserve"> </w:t>
      </w:r>
      <w:r w:rsidRPr="0074495D">
        <w:rPr>
          <w:rFonts w:ascii="Times New Roman" w:hAnsi="Times New Roman"/>
          <w:b/>
          <w:sz w:val="28"/>
          <w:szCs w:val="28"/>
        </w:rPr>
        <w:t>получит</w:t>
      </w:r>
      <w:r>
        <w:rPr>
          <w:rFonts w:ascii="Times New Roman" w:hAnsi="Times New Roman"/>
          <w:b/>
          <w:sz w:val="28"/>
          <w:szCs w:val="28"/>
        </w:rPr>
        <w:t xml:space="preserve"> </w:t>
      </w:r>
      <w:r w:rsidRPr="0074495D">
        <w:rPr>
          <w:rFonts w:ascii="Times New Roman" w:hAnsi="Times New Roman"/>
          <w:b/>
          <w:sz w:val="28"/>
          <w:szCs w:val="28"/>
        </w:rPr>
        <w:t>возможность</w:t>
      </w:r>
      <w:r>
        <w:rPr>
          <w:rFonts w:ascii="Times New Roman" w:hAnsi="Times New Roman"/>
          <w:b/>
          <w:sz w:val="28"/>
          <w:szCs w:val="28"/>
        </w:rPr>
        <w:t xml:space="preserve"> </w:t>
      </w:r>
      <w:r w:rsidRPr="0074495D">
        <w:rPr>
          <w:rFonts w:ascii="Times New Roman" w:hAnsi="Times New Roman"/>
          <w:b/>
          <w:sz w:val="28"/>
          <w:szCs w:val="28"/>
        </w:rPr>
        <w:t>(в</w:t>
      </w:r>
      <w:r>
        <w:rPr>
          <w:rFonts w:ascii="Times New Roman" w:hAnsi="Times New Roman"/>
          <w:b/>
          <w:sz w:val="28"/>
          <w:szCs w:val="28"/>
        </w:rPr>
        <w:t xml:space="preserve"> </w:t>
      </w:r>
      <w:r w:rsidRPr="0074495D">
        <w:rPr>
          <w:rFonts w:ascii="Times New Roman" w:hAnsi="Times New Roman"/>
          <w:b/>
          <w:sz w:val="28"/>
          <w:szCs w:val="28"/>
        </w:rPr>
        <w:t>данном</w:t>
      </w:r>
      <w:r>
        <w:rPr>
          <w:rFonts w:ascii="Times New Roman" w:hAnsi="Times New Roman"/>
          <w:b/>
          <w:sz w:val="28"/>
          <w:szCs w:val="28"/>
        </w:rPr>
        <w:t xml:space="preserve"> </w:t>
      </w:r>
      <w:r w:rsidRPr="0074495D">
        <w:rPr>
          <w:rFonts w:ascii="Times New Roman" w:hAnsi="Times New Roman"/>
          <w:b/>
          <w:sz w:val="28"/>
          <w:szCs w:val="28"/>
        </w:rPr>
        <w:t>курсе</w:t>
      </w:r>
      <w:r>
        <w:rPr>
          <w:rFonts w:ascii="Times New Roman" w:hAnsi="Times New Roman"/>
          <w:b/>
          <w:sz w:val="28"/>
          <w:szCs w:val="28"/>
        </w:rPr>
        <w:t xml:space="preserve"> </w:t>
      </w:r>
      <w:r w:rsidRPr="0074495D">
        <w:rPr>
          <w:rFonts w:ascii="Times New Roman" w:hAnsi="Times New Roman"/>
          <w:b/>
          <w:sz w:val="28"/>
          <w:szCs w:val="28"/>
        </w:rPr>
        <w:t>и</w:t>
      </w:r>
      <w:r>
        <w:rPr>
          <w:rFonts w:ascii="Times New Roman" w:hAnsi="Times New Roman"/>
          <w:b/>
          <w:sz w:val="28"/>
          <w:szCs w:val="28"/>
        </w:rPr>
        <w:t xml:space="preserve"> </w:t>
      </w:r>
      <w:r w:rsidRPr="0074495D">
        <w:rPr>
          <w:rFonts w:ascii="Times New Roman" w:hAnsi="Times New Roman"/>
          <w:b/>
          <w:sz w:val="28"/>
          <w:szCs w:val="28"/>
        </w:rPr>
        <w:t>иной</w:t>
      </w:r>
      <w:r>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9E2674" w:rsidRPr="0074495D" w:rsidRDefault="009E2674" w:rsidP="00496ECF">
      <w:pPr>
        <w:pStyle w:val="ListParagraph"/>
        <w:numPr>
          <w:ilvl w:val="0"/>
          <w:numId w:val="103"/>
        </w:numPr>
        <w:tabs>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данных от датчиков, например, датчиков роботизированных устройств;</w:t>
      </w:r>
    </w:p>
    <w:p w:rsidR="009E2674" w:rsidRPr="0074495D" w:rsidRDefault="009E2674" w:rsidP="00496ECF">
      <w:pPr>
        <w:pStyle w:val="ListParagraph"/>
        <w:numPr>
          <w:ilvl w:val="0"/>
          <w:numId w:val="103"/>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9E2674" w:rsidRPr="0074495D" w:rsidRDefault="009E2674" w:rsidP="00496ECF">
      <w:pPr>
        <w:pStyle w:val="ListParagraph"/>
        <w:numPr>
          <w:ilvl w:val="0"/>
          <w:numId w:val="103"/>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использования математического моделирования в современном мире;</w:t>
      </w:r>
    </w:p>
    <w:p w:rsidR="009E2674" w:rsidRPr="0074495D" w:rsidRDefault="009E2674" w:rsidP="00496ECF">
      <w:pPr>
        <w:pStyle w:val="ListParagraph"/>
        <w:numPr>
          <w:ilvl w:val="0"/>
          <w:numId w:val="103"/>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9E2674" w:rsidRPr="0074495D" w:rsidRDefault="009E2674" w:rsidP="00496ECF">
      <w:pPr>
        <w:pStyle w:val="ListParagraph"/>
        <w:numPr>
          <w:ilvl w:val="0"/>
          <w:numId w:val="103"/>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E2674" w:rsidRPr="0074495D" w:rsidRDefault="009E2674" w:rsidP="00496ECF">
      <w:pPr>
        <w:pStyle w:val="ListParagraph"/>
        <w:numPr>
          <w:ilvl w:val="0"/>
          <w:numId w:val="103"/>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том, что в сфере информатики и ИКТ существуют международные и национальные стандарты;</w:t>
      </w:r>
    </w:p>
    <w:p w:rsidR="009E2674" w:rsidRPr="0074495D" w:rsidRDefault="009E2674" w:rsidP="00496ECF">
      <w:pPr>
        <w:pStyle w:val="ListParagraph"/>
        <w:numPr>
          <w:ilvl w:val="0"/>
          <w:numId w:val="103"/>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структуре современных компьютеров и назначении их элементов;</w:t>
      </w:r>
    </w:p>
    <w:p w:rsidR="009E2674" w:rsidRPr="0074495D" w:rsidRDefault="009E2674" w:rsidP="00496ECF">
      <w:pPr>
        <w:pStyle w:val="ListParagraph"/>
        <w:numPr>
          <w:ilvl w:val="0"/>
          <w:numId w:val="103"/>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получить представление об истории и тенденциях развития </w:t>
      </w:r>
      <w:r w:rsidRPr="0074495D">
        <w:rPr>
          <w:rFonts w:ascii="Times New Roman" w:hAnsi="Times New Roman"/>
          <w:i/>
          <w:w w:val="99"/>
          <w:sz w:val="28"/>
          <w:szCs w:val="28"/>
        </w:rPr>
        <w:t>ИКТ;</w:t>
      </w:r>
    </w:p>
    <w:p w:rsidR="009E2674" w:rsidRPr="0074495D" w:rsidRDefault="009E2674" w:rsidP="00496ECF">
      <w:pPr>
        <w:pStyle w:val="ListParagraph"/>
        <w:numPr>
          <w:ilvl w:val="0"/>
          <w:numId w:val="103"/>
        </w:numPr>
        <w:tabs>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использования ИКТ в современном мире;</w:t>
      </w:r>
    </w:p>
    <w:p w:rsidR="009E2674" w:rsidRPr="0074495D" w:rsidRDefault="009E2674" w:rsidP="00496ECF">
      <w:pPr>
        <w:pStyle w:val="ListParagraph"/>
        <w:numPr>
          <w:ilvl w:val="0"/>
          <w:numId w:val="103"/>
        </w:numPr>
        <w:tabs>
          <w:tab w:val="left" w:pos="94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9E2674" w:rsidRPr="0074495D" w:rsidRDefault="009E2674" w:rsidP="00941C6C">
      <w:pPr>
        <w:pStyle w:val="Heading3"/>
        <w:spacing w:before="0" w:beforeAutospacing="0" w:after="0" w:afterAutospacing="0" w:line="360" w:lineRule="auto"/>
        <w:ind w:firstLine="709"/>
        <w:rPr>
          <w:szCs w:val="28"/>
        </w:rPr>
      </w:pPr>
      <w:bookmarkStart w:id="69" w:name="_Toc409691640"/>
    </w:p>
    <w:p w:rsidR="009E2674" w:rsidRPr="0074495D" w:rsidRDefault="009E2674" w:rsidP="005114E3">
      <w:pPr>
        <w:pStyle w:val="Heading4"/>
      </w:pPr>
      <w:bookmarkStart w:id="70" w:name="_Toc410653963"/>
      <w:bookmarkStart w:id="71" w:name="_Toc414553149"/>
      <w:r w:rsidRPr="0074495D">
        <w:t>1.2.5.10. Физика</w:t>
      </w:r>
      <w:bookmarkEnd w:id="69"/>
      <w:bookmarkEnd w:id="70"/>
      <w:bookmarkEnd w:id="71"/>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E2674" w:rsidRPr="0074495D" w:rsidRDefault="009E2674">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E2674" w:rsidRPr="0074495D" w:rsidRDefault="009E2674">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E2674" w:rsidRPr="0074495D" w:rsidRDefault="009E2674"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9E2674" w:rsidRPr="0074495D" w:rsidRDefault="009E2674"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9E2674" w:rsidRPr="0074495D" w:rsidRDefault="009E2674"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5114E3">
      <w:pPr>
        <w:pStyle w:val="Heading4"/>
      </w:pPr>
      <w:bookmarkStart w:id="72" w:name="_Toc409691641"/>
      <w:bookmarkStart w:id="73" w:name="_Toc410653964"/>
      <w:bookmarkStart w:id="74" w:name="_Toc414553150"/>
      <w:r w:rsidRPr="0074495D">
        <w:t>1.2.5.11. Биология</w:t>
      </w:r>
      <w:bookmarkEnd w:id="72"/>
      <w:bookmarkEnd w:id="73"/>
      <w:bookmarkEnd w:id="74"/>
    </w:p>
    <w:p w:rsidR="009E2674" w:rsidRPr="0074495D" w:rsidRDefault="009E267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9E2674" w:rsidRPr="0074495D" w:rsidRDefault="009E2674"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E2674" w:rsidRPr="0074495D" w:rsidRDefault="009E2674">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E2674" w:rsidRPr="0074495D" w:rsidRDefault="009E2674">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E2674" w:rsidRPr="0074495D" w:rsidRDefault="009E2674">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9E2674" w:rsidRPr="0074495D" w:rsidRDefault="009E267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9E2674" w:rsidRPr="0074495D" w:rsidRDefault="009E2674"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E2674" w:rsidRPr="0074495D" w:rsidRDefault="009E2674"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E2674" w:rsidRPr="0074495D" w:rsidRDefault="009E2674"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E2674" w:rsidRPr="0074495D" w:rsidRDefault="009E267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9E2674" w:rsidRPr="0074495D" w:rsidRDefault="009E267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9E2674" w:rsidRPr="0074495D" w:rsidRDefault="009E2674" w:rsidP="00496ECF">
      <w:pPr>
        <w:widowControl w:val="0"/>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9E2674" w:rsidRPr="00475353"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9E2674" w:rsidRPr="0074495D" w:rsidRDefault="009E2674"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9E2674" w:rsidRPr="0074495D" w:rsidRDefault="009E267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E2674" w:rsidRPr="0074495D" w:rsidRDefault="009E2674"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E2674" w:rsidRPr="0074495D" w:rsidRDefault="009E2674"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E2674" w:rsidRPr="0074495D" w:rsidRDefault="009E2674"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E2674" w:rsidRPr="0074495D" w:rsidRDefault="009E2674"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E2674" w:rsidRPr="0074495D" w:rsidRDefault="009E2674"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E2674" w:rsidRPr="0074495D" w:rsidRDefault="009E2674"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E2674" w:rsidRPr="0074495D" w:rsidRDefault="009E267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9E2674" w:rsidRPr="0074495D" w:rsidRDefault="009E267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rsidR="009E2674" w:rsidRPr="0074495D" w:rsidRDefault="009E2674"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9E2674" w:rsidRPr="0074495D" w:rsidRDefault="009E267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E2674" w:rsidRPr="0074495D" w:rsidRDefault="009E2674"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E2674" w:rsidRPr="0074495D" w:rsidRDefault="009E2674"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9E2674" w:rsidRPr="0074495D" w:rsidRDefault="009E2674"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E2674" w:rsidRPr="0074495D" w:rsidRDefault="009E2674"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E2674" w:rsidRPr="0074495D" w:rsidRDefault="009E2674"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E2674" w:rsidRPr="0074495D" w:rsidRDefault="009E2674"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E2674" w:rsidRPr="0074495D" w:rsidRDefault="009E267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rsidR="009E2674" w:rsidRPr="0074495D" w:rsidRDefault="009E267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475353" w:rsidRDefault="009E2674"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E2674" w:rsidRPr="00475353" w:rsidRDefault="009E2674"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9E2674" w:rsidRPr="0074495D" w:rsidRDefault="009E2674"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9E2674" w:rsidRPr="0074495D" w:rsidRDefault="009E2674"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rsidR="009E2674" w:rsidRPr="0074495D" w:rsidRDefault="009E2674"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E2674" w:rsidRPr="00475353" w:rsidRDefault="009E2674"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9E2674" w:rsidRPr="00475353" w:rsidRDefault="009E2674"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9E2674" w:rsidRPr="00475353" w:rsidRDefault="009E2674"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E2674" w:rsidRPr="0074495D" w:rsidRDefault="009E2674"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9E2674" w:rsidRPr="00475353" w:rsidRDefault="009E2674"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9E2674" w:rsidRPr="0074495D" w:rsidRDefault="009E2674"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9E2674" w:rsidRPr="0074495D" w:rsidRDefault="009E2674"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E2674" w:rsidRPr="00475353" w:rsidRDefault="009E2674"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9E2674" w:rsidRPr="00475353" w:rsidRDefault="009E2674"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E2674" w:rsidRPr="00475353" w:rsidRDefault="009E2674"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9E2674" w:rsidRPr="0074495D" w:rsidRDefault="009E2674"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9E2674" w:rsidRPr="0074495D" w:rsidRDefault="009E2674"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E2674" w:rsidRPr="0074495D" w:rsidRDefault="009E2674"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E2674" w:rsidRPr="0074495D" w:rsidRDefault="009E2674"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E2674" w:rsidRPr="0074495D" w:rsidRDefault="009E2674"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E2674" w:rsidRPr="0074495D" w:rsidRDefault="009E2674"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A61E55">
      <w:pPr>
        <w:pStyle w:val="Heading4"/>
      </w:pPr>
      <w:bookmarkStart w:id="75" w:name="_Toc409691642"/>
      <w:bookmarkStart w:id="76" w:name="_Toc410653965"/>
      <w:bookmarkStart w:id="77" w:name="_Toc414553151"/>
      <w:r w:rsidRPr="0074495D">
        <w:t>1.2.5.12. Химия</w:t>
      </w:r>
      <w:bookmarkEnd w:id="75"/>
      <w:bookmarkEnd w:id="76"/>
      <w:bookmarkEnd w:id="77"/>
    </w:p>
    <w:p w:rsidR="009E2674" w:rsidRPr="0074495D" w:rsidRDefault="009E2674"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rPr>
        <w:t> </w:t>
      </w:r>
      <w:r w:rsidRPr="0074495D">
        <w:rPr>
          <w:rFonts w:ascii="Times New Roman" w:hAnsi="Times New Roman"/>
          <w:sz w:val="28"/>
          <w:szCs w:val="28"/>
        </w:rPr>
        <w:t>Менделеева;</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9E2674" w:rsidRPr="0074495D" w:rsidRDefault="009E2674" w:rsidP="00496ECF">
      <w:pPr>
        <w:widowControl w:val="0"/>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E2674" w:rsidRPr="0074495D" w:rsidRDefault="009E2674" w:rsidP="00496ECF">
      <w:pPr>
        <w:widowControl w:val="0"/>
        <w:numPr>
          <w:ilvl w:val="0"/>
          <w:numId w:val="11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9E2674" w:rsidRPr="0074495D" w:rsidRDefault="009E2674"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E2674" w:rsidRPr="0074495D" w:rsidRDefault="009E2674"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9E2674" w:rsidRPr="0074495D" w:rsidRDefault="009E2674"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E2674" w:rsidRPr="0074495D" w:rsidRDefault="009E2674"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E2674" w:rsidRPr="0074495D" w:rsidRDefault="009E2674"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9E2674" w:rsidRPr="0074495D" w:rsidRDefault="009E2674"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E2674" w:rsidRPr="0074495D" w:rsidRDefault="009E2674"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9E2674" w:rsidRPr="0074495D" w:rsidRDefault="009E2674" w:rsidP="00496ECF">
      <w:pPr>
        <w:widowControl w:val="0"/>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E2674" w:rsidRPr="0074495D" w:rsidRDefault="009E2674"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9E2674" w:rsidRPr="0074495D" w:rsidRDefault="009E2674"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E2674" w:rsidRPr="0074495D" w:rsidRDefault="009E2674"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9E2674" w:rsidRPr="0074495D" w:rsidRDefault="009E2674"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9E2674" w:rsidRPr="0074495D" w:rsidRDefault="009E2674"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9E2674" w:rsidRPr="0074495D" w:rsidRDefault="009E2674"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9E2674" w:rsidRPr="0074495D" w:rsidRDefault="009E2674" w:rsidP="00941C6C">
      <w:pPr>
        <w:autoSpaceDE w:val="0"/>
        <w:autoSpaceDN w:val="0"/>
        <w:adjustRightInd w:val="0"/>
        <w:spacing w:after="0" w:line="360" w:lineRule="auto"/>
        <w:ind w:firstLine="709"/>
        <w:jc w:val="both"/>
        <w:rPr>
          <w:rFonts w:ascii="Times New Roman" w:hAnsi="Times New Roman"/>
          <w:sz w:val="28"/>
          <w:szCs w:val="28"/>
        </w:rPr>
      </w:pPr>
    </w:p>
    <w:p w:rsidR="009E2674" w:rsidRPr="0074495D" w:rsidRDefault="009E2674" w:rsidP="00A61E55">
      <w:pPr>
        <w:pStyle w:val="Heading4"/>
      </w:pPr>
      <w:bookmarkStart w:id="78" w:name="_Toc409691643"/>
      <w:bookmarkStart w:id="79" w:name="_Toc410653966"/>
      <w:bookmarkStart w:id="80" w:name="_Toc414553152"/>
      <w:r w:rsidRPr="0074495D">
        <w:t>1.2.5.13. Изобразительное искусство</w:t>
      </w:r>
      <w:bookmarkEnd w:id="78"/>
      <w:bookmarkEnd w:id="79"/>
      <w:bookmarkEnd w:id="80"/>
    </w:p>
    <w:p w:rsidR="009E2674" w:rsidRPr="0074495D" w:rsidRDefault="009E2674"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 художественных материалов;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схематического построения головы человека в рисунке;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E2674" w:rsidRPr="0074495D" w:rsidRDefault="009E2674" w:rsidP="00496ECF">
      <w:pPr>
        <w:pStyle w:val="ListParagraph"/>
        <w:widowControl w:val="0"/>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9E2674" w:rsidRPr="0074495D" w:rsidRDefault="009E2674" w:rsidP="00496ECF">
      <w:pPr>
        <w:pStyle w:val="ListParagraph"/>
        <w:widowControl w:val="0"/>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9E2674" w:rsidRPr="0074495D" w:rsidRDefault="009E2674" w:rsidP="00496ECF">
      <w:pPr>
        <w:pStyle w:val="ListParagraph"/>
        <w:widowControl w:val="0"/>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русской усадебной культуры XVIII – XIX веков;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Покрова-на-Рву;</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9E2674" w:rsidRPr="0074495D" w:rsidRDefault="009E2674"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великих русских живописцев и архитекторов XVIII – XIX веков;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 Гауди;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российских художников</w:t>
      </w:r>
      <w:r>
        <w:rPr>
          <w:rFonts w:ascii="Times New Roman" w:hAnsi="Times New Roman"/>
          <w:i/>
          <w:iCs/>
          <w:sz w:val="28"/>
          <w:szCs w:val="28"/>
        </w:rPr>
        <w:t xml:space="preserve"> </w:t>
      </w:r>
      <w:r w:rsidRPr="0074495D">
        <w:rPr>
          <w:rFonts w:ascii="Times New Roman" w:hAnsi="Times New Roman"/>
          <w:i/>
          <w:iCs/>
          <w:sz w:val="28"/>
          <w:szCs w:val="28"/>
        </w:rPr>
        <w:t>(А.Я. Головин, А.Н. Бенуа, М.В. Добужинский);</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9E2674" w:rsidRPr="0074495D" w:rsidRDefault="009E2674"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E63D8D">
      <w:pPr>
        <w:pStyle w:val="Heading4"/>
      </w:pPr>
      <w:bookmarkStart w:id="81" w:name="_Toc409691644"/>
      <w:bookmarkStart w:id="82" w:name="_Toc410653967"/>
      <w:bookmarkStart w:id="83" w:name="_Toc414553153"/>
      <w:r w:rsidRPr="0074495D">
        <w:t>1.2.5.14. Музыка</w:t>
      </w:r>
      <w:bookmarkEnd w:id="81"/>
      <w:bookmarkEnd w:id="82"/>
      <w:bookmarkEnd w:id="83"/>
    </w:p>
    <w:p w:rsidR="009E2674" w:rsidRPr="0074495D" w:rsidRDefault="009E267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носителя образного смысла;</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9E2674" w:rsidRPr="00475353"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9E2674" w:rsidRPr="0074495D" w:rsidRDefault="009E2674" w:rsidP="00496ECF">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9E2674" w:rsidRPr="0074495D" w:rsidRDefault="009E2674"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9E2674" w:rsidRPr="0074495D" w:rsidRDefault="009E267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9E2674" w:rsidRPr="0074495D" w:rsidRDefault="009E2674" w:rsidP="00496ECF">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9E2674" w:rsidRPr="0074495D" w:rsidRDefault="009E2674" w:rsidP="00496ECF">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9E2674" w:rsidRPr="0074495D" w:rsidRDefault="009E2674" w:rsidP="00496ECF">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9E2674" w:rsidRPr="0074495D" w:rsidRDefault="009E2674" w:rsidP="00496ECF">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9E2674" w:rsidRPr="0074495D" w:rsidRDefault="009E2674" w:rsidP="00496ECF">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E2674" w:rsidRPr="0074495D" w:rsidRDefault="009E2674" w:rsidP="00496ECF">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9E2674" w:rsidRPr="0074495D" w:rsidRDefault="009E2674" w:rsidP="00496ECF">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E2674" w:rsidRPr="0074495D" w:rsidRDefault="009E2674" w:rsidP="00496ECF">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9E2674" w:rsidRPr="0074495D" w:rsidRDefault="009E2674" w:rsidP="00496ECF">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E2674" w:rsidRPr="0074495D" w:rsidRDefault="009E2674" w:rsidP="00C953A7">
      <w:pPr>
        <w:pStyle w:val="Heading3"/>
        <w:spacing w:before="0" w:beforeAutospacing="0" w:after="0" w:afterAutospacing="0" w:line="360" w:lineRule="auto"/>
        <w:ind w:firstLine="709"/>
        <w:rPr>
          <w:i/>
          <w:szCs w:val="28"/>
        </w:rPr>
      </w:pPr>
    </w:p>
    <w:p w:rsidR="009E2674" w:rsidRPr="0074495D" w:rsidRDefault="009E2674" w:rsidP="00E63D8D">
      <w:pPr>
        <w:pStyle w:val="Heading4"/>
      </w:pPr>
      <w:bookmarkStart w:id="84" w:name="_Toc409691645"/>
      <w:bookmarkStart w:id="85" w:name="_Toc410653968"/>
      <w:bookmarkStart w:id="86" w:name="_Toc414553154"/>
      <w:r w:rsidRPr="0074495D">
        <w:t>1.2.5.15.</w:t>
      </w:r>
      <w:r>
        <w:t xml:space="preserve"> </w:t>
      </w:r>
      <w:r w:rsidRPr="0074495D">
        <w:t>Технология</w:t>
      </w:r>
      <w:bookmarkEnd w:id="84"/>
      <w:bookmarkEnd w:id="85"/>
      <w:bookmarkEnd w:id="86"/>
    </w:p>
    <w:p w:rsidR="009E2674" w:rsidRPr="0074495D" w:rsidRDefault="009E2674"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E2674" w:rsidRPr="0074495D" w:rsidRDefault="009E2674" w:rsidP="00496ECF">
      <w:pPr>
        <w:pStyle w:val="ListParagraph"/>
        <w:numPr>
          <w:ilvl w:val="0"/>
          <w:numId w:val="7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9E2674" w:rsidRPr="0074495D" w:rsidRDefault="009E2674" w:rsidP="00496ECF">
      <w:pPr>
        <w:pStyle w:val="ListParagraph"/>
        <w:numPr>
          <w:ilvl w:val="0"/>
          <w:numId w:val="7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E2674" w:rsidRPr="0074495D" w:rsidRDefault="009E2674" w:rsidP="00496ECF">
      <w:pPr>
        <w:pStyle w:val="ListParagraph"/>
        <w:numPr>
          <w:ilvl w:val="0"/>
          <w:numId w:val="7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9E2674" w:rsidRPr="0074495D" w:rsidRDefault="009E2674" w:rsidP="00496ECF">
      <w:pPr>
        <w:pStyle w:val="ListParagraph"/>
        <w:numPr>
          <w:ilvl w:val="0"/>
          <w:numId w:val="7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9E2674" w:rsidRPr="0074495D" w:rsidRDefault="009E2674" w:rsidP="00496ECF">
      <w:pPr>
        <w:pStyle w:val="ListParagraph"/>
        <w:numPr>
          <w:ilvl w:val="0"/>
          <w:numId w:val="7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E2674" w:rsidRPr="0074495D" w:rsidRDefault="009E2674" w:rsidP="00496ECF">
      <w:pPr>
        <w:pStyle w:val="ListParagraph"/>
        <w:numPr>
          <w:ilvl w:val="0"/>
          <w:numId w:val="7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9E2674" w:rsidRPr="0074495D" w:rsidRDefault="009E2674"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E2674" w:rsidRPr="0074495D" w:rsidRDefault="009E2674"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9E2674" w:rsidRPr="0074495D" w:rsidRDefault="009E2674"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9E2674" w:rsidRPr="0074495D" w:rsidRDefault="009E2674"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9E2674" w:rsidRPr="0074495D" w:rsidRDefault="009E2674" w:rsidP="00496ECF">
      <w:pPr>
        <w:pStyle w:val="-11"/>
        <w:numPr>
          <w:ilvl w:val="0"/>
          <w:numId w:val="65"/>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E2674" w:rsidRPr="0074495D" w:rsidRDefault="009E2674" w:rsidP="00496ECF">
      <w:pPr>
        <w:pStyle w:val="-11"/>
        <w:numPr>
          <w:ilvl w:val="0"/>
          <w:numId w:val="65"/>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E2674" w:rsidRPr="0074495D" w:rsidRDefault="009E2674" w:rsidP="00496ECF">
      <w:pPr>
        <w:pStyle w:val="-11"/>
        <w:numPr>
          <w:ilvl w:val="0"/>
          <w:numId w:val="65"/>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Pr="0074495D">
        <w:rPr>
          <w:sz w:val="28"/>
          <w:szCs w:val="28"/>
          <w:lang w:eastAsia="en-US"/>
        </w:rPr>
        <w:t>технологической</w:t>
      </w:r>
      <w:r>
        <w:rPr>
          <w:sz w:val="28"/>
          <w:szCs w:val="28"/>
          <w:lang w:eastAsia="en-US"/>
        </w:rPr>
        <w:t xml:space="preserve"> </w:t>
      </w:r>
      <w:r w:rsidRPr="0074495D">
        <w:rPr>
          <w:sz w:val="28"/>
          <w:szCs w:val="28"/>
          <w:lang w:eastAsia="en-US"/>
        </w:rPr>
        <w:t>чистоты;</w:t>
      </w:r>
    </w:p>
    <w:p w:rsidR="009E2674" w:rsidRPr="0074495D" w:rsidRDefault="009E2674" w:rsidP="00496ECF">
      <w:pPr>
        <w:pStyle w:val="-11"/>
        <w:numPr>
          <w:ilvl w:val="0"/>
          <w:numId w:val="65"/>
        </w:numPr>
        <w:tabs>
          <w:tab w:val="left" w:pos="993"/>
        </w:tabs>
        <w:spacing w:line="360" w:lineRule="auto"/>
        <w:ind w:left="0" w:firstLine="709"/>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9E2674" w:rsidRPr="0074495D" w:rsidRDefault="009E267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pStyle w:val="-11"/>
        <w:numPr>
          <w:ilvl w:val="0"/>
          <w:numId w:val="65"/>
        </w:numPr>
        <w:tabs>
          <w:tab w:val="left" w:pos="993"/>
        </w:tabs>
        <w:spacing w:line="360" w:lineRule="auto"/>
        <w:ind w:left="0" w:firstLine="709"/>
        <w:jc w:val="both"/>
        <w:rPr>
          <w:i/>
          <w:sz w:val="28"/>
          <w:szCs w:val="28"/>
          <w:lang w:eastAsia="en-US"/>
        </w:rPr>
      </w:pPr>
      <w:r w:rsidRPr="0074495D">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E2674" w:rsidRPr="0074495D" w:rsidRDefault="009E2674"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9E2674" w:rsidRPr="0074495D" w:rsidRDefault="009E2674" w:rsidP="00941C6C">
      <w:pPr>
        <w:pStyle w:val="-11"/>
        <w:spacing w:line="360" w:lineRule="auto"/>
        <w:ind w:left="0" w:firstLine="709"/>
        <w:jc w:val="both"/>
        <w:rPr>
          <w:rFonts w:eastAsia="MS Mincho"/>
          <w:sz w:val="28"/>
          <w:szCs w:val="28"/>
        </w:rPr>
      </w:pPr>
      <w:r w:rsidRPr="0074495D">
        <w:rPr>
          <w:sz w:val="28"/>
          <w:szCs w:val="28"/>
        </w:rPr>
        <w:t>Выпускник научится:</w:t>
      </w:r>
    </w:p>
    <w:p w:rsidR="009E2674" w:rsidRPr="0074495D" w:rsidRDefault="009E2674" w:rsidP="00496ECF">
      <w:pPr>
        <w:pStyle w:val="-11"/>
        <w:numPr>
          <w:ilvl w:val="1"/>
          <w:numId w:val="76"/>
        </w:numPr>
        <w:tabs>
          <w:tab w:val="left" w:pos="993"/>
        </w:tabs>
        <w:spacing w:line="360" w:lineRule="auto"/>
        <w:ind w:left="0" w:firstLine="709"/>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rsidR="009E2674" w:rsidRPr="0074495D" w:rsidRDefault="009E2674" w:rsidP="00496ECF">
      <w:pPr>
        <w:pStyle w:val="-11"/>
        <w:numPr>
          <w:ilvl w:val="1"/>
          <w:numId w:val="76"/>
        </w:numPr>
        <w:tabs>
          <w:tab w:val="left" w:pos="993"/>
        </w:tabs>
        <w:spacing w:line="360" w:lineRule="auto"/>
        <w:ind w:left="0" w:firstLine="709"/>
        <w:jc w:val="both"/>
        <w:rPr>
          <w:sz w:val="28"/>
          <w:szCs w:val="28"/>
          <w:lang w:eastAsia="en-US"/>
        </w:rPr>
      </w:pPr>
      <w:r w:rsidRPr="0074495D">
        <w:rPr>
          <w:sz w:val="28"/>
          <w:szCs w:val="28"/>
          <w:lang w:eastAsia="en-US"/>
        </w:rPr>
        <w:t>оценивать условия применимости технологии в том числе с позиций экологической защищенности;</w:t>
      </w:r>
    </w:p>
    <w:p w:rsidR="009E2674" w:rsidRPr="0074495D" w:rsidRDefault="009E2674" w:rsidP="00496ECF">
      <w:pPr>
        <w:pStyle w:val="-11"/>
        <w:numPr>
          <w:ilvl w:val="1"/>
          <w:numId w:val="76"/>
        </w:numPr>
        <w:tabs>
          <w:tab w:val="left" w:pos="993"/>
        </w:tabs>
        <w:spacing w:line="360" w:lineRule="auto"/>
        <w:ind w:left="0" w:firstLine="709"/>
        <w:jc w:val="both"/>
        <w:rPr>
          <w:sz w:val="28"/>
          <w:szCs w:val="28"/>
          <w:lang w:eastAsia="en-US"/>
        </w:rPr>
      </w:pPr>
      <w:r w:rsidRPr="0074495D">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E2674" w:rsidRPr="0074495D" w:rsidRDefault="009E2674" w:rsidP="00496ECF">
      <w:pPr>
        <w:pStyle w:val="-11"/>
        <w:numPr>
          <w:ilvl w:val="1"/>
          <w:numId w:val="76"/>
        </w:numPr>
        <w:tabs>
          <w:tab w:val="left" w:pos="993"/>
        </w:tabs>
        <w:spacing w:line="360" w:lineRule="auto"/>
        <w:ind w:left="0" w:firstLine="709"/>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E2674" w:rsidRPr="0074495D" w:rsidRDefault="009E2674" w:rsidP="00496ECF">
      <w:pPr>
        <w:pStyle w:val="-11"/>
        <w:numPr>
          <w:ilvl w:val="1"/>
          <w:numId w:val="76"/>
        </w:numPr>
        <w:tabs>
          <w:tab w:val="left" w:pos="993"/>
        </w:tabs>
        <w:spacing w:line="360" w:lineRule="auto"/>
        <w:ind w:left="0" w:firstLine="709"/>
        <w:jc w:val="both"/>
        <w:rPr>
          <w:sz w:val="28"/>
          <w:szCs w:val="28"/>
          <w:lang w:eastAsia="en-US"/>
        </w:rPr>
      </w:pPr>
      <w:r w:rsidRPr="0074495D">
        <w:rPr>
          <w:sz w:val="28"/>
          <w:szCs w:val="28"/>
          <w:lang w:eastAsia="en-US"/>
        </w:rPr>
        <w:t>проводить оценку и испытание полученного продукта;</w:t>
      </w:r>
    </w:p>
    <w:p w:rsidR="009E2674" w:rsidRPr="0074495D" w:rsidRDefault="009E2674" w:rsidP="00496ECF">
      <w:pPr>
        <w:pStyle w:val="-11"/>
        <w:numPr>
          <w:ilvl w:val="1"/>
          <w:numId w:val="76"/>
        </w:numPr>
        <w:tabs>
          <w:tab w:val="left" w:pos="993"/>
        </w:tabs>
        <w:spacing w:line="360" w:lineRule="auto"/>
        <w:ind w:left="0" w:firstLine="709"/>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9E2674" w:rsidRPr="0074495D" w:rsidRDefault="009E2674" w:rsidP="00496ECF">
      <w:pPr>
        <w:pStyle w:val="-11"/>
        <w:numPr>
          <w:ilvl w:val="1"/>
          <w:numId w:val="76"/>
        </w:numPr>
        <w:tabs>
          <w:tab w:val="left" w:pos="993"/>
        </w:tabs>
        <w:spacing w:line="360" w:lineRule="auto"/>
        <w:ind w:left="0" w:firstLine="709"/>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9E2674" w:rsidRPr="0074495D" w:rsidRDefault="009E2674" w:rsidP="00496ECF">
      <w:pPr>
        <w:pStyle w:val="-11"/>
        <w:numPr>
          <w:ilvl w:val="1"/>
          <w:numId w:val="76"/>
        </w:numPr>
        <w:tabs>
          <w:tab w:val="left" w:pos="993"/>
        </w:tabs>
        <w:spacing w:line="360" w:lineRule="auto"/>
        <w:ind w:left="0" w:firstLine="709"/>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9E2674" w:rsidRPr="0074495D" w:rsidRDefault="009E2674" w:rsidP="00496ECF">
      <w:pPr>
        <w:pStyle w:val="-11"/>
        <w:numPr>
          <w:ilvl w:val="1"/>
          <w:numId w:val="76"/>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прикладных проектов, предполагающих:</w:t>
      </w:r>
    </w:p>
    <w:p w:rsidR="009E2674" w:rsidRPr="0074495D" w:rsidRDefault="009E2674" w:rsidP="00496ECF">
      <w:pPr>
        <w:pStyle w:val="-11"/>
        <w:numPr>
          <w:ilvl w:val="1"/>
          <w:numId w:val="156"/>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E2674" w:rsidRPr="0074495D" w:rsidRDefault="009E2674" w:rsidP="00496ECF">
      <w:pPr>
        <w:pStyle w:val="-11"/>
        <w:numPr>
          <w:ilvl w:val="1"/>
          <w:numId w:val="156"/>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E2674" w:rsidRPr="0074495D" w:rsidRDefault="009E2674" w:rsidP="00496ECF">
      <w:pPr>
        <w:pStyle w:val="-11"/>
        <w:numPr>
          <w:ilvl w:val="1"/>
          <w:numId w:val="156"/>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9E2674" w:rsidRPr="0074495D" w:rsidRDefault="009E2674" w:rsidP="00496ECF">
      <w:pPr>
        <w:pStyle w:val="-11"/>
        <w:numPr>
          <w:ilvl w:val="1"/>
          <w:numId w:val="156"/>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9E2674" w:rsidRPr="0074495D" w:rsidRDefault="009E2674" w:rsidP="00496ECF">
      <w:pPr>
        <w:pStyle w:val="-11"/>
        <w:numPr>
          <w:ilvl w:val="1"/>
          <w:numId w:val="156"/>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rsidR="009E2674" w:rsidRPr="0074495D" w:rsidRDefault="009E2674" w:rsidP="00496ECF">
      <w:pPr>
        <w:pStyle w:val="-11"/>
        <w:numPr>
          <w:ilvl w:val="1"/>
          <w:numId w:val="76"/>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технологических проектов, предполагающих:</w:t>
      </w:r>
    </w:p>
    <w:p w:rsidR="009E2674" w:rsidRPr="0074495D" w:rsidRDefault="009E2674" w:rsidP="00496ECF">
      <w:pPr>
        <w:pStyle w:val="-11"/>
        <w:numPr>
          <w:ilvl w:val="1"/>
          <w:numId w:val="156"/>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9E2674" w:rsidRPr="0074495D" w:rsidRDefault="009E2674" w:rsidP="00496ECF">
      <w:pPr>
        <w:pStyle w:val="-11"/>
        <w:numPr>
          <w:ilvl w:val="1"/>
          <w:numId w:val="156"/>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9E2674" w:rsidRPr="0074495D" w:rsidRDefault="009E2674" w:rsidP="00496ECF">
      <w:pPr>
        <w:pStyle w:val="-11"/>
        <w:numPr>
          <w:ilvl w:val="1"/>
          <w:numId w:val="156"/>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E2674" w:rsidRPr="0074495D" w:rsidRDefault="009E2674" w:rsidP="00496ECF">
      <w:pPr>
        <w:pStyle w:val="-11"/>
        <w:numPr>
          <w:ilvl w:val="1"/>
          <w:numId w:val="76"/>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9E2674" w:rsidRPr="0074495D" w:rsidRDefault="009E2674" w:rsidP="00496ECF">
      <w:pPr>
        <w:pStyle w:val="-11"/>
        <w:numPr>
          <w:ilvl w:val="1"/>
          <w:numId w:val="156"/>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E2674" w:rsidRPr="0074495D" w:rsidRDefault="009E2674" w:rsidP="00496ECF">
      <w:pPr>
        <w:pStyle w:val="-11"/>
        <w:numPr>
          <w:ilvl w:val="1"/>
          <w:numId w:val="156"/>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9E2674" w:rsidRPr="0074495D" w:rsidRDefault="009E2674" w:rsidP="00496ECF">
      <w:pPr>
        <w:pStyle w:val="-11"/>
        <w:numPr>
          <w:ilvl w:val="1"/>
          <w:numId w:val="156"/>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p>
    <w:p w:rsidR="009E2674" w:rsidRPr="0074495D" w:rsidRDefault="009E2674" w:rsidP="00496ECF">
      <w:pPr>
        <w:pStyle w:val="-11"/>
        <w:numPr>
          <w:ilvl w:val="1"/>
          <w:numId w:val="76"/>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9E2674" w:rsidRPr="0074495D" w:rsidRDefault="009E2674" w:rsidP="00496ECF">
      <w:pPr>
        <w:pStyle w:val="-11"/>
        <w:numPr>
          <w:ilvl w:val="1"/>
          <w:numId w:val="76"/>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9E2674" w:rsidRPr="0074495D" w:rsidRDefault="009E2674" w:rsidP="00496ECF">
      <w:pPr>
        <w:pStyle w:val="-11"/>
        <w:numPr>
          <w:ilvl w:val="1"/>
          <w:numId w:val="68"/>
        </w:numPr>
        <w:tabs>
          <w:tab w:val="left" w:pos="993"/>
        </w:tabs>
        <w:spacing w:line="360" w:lineRule="auto"/>
        <w:ind w:left="0" w:firstLine="709"/>
        <w:jc w:val="both"/>
        <w:rPr>
          <w:i/>
          <w:sz w:val="28"/>
          <w:szCs w:val="28"/>
          <w:lang w:eastAsia="en-US"/>
        </w:rPr>
      </w:pPr>
      <w:r w:rsidRPr="0074495D">
        <w:rPr>
          <w:i/>
          <w:sz w:val="28"/>
          <w:szCs w:val="28"/>
          <w:lang w:eastAsia="en-US"/>
        </w:rPr>
        <w:t>выявлять и формулировать проблему, требующую технологического решения;</w:t>
      </w:r>
    </w:p>
    <w:p w:rsidR="009E2674" w:rsidRPr="0074495D" w:rsidRDefault="009E2674" w:rsidP="00496ECF">
      <w:pPr>
        <w:pStyle w:val="-11"/>
        <w:numPr>
          <w:ilvl w:val="1"/>
          <w:numId w:val="68"/>
        </w:numPr>
        <w:tabs>
          <w:tab w:val="left" w:pos="993"/>
        </w:tabs>
        <w:spacing w:line="360" w:lineRule="auto"/>
        <w:ind w:left="0" w:firstLine="709"/>
        <w:jc w:val="both"/>
        <w:rPr>
          <w:i/>
          <w:sz w:val="28"/>
          <w:szCs w:val="28"/>
          <w:lang w:eastAsia="en-US"/>
        </w:rPr>
      </w:pPr>
      <w:r w:rsidRPr="0074495D">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E2674" w:rsidRPr="0074495D" w:rsidRDefault="009E2674" w:rsidP="00496ECF">
      <w:pPr>
        <w:pStyle w:val="-11"/>
        <w:numPr>
          <w:ilvl w:val="1"/>
          <w:numId w:val="68"/>
        </w:numPr>
        <w:tabs>
          <w:tab w:val="left" w:pos="993"/>
        </w:tabs>
        <w:spacing w:line="360" w:lineRule="auto"/>
        <w:ind w:left="0" w:firstLine="709"/>
        <w:jc w:val="both"/>
        <w:rPr>
          <w:i/>
          <w:sz w:val="28"/>
          <w:szCs w:val="28"/>
          <w:lang w:eastAsia="en-US"/>
        </w:rPr>
      </w:pPr>
      <w:r w:rsidRPr="0074495D">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9E2674" w:rsidRPr="0074495D" w:rsidRDefault="009E2674" w:rsidP="00496ECF">
      <w:pPr>
        <w:pStyle w:val="-11"/>
        <w:numPr>
          <w:ilvl w:val="1"/>
          <w:numId w:val="68"/>
        </w:numPr>
        <w:tabs>
          <w:tab w:val="left" w:pos="993"/>
        </w:tabs>
        <w:spacing w:line="360" w:lineRule="auto"/>
        <w:ind w:left="0" w:firstLine="709"/>
        <w:jc w:val="both"/>
        <w:rPr>
          <w:sz w:val="28"/>
          <w:szCs w:val="28"/>
          <w:lang w:eastAsia="en-US"/>
        </w:rPr>
      </w:pPr>
      <w:r w:rsidRPr="0074495D">
        <w:rPr>
          <w:i/>
          <w:sz w:val="28"/>
          <w:szCs w:val="28"/>
          <w:lang w:eastAsia="en-US"/>
        </w:rPr>
        <w:t>оценивать коммерческий потенциал продукта и / или технологии</w:t>
      </w:r>
      <w:r w:rsidRPr="0074495D">
        <w:rPr>
          <w:sz w:val="28"/>
          <w:szCs w:val="28"/>
          <w:lang w:eastAsia="en-US"/>
        </w:rPr>
        <w:t>.</w:t>
      </w:r>
    </w:p>
    <w:p w:rsidR="009E2674" w:rsidRPr="0074495D" w:rsidRDefault="009E2674"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9E2674" w:rsidRPr="0074495D" w:rsidRDefault="009E2674" w:rsidP="00941C6C">
      <w:pPr>
        <w:pStyle w:val="-11"/>
        <w:spacing w:line="360" w:lineRule="auto"/>
        <w:ind w:left="0" w:firstLine="709"/>
        <w:jc w:val="both"/>
        <w:rPr>
          <w:rFonts w:eastAsia="MS Mincho"/>
          <w:sz w:val="28"/>
          <w:szCs w:val="28"/>
        </w:rPr>
      </w:pPr>
      <w:r w:rsidRPr="0074495D">
        <w:rPr>
          <w:sz w:val="28"/>
          <w:szCs w:val="28"/>
        </w:rPr>
        <w:t>Выпускник научится:</w:t>
      </w:r>
    </w:p>
    <w:p w:rsidR="009E2674" w:rsidRPr="0074495D" w:rsidRDefault="009E2674" w:rsidP="00496ECF">
      <w:pPr>
        <w:pStyle w:val="-11"/>
        <w:numPr>
          <w:ilvl w:val="1"/>
          <w:numId w:val="67"/>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E2674" w:rsidRPr="0074495D" w:rsidRDefault="009E2674" w:rsidP="00496ECF">
      <w:pPr>
        <w:pStyle w:val="-11"/>
        <w:numPr>
          <w:ilvl w:val="1"/>
          <w:numId w:val="67"/>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9E2674" w:rsidRPr="0074495D" w:rsidRDefault="009E2674" w:rsidP="00496ECF">
      <w:pPr>
        <w:pStyle w:val="-11"/>
        <w:numPr>
          <w:ilvl w:val="1"/>
          <w:numId w:val="67"/>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социальное значение групп профессий, востребованных на региональном рынке труда,</w:t>
      </w:r>
    </w:p>
    <w:p w:rsidR="009E2674" w:rsidRPr="0074495D" w:rsidRDefault="009E2674" w:rsidP="00496ECF">
      <w:pPr>
        <w:pStyle w:val="-11"/>
        <w:numPr>
          <w:ilvl w:val="1"/>
          <w:numId w:val="67"/>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предприятий региона проживания,</w:t>
      </w:r>
    </w:p>
    <w:p w:rsidR="009E2674" w:rsidRPr="0074495D" w:rsidRDefault="009E2674" w:rsidP="00496ECF">
      <w:pPr>
        <w:pStyle w:val="-11"/>
        <w:numPr>
          <w:ilvl w:val="1"/>
          <w:numId w:val="67"/>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E2674" w:rsidRPr="0074495D" w:rsidRDefault="009E2674" w:rsidP="00496ECF">
      <w:pPr>
        <w:pStyle w:val="-11"/>
        <w:numPr>
          <w:ilvl w:val="1"/>
          <w:numId w:val="67"/>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9E2674" w:rsidRPr="0074495D" w:rsidRDefault="009E2674" w:rsidP="00496ECF">
      <w:pPr>
        <w:pStyle w:val="-11"/>
        <w:numPr>
          <w:ilvl w:val="1"/>
          <w:numId w:val="67"/>
        </w:numPr>
        <w:tabs>
          <w:tab w:val="left" w:pos="993"/>
        </w:tabs>
        <w:spacing w:line="360" w:lineRule="auto"/>
        <w:ind w:left="0" w:firstLine="709"/>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9E2674" w:rsidRPr="0074495D" w:rsidRDefault="009E2674" w:rsidP="00496ECF">
      <w:pPr>
        <w:pStyle w:val="-11"/>
        <w:numPr>
          <w:ilvl w:val="1"/>
          <w:numId w:val="67"/>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E2674" w:rsidRPr="0074495D" w:rsidRDefault="009E2674" w:rsidP="00496ECF">
      <w:pPr>
        <w:pStyle w:val="-11"/>
        <w:numPr>
          <w:ilvl w:val="1"/>
          <w:numId w:val="67"/>
        </w:numPr>
        <w:tabs>
          <w:tab w:val="left" w:pos="993"/>
        </w:tabs>
        <w:spacing w:line="360" w:lineRule="auto"/>
        <w:ind w:left="0" w:firstLine="709"/>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E2674" w:rsidRPr="0074495D" w:rsidRDefault="009E2674" w:rsidP="00496ECF">
      <w:pPr>
        <w:pStyle w:val="-11"/>
        <w:numPr>
          <w:ilvl w:val="1"/>
          <w:numId w:val="67"/>
        </w:numPr>
        <w:tabs>
          <w:tab w:val="left" w:pos="993"/>
        </w:tabs>
        <w:spacing w:line="360" w:lineRule="auto"/>
        <w:ind w:left="0" w:firstLine="709"/>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E2674" w:rsidRPr="0074495D" w:rsidRDefault="009E2674"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pStyle w:val="-11"/>
        <w:numPr>
          <w:ilvl w:val="1"/>
          <w:numId w:val="66"/>
        </w:numPr>
        <w:tabs>
          <w:tab w:val="left" w:pos="284"/>
          <w:tab w:val="left" w:pos="993"/>
        </w:tabs>
        <w:spacing w:line="360" w:lineRule="auto"/>
        <w:ind w:left="0" w:firstLine="709"/>
        <w:jc w:val="both"/>
        <w:rPr>
          <w:i/>
          <w:sz w:val="28"/>
          <w:szCs w:val="28"/>
          <w:lang w:eastAsia="en-US"/>
        </w:rPr>
      </w:pPr>
      <w:r w:rsidRPr="0074495D">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9E2674" w:rsidRPr="0074495D" w:rsidRDefault="009E2674" w:rsidP="00496ECF">
      <w:pPr>
        <w:pStyle w:val="-11"/>
        <w:numPr>
          <w:ilvl w:val="1"/>
          <w:numId w:val="64"/>
        </w:numPr>
        <w:tabs>
          <w:tab w:val="left" w:pos="284"/>
          <w:tab w:val="left" w:pos="993"/>
        </w:tabs>
        <w:spacing w:line="360" w:lineRule="auto"/>
        <w:ind w:left="0" w:firstLine="709"/>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9E2674" w:rsidRPr="0074495D" w:rsidRDefault="009E2674" w:rsidP="00941C6C">
      <w:pPr>
        <w:pStyle w:val="a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9E2674" w:rsidRPr="0074495D" w:rsidRDefault="009E2674"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9E2674" w:rsidRPr="0074495D" w:rsidRDefault="009E2674"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E2674" w:rsidRPr="0074495D" w:rsidRDefault="009E2674" w:rsidP="00496ECF">
      <w:pPr>
        <w:numPr>
          <w:ilvl w:val="1"/>
          <w:numId w:val="64"/>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9E2674" w:rsidRPr="0074495D" w:rsidRDefault="009E2674" w:rsidP="00496ECF">
      <w:pPr>
        <w:numPr>
          <w:ilvl w:val="1"/>
          <w:numId w:val="64"/>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rsidR="009E2674" w:rsidRPr="0074495D" w:rsidRDefault="009E2674" w:rsidP="00496ECF">
      <w:pPr>
        <w:numPr>
          <w:ilvl w:val="1"/>
          <w:numId w:val="64"/>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E2674" w:rsidRPr="0074495D" w:rsidRDefault="009E2674"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9E2674" w:rsidRPr="0074495D" w:rsidRDefault="009E2674"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9E2674" w:rsidRPr="0074495D" w:rsidRDefault="009E2674"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9E2674" w:rsidRPr="0074495D" w:rsidRDefault="009E2674"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E2674" w:rsidRPr="0074495D" w:rsidRDefault="009E2674"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rsidR="009E2674" w:rsidRPr="0074495D" w:rsidRDefault="009E2674"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9E2674" w:rsidRPr="0074495D" w:rsidRDefault="009E2674"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p>
    <w:p w:rsidR="009E2674" w:rsidRPr="0074495D" w:rsidRDefault="009E2674"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9E2674" w:rsidRPr="0074495D" w:rsidRDefault="009E2674"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rsidR="009E2674" w:rsidRPr="0074495D" w:rsidRDefault="009E2674"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rsidR="009E2674" w:rsidRPr="0074495D" w:rsidRDefault="009E2674"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
    <w:p w:rsidR="009E2674" w:rsidRPr="0074495D" w:rsidRDefault="009E2674"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9E2674" w:rsidRPr="0074495D" w:rsidRDefault="009E2674"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9E2674" w:rsidRPr="0074495D" w:rsidRDefault="009E2674"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9E2674" w:rsidRPr="0074495D" w:rsidRDefault="009E2674"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rsidR="009E2674" w:rsidRPr="0074495D" w:rsidRDefault="009E2674" w:rsidP="00496ECF">
      <w:pPr>
        <w:numPr>
          <w:ilvl w:val="1"/>
          <w:numId w:val="64"/>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E2674" w:rsidRPr="0074495D" w:rsidRDefault="009E2674" w:rsidP="00496ECF">
      <w:pPr>
        <w:numPr>
          <w:ilvl w:val="1"/>
          <w:numId w:val="64"/>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9E2674" w:rsidRPr="0074495D" w:rsidRDefault="009E2674" w:rsidP="00496ECF">
      <w:pPr>
        <w:numPr>
          <w:ilvl w:val="1"/>
          <w:numId w:val="64"/>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9E2674" w:rsidRPr="0074495D" w:rsidRDefault="009E2674"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9E2674" w:rsidRPr="0074495D" w:rsidRDefault="009E2674"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9E2674" w:rsidRPr="0074495D" w:rsidRDefault="009E2674" w:rsidP="00496ECF">
      <w:pPr>
        <w:numPr>
          <w:ilvl w:val="1"/>
          <w:numId w:val="64"/>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E2674" w:rsidRPr="0074495D" w:rsidRDefault="009E2674" w:rsidP="00496ECF">
      <w:pPr>
        <w:numPr>
          <w:ilvl w:val="1"/>
          <w:numId w:val="64"/>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E2674" w:rsidRPr="0074495D" w:rsidRDefault="009E2674" w:rsidP="00496ECF">
      <w:pPr>
        <w:numPr>
          <w:ilvl w:val="1"/>
          <w:numId w:val="64"/>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9E2674" w:rsidRPr="0074495D" w:rsidRDefault="009E2674" w:rsidP="00496ECF">
      <w:pPr>
        <w:numPr>
          <w:ilvl w:val="1"/>
          <w:numId w:val="64"/>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E2674" w:rsidRPr="0074495D" w:rsidRDefault="009E2674"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9E2674" w:rsidRPr="0074495D" w:rsidRDefault="009E2674"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Pr>
          <w:rFonts w:ascii="Times New Roman" w:hAnsi="Times New Roman"/>
          <w:sz w:val="28"/>
          <w:szCs w:val="28"/>
        </w:rPr>
        <w:t>;</w:t>
      </w:r>
    </w:p>
    <w:p w:rsidR="009E2674" w:rsidRPr="0074495D" w:rsidRDefault="009E2674" w:rsidP="00496ECF">
      <w:pPr>
        <w:numPr>
          <w:ilvl w:val="1"/>
          <w:numId w:val="64"/>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Pr>
          <w:rFonts w:ascii="Times New Roman" w:hAnsi="Times New Roman"/>
          <w:sz w:val="28"/>
          <w:szCs w:val="28"/>
        </w:rPr>
        <w:t>е</w:t>
      </w:r>
      <w:r w:rsidRPr="0074495D">
        <w:rPr>
          <w:rFonts w:ascii="Times New Roman" w:hAnsi="Times New Roman"/>
          <w:sz w:val="28"/>
          <w:szCs w:val="28"/>
        </w:rPr>
        <w:t xml:space="preserve"> развития;</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Pr>
          <w:rFonts w:ascii="Times New Roman" w:hAnsi="Times New Roman"/>
          <w:sz w:val="28"/>
          <w:szCs w:val="28"/>
        </w:rPr>
        <w:t>;</w:t>
      </w:r>
      <w:r w:rsidRPr="0074495D">
        <w:rPr>
          <w:rFonts w:ascii="Times New Roman" w:hAnsi="Times New Roman"/>
          <w:sz w:val="28"/>
          <w:szCs w:val="28"/>
        </w:rPr>
        <w:t xml:space="preserve"> </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Pr>
          <w:rFonts w:ascii="Times New Roman" w:hAnsi="Times New Roman"/>
          <w:sz w:val="28"/>
          <w:szCs w:val="28"/>
        </w:rPr>
        <w:t>;</w:t>
      </w:r>
    </w:p>
    <w:p w:rsidR="009E2674" w:rsidRPr="0074495D" w:rsidRDefault="009E2674"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E2674" w:rsidRPr="0074495D" w:rsidRDefault="009E2674"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9E2674" w:rsidRPr="0074495D" w:rsidRDefault="009E2674"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9E2674" w:rsidRPr="0074495D" w:rsidRDefault="009E2674"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9E2674" w:rsidRPr="0074495D" w:rsidRDefault="009E2674"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9E2674" w:rsidRPr="0074495D" w:rsidRDefault="009E2674"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9E2674" w:rsidRPr="0074495D" w:rsidRDefault="009E2674" w:rsidP="00496ECF">
      <w:pPr>
        <w:numPr>
          <w:ilvl w:val="1"/>
          <w:numId w:val="64"/>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9E2674" w:rsidRPr="0074495D" w:rsidRDefault="009E2674"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Pr>
          <w:rFonts w:ascii="Times New Roman" w:hAnsi="Times New Roman"/>
          <w:sz w:val="28"/>
          <w:szCs w:val="28"/>
        </w:rPr>
        <w:t>е</w:t>
      </w:r>
      <w:r w:rsidRPr="0074495D">
        <w:rPr>
          <w:rFonts w:ascii="Times New Roman" w:hAnsi="Times New Roman"/>
          <w:sz w:val="28"/>
          <w:szCs w:val="28"/>
        </w:rPr>
        <w:t>нности,</w:t>
      </w:r>
    </w:p>
    <w:p w:rsidR="009E2674" w:rsidRPr="0074495D" w:rsidRDefault="009E2674"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9E2674" w:rsidRPr="0074495D" w:rsidRDefault="009E2674"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9E2674" w:rsidRPr="0074495D" w:rsidRDefault="009E2674"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E2674" w:rsidRPr="0074495D" w:rsidRDefault="009E2674" w:rsidP="00496ECF">
      <w:pPr>
        <w:numPr>
          <w:ilvl w:val="1"/>
          <w:numId w:val="64"/>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9E2674" w:rsidRPr="0074495D" w:rsidRDefault="009E2674" w:rsidP="00496ECF">
      <w:pPr>
        <w:numPr>
          <w:ilvl w:val="1"/>
          <w:numId w:val="64"/>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9E2674" w:rsidRPr="0074495D" w:rsidRDefault="009E2674" w:rsidP="00496ECF">
      <w:pPr>
        <w:numPr>
          <w:ilvl w:val="1"/>
          <w:numId w:val="64"/>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E2674" w:rsidRPr="0074495D" w:rsidRDefault="009E2674" w:rsidP="00496ECF">
      <w:pPr>
        <w:numPr>
          <w:ilvl w:val="1"/>
          <w:numId w:val="64"/>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E2674" w:rsidRPr="0074495D" w:rsidRDefault="009E2674" w:rsidP="00496ECF">
      <w:pPr>
        <w:numPr>
          <w:ilvl w:val="1"/>
          <w:numId w:val="64"/>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9E2674" w:rsidRPr="0074495D" w:rsidRDefault="009E2674" w:rsidP="00496ECF">
      <w:pPr>
        <w:numPr>
          <w:ilvl w:val="1"/>
          <w:numId w:val="64"/>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EA45E1">
      <w:pPr>
        <w:pStyle w:val="Heading4"/>
      </w:pPr>
      <w:bookmarkStart w:id="91" w:name="_Toc409691647"/>
      <w:bookmarkStart w:id="92" w:name="_Toc410653970"/>
      <w:bookmarkStart w:id="93" w:name="_Toc414553156"/>
      <w:r w:rsidRPr="0074495D">
        <w:t>1.2.5.16. Физическая культура</w:t>
      </w:r>
      <w:bookmarkEnd w:id="91"/>
      <w:bookmarkEnd w:id="92"/>
      <w:bookmarkEnd w:id="93"/>
    </w:p>
    <w:p w:rsidR="009E2674" w:rsidRPr="0074495D" w:rsidRDefault="009E2674"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E2674" w:rsidRPr="0074495D" w:rsidRDefault="009E2674"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9E2674" w:rsidRPr="0074495D" w:rsidRDefault="009E2674"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9E2674" w:rsidRPr="0074495D" w:rsidRDefault="009E2674" w:rsidP="00496ECF">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E2674" w:rsidRPr="0074495D" w:rsidRDefault="009E2674" w:rsidP="00496ECF">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E2674" w:rsidRPr="0074495D" w:rsidRDefault="009E2674" w:rsidP="00496ECF">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E2674" w:rsidRPr="0074495D" w:rsidRDefault="009E2674" w:rsidP="00496ECF">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E2674" w:rsidRPr="0074495D" w:rsidRDefault="009E2674" w:rsidP="00496ECF">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E2674" w:rsidRPr="0074495D" w:rsidRDefault="009E2674" w:rsidP="00496ECF">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9E2674" w:rsidRPr="0074495D" w:rsidRDefault="009E2674" w:rsidP="00496ECF">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9E2674" w:rsidRPr="0074495D" w:rsidRDefault="009E2674" w:rsidP="00496ECF">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9E2674" w:rsidRPr="0074495D" w:rsidRDefault="009E2674" w:rsidP="00496ECF">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9E2674" w:rsidRPr="0074495D" w:rsidRDefault="009E2674" w:rsidP="00496ECF">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9E2674" w:rsidRPr="0074495D" w:rsidRDefault="009E2674" w:rsidP="00496ECF">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9E2674" w:rsidRPr="0074495D" w:rsidRDefault="009E2674" w:rsidP="00496ECF">
      <w:pPr>
        <w:numPr>
          <w:ilvl w:val="0"/>
          <w:numId w:val="121"/>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9E2674" w:rsidRPr="00475353" w:rsidRDefault="009E2674">
      <w:pPr>
        <w:spacing w:after="0" w:line="360" w:lineRule="auto"/>
        <w:ind w:firstLine="709"/>
        <w:jc w:val="both"/>
        <w:rPr>
          <w:rFonts w:ascii="Times New Roman" w:hAnsi="Times New Roman"/>
          <w:b/>
          <w:sz w:val="28"/>
          <w:szCs w:val="28"/>
        </w:rPr>
      </w:pPr>
    </w:p>
    <w:p w:rsidR="009E2674" w:rsidRPr="0074495D" w:rsidRDefault="009E2674" w:rsidP="00EA45E1">
      <w:pPr>
        <w:pStyle w:val="Heading4"/>
      </w:pPr>
      <w:bookmarkStart w:id="94" w:name="_Toc409691648"/>
      <w:bookmarkStart w:id="95" w:name="_Toc410653971"/>
      <w:bookmarkStart w:id="96" w:name="_Toc414553157"/>
      <w:r w:rsidRPr="0074495D">
        <w:t>1.2.5.17. Основы безопасности жизнедеятельности</w:t>
      </w:r>
      <w:bookmarkEnd w:id="94"/>
      <w:bookmarkEnd w:id="95"/>
      <w:bookmarkEnd w:id="96"/>
    </w:p>
    <w:p w:rsidR="009E2674" w:rsidRPr="0074495D" w:rsidRDefault="009E2674"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9E2674" w:rsidRPr="00475353"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9E2674" w:rsidRPr="00475353"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9E2674" w:rsidRPr="00475353"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9E2674" w:rsidRPr="00475353"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9E2674" w:rsidRPr="00475353"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9E2674" w:rsidRPr="00475353"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9E2674" w:rsidRPr="00475353"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9E2674" w:rsidRPr="00475353"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9E2674" w:rsidRPr="00475353"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9E2674" w:rsidRPr="0074495D" w:rsidRDefault="009E2674"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rsidR="009E2674" w:rsidRPr="00475353" w:rsidRDefault="009E2674"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E2674" w:rsidRPr="0074495D" w:rsidRDefault="009E2674"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9E2674" w:rsidRPr="0074495D" w:rsidRDefault="009E2674"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9E2674" w:rsidRPr="0074495D" w:rsidRDefault="009E2674">
      <w:pPr>
        <w:rPr>
          <w:rFonts w:ascii="Times New Roman" w:hAnsi="Times New Roman"/>
          <w:b/>
          <w:bCs/>
          <w:sz w:val="28"/>
          <w:szCs w:val="28"/>
          <w:lang w:eastAsia="ru-RU"/>
        </w:rPr>
      </w:pPr>
      <w:r w:rsidRPr="0074495D">
        <w:rPr>
          <w:rFonts w:ascii="Times New Roman" w:hAnsi="Times New Roman"/>
          <w:sz w:val="28"/>
          <w:szCs w:val="28"/>
        </w:rPr>
        <w:br w:type="page"/>
      </w:r>
    </w:p>
    <w:p w:rsidR="009E2674" w:rsidRPr="0074495D" w:rsidRDefault="009E2674" w:rsidP="00B327FE">
      <w:pPr>
        <w:pStyle w:val="Heading2"/>
      </w:pPr>
      <w:bookmarkStart w:id="99" w:name="_Toc410653972"/>
      <w:bookmarkStart w:id="100" w:name="_Toc414553158"/>
      <w:r w:rsidRPr="0074495D">
        <w:t xml:space="preserve">1.3. Система оценки </w:t>
      </w:r>
      <w:bookmarkEnd w:id="97"/>
      <w:r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9E2674" w:rsidRPr="0074495D" w:rsidRDefault="009E2674" w:rsidP="0012121B">
      <w:pPr>
        <w:pStyle w:val="aa"/>
        <w:ind w:firstLine="709"/>
        <w:rPr>
          <w:b/>
        </w:rPr>
      </w:pPr>
    </w:p>
    <w:p w:rsidR="009E2674" w:rsidRPr="0074495D" w:rsidRDefault="009E2674" w:rsidP="0012121B">
      <w:pPr>
        <w:pStyle w:val="aa"/>
        <w:ind w:firstLine="709"/>
        <w:rPr>
          <w:b/>
        </w:rPr>
      </w:pPr>
      <w:r w:rsidRPr="0074495D">
        <w:rPr>
          <w:b/>
        </w:rPr>
        <w:t>1.3.1. Общие положения</w:t>
      </w:r>
    </w:p>
    <w:p w:rsidR="009E2674" w:rsidRPr="0074495D" w:rsidRDefault="009E2674" w:rsidP="0012121B">
      <w:pPr>
        <w:pStyle w:val="a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9E2674" w:rsidRPr="0074495D" w:rsidRDefault="009E2674" w:rsidP="0012121B">
      <w:pPr>
        <w:pStyle w:val="a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9E2674" w:rsidRPr="0074495D" w:rsidRDefault="009E2674" w:rsidP="008914DC">
      <w:pPr>
        <w:pStyle w:val="aa"/>
        <w:numPr>
          <w:ilvl w:val="0"/>
          <w:numId w:val="195"/>
        </w:numPr>
        <w:ind w:left="0" w:firstLine="709"/>
      </w:pPr>
      <w:r w:rsidRPr="0074495D">
        <w:t>оценка образовательных достижений обучающихся</w:t>
      </w:r>
      <w: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E2674" w:rsidRPr="0074495D" w:rsidRDefault="009E2674" w:rsidP="008914DC">
      <w:pPr>
        <w:pStyle w:val="aa"/>
        <w:numPr>
          <w:ilvl w:val="0"/>
          <w:numId w:val="195"/>
        </w:numPr>
        <w:ind w:left="0" w:firstLine="709"/>
      </w:pPr>
      <w:r w:rsidRPr="0074495D">
        <w:t>оценка результатов деятельности педагогических кадров</w:t>
      </w:r>
      <w:r>
        <w:t xml:space="preserve"> </w:t>
      </w:r>
      <w:r w:rsidRPr="0074495D">
        <w:t>как основа аттестационных процедур;</w:t>
      </w:r>
    </w:p>
    <w:p w:rsidR="009E2674" w:rsidRPr="0074495D" w:rsidRDefault="009E2674" w:rsidP="008914DC">
      <w:pPr>
        <w:pStyle w:val="aa"/>
        <w:numPr>
          <w:ilvl w:val="0"/>
          <w:numId w:val="195"/>
        </w:numPr>
        <w:ind w:left="0" w:firstLine="709"/>
      </w:pPr>
      <w:r w:rsidRPr="0074495D">
        <w:t>оценка результатов деятельности образовательной организациикак основа аккредитационных процедур.</w:t>
      </w:r>
    </w:p>
    <w:p w:rsidR="009E2674" w:rsidRPr="0074495D" w:rsidRDefault="009E2674" w:rsidP="0012121B">
      <w:pPr>
        <w:pStyle w:val="a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9E2674" w:rsidRPr="0074495D" w:rsidRDefault="009E2674" w:rsidP="0012121B">
      <w:pPr>
        <w:pStyle w:val="aa"/>
        <w:ind w:firstLine="709"/>
      </w:pPr>
      <w:r w:rsidRPr="0074495D">
        <w:t>Система оценки включает процедуры внутренней и внешней оценки.</w:t>
      </w:r>
    </w:p>
    <w:p w:rsidR="009E2674" w:rsidRPr="0074495D" w:rsidRDefault="009E2674" w:rsidP="0012121B">
      <w:pPr>
        <w:pStyle w:val="aa"/>
        <w:ind w:firstLine="709"/>
      </w:pPr>
      <w:r w:rsidRPr="0074495D">
        <w:rPr>
          <w:b/>
        </w:rPr>
        <w:t>Внутренняя оценка</w:t>
      </w:r>
      <w:r>
        <w:rPr>
          <w:b/>
        </w:rPr>
        <w:t xml:space="preserve"> </w:t>
      </w:r>
      <w:r w:rsidRPr="0074495D">
        <w:t>включает:</w:t>
      </w:r>
    </w:p>
    <w:p w:rsidR="009E2674" w:rsidRPr="0074495D" w:rsidRDefault="009E2674" w:rsidP="008914DC">
      <w:pPr>
        <w:pStyle w:val="aa"/>
        <w:numPr>
          <w:ilvl w:val="0"/>
          <w:numId w:val="197"/>
        </w:numPr>
      </w:pPr>
      <w:r w:rsidRPr="0074495D">
        <w:t>стартовую диагностику,</w:t>
      </w:r>
    </w:p>
    <w:p w:rsidR="009E2674" w:rsidRPr="0074495D" w:rsidRDefault="009E2674" w:rsidP="008914DC">
      <w:pPr>
        <w:pStyle w:val="aa"/>
        <w:numPr>
          <w:ilvl w:val="0"/>
          <w:numId w:val="197"/>
        </w:numPr>
      </w:pPr>
      <w:r w:rsidRPr="0074495D">
        <w:t>текущую и тематическую оценку,</w:t>
      </w:r>
    </w:p>
    <w:p w:rsidR="009E2674" w:rsidRPr="0074495D" w:rsidRDefault="009E2674" w:rsidP="008914DC">
      <w:pPr>
        <w:pStyle w:val="aa"/>
        <w:numPr>
          <w:ilvl w:val="0"/>
          <w:numId w:val="197"/>
        </w:numPr>
      </w:pPr>
      <w:r w:rsidRPr="0074495D">
        <w:t>портфолио,</w:t>
      </w:r>
    </w:p>
    <w:p w:rsidR="009E2674" w:rsidRPr="0074495D" w:rsidRDefault="009E2674" w:rsidP="008914DC">
      <w:pPr>
        <w:pStyle w:val="aa"/>
        <w:numPr>
          <w:ilvl w:val="0"/>
          <w:numId w:val="197"/>
        </w:numPr>
      </w:pPr>
      <w:r w:rsidRPr="0074495D">
        <w:t>внутришкольный мониторинг образовательных достижений,</w:t>
      </w:r>
    </w:p>
    <w:p w:rsidR="009E2674" w:rsidRPr="0074495D" w:rsidRDefault="009E2674" w:rsidP="008914DC">
      <w:pPr>
        <w:pStyle w:val="aa"/>
        <w:numPr>
          <w:ilvl w:val="0"/>
          <w:numId w:val="197"/>
        </w:numPr>
      </w:pPr>
      <w:r w:rsidRPr="0074495D">
        <w:t>промежуточную и итоговую аттестацию обучающихся.</w:t>
      </w:r>
    </w:p>
    <w:p w:rsidR="009E2674" w:rsidRPr="0074495D" w:rsidRDefault="009E2674" w:rsidP="0012121B">
      <w:pPr>
        <w:pStyle w:val="aa"/>
        <w:ind w:firstLine="709"/>
      </w:pPr>
      <w:r w:rsidRPr="0074495D">
        <w:t xml:space="preserve">К </w:t>
      </w:r>
      <w:r w:rsidRPr="0074495D">
        <w:rPr>
          <w:b/>
        </w:rPr>
        <w:t>внешним процедурам</w:t>
      </w:r>
      <w:r w:rsidRPr="0074495D">
        <w:t xml:space="preserve"> относятся:</w:t>
      </w:r>
    </w:p>
    <w:p w:rsidR="009E2674" w:rsidRPr="0074495D" w:rsidRDefault="009E2674" w:rsidP="008914DC">
      <w:pPr>
        <w:pStyle w:val="aa"/>
        <w:numPr>
          <w:ilvl w:val="0"/>
          <w:numId w:val="198"/>
        </w:numPr>
        <w:ind w:left="0" w:firstLine="709"/>
      </w:pPr>
      <w:r w:rsidRPr="0074495D">
        <w:t>государственная итоговая аттестация</w:t>
      </w:r>
      <w:r w:rsidRPr="0074495D">
        <w:rPr>
          <w:rStyle w:val="FootnoteReference"/>
        </w:rPr>
        <w:footnoteReference w:id="8"/>
      </w:r>
      <w:r w:rsidRPr="0074495D">
        <w:t>,</w:t>
      </w:r>
    </w:p>
    <w:p w:rsidR="009E2674" w:rsidRPr="0074495D" w:rsidRDefault="009E2674" w:rsidP="008914DC">
      <w:pPr>
        <w:pStyle w:val="aa"/>
        <w:numPr>
          <w:ilvl w:val="0"/>
          <w:numId w:val="198"/>
        </w:numPr>
        <w:ind w:left="0" w:firstLine="709"/>
      </w:pPr>
      <w:r w:rsidRPr="0074495D">
        <w:t>независимая оценка качества образования</w:t>
      </w:r>
      <w:r w:rsidRPr="0074495D">
        <w:rPr>
          <w:rStyle w:val="FootnoteReference"/>
        </w:rPr>
        <w:footnoteReference w:id="9"/>
      </w:r>
      <w:r w:rsidRPr="0074495D">
        <w:t xml:space="preserve"> и</w:t>
      </w:r>
    </w:p>
    <w:p w:rsidR="009E2674" w:rsidRPr="0074495D" w:rsidRDefault="009E2674" w:rsidP="008914DC">
      <w:pPr>
        <w:pStyle w:val="aa"/>
        <w:numPr>
          <w:ilvl w:val="0"/>
          <w:numId w:val="198"/>
        </w:numPr>
        <w:ind w:left="0" w:firstLine="709"/>
      </w:pPr>
      <w:r w:rsidRPr="0074495D">
        <w:t>мониторинговые исследования</w:t>
      </w:r>
      <w:r w:rsidRPr="0074495D">
        <w:rPr>
          <w:rStyle w:val="FootnoteReference"/>
        </w:rPr>
        <w:footnoteReference w:id="10"/>
      </w:r>
      <w:r w:rsidRPr="0074495D">
        <w:t xml:space="preserve"> муниципального, регионального и федерального уровней.</w:t>
      </w:r>
    </w:p>
    <w:p w:rsidR="009E2674" w:rsidRPr="0074495D" w:rsidRDefault="009E2674" w:rsidP="0012121B">
      <w:pPr>
        <w:pStyle w:val="aa"/>
        <w:ind w:firstLine="709"/>
      </w:pPr>
      <w:r w:rsidRPr="0074495D">
        <w:t>Особенности каждой из указанных процедур описаны в п.1.3.3 настоящего документа.</w:t>
      </w:r>
    </w:p>
    <w:p w:rsidR="009E2674" w:rsidRPr="0074495D" w:rsidRDefault="009E2674" w:rsidP="0012121B">
      <w:pPr>
        <w:pStyle w:val="ListParagraph"/>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9E2674" w:rsidRPr="0074495D" w:rsidRDefault="009E2674" w:rsidP="0012121B">
      <w:pPr>
        <w:pStyle w:val="ListParagraph"/>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E2674" w:rsidRPr="0074495D" w:rsidRDefault="009E2674" w:rsidP="0012121B">
      <w:pPr>
        <w:pStyle w:val="aa"/>
        <w:ind w:firstLine="709"/>
        <w:rPr>
          <w:bCs/>
        </w:rPr>
      </w:pPr>
      <w:r w:rsidRPr="0074495D">
        <w:rPr>
          <w:b/>
          <w:bCs/>
        </w:rPr>
        <w:t>Уровневый подход</w:t>
      </w:r>
      <w:r>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9E2674" w:rsidRPr="0074495D" w:rsidRDefault="009E2674" w:rsidP="0012121B">
      <w:pPr>
        <w:pStyle w:val="aa"/>
        <w:ind w:firstLine="709"/>
        <w:rPr>
          <w:bCs/>
        </w:rPr>
      </w:pPr>
      <w:r w:rsidRPr="0074495D">
        <w:rPr>
          <w:b/>
          <w:bCs/>
        </w:rPr>
        <w:t>Уровневый подход к содержанию оценки</w:t>
      </w:r>
      <w:r>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Pr>
          <w:bCs/>
        </w:rPr>
        <w:t>е</w:t>
      </w:r>
      <w:r w:rsidRPr="0074495D">
        <w:rPr>
          <w:bCs/>
        </w:rPr>
        <w:t>х блоках.</w:t>
      </w:r>
    </w:p>
    <w:p w:rsidR="009E2674" w:rsidRPr="0074495D" w:rsidRDefault="009E2674" w:rsidP="0012121B">
      <w:pPr>
        <w:pStyle w:val="aa"/>
        <w:ind w:firstLine="709"/>
        <w:rPr>
          <w:bCs/>
        </w:rPr>
      </w:pPr>
      <w:r w:rsidRPr="0074495D">
        <w:rPr>
          <w:b/>
          <w:bCs/>
        </w:rPr>
        <w:t>Уровневый подход к представлению и интерпретации результатов</w:t>
      </w:r>
      <w:r>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9E2674" w:rsidRPr="0074495D" w:rsidRDefault="009E2674"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Pr>
          <w:rFonts w:ascii="Times New Roman" w:hAnsi="Times New Roman"/>
          <w:bCs/>
          <w:sz w:val="28"/>
          <w:szCs w:val="28"/>
          <w:lang w:eastAsia="ru-RU"/>
        </w:rPr>
        <w:t>е</w:t>
      </w:r>
      <w:r w:rsidRPr="0074495D">
        <w:rPr>
          <w:rFonts w:ascii="Times New Roman" w:hAnsi="Times New Roman"/>
          <w:bCs/>
          <w:sz w:val="28"/>
          <w:szCs w:val="28"/>
          <w:lang w:eastAsia="ru-RU"/>
        </w:rPr>
        <w:t>м</w:t>
      </w:r>
    </w:p>
    <w:p w:rsidR="009E2674" w:rsidRPr="0074495D" w:rsidRDefault="009E2674" w:rsidP="008914DC">
      <w:pPr>
        <w:pStyle w:val="ListParagraph"/>
        <w:numPr>
          <w:ilvl w:val="0"/>
          <w:numId w:val="199"/>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9E2674" w:rsidRPr="0074495D" w:rsidRDefault="009E2674" w:rsidP="008914DC">
      <w:pPr>
        <w:pStyle w:val="ListParagraph"/>
        <w:numPr>
          <w:ilvl w:val="0"/>
          <w:numId w:val="199"/>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E2674" w:rsidRPr="0074495D" w:rsidRDefault="009E2674" w:rsidP="008914DC">
      <w:pPr>
        <w:pStyle w:val="ListParagraph"/>
        <w:numPr>
          <w:ilvl w:val="0"/>
          <w:numId w:val="199"/>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E2674" w:rsidRPr="0074495D" w:rsidRDefault="009E2674" w:rsidP="008914DC">
      <w:pPr>
        <w:pStyle w:val="ListParagraph"/>
        <w:numPr>
          <w:ilvl w:val="0"/>
          <w:numId w:val="199"/>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E2674" w:rsidRPr="0074495D" w:rsidRDefault="009E2674" w:rsidP="0012121B">
      <w:pPr>
        <w:pStyle w:val="ListParagraph"/>
        <w:spacing w:line="360" w:lineRule="auto"/>
        <w:ind w:left="426" w:firstLine="709"/>
        <w:jc w:val="both"/>
        <w:rPr>
          <w:rFonts w:ascii="Times New Roman" w:hAnsi="Times New Roman"/>
          <w:bCs/>
          <w:sz w:val="28"/>
          <w:szCs w:val="28"/>
        </w:rPr>
      </w:pPr>
    </w:p>
    <w:p w:rsidR="009E2674" w:rsidRPr="0074495D" w:rsidRDefault="009E2674" w:rsidP="0012121B">
      <w:pPr>
        <w:pStyle w:val="IntenseQuote"/>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9E2674" w:rsidRPr="0074495D" w:rsidRDefault="009E2674" w:rsidP="0012121B">
      <w:pPr>
        <w:pStyle w:val="IntenseQuote"/>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9E2674" w:rsidRPr="00475353" w:rsidRDefault="009E2674" w:rsidP="0012121B">
      <w:pPr>
        <w:pStyle w:val="aa"/>
        <w:ind w:firstLine="709"/>
      </w:pPr>
    </w:p>
    <w:p w:rsidR="009E2674" w:rsidRPr="0074495D" w:rsidRDefault="009E2674" w:rsidP="0012121B">
      <w:pPr>
        <w:pStyle w:val="a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9E2674" w:rsidRPr="0074495D" w:rsidRDefault="009E2674" w:rsidP="0012121B">
      <w:pPr>
        <w:pStyle w:val="aa"/>
        <w:ind w:firstLine="709"/>
        <w:rPr>
          <w:bCs/>
          <w:iCs/>
        </w:rPr>
      </w:pPr>
      <w:r w:rsidRPr="0074495D">
        <w:rPr>
          <w:bCs/>
          <w:iCs/>
        </w:rPr>
        <w:t>Основным объектом оценки личностных результатов</w:t>
      </w:r>
      <w:r>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9E2674" w:rsidRPr="0074495D" w:rsidRDefault="009E2674" w:rsidP="0012121B">
      <w:pPr>
        <w:pStyle w:val="aa"/>
        <w:ind w:firstLine="709"/>
        <w:rPr>
          <w:iCs/>
        </w:rPr>
      </w:pPr>
      <w:r w:rsidRPr="0074495D">
        <w:t>1) сформированность основ гражданской идентичности личности;</w:t>
      </w:r>
    </w:p>
    <w:p w:rsidR="009E2674" w:rsidRPr="0074495D" w:rsidRDefault="009E2674" w:rsidP="0012121B">
      <w:pPr>
        <w:pStyle w:val="a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9E2674" w:rsidRPr="0074495D" w:rsidRDefault="009E2674" w:rsidP="0012121B">
      <w:pPr>
        <w:pStyle w:val="aa"/>
        <w:ind w:firstLine="709"/>
      </w:pPr>
      <w:r w:rsidRPr="0074495D">
        <w:rPr>
          <w:rStyle w:val="dash041e005f0431005f044b005f0447005f043d005f044b005f0439005f005fchar1char1"/>
          <w:sz w:val="28"/>
        </w:rPr>
        <w:t>3) </w:t>
      </w:r>
      <w:r w:rsidRPr="0074495D">
        <w:t xml:space="preserve">сформированность </w:t>
      </w:r>
      <w:r w:rsidRPr="0074495D">
        <w:rPr>
          <w:rStyle w:val="dash041e005f0431005f044b005f0447005f043d005f044b005f0439005f005fchar1char1"/>
          <w:sz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9E2674" w:rsidRPr="0074495D" w:rsidRDefault="009E2674" w:rsidP="0012121B">
      <w:pPr>
        <w:pStyle w:val="a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9E2674" w:rsidRPr="0074495D" w:rsidRDefault="009E2674" w:rsidP="0012121B">
      <w:pPr>
        <w:pStyle w:val="a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9E2674" w:rsidRPr="0074495D" w:rsidRDefault="009E2674" w:rsidP="008914DC">
      <w:pPr>
        <w:pStyle w:val="aa"/>
        <w:numPr>
          <w:ilvl w:val="0"/>
          <w:numId w:val="195"/>
        </w:numPr>
        <w:ind w:left="0" w:firstLine="709"/>
      </w:pPr>
      <w:r w:rsidRPr="0074495D">
        <w:t>соблюдении норм и правил поведения, принятых в образовательной организации;</w:t>
      </w:r>
    </w:p>
    <w:p w:rsidR="009E2674" w:rsidRPr="0074495D" w:rsidRDefault="009E2674" w:rsidP="008914DC">
      <w:pPr>
        <w:pStyle w:val="aa"/>
        <w:numPr>
          <w:ilvl w:val="0"/>
          <w:numId w:val="195"/>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9E2674" w:rsidRPr="0074495D" w:rsidRDefault="009E2674" w:rsidP="008914DC">
      <w:pPr>
        <w:pStyle w:val="aa"/>
        <w:numPr>
          <w:ilvl w:val="0"/>
          <w:numId w:val="195"/>
        </w:numPr>
        <w:ind w:left="0" w:firstLine="709"/>
      </w:pPr>
      <w:r w:rsidRPr="0074495D">
        <w:t>ответственности за результаты обучения;</w:t>
      </w:r>
    </w:p>
    <w:p w:rsidR="009E2674" w:rsidRPr="0074495D" w:rsidRDefault="009E2674" w:rsidP="008914DC">
      <w:pPr>
        <w:pStyle w:val="aa"/>
        <w:numPr>
          <w:ilvl w:val="0"/>
          <w:numId w:val="195"/>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9E2674" w:rsidRPr="0074495D" w:rsidRDefault="009E2674" w:rsidP="008914DC">
      <w:pPr>
        <w:pStyle w:val="aa"/>
        <w:numPr>
          <w:ilvl w:val="0"/>
          <w:numId w:val="195"/>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9E2674" w:rsidRPr="0074495D" w:rsidRDefault="009E2674" w:rsidP="0012121B">
      <w:pPr>
        <w:pStyle w:val="IntenseQuote"/>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9E2674" w:rsidRPr="0074495D" w:rsidRDefault="009E2674" w:rsidP="0012121B">
      <w:pPr>
        <w:pStyle w:val="a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w:t>
      </w:r>
      <w:r>
        <w:t>е</w:t>
      </w:r>
      <w:r w:rsidRPr="0074495D">
        <w:t>т всех учебных предметов и внеурочной деятельности.</w:t>
      </w:r>
    </w:p>
    <w:p w:rsidR="009E2674" w:rsidRPr="0074495D" w:rsidRDefault="009E2674"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9E2674" w:rsidRPr="0074495D" w:rsidRDefault="009E2674" w:rsidP="008914DC">
      <w:pPr>
        <w:numPr>
          <w:ilvl w:val="0"/>
          <w:numId w:val="20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9E2674" w:rsidRPr="0074495D" w:rsidRDefault="009E2674" w:rsidP="008914DC">
      <w:pPr>
        <w:numPr>
          <w:ilvl w:val="0"/>
          <w:numId w:val="20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9E2674" w:rsidRPr="0074495D" w:rsidRDefault="009E2674" w:rsidP="008914DC">
      <w:pPr>
        <w:numPr>
          <w:ilvl w:val="0"/>
          <w:numId w:val="20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9E2674" w:rsidRPr="0074495D" w:rsidRDefault="009E2674" w:rsidP="008914DC">
      <w:pPr>
        <w:numPr>
          <w:ilvl w:val="0"/>
          <w:numId w:val="20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9E2674" w:rsidRPr="0074495D" w:rsidRDefault="009E2674" w:rsidP="008914DC">
      <w:pPr>
        <w:numPr>
          <w:ilvl w:val="0"/>
          <w:numId w:val="20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9E2674" w:rsidRPr="0074495D" w:rsidRDefault="009E2674" w:rsidP="008914DC">
      <w:pPr>
        <w:numPr>
          <w:ilvl w:val="0"/>
          <w:numId w:val="20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9E2674" w:rsidRPr="0074495D" w:rsidRDefault="009E2674" w:rsidP="0012121B">
      <w:pPr>
        <w:pStyle w:val="a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9E2674" w:rsidRPr="0074495D" w:rsidRDefault="009E2674" w:rsidP="0012121B">
      <w:pPr>
        <w:pStyle w:val="aa"/>
        <w:ind w:firstLine="709"/>
      </w:pPr>
      <w:r w:rsidRPr="0074495D">
        <w:t xml:space="preserve">Наиболее адекватными формами оценки </w:t>
      </w:r>
    </w:p>
    <w:p w:rsidR="009E2674" w:rsidRPr="0074495D" w:rsidRDefault="009E2674" w:rsidP="008914DC">
      <w:pPr>
        <w:pStyle w:val="aa"/>
        <w:numPr>
          <w:ilvl w:val="0"/>
          <w:numId w:val="201"/>
        </w:numPr>
        <w:tabs>
          <w:tab w:val="left" w:pos="1134"/>
        </w:tabs>
        <w:ind w:left="0" w:firstLine="709"/>
      </w:pPr>
      <w:r w:rsidRPr="0074495D">
        <w:t>читательской грамотности служит письменная работа на межпредметной основе;</w:t>
      </w:r>
    </w:p>
    <w:p w:rsidR="009E2674" w:rsidRPr="0074495D" w:rsidRDefault="009E2674" w:rsidP="008914DC">
      <w:pPr>
        <w:pStyle w:val="aa"/>
        <w:numPr>
          <w:ilvl w:val="0"/>
          <w:numId w:val="201"/>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9E2674" w:rsidRPr="0074495D" w:rsidRDefault="009E2674" w:rsidP="008914DC">
      <w:pPr>
        <w:pStyle w:val="aa"/>
        <w:numPr>
          <w:ilvl w:val="0"/>
          <w:numId w:val="201"/>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9E2674" w:rsidRPr="0074495D" w:rsidRDefault="009E2674" w:rsidP="0012121B">
      <w:pPr>
        <w:pStyle w:val="aa"/>
        <w:ind w:firstLine="709"/>
      </w:pPr>
      <w:r w:rsidRPr="0074495D">
        <w:t>Каждый из перечисленных видов диагностик проводится с периодичностью не менее, чем один раз в два года.</w:t>
      </w:r>
    </w:p>
    <w:p w:rsidR="009E2674" w:rsidRPr="0074495D" w:rsidRDefault="009E2674" w:rsidP="0012121B">
      <w:pPr>
        <w:pStyle w:val="a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9E2674" w:rsidRPr="0074495D" w:rsidRDefault="009E2674" w:rsidP="0012121B">
      <w:pPr>
        <w:pStyle w:val="a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E2674" w:rsidRPr="0074495D" w:rsidRDefault="009E2674" w:rsidP="0012121B">
      <w:pPr>
        <w:pStyle w:val="aa"/>
        <w:ind w:firstLine="709"/>
      </w:pPr>
      <w:r w:rsidRPr="0074495D">
        <w:t>Результатом (продуктом) проектной деятельности может быть любая из следующих работ:</w:t>
      </w:r>
    </w:p>
    <w:p w:rsidR="009E2674" w:rsidRPr="0074495D" w:rsidRDefault="009E2674" w:rsidP="0012121B">
      <w:pPr>
        <w:pStyle w:val="aa"/>
        <w:ind w:firstLine="709"/>
      </w:pPr>
      <w:r w:rsidRPr="0074495D">
        <w:t>а) письменная работа (эссе, реферат, аналитические материалы, обзорные материалы, отч</w:t>
      </w:r>
      <w:r>
        <w:t>е</w:t>
      </w:r>
      <w:r w:rsidRPr="0074495D">
        <w:t>ты о провед</w:t>
      </w:r>
      <w:r>
        <w:t>е</w:t>
      </w:r>
      <w:r w:rsidRPr="0074495D">
        <w:t>нных исследованиях, стендовый доклад и др.);</w:t>
      </w:r>
    </w:p>
    <w:p w:rsidR="009E2674" w:rsidRPr="0074495D" w:rsidRDefault="009E2674" w:rsidP="0012121B">
      <w:pPr>
        <w:pStyle w:val="aa"/>
        <w:ind w:firstLine="709"/>
      </w:pPr>
      <w:r w:rsidRPr="0074495D">
        <w:t>б) художественная творческая работа</w:t>
      </w:r>
      <w:r>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E2674" w:rsidRPr="0074495D" w:rsidRDefault="009E2674" w:rsidP="0012121B">
      <w:pPr>
        <w:pStyle w:val="aa"/>
        <w:ind w:firstLine="709"/>
      </w:pPr>
      <w:r w:rsidRPr="0074495D">
        <w:t>в) материальный объект, макет, иное конструкторское изделие;</w:t>
      </w:r>
    </w:p>
    <w:p w:rsidR="009E2674" w:rsidRPr="0074495D" w:rsidRDefault="009E2674" w:rsidP="0012121B">
      <w:pPr>
        <w:pStyle w:val="aa"/>
        <w:ind w:firstLine="709"/>
      </w:pPr>
      <w:r w:rsidRPr="0074495D">
        <w:t>г) отч</w:t>
      </w:r>
      <w:r>
        <w:t>е</w:t>
      </w:r>
      <w:r w:rsidRPr="0074495D">
        <w:t>тные материалы по социальному проекту, которые могут включать как тексты, так и мультимедийные продукты.</w:t>
      </w:r>
    </w:p>
    <w:p w:rsidR="009E2674" w:rsidRPr="0074495D" w:rsidRDefault="009E2674" w:rsidP="0012121B">
      <w:pPr>
        <w:pStyle w:val="a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9E2674" w:rsidRPr="0074495D" w:rsidRDefault="009E2674" w:rsidP="0012121B">
      <w:pPr>
        <w:pStyle w:val="a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E2674" w:rsidRPr="0074495D" w:rsidRDefault="009E2674" w:rsidP="0012121B">
      <w:pPr>
        <w:pStyle w:val="a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9E2674" w:rsidRPr="0074495D" w:rsidRDefault="009E2674" w:rsidP="0012121B">
      <w:pPr>
        <w:pStyle w:val="a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E2674" w:rsidRPr="0074495D" w:rsidRDefault="009E2674" w:rsidP="0012121B">
      <w:pPr>
        <w:pStyle w:val="IntenseQuote"/>
        <w:spacing w:before="0" w:after="0" w:line="360" w:lineRule="auto"/>
        <w:ind w:left="0" w:right="0" w:firstLine="709"/>
        <w:rPr>
          <w:rFonts w:ascii="Times New Roman" w:hAnsi="Times New Roman"/>
          <w:color w:val="auto"/>
          <w:sz w:val="28"/>
          <w:szCs w:val="28"/>
        </w:rPr>
      </w:pPr>
    </w:p>
    <w:p w:rsidR="009E2674" w:rsidRPr="0074495D" w:rsidRDefault="009E2674" w:rsidP="0012121B">
      <w:pPr>
        <w:pStyle w:val="IntenseQuote"/>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9E2674" w:rsidRPr="0074495D" w:rsidRDefault="009E2674" w:rsidP="0012121B">
      <w:pPr>
        <w:pStyle w:val="aa"/>
        <w:ind w:firstLine="709"/>
      </w:pPr>
      <w:r w:rsidRPr="00475353">
        <w:t>Оценка предметных рез</w:t>
      </w:r>
      <w:r w:rsidRPr="0074495D">
        <w:t>ультатов</w:t>
      </w:r>
      <w:r>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9E2674" w:rsidRPr="0074495D" w:rsidRDefault="009E2674" w:rsidP="0012121B">
      <w:pPr>
        <w:pStyle w:val="aa"/>
        <w:ind w:firstLine="709"/>
      </w:pPr>
      <w:r w:rsidRPr="0074495D">
        <w:t>Формирование этих результатов обеспечивается каждым учебным предметом.</w:t>
      </w:r>
    </w:p>
    <w:p w:rsidR="009E2674" w:rsidRPr="0074495D" w:rsidRDefault="009E2674" w:rsidP="0012121B">
      <w:pPr>
        <w:pStyle w:val="aa"/>
        <w:ind w:firstLine="709"/>
      </w:pPr>
      <w:r w:rsidRPr="0074495D">
        <w:rPr>
          <w:bCs/>
          <w:iCs/>
        </w:rPr>
        <w:t xml:space="preserve">Основным предметом оценки в соответствии с требованиями ФГОС ООО 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9E2674" w:rsidRPr="0074495D" w:rsidRDefault="009E2674" w:rsidP="0012121B">
      <w:pPr>
        <w:pStyle w:val="aa"/>
        <w:ind w:firstLine="709"/>
      </w:pPr>
      <w:r w:rsidRPr="0074495D">
        <w:t>Оценка предметных результатов вед</w:t>
      </w:r>
      <w:r>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9E2674" w:rsidRPr="0074495D" w:rsidRDefault="009E2674" w:rsidP="0012121B">
      <w:pPr>
        <w:pStyle w:val="aa"/>
        <w:ind w:firstLine="709"/>
        <w:rPr>
          <w:rFonts w:eastAsia="@Arial Unicode MS"/>
        </w:rPr>
      </w:pPr>
      <w:r w:rsidRPr="0074495D">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74495D">
        <w:rPr>
          <w:lang/>
        </w:rPr>
        <w:t>Описание должно включить:</w:t>
      </w:r>
    </w:p>
    <w:p w:rsidR="009E2674" w:rsidRPr="0074495D" w:rsidRDefault="009E2674" w:rsidP="008914DC">
      <w:pPr>
        <w:numPr>
          <w:ilvl w:val="0"/>
          <w:numId w:val="196"/>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E2674" w:rsidRPr="0074495D" w:rsidRDefault="009E2674" w:rsidP="008914DC">
      <w:pPr>
        <w:numPr>
          <w:ilvl w:val="0"/>
          <w:numId w:val="196"/>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E2674" w:rsidRPr="0074495D" w:rsidRDefault="009E2674" w:rsidP="008914DC">
      <w:pPr>
        <w:numPr>
          <w:ilvl w:val="0"/>
          <w:numId w:val="196"/>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9E2674" w:rsidRPr="0074495D" w:rsidRDefault="009E2674" w:rsidP="0012121B">
      <w:pPr>
        <w:pStyle w:val="ListParagraph"/>
        <w:spacing w:line="360" w:lineRule="auto"/>
        <w:ind w:left="426" w:firstLine="709"/>
        <w:jc w:val="both"/>
        <w:rPr>
          <w:rFonts w:ascii="Times New Roman" w:hAnsi="Times New Roman"/>
          <w:bCs/>
          <w:sz w:val="28"/>
          <w:szCs w:val="28"/>
        </w:rPr>
      </w:pPr>
    </w:p>
    <w:p w:rsidR="009E2674" w:rsidRPr="0074495D" w:rsidRDefault="009E2674" w:rsidP="0012121B">
      <w:pPr>
        <w:pStyle w:val="aa"/>
        <w:ind w:firstLine="709"/>
        <w:rPr>
          <w:b/>
        </w:rPr>
      </w:pPr>
      <w:r w:rsidRPr="0074495D">
        <w:rPr>
          <w:b/>
        </w:rPr>
        <w:t>1.3.3. Организация и содержание оценочных процедур</w:t>
      </w:r>
    </w:p>
    <w:p w:rsidR="009E2674" w:rsidRPr="0074495D" w:rsidRDefault="009E2674" w:rsidP="0012121B">
      <w:pPr>
        <w:pStyle w:val="aa"/>
        <w:ind w:firstLine="709"/>
        <w:rPr>
          <w:rStyle w:val="dash041e0431044b0447043d044b0439char1"/>
          <w:sz w:val="28"/>
        </w:rPr>
      </w:pPr>
      <w:r w:rsidRPr="0074495D">
        <w:rPr>
          <w:rStyle w:val="dash041e0431044b0447043d044b0439char1"/>
          <w:b/>
          <w:sz w:val="28"/>
        </w:rPr>
        <w:t xml:space="preserve">Стартовая диагностика </w:t>
      </w:r>
      <w:r w:rsidRPr="0074495D">
        <w:rPr>
          <w:rStyle w:val="dash041e0431044b0447043d044b0439char1"/>
          <w:sz w:val="28"/>
        </w:rPr>
        <w:t xml:space="preserve">представляет собой процедуру </w:t>
      </w:r>
      <w:r w:rsidRPr="0074495D">
        <w:rPr>
          <w:rStyle w:val="dash041e0431044b0447043d044b0439char1"/>
          <w:b/>
          <w:sz w:val="28"/>
        </w:rPr>
        <w:t>оценки готовности к обучению</w:t>
      </w:r>
      <w:r w:rsidRPr="0074495D">
        <w:rPr>
          <w:rStyle w:val="dash041e0431044b0447043d044b0439char1"/>
          <w:sz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Pr>
          <w:rStyle w:val="dash041e0431044b0447043d044b0439char1"/>
          <w:sz w:val="28"/>
        </w:rPr>
        <w:t>е</w:t>
      </w:r>
      <w:r w:rsidRPr="0074495D">
        <w:rPr>
          <w:rStyle w:val="dash041e0431044b0447043d044b0439char1"/>
          <w:sz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rPr>
        <w:t xml:space="preserve">. </w:t>
      </w:r>
      <w:r w:rsidRPr="0074495D">
        <w:rPr>
          <w:rStyle w:val="dash041e0431044b0447043d044b0439char1"/>
          <w:sz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E2674" w:rsidRPr="0074495D" w:rsidRDefault="009E2674" w:rsidP="0012121B">
      <w:pPr>
        <w:pStyle w:val="aa"/>
        <w:ind w:firstLine="709"/>
        <w:rPr>
          <w:rStyle w:val="dash041e0431044b0447043d044b0439char1"/>
          <w:sz w:val="28"/>
        </w:rPr>
      </w:pPr>
      <w:r w:rsidRPr="0074495D">
        <w:rPr>
          <w:rStyle w:val="dash041e0431044b0447043d044b0439char1"/>
          <w:b/>
          <w:sz w:val="28"/>
        </w:rPr>
        <w:t xml:space="preserve">Текущая оценка </w:t>
      </w:r>
      <w:r w:rsidRPr="0074495D">
        <w:rPr>
          <w:rStyle w:val="dash041e0431044b0447043d044b0439char1"/>
          <w:sz w:val="28"/>
        </w:rPr>
        <w:t xml:space="preserve">представляет собой процедуру </w:t>
      </w:r>
      <w:r w:rsidRPr="0074495D">
        <w:rPr>
          <w:rStyle w:val="dash041e0431044b0447043d044b0439char1"/>
          <w:b/>
          <w:sz w:val="28"/>
        </w:rPr>
        <w:t xml:space="preserve">оценки индивидуального продвижения </w:t>
      </w:r>
      <w:r w:rsidRPr="0074495D">
        <w:rPr>
          <w:rStyle w:val="dash041e0431044b0447043d044b0439char1"/>
          <w:sz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Pr>
          <w:rFonts w:eastAsia="@Arial Unicode MS"/>
        </w:rPr>
        <w:t>е</w:t>
      </w:r>
      <w:r w:rsidRPr="0074495D">
        <w:rPr>
          <w:rFonts w:eastAsia="@Arial Unicode MS"/>
        </w:rPr>
        <w:t xml:space="preserve">том особенностей учебного предмета и особенностей контрольно-оценочной деятельности учителя. </w:t>
      </w:r>
      <w:r w:rsidRPr="0074495D">
        <w:rPr>
          <w:rStyle w:val="dash041e0431044b0447043d044b0439char1"/>
          <w:sz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74495D">
        <w:rPr>
          <w:rStyle w:val="FootnoteReference"/>
        </w:rPr>
        <w:footnoteReference w:id="11"/>
      </w:r>
      <w:r w:rsidRPr="0074495D">
        <w:rPr>
          <w:rStyle w:val="dash041e0431044b0447043d044b0439char1"/>
          <w:sz w:val="28"/>
        </w:rPr>
        <w:t>.</w:t>
      </w:r>
    </w:p>
    <w:p w:rsidR="009E2674" w:rsidRPr="0074495D" w:rsidRDefault="009E2674" w:rsidP="0012121B">
      <w:pPr>
        <w:pStyle w:val="aa"/>
        <w:ind w:firstLine="709"/>
        <w:rPr>
          <w:rStyle w:val="dash041e0431044b0447043d044b0439char1"/>
          <w:b/>
          <w:i/>
          <w:sz w:val="28"/>
        </w:rPr>
      </w:pPr>
      <w:r w:rsidRPr="0074495D">
        <w:rPr>
          <w:rStyle w:val="dash041e0431044b0447043d044b0439char1"/>
          <w:b/>
          <w:sz w:val="28"/>
        </w:rPr>
        <w:t xml:space="preserve">Тематическая оценка </w:t>
      </w:r>
      <w:r w:rsidRPr="0074495D">
        <w:rPr>
          <w:rStyle w:val="dash041e0431044b0447043d044b0439char1"/>
          <w:sz w:val="28"/>
        </w:rPr>
        <w:t xml:space="preserve">представляет собой процедуру </w:t>
      </w:r>
      <w:r w:rsidRPr="0074495D">
        <w:rPr>
          <w:rStyle w:val="dash041e0431044b0447043d044b0439char1"/>
          <w:b/>
          <w:sz w:val="28"/>
        </w:rPr>
        <w:t>оценки уровня достижения</w:t>
      </w:r>
      <w:r w:rsidRPr="0074495D">
        <w:rPr>
          <w:rStyle w:val="dash041e0431044b0447043d044b0439char1"/>
          <w:sz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Pr>
          <w:rStyle w:val="dash041e0431044b0447043d044b0439char1"/>
          <w:sz w:val="28"/>
        </w:rPr>
        <w:t>е</w:t>
      </w:r>
      <w:r w:rsidRPr="0074495D">
        <w:rPr>
          <w:rStyle w:val="dash041e0431044b0447043d044b0439char1"/>
          <w:sz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E2674" w:rsidRPr="0074495D" w:rsidRDefault="009E2674" w:rsidP="0012121B">
      <w:pPr>
        <w:pStyle w:val="aa"/>
        <w:ind w:firstLine="709"/>
        <w:rPr>
          <w:rStyle w:val="dash041e0431044b0447043d044b0439char1"/>
          <w:b/>
          <w:i/>
          <w:sz w:val="28"/>
        </w:rPr>
      </w:pPr>
      <w:r w:rsidRPr="0074495D">
        <w:rPr>
          <w:rStyle w:val="dash041e0431044b0447043d044b0439char1"/>
          <w:b/>
          <w:sz w:val="28"/>
        </w:rPr>
        <w:t xml:space="preserve">Портфолио </w:t>
      </w:r>
      <w:r w:rsidRPr="0074495D">
        <w:rPr>
          <w:rStyle w:val="dash041e0431044b0447043d044b0439char1"/>
          <w:sz w:val="28"/>
        </w:rPr>
        <w:t xml:space="preserve">представляет собой процедуру </w:t>
      </w:r>
      <w:r w:rsidRPr="0074495D">
        <w:rPr>
          <w:rStyle w:val="dash041e0431044b0447043d044b0439char1"/>
          <w:b/>
          <w:sz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rPr>
        <w:t>высших достижений</w:t>
      </w:r>
      <w:r w:rsidRPr="0074495D">
        <w:rPr>
          <w:rStyle w:val="dash041e0431044b0447043d044b0439char1"/>
          <w:sz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rPr>
        <w:t>Отбор работ и отзывов для портфолио вед</w:t>
      </w:r>
      <w:r>
        <w:rPr>
          <w:rStyle w:val="dash041e0431044b0447043d044b0439char1"/>
          <w:sz w:val="28"/>
        </w:rPr>
        <w:t>е</w:t>
      </w:r>
      <w:r w:rsidRPr="0074495D">
        <w:rPr>
          <w:rStyle w:val="dash041e0431044b0447043d044b0439char1"/>
          <w:sz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E2674" w:rsidRPr="0074495D" w:rsidRDefault="009E2674" w:rsidP="0012121B">
      <w:pPr>
        <w:pStyle w:val="aa"/>
        <w:ind w:firstLine="709"/>
        <w:rPr>
          <w:rStyle w:val="dash041e0431044b0447043d044b0439char1"/>
          <w:b/>
          <w:sz w:val="28"/>
        </w:rPr>
      </w:pPr>
      <w:r w:rsidRPr="0074495D">
        <w:rPr>
          <w:rStyle w:val="dash041e0431044b0447043d044b0439char1"/>
          <w:b/>
          <w:sz w:val="28"/>
        </w:rPr>
        <w:t xml:space="preserve">Внутришкольный мониторинг </w:t>
      </w:r>
      <w:r w:rsidRPr="0074495D">
        <w:rPr>
          <w:rStyle w:val="dash041e0431044b0447043d044b0439char1"/>
          <w:sz w:val="28"/>
        </w:rPr>
        <w:t>представляет собой процедуры</w:t>
      </w:r>
      <w:r w:rsidRPr="0074495D">
        <w:rPr>
          <w:rStyle w:val="dash041e0431044b0447043d044b0439char1"/>
          <w:b/>
          <w:sz w:val="28"/>
        </w:rPr>
        <w:t>:</w:t>
      </w:r>
    </w:p>
    <w:p w:rsidR="009E2674" w:rsidRPr="0074495D" w:rsidRDefault="009E2674" w:rsidP="008914DC">
      <w:pPr>
        <w:pStyle w:val="aa"/>
        <w:numPr>
          <w:ilvl w:val="0"/>
          <w:numId w:val="202"/>
        </w:numPr>
        <w:ind w:left="0" w:firstLine="709"/>
        <w:rPr>
          <w:rStyle w:val="dash041e0431044b0447043d044b0439char1"/>
          <w:b/>
          <w:sz w:val="28"/>
        </w:rPr>
      </w:pPr>
      <w:r w:rsidRPr="0074495D">
        <w:rPr>
          <w:rStyle w:val="dash041e0431044b0447043d044b0439char1"/>
          <w:b/>
          <w:sz w:val="28"/>
        </w:rPr>
        <w:t>оценки уровня достижения предметных и метапредметных результатов</w:t>
      </w:r>
      <w:r w:rsidRPr="0074495D">
        <w:rPr>
          <w:rStyle w:val="dash041e0431044b0447043d044b0439char1"/>
          <w:sz w:val="28"/>
        </w:rPr>
        <w:t>;</w:t>
      </w:r>
    </w:p>
    <w:p w:rsidR="009E2674" w:rsidRPr="0074495D" w:rsidRDefault="009E2674" w:rsidP="008914DC">
      <w:pPr>
        <w:pStyle w:val="aa"/>
        <w:numPr>
          <w:ilvl w:val="0"/>
          <w:numId w:val="202"/>
        </w:numPr>
        <w:ind w:left="0" w:firstLine="709"/>
        <w:rPr>
          <w:rStyle w:val="dash041e0431044b0447043d044b0439char1"/>
          <w:b/>
          <w:sz w:val="28"/>
        </w:rPr>
      </w:pPr>
      <w:r w:rsidRPr="0074495D">
        <w:rPr>
          <w:rStyle w:val="dash041e0431044b0447043d044b0439char1"/>
          <w:b/>
          <w:sz w:val="28"/>
        </w:rPr>
        <w:t>оценки уровня достижения той части личностных результатов</w:t>
      </w:r>
      <w:r w:rsidRPr="0074495D">
        <w:rPr>
          <w:rStyle w:val="dash041e0431044b0447043d044b0439char1"/>
          <w:sz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9E2674" w:rsidRPr="0074495D" w:rsidRDefault="009E2674" w:rsidP="008914DC">
      <w:pPr>
        <w:pStyle w:val="aa"/>
        <w:numPr>
          <w:ilvl w:val="0"/>
          <w:numId w:val="202"/>
        </w:numPr>
        <w:ind w:left="0" w:firstLine="709"/>
        <w:rPr>
          <w:rStyle w:val="dash041e0431044b0447043d044b0439char1"/>
          <w:b/>
          <w:i/>
          <w:sz w:val="28"/>
        </w:rPr>
      </w:pPr>
      <w:r w:rsidRPr="0074495D">
        <w:rPr>
          <w:rStyle w:val="dash041e0431044b0447043d044b0439char1"/>
          <w:b/>
          <w:sz w:val="28"/>
        </w:rPr>
        <w:t>оценки уровня профессионального мастерства учителя</w:t>
      </w:r>
      <w:r w:rsidRPr="0074495D">
        <w:rPr>
          <w:rStyle w:val="dash041e0431044b0447043d044b0439char1"/>
          <w:b/>
          <w:i/>
          <w:sz w:val="28"/>
        </w:rPr>
        <w:t xml:space="preserve">, </w:t>
      </w:r>
      <w:r w:rsidRPr="0074495D">
        <w:rPr>
          <w:rStyle w:val="dash041e0431044b0447043d044b0439char1"/>
          <w:sz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E2674" w:rsidRPr="0074495D" w:rsidRDefault="009E2674" w:rsidP="0012121B">
      <w:pPr>
        <w:pStyle w:val="aa"/>
        <w:ind w:firstLine="709"/>
        <w:rPr>
          <w:rStyle w:val="dash041e0431044b0447043d044b0439char1"/>
          <w:b/>
          <w:i/>
          <w:sz w:val="28"/>
        </w:rPr>
      </w:pPr>
      <w:r w:rsidRPr="0074495D">
        <w:rPr>
          <w:rStyle w:val="dash041e0431044b0447043d044b0439char1"/>
          <w:sz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9E2674" w:rsidRPr="0074495D" w:rsidRDefault="009E2674" w:rsidP="0012121B">
      <w:pPr>
        <w:pStyle w:val="aa"/>
        <w:ind w:firstLine="709"/>
        <w:rPr>
          <w:rStyle w:val="dash041e0431044b0447043d044b0439char1"/>
          <w:sz w:val="28"/>
        </w:rPr>
      </w:pPr>
      <w:r w:rsidRPr="0074495D">
        <w:rPr>
          <w:rStyle w:val="dash041e0431044b0447043d044b0439char1"/>
          <w:b/>
          <w:sz w:val="28"/>
        </w:rPr>
        <w:t>Промежуточная аттестация</w:t>
      </w:r>
      <w:r>
        <w:rPr>
          <w:rStyle w:val="dash041e0431044b0447043d044b0439char1"/>
          <w:b/>
          <w:sz w:val="28"/>
        </w:rPr>
        <w:t xml:space="preserve"> </w:t>
      </w:r>
      <w:r w:rsidRPr="0074495D">
        <w:rPr>
          <w:rStyle w:val="dash041e0431044b0447043d044b0439char1"/>
          <w:sz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E2674" w:rsidRPr="0074495D" w:rsidRDefault="009E2674" w:rsidP="0012121B">
      <w:pPr>
        <w:pStyle w:val="aa"/>
        <w:ind w:firstLine="709"/>
      </w:pPr>
      <w:r w:rsidRPr="0074495D">
        <w:rPr>
          <w:lang/>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ООО </w:t>
      </w:r>
      <w:r w:rsidRPr="0074495D">
        <w:rPr>
          <w:lang/>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9E2674" w:rsidRPr="0074495D" w:rsidRDefault="009E2674" w:rsidP="0012121B">
      <w:pPr>
        <w:pStyle w:val="aa"/>
        <w:ind w:firstLine="709"/>
        <w:rPr>
          <w:rStyle w:val="dash041e0431044b0447043d044b0439char1"/>
          <w:sz w:val="28"/>
        </w:rPr>
      </w:pPr>
      <w:r w:rsidRPr="0074495D">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E2674" w:rsidRPr="0074495D" w:rsidRDefault="009E2674" w:rsidP="0012121B">
      <w:pPr>
        <w:pStyle w:val="aa"/>
        <w:ind w:firstLine="709"/>
        <w:rPr>
          <w:rStyle w:val="dash041e0431044b0447043d044b0439char1"/>
          <w:b/>
          <w:sz w:val="28"/>
        </w:rPr>
      </w:pPr>
      <w:r w:rsidRPr="0074495D">
        <w:rPr>
          <w:rStyle w:val="dash041e0431044b0447043d044b0439char1"/>
          <w:b/>
          <w:sz w:val="28"/>
        </w:rPr>
        <w:t>Государственная итоговая аттестация</w:t>
      </w:r>
    </w:p>
    <w:p w:rsidR="009E2674" w:rsidRPr="0074495D" w:rsidRDefault="009E2674"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74495D">
        <w:rPr>
          <w:rStyle w:val="FootnoteReference"/>
          <w:rFonts w:ascii="Times New Roman" w:hAnsi="Times New Roman"/>
          <w:bCs/>
          <w:iCs/>
          <w:sz w:val="28"/>
          <w:szCs w:val="28"/>
          <w:lang w:eastAsia="ru-RU"/>
        </w:rPr>
        <w:footnoteReference w:id="12"/>
      </w:r>
      <w:r w:rsidRPr="0074495D">
        <w:rPr>
          <w:rFonts w:ascii="Times New Roman" w:hAnsi="Times New Roman"/>
          <w:bCs/>
          <w:iCs/>
          <w:sz w:val="28"/>
          <w:szCs w:val="28"/>
          <w:lang w:eastAsia="ru-RU"/>
        </w:rPr>
        <w:t>.</w:t>
      </w:r>
    </w:p>
    <w:p w:rsidR="009E2674" w:rsidRPr="0074495D" w:rsidRDefault="009E2674"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E2674" w:rsidRPr="0074495D" w:rsidRDefault="009E2674" w:rsidP="0012121B">
      <w:pPr>
        <w:pStyle w:val="aa"/>
        <w:ind w:firstLine="709"/>
        <w:rPr>
          <w:lang/>
        </w:rPr>
      </w:pPr>
      <w:r w:rsidRPr="0074495D">
        <w:rPr>
          <w:rStyle w:val="dash041e0431044b0447043d044b0439char1"/>
          <w:b/>
          <w:sz w:val="28"/>
        </w:rPr>
        <w:t xml:space="preserve">Итоговая оценка </w:t>
      </w:r>
      <w:r w:rsidRPr="0074495D">
        <w:rPr>
          <w:rStyle w:val="dash041e0431044b0447043d044b0439char1"/>
          <w:sz w:val="28"/>
        </w:rPr>
        <w:t xml:space="preserve">(итоговая аттестация) по предмету </w:t>
      </w:r>
      <w:r w:rsidRPr="0074495D">
        <w:rPr>
          <w:lang/>
        </w:rPr>
        <w:t xml:space="preserve">складывается из результатов внутренней и внешней оценки. К результатам </w:t>
      </w:r>
      <w:r w:rsidRPr="0074495D">
        <w:rPr>
          <w:b/>
          <w:lang/>
        </w:rPr>
        <w:t>внешней оценки</w:t>
      </w:r>
      <w:r w:rsidRPr="0074495D">
        <w:rPr>
          <w:lang/>
        </w:rPr>
        <w:t xml:space="preserve"> относятся результаты ГИА. К результатам </w:t>
      </w:r>
      <w:r w:rsidRPr="0074495D">
        <w:rPr>
          <w:b/>
          <w:lang/>
        </w:rPr>
        <w:t>внутренней оценки</w:t>
      </w:r>
      <w:r w:rsidRPr="0074495D">
        <w:rPr>
          <w:lang/>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rPr>
        <w:t xml:space="preserve">. </w:t>
      </w:r>
      <w:r w:rsidRPr="0074495D">
        <w:rPr>
          <w:lang/>
        </w:rPr>
        <w:t xml:space="preserve">Такой подход позволяет обеспечить полноту охвата планируемых результатов и выявить </w:t>
      </w:r>
      <w:r>
        <w:rPr>
          <w:lang/>
        </w:rPr>
        <w:t>кумулятивный</w:t>
      </w:r>
      <w:r w:rsidRPr="0074495D">
        <w:rPr>
          <w:lang/>
        </w:rPr>
        <w:t xml:space="preserve">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9E2674" w:rsidRPr="0074495D" w:rsidRDefault="009E2674" w:rsidP="0012121B">
      <w:pPr>
        <w:pStyle w:val="aa"/>
        <w:ind w:firstLine="709"/>
        <w:rPr>
          <w:lang/>
        </w:rPr>
      </w:pPr>
      <w:r w:rsidRPr="0074495D">
        <w:rPr>
          <w:rStyle w:val="dash041e0431044b0447043d044b0439char1"/>
          <w:sz w:val="28"/>
        </w:rPr>
        <w:t xml:space="preserve">Итоговая оценка по предмету фиксируется в документе об уровне образования государственного образца </w:t>
      </w:r>
      <w:r w:rsidRPr="0074495D">
        <w:rPr>
          <w:lang/>
        </w:rPr>
        <w:t>– аттестате об основном общем образовании</w:t>
      </w:r>
      <w:r w:rsidRPr="0074495D">
        <w:rPr>
          <w:rStyle w:val="dash041e0431044b0447043d044b0439char1"/>
          <w:sz w:val="28"/>
        </w:rPr>
        <w:t>.</w:t>
      </w:r>
    </w:p>
    <w:p w:rsidR="009E2674" w:rsidRPr="0074495D" w:rsidRDefault="009E2674" w:rsidP="0012121B">
      <w:pPr>
        <w:pStyle w:val="aa"/>
        <w:ind w:firstLine="709"/>
        <w:rPr>
          <w:lang/>
        </w:rPr>
      </w:pPr>
      <w:r w:rsidRPr="0074495D">
        <w:rPr>
          <w:rStyle w:val="dash041e0431044b0447043d044b0439char1"/>
          <w:b/>
          <w:sz w:val="28"/>
        </w:rPr>
        <w:t>Итоговая оценка</w:t>
      </w:r>
      <w:r w:rsidRPr="0074495D">
        <w:rPr>
          <w:rStyle w:val="dash041e0431044b0447043d044b0439char1"/>
          <w:sz w:val="28"/>
        </w:rPr>
        <w:t xml:space="preserve"> по междисциплинарным программам </w:t>
      </w:r>
      <w:r w:rsidRPr="0074495D">
        <w:rPr>
          <w:lang/>
        </w:rPr>
        <w:t>ставится на основе результатов внутришкольного мониторинга и фиксируется в характеристике учащегося.</w:t>
      </w:r>
    </w:p>
    <w:p w:rsidR="009E2674" w:rsidRPr="0074495D" w:rsidRDefault="009E2674"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9E2674" w:rsidRPr="0074495D" w:rsidRDefault="009E2674" w:rsidP="008914DC">
      <w:pPr>
        <w:numPr>
          <w:ilvl w:val="0"/>
          <w:numId w:val="203"/>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9E2674" w:rsidRPr="0074495D" w:rsidRDefault="009E2674" w:rsidP="008914DC">
      <w:pPr>
        <w:numPr>
          <w:ilvl w:val="0"/>
          <w:numId w:val="203"/>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9E2674" w:rsidRPr="0074495D" w:rsidRDefault="009E2674" w:rsidP="008914DC">
      <w:pPr>
        <w:numPr>
          <w:ilvl w:val="0"/>
          <w:numId w:val="203"/>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9E2674" w:rsidRPr="0074495D" w:rsidRDefault="009E2674"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9E2674" w:rsidRPr="0074495D" w:rsidRDefault="009E2674" w:rsidP="008914DC">
      <w:pPr>
        <w:pStyle w:val="ListParagraph"/>
        <w:numPr>
          <w:ilvl w:val="0"/>
          <w:numId w:val="204"/>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9E2674" w:rsidRPr="0074495D" w:rsidRDefault="009E2674" w:rsidP="008914DC">
      <w:pPr>
        <w:pStyle w:val="ListParagraph"/>
        <w:numPr>
          <w:ilvl w:val="0"/>
          <w:numId w:val="204"/>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даются педагогические рекомендации к выбору индивидуальной образовательной траектории на уровне среднего общего образования с уч</w:t>
      </w:r>
      <w:r>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9E2674" w:rsidRPr="0074495D" w:rsidRDefault="009E2674"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E2674" w:rsidRPr="0074495D" w:rsidRDefault="009E2674" w:rsidP="00B327FE">
      <w:pPr>
        <w:pStyle w:val="Heading2"/>
      </w:pPr>
    </w:p>
    <w:p w:rsidR="009E2674" w:rsidRPr="0074495D" w:rsidRDefault="009E2674" w:rsidP="001E2A07">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br w:type="page"/>
      </w:r>
    </w:p>
    <w:p w:rsidR="009E2674" w:rsidRPr="0074495D" w:rsidRDefault="009E2674" w:rsidP="00496ECF">
      <w:pPr>
        <w:pStyle w:val="Heading1"/>
        <w:numPr>
          <w:ilvl w:val="0"/>
          <w:numId w:val="64"/>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9E2674" w:rsidRPr="0074495D" w:rsidRDefault="009E2674" w:rsidP="00731D9E">
      <w:pPr>
        <w:pStyle w:val="Heading2"/>
      </w:pPr>
      <w:bookmarkStart w:id="104" w:name="_Toc406059004"/>
      <w:bookmarkStart w:id="105" w:name="_Toc409691657"/>
      <w:bookmarkStart w:id="106" w:name="_Toc410653981"/>
      <w:bookmarkStart w:id="107" w:name="_Toc414553167"/>
      <w:r w:rsidRPr="0074495D">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74495D">
        <w:rPr>
          <w:rStyle w:val="FootnoteReference"/>
          <w:rFonts w:ascii="Times New Roman" w:hAnsi="Times New Roman"/>
          <w:sz w:val="28"/>
          <w:szCs w:val="28"/>
        </w:rPr>
        <w:footnoteReference w:id="13"/>
      </w:r>
      <w:r w:rsidRPr="0074495D">
        <w:rPr>
          <w:rFonts w:ascii="Times New Roman" w:hAnsi="Times New Roman"/>
          <w:sz w:val="28"/>
          <w:szCs w:val="28"/>
        </w:rPr>
        <w:t xml:space="preserve">. </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9E2674" w:rsidRPr="0074495D" w:rsidRDefault="009E267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9E2674" w:rsidRPr="0074495D" w:rsidRDefault="009E2674"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Pr>
          <w:rFonts w:ascii="Times New Roman" w:hAnsi="Times New Roman"/>
          <w:sz w:val="28"/>
          <w:szCs w:val="28"/>
        </w:rPr>
        <w:t>п</w:t>
      </w:r>
      <w:r w:rsidRPr="0074495D">
        <w:rPr>
          <w:rFonts w:ascii="Times New Roman" w:hAnsi="Times New Roman"/>
          <w:sz w:val="28"/>
          <w:szCs w:val="28"/>
        </w:rPr>
        <w:t xml:space="preserve">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Направления деятельности рабочей группы могут включать:</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9E2674" w:rsidRPr="0074495D" w:rsidRDefault="009E2674"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Pr>
          <w:rFonts w:ascii="Times New Roman" w:hAnsi="Times New Roman"/>
          <w:sz w:val="28"/>
          <w:szCs w:val="28"/>
        </w:rPr>
        <w:t xml:space="preserve"> </w:t>
      </w:r>
      <w:r w:rsidRPr="0074495D">
        <w:rPr>
          <w:rFonts w:ascii="Times New Roman" w:hAnsi="Times New Roman"/>
          <w:sz w:val="28"/>
          <w:szCs w:val="28"/>
        </w:rPr>
        <w:t>рабочей группой</w:t>
      </w:r>
      <w:r>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9E2674" w:rsidRPr="0074495D" w:rsidRDefault="009E2674" w:rsidP="00496ECF">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9E2674" w:rsidRPr="0074495D" w:rsidRDefault="009E2674" w:rsidP="00496ECF">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9E2674" w:rsidRPr="0074495D" w:rsidRDefault="009E2674" w:rsidP="00496ECF">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определять состав детей с особыми образовательными потребностями, в том числе </w:t>
      </w:r>
      <w:r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детей с ОВЗ, а также возможности построения их индивидуальных образовательных траекторий;</w:t>
      </w:r>
    </w:p>
    <w:p w:rsidR="009E2674" w:rsidRPr="0074495D" w:rsidRDefault="009E2674" w:rsidP="00496ECF">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 результаты учащихся по линии развития УУД на предыдущем</w:t>
      </w:r>
      <w:r>
        <w:rPr>
          <w:rFonts w:ascii="Times New Roman" w:hAnsi="Times New Roman"/>
          <w:sz w:val="28"/>
          <w:szCs w:val="28"/>
        </w:rPr>
        <w:t xml:space="preserve"> </w:t>
      </w:r>
      <w:r w:rsidRPr="0074495D">
        <w:rPr>
          <w:rFonts w:ascii="Times New Roman" w:hAnsi="Times New Roman"/>
          <w:sz w:val="28"/>
          <w:szCs w:val="28"/>
        </w:rPr>
        <w:t>уровне;</w:t>
      </w:r>
    </w:p>
    <w:p w:rsidR="009E2674" w:rsidRPr="0074495D" w:rsidRDefault="009E2674" w:rsidP="00496ECF">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Pr>
          <w:rFonts w:ascii="Times New Roman" w:hAnsi="Times New Roman"/>
          <w:sz w:val="28"/>
          <w:szCs w:val="28"/>
        </w:rPr>
        <w:t xml:space="preserve"> </w:t>
      </w:r>
      <w:r w:rsidRPr="0074495D">
        <w:rPr>
          <w:rFonts w:ascii="Times New Roman" w:hAnsi="Times New Roman"/>
          <w:sz w:val="28"/>
          <w:szCs w:val="28"/>
        </w:rPr>
        <w:t>и обсуждать опыт применения успешных практик, в том числе с использованием информационных ресурсов образовательной организации.</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9E2674" w:rsidRPr="0074495D" w:rsidRDefault="009E2674"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9E2674" w:rsidRPr="0074495D" w:rsidRDefault="009E2674"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9E2674" w:rsidRPr="0074495D" w:rsidRDefault="009E2674">
      <w:pPr>
        <w:pStyle w:val="NormalWeb"/>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9E2674" w:rsidRPr="0074495D" w:rsidRDefault="009E267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2.1.2. Цели и задачи программы, описание ее места и роли в реализации требований ФГОС</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9E2674" w:rsidRPr="0074495D" w:rsidRDefault="009E2674" w:rsidP="00496ECF">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9E2674" w:rsidRPr="0074495D" w:rsidRDefault="009E2674" w:rsidP="00496ECF">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E2674" w:rsidRPr="0074495D" w:rsidRDefault="009E2674" w:rsidP="00496ECF">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9E2674" w:rsidRPr="0074495D" w:rsidRDefault="009E2674" w:rsidP="00496ECF">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Pr>
          <w:rFonts w:ascii="Times New Roman" w:hAnsi="Times New Roman"/>
          <w:sz w:val="28"/>
          <w:szCs w:val="28"/>
        </w:rPr>
        <w:t xml:space="preserve"> </w:t>
      </w:r>
      <w:r w:rsidRPr="0074495D">
        <w:rPr>
          <w:rFonts w:ascii="Times New Roman" w:hAnsi="Times New Roman"/>
          <w:sz w:val="28"/>
          <w:szCs w:val="28"/>
        </w:rPr>
        <w:t>УУД представляют собой целостную взаимосвязанную систему, определяемую общей логикой возрастного развития.</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E2674" w:rsidRPr="0074495D" w:rsidRDefault="009E267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9E2674" w:rsidRPr="0074495D" w:rsidRDefault="009E267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9E2674" w:rsidRPr="0074495D" w:rsidRDefault="009E2674" w:rsidP="00496ECF">
      <w:pPr>
        <w:pStyle w:val="NormalWeb"/>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9E2674" w:rsidRPr="0074495D" w:rsidRDefault="009E2674" w:rsidP="00496ECF">
      <w:pPr>
        <w:pStyle w:val="NormalWeb"/>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Pr>
          <w:rFonts w:ascii="Times New Roman" w:hAnsi="Times New Roman"/>
          <w:sz w:val="28"/>
          <w:szCs w:val="28"/>
        </w:rPr>
        <w:t>л</w:t>
      </w:r>
      <w:r w:rsidRPr="0074495D">
        <w:rPr>
          <w:rFonts w:ascii="Times New Roman" w:hAnsi="Times New Roman"/>
          <w:sz w:val="28"/>
          <w:szCs w:val="28"/>
        </w:rPr>
        <w:t>инарным содержанием;</w:t>
      </w:r>
    </w:p>
    <w:p w:rsidR="009E2674" w:rsidRPr="0074495D" w:rsidRDefault="009E2674" w:rsidP="00496ECF">
      <w:pPr>
        <w:pStyle w:val="NormalWeb"/>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9E2674" w:rsidRPr="0074495D" w:rsidRDefault="009E2674" w:rsidP="00496ECF">
      <w:pPr>
        <w:pStyle w:val="NormalWeb"/>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9E2674" w:rsidRPr="0074495D" w:rsidRDefault="009E2674" w:rsidP="00496ECF">
      <w:pPr>
        <w:pStyle w:val="NormalWeb"/>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9E2674" w:rsidRPr="0074495D" w:rsidRDefault="009E2674" w:rsidP="00496ECF">
      <w:pPr>
        <w:pStyle w:val="NormalWeb"/>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9E2674" w:rsidRPr="0074495D" w:rsidRDefault="009E2674" w:rsidP="00F956D1">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9E2674" w:rsidRPr="0074495D" w:rsidRDefault="009E2674" w:rsidP="0021451B">
      <w:pPr>
        <w:pStyle w:val="NormalWeb"/>
        <w:widowControl w:val="0"/>
        <w:tabs>
          <w:tab w:val="left" w:pos="567"/>
        </w:tabs>
        <w:spacing w:before="0" w:beforeAutospacing="0" w:after="0" w:afterAutospacing="0" w:line="360" w:lineRule="auto"/>
        <w:jc w:val="both"/>
        <w:rPr>
          <w:rFonts w:ascii="Times New Roman" w:hAnsi="Times New Roman"/>
          <w:sz w:val="28"/>
          <w:szCs w:val="28"/>
        </w:rPr>
      </w:pP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9E2674" w:rsidRPr="0074495D" w:rsidRDefault="009E267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2.1.4. Типовые задачи применения универсальных учебных действий</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9E2674" w:rsidRPr="0074495D" w:rsidRDefault="009E2674" w:rsidP="00496ECF">
      <w:pPr>
        <w:pStyle w:val="NormalWeb"/>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9E2674" w:rsidRPr="0074495D" w:rsidRDefault="009E2674" w:rsidP="00496ECF">
      <w:pPr>
        <w:pStyle w:val="NormalWeb"/>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9E2674" w:rsidRPr="0074495D" w:rsidRDefault="009E2674" w:rsidP="0012121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 Задачи, формирующие коммуникативные УУД:</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 Задачи, формирующие познавательные УУД:</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 Задачи, формирующие регулятивные УУД:</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ориентировку в ситуации;</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прогнозирование;</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целеполагание;</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принятие решения;</w:t>
      </w:r>
    </w:p>
    <w:p w:rsidR="009E2674" w:rsidRPr="0074495D" w:rsidRDefault="009E2674"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самоконтроль.</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9E2674" w:rsidRPr="0074495D" w:rsidRDefault="009E2674">
      <w:pPr>
        <w:pStyle w:val="NormalWeb"/>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9E2674" w:rsidRPr="0074495D" w:rsidRDefault="009E2674" w:rsidP="00C66CE5">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9E2674" w:rsidRPr="0074495D" w:rsidRDefault="009E2674" w:rsidP="005063AC">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9E2674" w:rsidRPr="0074495D" w:rsidRDefault="009E2674" w:rsidP="00496ECF">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9E2674" w:rsidRPr="0074495D" w:rsidRDefault="009E2674" w:rsidP="00496ECF">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9E2674" w:rsidRPr="0074495D" w:rsidRDefault="009E2674"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9E2674" w:rsidRPr="0074495D" w:rsidRDefault="009E2674"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9E2674" w:rsidRPr="0074495D" w:rsidRDefault="009E2674"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9E2674" w:rsidRPr="0074495D" w:rsidRDefault="009E2674"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9E2674" w:rsidRPr="0074495D" w:rsidRDefault="009E2674"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9E2674" w:rsidRPr="0074495D" w:rsidRDefault="009E2674"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9E2674" w:rsidRPr="0074495D" w:rsidRDefault="009E2674"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9E2674" w:rsidRPr="0074495D" w:rsidRDefault="009E2674"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9E2674" w:rsidRPr="0074495D" w:rsidRDefault="009E2674"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E2674" w:rsidRPr="0074495D" w:rsidRDefault="009E2674"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9E2674" w:rsidRPr="0074495D" w:rsidRDefault="009E2674"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9E2674" w:rsidRPr="0074495D" w:rsidRDefault="009E2674"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E2674" w:rsidRPr="0074495D" w:rsidRDefault="009E2674"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9E2674" w:rsidRPr="0074495D" w:rsidRDefault="009E2674"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Pr>
          <w:rFonts w:ascii="Times New Roman" w:hAnsi="Times New Roman"/>
          <w:sz w:val="28"/>
          <w:szCs w:val="28"/>
        </w:rPr>
        <w:t xml:space="preserve"> </w:t>
      </w:r>
      <w:r w:rsidRPr="0074495D">
        <w:rPr>
          <w:rFonts w:ascii="Times New Roman" w:hAnsi="Times New Roman"/>
          <w:sz w:val="28"/>
          <w:szCs w:val="28"/>
        </w:rPr>
        <w:t>–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9E2674" w:rsidRPr="0074495D" w:rsidRDefault="009E2674"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9E2674" w:rsidRPr="0074495D" w:rsidRDefault="009E2674"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план-карты;</w:t>
      </w:r>
    </w:p>
    <w:p w:rsidR="009E2674" w:rsidRPr="0074495D" w:rsidRDefault="009E2674"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9E2674" w:rsidRPr="0074495D" w:rsidRDefault="009E2674"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9E2674" w:rsidRPr="0074495D" w:rsidRDefault="009E2674"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9E2674" w:rsidRPr="0074495D" w:rsidRDefault="009E2674"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9E2674" w:rsidRPr="0074495D" w:rsidRDefault="009E2674"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9E2674" w:rsidRPr="0074495D" w:rsidRDefault="009E2674"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9E2674" w:rsidRPr="0074495D" w:rsidRDefault="009E2674"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9E2674" w:rsidRPr="0074495D" w:rsidRDefault="009E2674"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9E2674" w:rsidRPr="0074495D" w:rsidRDefault="009E2674"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E2674" w:rsidRPr="0074495D" w:rsidRDefault="009E2674" w:rsidP="0012121B">
      <w:pPr>
        <w:pStyle w:val="NormalWeb"/>
        <w:widowControl w:val="0"/>
        <w:tabs>
          <w:tab w:val="left" w:pos="567"/>
        </w:tabs>
        <w:spacing w:before="0" w:beforeAutospacing="0" w:after="0" w:afterAutospacing="0" w:line="360" w:lineRule="auto"/>
        <w:jc w:val="both"/>
        <w:rPr>
          <w:rFonts w:ascii="Times New Roman" w:hAnsi="Times New Roman"/>
          <w:sz w:val="28"/>
          <w:szCs w:val="28"/>
        </w:rPr>
      </w:pPr>
    </w:p>
    <w:p w:rsidR="009E2674" w:rsidRPr="0074495D" w:rsidRDefault="009E267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Необходимо указать возможные виды и формы организации учебной деятельности, позволяющие эфф</w:t>
      </w:r>
      <w:r>
        <w:rPr>
          <w:rFonts w:ascii="Times New Roman" w:hAnsi="Times New Roman"/>
          <w:sz w:val="28"/>
          <w:szCs w:val="28"/>
        </w:rPr>
        <w:t>е</w:t>
      </w:r>
      <w:r w:rsidRPr="0074495D">
        <w:rPr>
          <w:rFonts w:ascii="Times New Roman" w:hAnsi="Times New Roman"/>
          <w:sz w:val="28"/>
          <w:szCs w:val="28"/>
        </w:rPr>
        <w:t xml:space="preserve">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Основные формы организации учебной деятельности по формированию ИКТ-компетенции обучающихся</w:t>
      </w:r>
      <w:r>
        <w:rPr>
          <w:rFonts w:ascii="Times New Roman" w:hAnsi="Times New Roman"/>
          <w:sz w:val="28"/>
          <w:szCs w:val="28"/>
        </w:rPr>
        <w:t xml:space="preserve"> </w:t>
      </w:r>
      <w:r w:rsidRPr="0074495D">
        <w:rPr>
          <w:rFonts w:ascii="Times New Roman" w:hAnsi="Times New Roman"/>
          <w:sz w:val="28"/>
          <w:szCs w:val="28"/>
        </w:rPr>
        <w:t>могут включить:</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веб-страниц и сайтов; </w:t>
      </w:r>
    </w:p>
    <w:p w:rsidR="009E2674" w:rsidRPr="0074495D" w:rsidRDefault="009E2674"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9E2674" w:rsidRPr="0074495D" w:rsidRDefault="009E2674" w:rsidP="00EA69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9E2674" w:rsidRPr="0074495D" w:rsidRDefault="009E2674" w:rsidP="00EA697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2.1.7. Перечень и описание основных элементов ИКТ-компетенции и инструментов их использования</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Pr>
          <w:rFonts w:ascii="Times New Roman" w:hAnsi="Times New Roman"/>
          <w:b/>
          <w:bCs/>
          <w:iCs/>
          <w:sz w:val="28"/>
          <w:szCs w:val="28"/>
        </w:rPr>
        <w:t xml:space="preserve"> </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Pr>
          <w:rFonts w:ascii="Times New Roman" w:hAnsi="Times New Roman"/>
          <w:b/>
          <w:bCs/>
          <w:iCs/>
          <w:sz w:val="28"/>
          <w:szCs w:val="28"/>
        </w:rPr>
        <w:t xml:space="preserve"> </w:t>
      </w:r>
      <w:r w:rsidRPr="0074495D">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Pr>
          <w:rFonts w:ascii="Times New Roman" w:hAnsi="Times New Roman"/>
          <w:b/>
          <w:bCs/>
          <w:iCs/>
          <w:sz w:val="28"/>
          <w:szCs w:val="28"/>
        </w:rPr>
        <w:t xml:space="preserve"> </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Pr>
          <w:rFonts w:ascii="Times New Roman" w:hAnsi="Times New Roman"/>
          <w:b/>
          <w:bCs/>
          <w:iCs/>
          <w:sz w:val="28"/>
          <w:szCs w:val="28"/>
        </w:rPr>
        <w:t xml:space="preserve"> </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9E2674" w:rsidRPr="0074495D" w:rsidRDefault="009E2674" w:rsidP="00140CF3">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w:t>
      </w:r>
      <w:r>
        <w:rPr>
          <w:rFonts w:ascii="Times New Roman" w:hAnsi="Times New Roman"/>
          <w:b/>
          <w:sz w:val="28"/>
          <w:szCs w:val="28"/>
        </w:rPr>
        <w:t xml:space="preserve"> </w:t>
      </w:r>
      <w:r w:rsidRPr="0074495D">
        <w:rPr>
          <w:rFonts w:ascii="Times New Roman" w:hAnsi="Times New Roman"/>
          <w:b/>
          <w:sz w:val="28"/>
          <w:szCs w:val="28"/>
        </w:rPr>
        <w:t>информационно-коммуникационных технологий</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9E2674" w:rsidRPr="0074495D" w:rsidRDefault="009E2674" w:rsidP="00731D9E">
      <w:pPr>
        <w:pStyle w:val="Heading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9E2674" w:rsidRPr="0074495D" w:rsidRDefault="009E2674" w:rsidP="00731D9E">
      <w:pPr>
        <w:pStyle w:val="Heading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9E2674" w:rsidRPr="0074495D" w:rsidRDefault="009E2674" w:rsidP="00731D9E">
      <w:pPr>
        <w:pStyle w:val="Heading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9E2674" w:rsidRPr="0074495D" w:rsidRDefault="009E2674" w:rsidP="00731D9E">
      <w:pPr>
        <w:pStyle w:val="Heading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9E2674" w:rsidRPr="0074495D" w:rsidRDefault="009E2674" w:rsidP="00731D9E">
      <w:pPr>
        <w:pStyle w:val="Heading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E2674" w:rsidRPr="0074495D" w:rsidRDefault="009E2674" w:rsidP="00731D9E">
      <w:pPr>
        <w:pStyle w:val="Heading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9E2674" w:rsidRPr="0074495D" w:rsidRDefault="009E2674" w:rsidP="00731D9E">
      <w:pPr>
        <w:pStyle w:val="Heading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9E2674" w:rsidRPr="0074495D" w:rsidRDefault="009E2674" w:rsidP="00731D9E">
      <w:pPr>
        <w:pStyle w:val="Heading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9E2674" w:rsidRPr="0074495D" w:rsidRDefault="009E2674" w:rsidP="00731D9E">
      <w:pPr>
        <w:pStyle w:val="Heading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9E2674" w:rsidRPr="0074495D" w:rsidRDefault="009E2674" w:rsidP="00731D9E">
      <w:pPr>
        <w:pStyle w:val="Heading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вести личный дневник (блог) с использованием возможностей сети Интернет;</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правила безопасного поведения в сети Интернет;</w:t>
      </w:r>
    </w:p>
    <w:p w:rsidR="009E2674" w:rsidRPr="0074495D" w:rsidRDefault="009E2674"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9E2674" w:rsidRPr="0074495D" w:rsidRDefault="009E2674" w:rsidP="00140CF3">
      <w:pPr>
        <w:pStyle w:val="NormalWeb"/>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9E2674" w:rsidRPr="0074495D" w:rsidRDefault="009E2674" w:rsidP="00140CF3">
      <w:pPr>
        <w:pStyle w:val="NormalWeb"/>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9E2674" w:rsidRPr="0074495D" w:rsidRDefault="009E2674" w:rsidP="00496ECF">
      <w:pPr>
        <w:pStyle w:val="NormalWeb"/>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9E2674" w:rsidRPr="0074495D" w:rsidRDefault="009E2674" w:rsidP="00496ECF">
      <w:pPr>
        <w:pStyle w:val="NormalWeb"/>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9E2674" w:rsidRPr="0074495D" w:rsidRDefault="009E2674" w:rsidP="00496ECF">
      <w:pPr>
        <w:pStyle w:val="NormalWeb"/>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9E2674" w:rsidRPr="0074495D" w:rsidRDefault="009E2674" w:rsidP="00496ECF">
      <w:pPr>
        <w:pStyle w:val="NormalWeb"/>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9E2674" w:rsidRPr="0074495D" w:rsidRDefault="009E2674" w:rsidP="00B46327">
      <w:pPr>
        <w:pStyle w:val="NormalWeb"/>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Требования к условиям включают:</w:t>
      </w:r>
    </w:p>
    <w:p w:rsidR="009E2674" w:rsidRPr="0074495D" w:rsidRDefault="009E2674" w:rsidP="00496ECF">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9E2674" w:rsidRPr="0074495D" w:rsidRDefault="009E2674" w:rsidP="00496ECF">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9E2674" w:rsidRPr="0074495D" w:rsidRDefault="009E2674" w:rsidP="00496ECF">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9E2674" w:rsidRPr="0074495D" w:rsidRDefault="009E2674"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9E2674" w:rsidRPr="0074495D" w:rsidRDefault="009E2674"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9E2674" w:rsidRPr="0074495D" w:rsidRDefault="009E2674"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9E2674" w:rsidRPr="0074495D" w:rsidRDefault="009E2674"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9E2674" w:rsidRPr="0074495D" w:rsidRDefault="009E2674"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9E2674" w:rsidRPr="0074495D" w:rsidRDefault="009E2674"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9E2674" w:rsidRPr="0074495D" w:rsidRDefault="009E2674"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9E2674" w:rsidRPr="0074495D" w:rsidRDefault="009E2674"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9E2674" w:rsidRPr="0074495D" w:rsidRDefault="009E2674"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E2674" w:rsidRPr="0074495D" w:rsidRDefault="009E2674" w:rsidP="0012121B">
      <w:pPr>
        <w:pStyle w:val="NormalWeb"/>
        <w:widowControl w:val="0"/>
        <w:tabs>
          <w:tab w:val="left" w:pos="567"/>
        </w:tabs>
        <w:spacing w:before="0" w:beforeAutospacing="0" w:after="0" w:afterAutospacing="0" w:line="360" w:lineRule="auto"/>
        <w:rPr>
          <w:rFonts w:ascii="Times New Roman" w:hAnsi="Times New Roman"/>
          <w:b/>
          <w:sz w:val="28"/>
          <w:szCs w:val="28"/>
        </w:rPr>
      </w:pPr>
    </w:p>
    <w:p w:rsidR="009E2674" w:rsidRPr="0074495D" w:rsidRDefault="009E2674" w:rsidP="00EA6974">
      <w:pPr>
        <w:pStyle w:val="NormalWeb"/>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9E2674" w:rsidRPr="0074495D" w:rsidRDefault="009E2674"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E2674" w:rsidRPr="0074495D" w:rsidRDefault="009E2674"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E2674" w:rsidRPr="0074495D" w:rsidRDefault="009E2674"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E2674" w:rsidRPr="0074495D" w:rsidRDefault="009E2674"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E2674" w:rsidRPr="0074495D" w:rsidRDefault="009E2674"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E2674" w:rsidRPr="0074495D" w:rsidRDefault="009E2674"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Система оценки УУД может быть:</w:t>
      </w:r>
    </w:p>
    <w:p w:rsidR="009E2674" w:rsidRPr="0074495D" w:rsidRDefault="009E2674"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уровневой (определяются уровни владения УУД);</w:t>
      </w:r>
    </w:p>
    <w:p w:rsidR="009E2674" w:rsidRPr="0074495D" w:rsidRDefault="009E2674"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E2674" w:rsidRPr="0074495D" w:rsidRDefault="009E26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E2674" w:rsidRPr="0074495D" w:rsidRDefault="009E2674">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E2674" w:rsidRPr="0074495D" w:rsidRDefault="009E2674">
      <w:pPr>
        <w:pStyle w:val="Heading3"/>
        <w:spacing w:before="0" w:beforeAutospacing="0" w:after="0" w:afterAutospacing="0" w:line="360" w:lineRule="auto"/>
        <w:ind w:firstLine="709"/>
        <w:rPr>
          <w:b w:val="0"/>
          <w:i/>
          <w:szCs w:val="28"/>
        </w:rPr>
      </w:pPr>
      <w:bookmarkStart w:id="198" w:name="_Toc406059015"/>
    </w:p>
    <w:p w:rsidR="009E2674" w:rsidRPr="0074495D" w:rsidRDefault="009E2674" w:rsidP="00140CF3">
      <w:pPr>
        <w:pStyle w:val="Heading2"/>
      </w:pPr>
      <w:bookmarkStart w:id="199" w:name="_Toc409691668"/>
      <w:bookmarkStart w:id="200" w:name="_Toc410653992"/>
      <w:bookmarkStart w:id="201" w:name="_Toc414553178"/>
      <w:r w:rsidRPr="0074495D">
        <w:t>2.2. Примерные программы учебных предметов, курсов</w:t>
      </w:r>
      <w:bookmarkEnd w:id="198"/>
      <w:bookmarkEnd w:id="199"/>
      <w:bookmarkEnd w:id="200"/>
      <w:bookmarkEnd w:id="201"/>
    </w:p>
    <w:p w:rsidR="009E2674" w:rsidRPr="0074495D" w:rsidRDefault="009E2674" w:rsidP="00533ABE">
      <w:pPr>
        <w:pStyle w:val="Heading2"/>
        <w:rPr>
          <w:b w:val="0"/>
        </w:rPr>
      </w:pPr>
      <w:bookmarkStart w:id="202" w:name="_Toc414553179"/>
      <w:r w:rsidRPr="0074495D">
        <w:t>2.2.1 Общие положения</w:t>
      </w:r>
      <w:bookmarkEnd w:id="202"/>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Pr>
          <w:rFonts w:ascii="Times New Roman" w:hAnsi="Times New Roman"/>
          <w:sz w:val="28"/>
          <w:szCs w:val="28"/>
        </w:rPr>
        <w:t xml:space="preserve"> </w:t>
      </w:r>
      <w:r w:rsidRPr="0074495D">
        <w:rPr>
          <w:rFonts w:ascii="Times New Roman" w:hAnsi="Times New Roman"/>
          <w:sz w:val="28"/>
          <w:szCs w:val="28"/>
        </w:rPr>
        <w:t>основного общего образования (за исключением родного языка и литературного чтения на родном языке), которое должно быть в полном объ</w:t>
      </w:r>
      <w:r>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E2674" w:rsidRPr="0074495D" w:rsidRDefault="009E2674"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 и получения личностных результатов.</w:t>
      </w:r>
    </w:p>
    <w:p w:rsidR="009E2674" w:rsidRPr="0074495D" w:rsidRDefault="009E2674"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9E2674" w:rsidRPr="0074495D" w:rsidRDefault="009E2674" w:rsidP="00140CF3">
      <w:pPr>
        <w:pStyle w:val="Heading2"/>
      </w:pPr>
    </w:p>
    <w:p w:rsidR="009E2674" w:rsidRPr="0074495D" w:rsidRDefault="009E2674" w:rsidP="00140CF3">
      <w:pPr>
        <w:pStyle w:val="Heading2"/>
      </w:pPr>
      <w:bookmarkStart w:id="203" w:name="_Toc410653993"/>
      <w:bookmarkStart w:id="204" w:name="_Toc414553180"/>
      <w:r w:rsidRPr="0074495D">
        <w:t>2.2.2. Основное содержание учебных предметов на уровне основного общего образования</w:t>
      </w:r>
      <w:bookmarkEnd w:id="203"/>
      <w:bookmarkEnd w:id="204"/>
    </w:p>
    <w:p w:rsidR="009E2674" w:rsidRPr="0074495D" w:rsidRDefault="009E2674" w:rsidP="0012121B">
      <w:pPr>
        <w:pStyle w:val="Heading4"/>
      </w:pPr>
      <w:bookmarkStart w:id="205" w:name="_Toc409691669"/>
      <w:bookmarkStart w:id="206" w:name="_Toc410653994"/>
      <w:bookmarkStart w:id="207" w:name="_Toc414553181"/>
      <w:r w:rsidRPr="0074495D">
        <w:t>2.2.2.1. Русский язык</w:t>
      </w:r>
      <w:bookmarkEnd w:id="205"/>
      <w:bookmarkEnd w:id="206"/>
      <w:bookmarkEnd w:id="207"/>
    </w:p>
    <w:p w:rsidR="009E2674" w:rsidRPr="0074495D" w:rsidRDefault="009E2674"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9E2674" w:rsidRPr="0074495D" w:rsidRDefault="009E2674"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9E2674" w:rsidRPr="0074495D" w:rsidRDefault="009E2674"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9E2674" w:rsidRPr="0074495D" w:rsidRDefault="009E2674"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9E2674" w:rsidRPr="0074495D" w:rsidRDefault="009E2674"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E2674" w:rsidRPr="0074495D" w:rsidRDefault="009E2674"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E2674" w:rsidRPr="0074495D" w:rsidRDefault="009E2674"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E2674" w:rsidRPr="0074495D" w:rsidRDefault="009E2674"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E2674" w:rsidRPr="0074495D" w:rsidRDefault="009E2674"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Pr>
          <w:rFonts w:ascii="Times New Roman" w:hAnsi="Times New Roman"/>
          <w:sz w:val="28"/>
          <w:szCs w:val="28"/>
        </w:rPr>
        <w:t xml:space="preserve"> </w:t>
      </w:r>
      <w:r w:rsidRPr="0074495D">
        <w:rPr>
          <w:rFonts w:ascii="Times New Roman" w:hAnsi="Times New Roman"/>
          <w:sz w:val="28"/>
          <w:szCs w:val="28"/>
        </w:rPr>
        <w:t>являются:</w:t>
      </w:r>
    </w:p>
    <w:p w:rsidR="009E2674" w:rsidRPr="0074495D" w:rsidRDefault="009E2674" w:rsidP="00496ECF">
      <w:pPr>
        <w:pStyle w:val="ListParagraph"/>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9E2674" w:rsidRPr="0074495D" w:rsidRDefault="009E2674" w:rsidP="00496ECF">
      <w:pPr>
        <w:pStyle w:val="ListParagraph"/>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9E2674" w:rsidRPr="0074495D" w:rsidRDefault="009E2674" w:rsidP="00496ECF">
      <w:pPr>
        <w:pStyle w:val="ListParagraph"/>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9E2674" w:rsidRPr="0074495D" w:rsidRDefault="009E2674" w:rsidP="00496ECF">
      <w:pPr>
        <w:pStyle w:val="ListParagraph"/>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9E2674" w:rsidRPr="0074495D" w:rsidRDefault="009E2674" w:rsidP="00E11496">
      <w:pPr>
        <w:pStyle w:val="ListParagraph"/>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9E2674" w:rsidRPr="0074495D" w:rsidRDefault="009E2674" w:rsidP="00496ECF">
      <w:pPr>
        <w:pStyle w:val="ListParagraph"/>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9E2674" w:rsidRPr="0074495D" w:rsidRDefault="009E2674" w:rsidP="00496ECF">
      <w:pPr>
        <w:pStyle w:val="ListParagraph"/>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9E2674" w:rsidRPr="0074495D" w:rsidRDefault="009E2674" w:rsidP="00496ECF">
      <w:pPr>
        <w:pStyle w:val="ListParagraph"/>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9E2674" w:rsidRPr="0074495D" w:rsidRDefault="009E2674" w:rsidP="00496ECF">
      <w:pPr>
        <w:pStyle w:val="ListParagraph"/>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9E2674" w:rsidRPr="0074495D" w:rsidRDefault="009E2674" w:rsidP="00496ECF">
      <w:pPr>
        <w:pStyle w:val="ListParagraph"/>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9E2674" w:rsidRPr="0074495D" w:rsidRDefault="009E2674" w:rsidP="00496ECF">
      <w:pPr>
        <w:pStyle w:val="ListParagraph"/>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9E2674" w:rsidRPr="0074495D" w:rsidRDefault="009E2674" w:rsidP="00496ECF">
      <w:pPr>
        <w:pStyle w:val="ListParagraph"/>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9E2674" w:rsidRPr="0074495D" w:rsidRDefault="009E2674" w:rsidP="00923922">
      <w:pPr>
        <w:pStyle w:val="Heading2"/>
      </w:pPr>
      <w:bookmarkStart w:id="208" w:name="_Toc287934280"/>
      <w:bookmarkStart w:id="209" w:name="_Toc414553182"/>
      <w:r w:rsidRPr="0074495D">
        <w:t>Речь. Речевая деятельность</w:t>
      </w:r>
      <w:bookmarkEnd w:id="208"/>
      <w:bookmarkEnd w:id="209"/>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9E2674" w:rsidRPr="0074495D" w:rsidRDefault="009E2674" w:rsidP="0012121B">
      <w:pPr>
        <w:pStyle w:val="Heading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9E2674" w:rsidRPr="0074495D" w:rsidRDefault="009E2674"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9E2674" w:rsidRPr="0074495D" w:rsidRDefault="009E2674"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9E2674" w:rsidRPr="0074495D" w:rsidRDefault="009E2674" w:rsidP="00923922">
      <w:pPr>
        <w:pStyle w:val="Heading2"/>
      </w:pPr>
      <w:bookmarkStart w:id="212" w:name="_Toc287934282"/>
      <w:bookmarkStart w:id="213" w:name="_Toc414553184"/>
      <w:r w:rsidRPr="0074495D">
        <w:t>Общие сведения о языке. Основные разделы науки о языке</w:t>
      </w:r>
      <w:bookmarkEnd w:id="212"/>
      <w:bookmarkEnd w:id="213"/>
    </w:p>
    <w:p w:rsidR="009E2674" w:rsidRPr="0074495D" w:rsidRDefault="009E2674" w:rsidP="0012121B">
      <w:pPr>
        <w:pStyle w:val="Heading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9E2674" w:rsidRPr="0074495D" w:rsidRDefault="009E2674" w:rsidP="0012121B">
      <w:pPr>
        <w:pStyle w:val="Heading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9E2674" w:rsidRPr="0074495D" w:rsidRDefault="009E2674" w:rsidP="0012121B">
      <w:pPr>
        <w:pStyle w:val="Heading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9E2674" w:rsidRPr="0074495D" w:rsidRDefault="009E2674" w:rsidP="0012121B">
      <w:pPr>
        <w:pStyle w:val="Heading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9E2674" w:rsidRPr="0074495D" w:rsidRDefault="009E2674"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9E2674" w:rsidRPr="0074495D" w:rsidRDefault="009E2674" w:rsidP="0012121B">
      <w:pPr>
        <w:pStyle w:val="Heading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9E2674" w:rsidRPr="0074495D" w:rsidRDefault="009E2674" w:rsidP="0012121B">
      <w:pPr>
        <w:pStyle w:val="Heading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9E2674" w:rsidRPr="0074495D" w:rsidRDefault="009E2674" w:rsidP="0012121B">
      <w:pPr>
        <w:pStyle w:val="Heading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9E2674" w:rsidRPr="0074495D" w:rsidRDefault="009E2674"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9E2674" w:rsidRPr="0074495D" w:rsidRDefault="009E2674" w:rsidP="007565F9">
      <w:pPr>
        <w:spacing w:after="0" w:line="360" w:lineRule="auto"/>
        <w:ind w:firstLine="709"/>
        <w:jc w:val="both"/>
        <w:rPr>
          <w:rFonts w:ascii="Times New Roman" w:hAnsi="Times New Roman"/>
          <w:sz w:val="28"/>
          <w:szCs w:val="28"/>
        </w:rPr>
      </w:pPr>
    </w:p>
    <w:p w:rsidR="009E2674" w:rsidRPr="0074495D" w:rsidRDefault="009E2674" w:rsidP="007565F9">
      <w:pPr>
        <w:pStyle w:val="Heading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2.2.2.2. Литература</w:t>
      </w:r>
      <w:bookmarkEnd w:id="228"/>
      <w:bookmarkEnd w:id="229"/>
      <w:bookmarkEnd w:id="230"/>
    </w:p>
    <w:p w:rsidR="009E2674" w:rsidRPr="0074495D" w:rsidRDefault="009E2674"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9E2674" w:rsidRPr="0074495D" w:rsidRDefault="009E2674"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9E2674" w:rsidRPr="0074495D" w:rsidRDefault="009E2674" w:rsidP="008914DC">
      <w:pPr>
        <w:numPr>
          <w:ilvl w:val="0"/>
          <w:numId w:val="19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9E2674" w:rsidRPr="0074495D" w:rsidRDefault="009E2674" w:rsidP="008914DC">
      <w:pPr>
        <w:numPr>
          <w:ilvl w:val="0"/>
          <w:numId w:val="19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9E2674" w:rsidRPr="0074495D" w:rsidRDefault="009E2674" w:rsidP="008914DC">
      <w:pPr>
        <w:numPr>
          <w:ilvl w:val="0"/>
          <w:numId w:val="19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9E2674" w:rsidRPr="0074495D" w:rsidRDefault="009E2674" w:rsidP="008914DC">
      <w:pPr>
        <w:numPr>
          <w:ilvl w:val="0"/>
          <w:numId w:val="19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9E2674" w:rsidRPr="0074495D" w:rsidRDefault="009E2674" w:rsidP="008914DC">
      <w:pPr>
        <w:numPr>
          <w:ilvl w:val="0"/>
          <w:numId w:val="19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9E2674" w:rsidRPr="0074495D" w:rsidRDefault="009E2674"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Pr>
          <w:rFonts w:ascii="Times New Roman" w:hAnsi="Times New Roman"/>
          <w:sz w:val="28"/>
          <w:szCs w:val="28"/>
        </w:rPr>
        <w:t>«Л</w:t>
      </w:r>
      <w:r w:rsidRPr="0074495D">
        <w:rPr>
          <w:rFonts w:ascii="Times New Roman" w:hAnsi="Times New Roman"/>
          <w:sz w:val="28"/>
          <w:szCs w:val="28"/>
        </w:rPr>
        <w:t>итература</w:t>
      </w:r>
      <w:r>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9E2674" w:rsidRPr="0074495D" w:rsidRDefault="009E2674" w:rsidP="0042291A">
      <w:pPr>
        <w:pStyle w:val="BodyTextIndent3"/>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9E2674" w:rsidRPr="0074495D" w:rsidRDefault="009E2674" w:rsidP="006E6575">
      <w:pPr>
        <w:pStyle w:val="BodyTextIndent3"/>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Pr>
          <w:rFonts w:ascii="Times New Roman" w:hAnsi="Times New Roman"/>
          <w:b/>
          <w:sz w:val="28"/>
          <w:szCs w:val="28"/>
        </w:rPr>
        <w:t xml:space="preserve"> </w:t>
      </w:r>
      <w:r w:rsidRPr="0074495D">
        <w:rPr>
          <w:rFonts w:ascii="Times New Roman" w:hAnsi="Times New Roman"/>
          <w:b/>
          <w:bCs/>
          <w:sz w:val="28"/>
          <w:szCs w:val="28"/>
        </w:rPr>
        <w:t>цель</w:t>
      </w:r>
      <w:r>
        <w:rPr>
          <w:rFonts w:ascii="Times New Roman" w:hAnsi="Times New Roman"/>
          <w:b/>
          <w:bCs/>
          <w:sz w:val="28"/>
          <w:szCs w:val="28"/>
        </w:rPr>
        <w:t xml:space="preserve"> </w:t>
      </w:r>
      <w:r w:rsidRPr="0074495D">
        <w:rPr>
          <w:rFonts w:ascii="Times New Roman" w:hAnsi="Times New Roman"/>
          <w:b/>
          <w:sz w:val="28"/>
          <w:szCs w:val="28"/>
        </w:rPr>
        <w:t>изучения</w:t>
      </w:r>
      <w:r>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9E2674" w:rsidRPr="0074495D" w:rsidRDefault="009E2674" w:rsidP="006E6575">
      <w:pPr>
        <w:pStyle w:val="BodyTextIndent3"/>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9E2674" w:rsidRPr="0074495D" w:rsidRDefault="009E2674"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9E2674" w:rsidRPr="0074495D" w:rsidRDefault="009E2674"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9E2674" w:rsidRPr="0074495D" w:rsidRDefault="009E2674" w:rsidP="007332F5">
      <w:pPr>
        <w:pStyle w:val="ListParagraph"/>
        <w:numPr>
          <w:ilvl w:val="0"/>
          <w:numId w:val="21"/>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9E2674" w:rsidRPr="0074495D" w:rsidRDefault="009E2674" w:rsidP="007332F5">
      <w:pPr>
        <w:pStyle w:val="ListParagraph"/>
        <w:numPr>
          <w:ilvl w:val="0"/>
          <w:numId w:val="21"/>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9E2674" w:rsidRPr="0074495D" w:rsidRDefault="009E2674" w:rsidP="007332F5">
      <w:pPr>
        <w:pStyle w:val="ListParagraph"/>
        <w:numPr>
          <w:ilvl w:val="0"/>
          <w:numId w:val="21"/>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9E2674" w:rsidRPr="0074495D" w:rsidRDefault="009E2674" w:rsidP="007332F5">
      <w:pPr>
        <w:pStyle w:val="ListParagraph"/>
        <w:numPr>
          <w:ilvl w:val="0"/>
          <w:numId w:val="21"/>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Pr>
          <w:rFonts w:ascii="Times New Roman" w:hAnsi="Times New Roman"/>
          <w:sz w:val="28"/>
          <w:szCs w:val="28"/>
        </w:rPr>
        <w:t>е</w:t>
      </w:r>
      <w:r w:rsidRPr="0074495D">
        <w:rPr>
          <w:rFonts w:ascii="Times New Roman" w:hAnsi="Times New Roman"/>
          <w:sz w:val="28"/>
          <w:szCs w:val="28"/>
        </w:rPr>
        <w:t>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9E2674" w:rsidRPr="0074495D" w:rsidRDefault="009E2674" w:rsidP="007332F5">
      <w:pPr>
        <w:pStyle w:val="ListParagraph"/>
        <w:widowControl w:val="0"/>
        <w:numPr>
          <w:ilvl w:val="0"/>
          <w:numId w:val="21"/>
        </w:numPr>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отношения к литературе как к особому способу познания жизни;</w:t>
      </w:r>
    </w:p>
    <w:p w:rsidR="009E2674" w:rsidRPr="0074495D" w:rsidRDefault="009E2674" w:rsidP="007332F5">
      <w:pPr>
        <w:pStyle w:val="ListParagraph"/>
        <w:numPr>
          <w:ilvl w:val="0"/>
          <w:numId w:val="21"/>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воспитание у читателя культуры выражения собственной позиции, способности аргументировать сво</w:t>
      </w:r>
      <w:r>
        <w:rPr>
          <w:rFonts w:ascii="Times New Roman" w:hAnsi="Times New Roman"/>
          <w:sz w:val="28"/>
          <w:szCs w:val="28"/>
        </w:rPr>
        <w:t>е</w:t>
      </w:r>
      <w:r w:rsidRPr="0074495D">
        <w:rPr>
          <w:rFonts w:ascii="Times New Roman" w:hAnsi="Times New Roman"/>
          <w:sz w:val="28"/>
          <w:szCs w:val="28"/>
        </w:rPr>
        <w:t xml:space="preserve"> мнение и оформлять его словесно в устных и письменных высказываниях разных жанров, создавать разв</w:t>
      </w:r>
      <w:r>
        <w:rPr>
          <w:rFonts w:ascii="Times New Roman" w:hAnsi="Times New Roman"/>
          <w:sz w:val="28"/>
          <w:szCs w:val="28"/>
        </w:rPr>
        <w:t>е</w:t>
      </w:r>
      <w:r w:rsidRPr="0074495D">
        <w:rPr>
          <w:rFonts w:ascii="Times New Roman" w:hAnsi="Times New Roman"/>
          <w:sz w:val="28"/>
          <w:szCs w:val="28"/>
        </w:rPr>
        <w:t>рнутые высказывания творческого, аналитического и интерпретирующего характера;</w:t>
      </w:r>
    </w:p>
    <w:p w:rsidR="009E2674" w:rsidRPr="0074495D" w:rsidRDefault="009E2674" w:rsidP="007332F5">
      <w:pPr>
        <w:pStyle w:val="ListParagraph"/>
        <w:numPr>
          <w:ilvl w:val="0"/>
          <w:numId w:val="21"/>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9E2674" w:rsidRPr="0074495D" w:rsidRDefault="009E2674" w:rsidP="007332F5">
      <w:pPr>
        <w:pStyle w:val="ListParagraph"/>
        <w:numPr>
          <w:ilvl w:val="0"/>
          <w:numId w:val="21"/>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квалифицированного читателя со сформированным эстетическим вкусом; </w:t>
      </w:r>
    </w:p>
    <w:p w:rsidR="009E2674" w:rsidRPr="0074495D" w:rsidRDefault="009E2674" w:rsidP="007332F5">
      <w:pPr>
        <w:pStyle w:val="ListParagraph"/>
        <w:widowControl w:val="0"/>
        <w:numPr>
          <w:ilvl w:val="0"/>
          <w:numId w:val="21"/>
        </w:numPr>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p>
    <w:p w:rsidR="009E2674" w:rsidRPr="0074495D" w:rsidRDefault="009E2674" w:rsidP="007332F5">
      <w:pPr>
        <w:pStyle w:val="ListParagraph"/>
        <w:numPr>
          <w:ilvl w:val="0"/>
          <w:numId w:val="21"/>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9E2674" w:rsidRPr="0074495D" w:rsidRDefault="009E2674" w:rsidP="007332F5">
      <w:pPr>
        <w:pStyle w:val="ListParagraph"/>
        <w:widowControl w:val="0"/>
        <w:numPr>
          <w:ilvl w:val="0"/>
          <w:numId w:val="21"/>
        </w:numPr>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w:t>
      </w:r>
    </w:p>
    <w:p w:rsidR="009E2674" w:rsidRPr="0074495D" w:rsidRDefault="009E2674" w:rsidP="007332F5">
      <w:pPr>
        <w:pStyle w:val="ListParagraph"/>
        <w:numPr>
          <w:ilvl w:val="0"/>
          <w:numId w:val="21"/>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у школьника стремления сознательно планировать сво</w:t>
      </w:r>
      <w:r>
        <w:rPr>
          <w:rFonts w:ascii="Times New Roman" w:hAnsi="Times New Roman"/>
          <w:sz w:val="28"/>
          <w:szCs w:val="28"/>
        </w:rPr>
        <w:t>е</w:t>
      </w:r>
      <w:r w:rsidRPr="0074495D">
        <w:rPr>
          <w:rFonts w:ascii="Times New Roman" w:hAnsi="Times New Roman"/>
          <w:sz w:val="28"/>
          <w:szCs w:val="28"/>
        </w:rPr>
        <w:t xml:space="preserve"> досуговое чтение. </w:t>
      </w:r>
    </w:p>
    <w:p w:rsidR="009E2674" w:rsidRPr="0074495D" w:rsidRDefault="009E2674"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4495D">
        <w:rPr>
          <w:rFonts w:ascii="Times New Roman" w:hAnsi="Times New Roman"/>
          <w:sz w:val="28"/>
          <w:szCs w:val="28"/>
        </w:rPr>
        <w:tab/>
      </w:r>
    </w:p>
    <w:p w:rsidR="009E2674" w:rsidRPr="0074495D" w:rsidRDefault="009E2674"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9E2674" w:rsidRPr="0074495D" w:rsidRDefault="009E2674" w:rsidP="00496ECF">
      <w:pPr>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 </w:t>
      </w:r>
      <w:r w:rsidRPr="0074495D">
        <w:rPr>
          <w:rStyle w:val="5yl5"/>
          <w:rFonts w:ascii="Times New Roman" w:hAnsi="Times New Roman"/>
          <w:sz w:val="28"/>
          <w:szCs w:val="28"/>
        </w:rPr>
        <w:t>заложенных трудами В.И.</w:t>
      </w:r>
      <w:r>
        <w:rPr>
          <w:rStyle w:val="5yl5"/>
          <w:rFonts w:ascii="Times New Roman" w:hAnsi="Times New Roman"/>
          <w:sz w:val="28"/>
          <w:szCs w:val="28"/>
        </w:rPr>
        <w:t xml:space="preserve"> </w:t>
      </w:r>
      <w:r w:rsidRPr="0074495D">
        <w:rPr>
          <w:rStyle w:val="5yl5"/>
          <w:rFonts w:ascii="Times New Roman" w:hAnsi="Times New Roman"/>
          <w:sz w:val="28"/>
          <w:szCs w:val="28"/>
        </w:rPr>
        <w:t>Водовозова, А.Д. Алферова, В.Я.</w:t>
      </w:r>
      <w:r>
        <w:rPr>
          <w:rStyle w:val="5yl5"/>
          <w:rFonts w:ascii="Times New Roman" w:hAnsi="Times New Roman"/>
          <w:sz w:val="28"/>
          <w:szCs w:val="28"/>
        </w:rPr>
        <w:t xml:space="preserve"> </w:t>
      </w:r>
      <w:r w:rsidRPr="0074495D">
        <w:rPr>
          <w:rStyle w:val="5yl5"/>
          <w:rFonts w:ascii="Times New Roman" w:hAnsi="Times New Roman"/>
          <w:sz w:val="28"/>
          <w:szCs w:val="28"/>
        </w:rPr>
        <w:t>Стоюнина, В.П.</w:t>
      </w:r>
      <w:r>
        <w:rPr>
          <w:rStyle w:val="5yl5"/>
          <w:rFonts w:ascii="Times New Roman" w:hAnsi="Times New Roman"/>
          <w:sz w:val="28"/>
          <w:szCs w:val="28"/>
        </w:rPr>
        <w:t xml:space="preserve"> </w:t>
      </w:r>
      <w:r w:rsidRPr="0074495D">
        <w:rPr>
          <w:rStyle w:val="5yl5"/>
          <w:rFonts w:ascii="Times New Roman" w:hAnsi="Times New Roman"/>
          <w:sz w:val="28"/>
          <w:szCs w:val="28"/>
        </w:rPr>
        <w:t>Острогорского, Л.И.</w:t>
      </w:r>
      <w:r>
        <w:rPr>
          <w:rStyle w:val="5yl5"/>
          <w:rFonts w:ascii="Times New Roman" w:hAnsi="Times New Roman"/>
          <w:sz w:val="28"/>
          <w:szCs w:val="28"/>
        </w:rPr>
        <w:t xml:space="preserve"> </w:t>
      </w:r>
      <w:r w:rsidRPr="0074495D">
        <w:rPr>
          <w:rStyle w:val="5yl5"/>
          <w:rFonts w:ascii="Times New Roman" w:hAnsi="Times New Roman"/>
          <w:sz w:val="28"/>
          <w:szCs w:val="28"/>
        </w:rPr>
        <w:t>Поливанова, В.В.</w:t>
      </w:r>
      <w:r>
        <w:rPr>
          <w:rStyle w:val="5yl5"/>
          <w:rFonts w:ascii="Times New Roman" w:hAnsi="Times New Roman"/>
          <w:sz w:val="28"/>
          <w:szCs w:val="28"/>
        </w:rPr>
        <w:t xml:space="preserve"> </w:t>
      </w:r>
      <w:r w:rsidRPr="0074495D">
        <w:rPr>
          <w:rStyle w:val="5yl5"/>
          <w:rFonts w:ascii="Times New Roman" w:hAnsi="Times New Roman"/>
          <w:sz w:val="28"/>
          <w:szCs w:val="28"/>
        </w:rPr>
        <w:t>Голубкова, Н.М.</w:t>
      </w:r>
      <w:r>
        <w:rPr>
          <w:rStyle w:val="5yl5"/>
          <w:rFonts w:ascii="Times New Roman" w:hAnsi="Times New Roman"/>
          <w:sz w:val="28"/>
          <w:szCs w:val="28"/>
        </w:rPr>
        <w:t xml:space="preserve"> </w:t>
      </w:r>
      <w:r w:rsidRPr="0074495D">
        <w:rPr>
          <w:rStyle w:val="5yl5"/>
          <w:rFonts w:ascii="Times New Roman" w:hAnsi="Times New Roman"/>
          <w:sz w:val="28"/>
          <w:szCs w:val="28"/>
        </w:rPr>
        <w:t>Соколова, М.А.</w:t>
      </w:r>
      <w:r>
        <w:rPr>
          <w:rStyle w:val="5yl5"/>
          <w:rFonts w:ascii="Times New Roman" w:hAnsi="Times New Roman"/>
          <w:sz w:val="28"/>
          <w:szCs w:val="28"/>
        </w:rPr>
        <w:t xml:space="preserve"> </w:t>
      </w:r>
      <w:r w:rsidRPr="0074495D">
        <w:rPr>
          <w:rStyle w:val="5yl5"/>
          <w:rFonts w:ascii="Times New Roman" w:hAnsi="Times New Roman"/>
          <w:sz w:val="28"/>
          <w:szCs w:val="28"/>
        </w:rPr>
        <w:t>Рыбниковой, И.С.</w:t>
      </w:r>
      <w:r>
        <w:rPr>
          <w:rStyle w:val="5yl5"/>
          <w:rFonts w:ascii="Times New Roman" w:hAnsi="Times New Roman"/>
          <w:sz w:val="28"/>
          <w:szCs w:val="28"/>
        </w:rPr>
        <w:t xml:space="preserve"> </w:t>
      </w:r>
      <w:r w:rsidRPr="0074495D">
        <w:rPr>
          <w:rStyle w:val="5yl5"/>
          <w:rFonts w:ascii="Times New Roman" w:hAnsi="Times New Roman"/>
          <w:sz w:val="28"/>
          <w:szCs w:val="28"/>
        </w:rPr>
        <w:t>Збарского, В.Г.</w:t>
      </w:r>
      <w:r>
        <w:rPr>
          <w:rStyle w:val="5yl5"/>
          <w:rFonts w:ascii="Times New Roman" w:hAnsi="Times New Roman"/>
          <w:sz w:val="28"/>
          <w:szCs w:val="28"/>
        </w:rPr>
        <w:t xml:space="preserve"> </w:t>
      </w:r>
      <w:r w:rsidRPr="0074495D">
        <w:rPr>
          <w:rStyle w:val="5yl5"/>
          <w:rFonts w:ascii="Times New Roman" w:hAnsi="Times New Roman"/>
          <w:sz w:val="28"/>
          <w:szCs w:val="28"/>
        </w:rPr>
        <w:t>Маранцмана, З.Н.</w:t>
      </w:r>
      <w:r>
        <w:rPr>
          <w:rStyle w:val="5yl5"/>
          <w:rFonts w:ascii="Times New Roman" w:hAnsi="Times New Roman"/>
          <w:sz w:val="28"/>
          <w:szCs w:val="28"/>
        </w:rPr>
        <w:t xml:space="preserve"> </w:t>
      </w:r>
      <w:r w:rsidRPr="0074495D">
        <w:rPr>
          <w:rStyle w:val="5yl5"/>
          <w:rFonts w:ascii="Times New Roman" w:hAnsi="Times New Roman"/>
          <w:sz w:val="28"/>
          <w:szCs w:val="28"/>
        </w:rPr>
        <w:t>Новлянской и др.</w:t>
      </w:r>
      <w:r w:rsidRPr="0074495D">
        <w:rPr>
          <w:rFonts w:ascii="Times New Roman" w:hAnsi="Times New Roman"/>
          <w:sz w:val="28"/>
          <w:szCs w:val="28"/>
        </w:rPr>
        <w:t>;</w:t>
      </w:r>
    </w:p>
    <w:p w:rsidR="009E2674" w:rsidRPr="0074495D" w:rsidRDefault="009E2674" w:rsidP="00496ECF">
      <w:pPr>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Pr>
          <w:rFonts w:ascii="Times New Roman" w:hAnsi="Times New Roman"/>
          <w:b/>
          <w:sz w:val="28"/>
          <w:szCs w:val="28"/>
        </w:rPr>
        <w:t xml:space="preserve"> </w:t>
      </w:r>
      <w:r w:rsidRPr="0074495D">
        <w:rPr>
          <w:rFonts w:ascii="Times New Roman" w:hAnsi="Times New Roman"/>
          <w:b/>
          <w:sz w:val="28"/>
          <w:szCs w:val="28"/>
        </w:rPr>
        <w:t>изучения</w:t>
      </w:r>
      <w:r>
        <w:rPr>
          <w:rFonts w:ascii="Times New Roman" w:hAnsi="Times New Roman"/>
          <w:b/>
          <w:sz w:val="28"/>
          <w:szCs w:val="28"/>
        </w:rPr>
        <w:t xml:space="preserve"> </w:t>
      </w:r>
      <w:r w:rsidRPr="0074495D">
        <w:rPr>
          <w:rFonts w:ascii="Times New Roman" w:hAnsi="Times New Roman"/>
          <w:b/>
          <w:sz w:val="28"/>
          <w:szCs w:val="28"/>
        </w:rPr>
        <w:t>конкретных</w:t>
      </w:r>
      <w:r>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9E2674" w:rsidRPr="0074495D" w:rsidRDefault="009E2674" w:rsidP="007332F5">
      <w:pPr>
        <w:numPr>
          <w:ilvl w:val="0"/>
          <w:numId w:val="20"/>
        </w:numPr>
        <w:spacing w:after="0" w:line="360" w:lineRule="auto"/>
        <w:ind w:left="0" w:firstLine="709"/>
        <w:jc w:val="both"/>
        <w:rPr>
          <w:rFonts w:ascii="Times New Roman" w:hAnsi="Times New Roman"/>
          <w:sz w:val="28"/>
          <w:szCs w:val="28"/>
          <w:lang w:eastAsia="ru-RU"/>
        </w:rPr>
      </w:pPr>
      <w:r w:rsidRPr="0074495D">
        <w:rPr>
          <w:rFonts w:ascii="Times New Roman" w:hAnsi="Times New Roman"/>
          <w:b/>
          <w:sz w:val="28"/>
          <w:szCs w:val="28"/>
        </w:rPr>
        <w:t>традиций научного анализа, а</w:t>
      </w:r>
      <w:r>
        <w:rPr>
          <w:rFonts w:ascii="Times New Roman" w:hAnsi="Times New Roman"/>
          <w:b/>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Pr>
          <w:rFonts w:ascii="Times New Roman" w:hAnsi="Times New Roman"/>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Pr>
          <w:rFonts w:ascii="Times New Roman" w:hAnsi="Times New Roman"/>
          <w:sz w:val="28"/>
          <w:szCs w:val="28"/>
        </w:rPr>
        <w:t xml:space="preserve"> </w:t>
      </w:r>
      <w:r w:rsidRPr="0074495D">
        <w:rPr>
          <w:rFonts w:ascii="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hAnsi="Times New Roman"/>
          <w:b/>
          <w:sz w:val="28"/>
          <w:szCs w:val="28"/>
          <w:lang w:eastAsia="ru-RU"/>
        </w:rPr>
        <w:t xml:space="preserve">; </w:t>
      </w:r>
    </w:p>
    <w:p w:rsidR="009E2674" w:rsidRPr="0074495D" w:rsidRDefault="009E2674" w:rsidP="00496ECF">
      <w:pPr>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9E2674" w:rsidRPr="0074495D" w:rsidRDefault="009E2674" w:rsidP="00496ECF">
      <w:pPr>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9E2674" w:rsidRPr="0074495D" w:rsidRDefault="009E2674" w:rsidP="00496ECF">
      <w:pPr>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9E2674" w:rsidRPr="0074495D" w:rsidRDefault="009E2674" w:rsidP="00496ECF">
      <w:pPr>
        <w:numPr>
          <w:ilvl w:val="0"/>
          <w:numId w:val="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9E2674" w:rsidRPr="0074495D" w:rsidRDefault="009E2674"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9E2674" w:rsidRPr="0074495D" w:rsidRDefault="009E2674"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9E2674" w:rsidRPr="0074495D" w:rsidRDefault="009E2674"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9E2674" w:rsidRPr="0074495D" w:rsidRDefault="009E2674"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r>
        <w:rPr>
          <w:rFonts w:ascii="Times New Roman" w:hAnsi="Times New Roman"/>
          <w:sz w:val="28"/>
          <w:szCs w:val="28"/>
        </w:rPr>
        <w:t>)</w:t>
      </w:r>
      <w:r w:rsidRPr="0074495D">
        <w:rPr>
          <w:rFonts w:ascii="Times New Roman" w:hAnsi="Times New Roman"/>
          <w:sz w:val="28"/>
          <w:szCs w:val="28"/>
        </w:rPr>
        <w:t>.</w:t>
      </w:r>
    </w:p>
    <w:p w:rsidR="009E2674" w:rsidRPr="0074495D" w:rsidRDefault="009E2674"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w:t>
      </w:r>
      <w:r>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Pr>
          <w:rFonts w:ascii="Times New Roman" w:hAnsi="Times New Roman"/>
          <w:sz w:val="28"/>
          <w:szCs w:val="28"/>
        </w:rPr>
        <w:t xml:space="preserve">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9E2674" w:rsidRPr="0074495D" w:rsidRDefault="009E2674"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Pr>
          <w:rFonts w:ascii="Times New Roman" w:hAnsi="Times New Roman"/>
          <w:b/>
          <w:bCs/>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Pr>
          <w:rFonts w:ascii="Times New Roman" w:hAnsi="Times New Roman"/>
          <w:sz w:val="28"/>
          <w:szCs w:val="28"/>
        </w:rPr>
        <w:t xml:space="preserve"> </w:t>
      </w:r>
      <w:r w:rsidRPr="0074495D">
        <w:rPr>
          <w:rFonts w:ascii="Times New Roman" w:hAnsi="Times New Roman"/>
          <w:b/>
          <w:bCs/>
          <w:sz w:val="28"/>
          <w:szCs w:val="28"/>
        </w:rPr>
        <w:t>В</w:t>
      </w:r>
      <w:r>
        <w:rPr>
          <w:rFonts w:ascii="Times New Roman" w:hAnsi="Times New Roman"/>
          <w:b/>
          <w:bCs/>
          <w:sz w:val="28"/>
          <w:szCs w:val="28"/>
        </w:rPr>
        <w:t xml:space="preserve">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w:t>
      </w:r>
      <w:r>
        <w:rPr>
          <w:rFonts w:ascii="Times New Roman" w:hAnsi="Times New Roman"/>
          <w:iCs/>
          <w:sz w:val="28"/>
          <w:szCs w:val="28"/>
        </w:rPr>
        <w:t xml:space="preserve"> </w:t>
      </w:r>
      <w:r w:rsidRPr="0074495D">
        <w:rPr>
          <w:rFonts w:ascii="Times New Roman" w:hAnsi="Times New Roman"/>
          <w:iCs/>
          <w:sz w:val="28"/>
          <w:szCs w:val="28"/>
        </w:rPr>
        <w:t>Блок. 1</w:t>
      </w:r>
      <w:r>
        <w:rPr>
          <w:rFonts w:ascii="Times New Roman" w:hAnsi="Times New Roman"/>
          <w:iCs/>
          <w:sz w:val="28"/>
          <w:szCs w:val="28"/>
        </w:rPr>
        <w:t xml:space="preserve"> </w:t>
      </w:r>
      <w:r w:rsidRPr="0074495D">
        <w:rPr>
          <w:rFonts w:ascii="Times New Roman" w:hAnsi="Times New Roman"/>
          <w:iCs/>
          <w:sz w:val="28"/>
          <w:szCs w:val="28"/>
        </w:rPr>
        <w:t>стихотворение; М.</w:t>
      </w:r>
      <w:r>
        <w:rPr>
          <w:rFonts w:ascii="Times New Roman" w:hAnsi="Times New Roman"/>
          <w:iCs/>
          <w:sz w:val="28"/>
          <w:szCs w:val="28"/>
        </w:rPr>
        <w:t xml:space="preserve"> </w:t>
      </w:r>
      <w:r w:rsidRPr="0074495D">
        <w:rPr>
          <w:rFonts w:ascii="Times New Roman" w:hAnsi="Times New Roman"/>
          <w:iCs/>
          <w:sz w:val="28"/>
          <w:szCs w:val="28"/>
        </w:rPr>
        <w:t>Булгаков. 1 повесть</w:t>
      </w:r>
      <w:r w:rsidRPr="0074495D">
        <w:rPr>
          <w:rFonts w:ascii="Times New Roman" w:hAnsi="Times New Roman"/>
          <w:sz w:val="28"/>
          <w:szCs w:val="28"/>
        </w:rPr>
        <w:t>. В программы включаются произведения всех указанных в списке</w:t>
      </w:r>
      <w:r>
        <w:rPr>
          <w:rFonts w:ascii="Times New Roman" w:hAnsi="Times New Roman"/>
          <w:sz w:val="28"/>
          <w:szCs w:val="28"/>
        </w:rPr>
        <w:t xml:space="preserve">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Pr>
          <w:rFonts w:ascii="Times New Roman" w:hAnsi="Times New Roman"/>
          <w:sz w:val="28"/>
          <w:szCs w:val="28"/>
        </w:rPr>
        <w:t xml:space="preserve"> </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9E2674" w:rsidRPr="0074495D" w:rsidRDefault="009E2674"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Pr>
          <w:rFonts w:ascii="Times New Roman" w:hAnsi="Times New Roman"/>
          <w:b/>
          <w:bCs/>
          <w:sz w:val="28"/>
          <w:szCs w:val="28"/>
        </w:rPr>
        <w:t xml:space="preserve">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Pr>
          <w:rFonts w:ascii="Times New Roman" w:hAnsi="Times New Roman"/>
          <w:iCs/>
          <w:sz w:val="28"/>
          <w:szCs w:val="28"/>
        </w:rPr>
        <w:t>п</w:t>
      </w:r>
      <w:r w:rsidRPr="0074495D">
        <w:rPr>
          <w:rFonts w:ascii="Times New Roman" w:hAnsi="Times New Roman"/>
          <w:iCs/>
          <w:sz w:val="28"/>
          <w:szCs w:val="28"/>
        </w:rPr>
        <w:t>оэзия пушкинской эпохи: К.Н.</w:t>
      </w:r>
      <w:r>
        <w:rPr>
          <w:rFonts w:ascii="Times New Roman" w:hAnsi="Times New Roman"/>
          <w:iCs/>
          <w:sz w:val="28"/>
          <w:szCs w:val="28"/>
        </w:rPr>
        <w:t xml:space="preserve"> </w:t>
      </w:r>
      <w:r w:rsidRPr="0074495D">
        <w:rPr>
          <w:rFonts w:ascii="Times New Roman" w:hAnsi="Times New Roman"/>
          <w:iCs/>
          <w:sz w:val="28"/>
          <w:szCs w:val="28"/>
        </w:rPr>
        <w:t>Батюшков, А.А.</w:t>
      </w:r>
      <w:r>
        <w:rPr>
          <w:rFonts w:ascii="Times New Roman" w:hAnsi="Times New Roman"/>
          <w:iCs/>
          <w:sz w:val="28"/>
          <w:szCs w:val="28"/>
        </w:rPr>
        <w:t xml:space="preserve"> </w:t>
      </w:r>
      <w:r w:rsidRPr="0074495D">
        <w:rPr>
          <w:rFonts w:ascii="Times New Roman" w:hAnsi="Times New Roman"/>
          <w:iCs/>
          <w:sz w:val="28"/>
          <w:szCs w:val="28"/>
        </w:rPr>
        <w:t>Дельвиг, Н.М.</w:t>
      </w:r>
      <w:r>
        <w:rPr>
          <w:rFonts w:ascii="Times New Roman" w:hAnsi="Times New Roman"/>
          <w:iCs/>
          <w:sz w:val="28"/>
          <w:szCs w:val="28"/>
        </w:rPr>
        <w:t xml:space="preserve"> </w:t>
      </w:r>
      <w:r w:rsidRPr="0074495D">
        <w:rPr>
          <w:rFonts w:ascii="Times New Roman" w:hAnsi="Times New Roman"/>
          <w:iCs/>
          <w:sz w:val="28"/>
          <w:szCs w:val="28"/>
        </w:rPr>
        <w:t>Языков, Е.А.</w:t>
      </w:r>
      <w:r>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9E2674" w:rsidRPr="0074495D" w:rsidRDefault="009E2674" w:rsidP="0042291A">
      <w:pPr>
        <w:pStyle w:val="BodyTextIndent2"/>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9E2674" w:rsidRPr="0074495D" w:rsidRDefault="009E2674"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9E2674" w:rsidRPr="0074495D" w:rsidRDefault="009E2674"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9E2674" w:rsidRPr="0074495D" w:rsidRDefault="009E2674"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9E2674" w:rsidRPr="0074495D" w:rsidRDefault="009E2674"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9E2674" w:rsidRPr="0074495D" w:rsidRDefault="009E2674" w:rsidP="0042291A">
      <w:pPr>
        <w:pStyle w:val="BodyTextIndent2"/>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9E2674" w:rsidRPr="0074495D" w:rsidRDefault="009E2674" w:rsidP="0042291A">
      <w:pPr>
        <w:pStyle w:val="BodyTextIndent2"/>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9E2674" w:rsidRPr="0074495D" w:rsidRDefault="009E2674"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9E2674" w:rsidRPr="0074495D" w:rsidTr="00D64076">
        <w:tc>
          <w:tcPr>
            <w:tcW w:w="3373" w:type="dxa"/>
          </w:tcPr>
          <w:p w:rsidR="009E2674" w:rsidRPr="0074495D" w:rsidRDefault="009E2674"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9E2674" w:rsidRPr="0074495D" w:rsidRDefault="009E2674"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9E2674" w:rsidRPr="0074495D" w:rsidRDefault="009E2674"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9E2674" w:rsidRPr="0074495D" w:rsidTr="00D64076">
        <w:tc>
          <w:tcPr>
            <w:tcW w:w="9712" w:type="dxa"/>
            <w:gridSpan w:val="3"/>
          </w:tcPr>
          <w:p w:rsidR="009E2674" w:rsidRPr="0074495D" w:rsidRDefault="009E2674"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9E2674" w:rsidRPr="0074495D" w:rsidTr="00D64076">
        <w:tc>
          <w:tcPr>
            <w:tcW w:w="3373" w:type="dxa"/>
          </w:tcPr>
          <w:p w:rsidR="009E2674" w:rsidRPr="00475353" w:rsidRDefault="009E2674"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FootnoteReference"/>
                <w:rFonts w:ascii="Times New Roman" w:hAnsi="Times New Roman"/>
                <w:b/>
                <w:sz w:val="24"/>
                <w:szCs w:val="24"/>
                <w:shd w:val="clear" w:color="auto" w:fill="FFFFFF"/>
              </w:rPr>
              <w:footnoteReference w:id="14"/>
            </w:r>
          </w:p>
          <w:p w:rsidR="009E2674" w:rsidRPr="0074495D" w:rsidRDefault="009E2674" w:rsidP="0042291A">
            <w:pPr>
              <w:tabs>
                <w:tab w:val="left" w:pos="5760"/>
              </w:tabs>
              <w:rPr>
                <w:rFonts w:ascii="Times New Roman" w:hAnsi="Times New Roman"/>
                <w:sz w:val="24"/>
                <w:szCs w:val="24"/>
              </w:rPr>
            </w:pPr>
          </w:p>
          <w:p w:rsidR="009E2674" w:rsidRPr="0074495D" w:rsidRDefault="009E2674" w:rsidP="0042291A">
            <w:pPr>
              <w:tabs>
                <w:tab w:val="left" w:pos="5760"/>
              </w:tabs>
              <w:jc w:val="center"/>
              <w:rPr>
                <w:rFonts w:ascii="Times New Roman" w:hAnsi="Times New Roman"/>
                <w:b/>
                <w:bCs/>
                <w:sz w:val="24"/>
                <w:szCs w:val="24"/>
              </w:rPr>
            </w:pPr>
          </w:p>
        </w:tc>
        <w:tc>
          <w:tcPr>
            <w:tcW w:w="3114"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9E2674" w:rsidRPr="0074495D" w:rsidRDefault="009E2674"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9E2674" w:rsidRPr="0074495D" w:rsidRDefault="009E2674"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9E2674" w:rsidRPr="0074495D" w:rsidRDefault="009E2674" w:rsidP="0042291A">
            <w:pPr>
              <w:tabs>
                <w:tab w:val="left" w:pos="5760"/>
              </w:tabs>
              <w:jc w:val="center"/>
              <w:rPr>
                <w:rFonts w:ascii="Times New Roman" w:hAnsi="Times New Roman"/>
                <w:i/>
                <w:iCs/>
                <w:sz w:val="24"/>
                <w:szCs w:val="24"/>
              </w:rPr>
            </w:pPr>
          </w:p>
          <w:p w:rsidR="009E2674" w:rsidRPr="0074495D" w:rsidRDefault="009E2674" w:rsidP="0042291A">
            <w:pPr>
              <w:tabs>
                <w:tab w:val="left" w:pos="5760"/>
              </w:tabs>
              <w:jc w:val="center"/>
              <w:rPr>
                <w:rFonts w:ascii="Times New Roman" w:hAnsi="Times New Roman"/>
                <w:b/>
                <w:bCs/>
                <w:sz w:val="24"/>
                <w:szCs w:val="24"/>
              </w:rPr>
            </w:pPr>
          </w:p>
        </w:tc>
      </w:tr>
      <w:tr w:rsidR="009E2674" w:rsidRPr="0074495D" w:rsidTr="00D64076">
        <w:tc>
          <w:tcPr>
            <w:tcW w:w="3373" w:type="dxa"/>
          </w:tcPr>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9E2674" w:rsidRPr="0074495D" w:rsidRDefault="009E2674"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9E2674" w:rsidRPr="0074495D" w:rsidRDefault="009E2674" w:rsidP="0042291A">
            <w:pPr>
              <w:tabs>
                <w:tab w:val="left" w:pos="5760"/>
              </w:tabs>
              <w:jc w:val="center"/>
              <w:rPr>
                <w:rFonts w:ascii="Times New Roman" w:hAnsi="Times New Roman"/>
                <w:b/>
                <w:bCs/>
                <w:sz w:val="24"/>
                <w:szCs w:val="24"/>
              </w:rPr>
            </w:pPr>
          </w:p>
          <w:p w:rsidR="009E2674" w:rsidRPr="0074495D" w:rsidRDefault="009E2674" w:rsidP="0042291A">
            <w:pPr>
              <w:tabs>
                <w:tab w:val="left" w:pos="5760"/>
              </w:tabs>
              <w:jc w:val="center"/>
              <w:rPr>
                <w:rFonts w:ascii="Times New Roman" w:hAnsi="Times New Roman"/>
                <w:b/>
                <w:bCs/>
                <w:sz w:val="24"/>
                <w:szCs w:val="24"/>
              </w:rPr>
            </w:pPr>
          </w:p>
          <w:p w:rsidR="009E2674" w:rsidRPr="0074495D" w:rsidRDefault="009E2674" w:rsidP="0042291A">
            <w:pPr>
              <w:tabs>
                <w:tab w:val="left" w:pos="5760"/>
              </w:tabs>
              <w:jc w:val="center"/>
              <w:rPr>
                <w:rFonts w:ascii="Times New Roman" w:hAnsi="Times New Roman"/>
                <w:b/>
                <w:bCs/>
                <w:sz w:val="24"/>
                <w:szCs w:val="24"/>
              </w:rPr>
            </w:pPr>
          </w:p>
          <w:p w:rsidR="009E2674" w:rsidRPr="0074495D" w:rsidRDefault="009E2674" w:rsidP="0042291A">
            <w:pPr>
              <w:tabs>
                <w:tab w:val="left" w:pos="5760"/>
              </w:tabs>
              <w:jc w:val="center"/>
              <w:rPr>
                <w:rFonts w:ascii="Times New Roman" w:hAnsi="Times New Roman"/>
                <w:b/>
                <w:bCs/>
                <w:sz w:val="24"/>
                <w:szCs w:val="24"/>
              </w:rPr>
            </w:pPr>
          </w:p>
          <w:p w:rsidR="009E2674" w:rsidRPr="0074495D" w:rsidRDefault="009E2674" w:rsidP="0042291A">
            <w:pPr>
              <w:tabs>
                <w:tab w:val="left" w:pos="5760"/>
              </w:tabs>
              <w:jc w:val="center"/>
              <w:rPr>
                <w:rFonts w:ascii="Times New Roman" w:hAnsi="Times New Roman"/>
                <w:b/>
                <w:bCs/>
                <w:sz w:val="24"/>
                <w:szCs w:val="24"/>
              </w:rPr>
            </w:pPr>
          </w:p>
          <w:p w:rsidR="009E2674" w:rsidRPr="0074495D" w:rsidRDefault="009E2674" w:rsidP="0042291A">
            <w:pPr>
              <w:tabs>
                <w:tab w:val="left" w:pos="5760"/>
              </w:tabs>
              <w:jc w:val="center"/>
              <w:rPr>
                <w:rFonts w:ascii="Times New Roman" w:hAnsi="Times New Roman"/>
                <w:b/>
                <w:bCs/>
                <w:sz w:val="24"/>
                <w:szCs w:val="24"/>
              </w:rPr>
            </w:pPr>
          </w:p>
          <w:p w:rsidR="009E2674" w:rsidRPr="0074495D" w:rsidRDefault="009E2674" w:rsidP="0042291A">
            <w:pPr>
              <w:tabs>
                <w:tab w:val="left" w:pos="5760"/>
              </w:tabs>
              <w:jc w:val="center"/>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М.В.</w:t>
            </w:r>
            <w:r>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9E2674" w:rsidRPr="00761F28" w:rsidRDefault="009E2674" w:rsidP="0042291A">
            <w:pPr>
              <w:pStyle w:val="HTMLPreformatted"/>
              <w:tabs>
                <w:tab w:val="left" w:pos="5760"/>
              </w:tabs>
              <w:rPr>
                <w:rFonts w:ascii="Times New Roman" w:hAnsi="Times New Roman"/>
                <w:b/>
                <w:i/>
                <w:iCs/>
                <w:sz w:val="24"/>
                <w:szCs w:val="24"/>
              </w:rPr>
            </w:pPr>
            <w:r w:rsidRPr="00761F28">
              <w:rPr>
                <w:rFonts w:ascii="Times New Roman" w:hAnsi="Times New Roman"/>
                <w:i/>
                <w:iCs/>
                <w:sz w:val="24"/>
                <w:szCs w:val="24"/>
              </w:rPr>
              <w:t xml:space="preserve">Елисаветы Петровны 1747 года» и др. </w:t>
            </w:r>
            <w:r w:rsidRPr="00761F28">
              <w:rPr>
                <w:rFonts w:ascii="Times New Roman" w:hAnsi="Times New Roman"/>
                <w:b/>
                <w:sz w:val="24"/>
                <w:szCs w:val="24"/>
              </w:rPr>
              <w:t>(8-9 кл.)</w:t>
            </w:r>
          </w:p>
          <w:p w:rsidR="009E2674" w:rsidRPr="0074495D" w:rsidRDefault="009E2674"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9E2674" w:rsidRPr="0074495D" w:rsidRDefault="009E2674"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9E2674" w:rsidRPr="0074495D" w:rsidRDefault="009E2674" w:rsidP="0042291A">
            <w:pPr>
              <w:keepNext/>
              <w:tabs>
                <w:tab w:val="left" w:pos="5760"/>
              </w:tabs>
              <w:outlineLvl w:val="1"/>
              <w:rPr>
                <w:rFonts w:ascii="Times New Roman" w:hAnsi="Times New Roman"/>
                <w:b/>
                <w:bCs/>
                <w:sz w:val="24"/>
                <w:szCs w:val="24"/>
              </w:rPr>
            </w:pPr>
          </w:p>
        </w:tc>
        <w:tc>
          <w:tcPr>
            <w:tcW w:w="3225" w:type="dxa"/>
          </w:tcPr>
          <w:p w:rsidR="009E2674" w:rsidRPr="0074495D" w:rsidRDefault="009E2674" w:rsidP="0042291A">
            <w:pPr>
              <w:tabs>
                <w:tab w:val="left" w:pos="5760"/>
              </w:tabs>
              <w:jc w:val="center"/>
              <w:rPr>
                <w:rFonts w:ascii="Times New Roman" w:hAnsi="Times New Roman"/>
                <w:b/>
                <w:bCs/>
                <w:sz w:val="24"/>
                <w:szCs w:val="24"/>
              </w:rPr>
            </w:pPr>
          </w:p>
        </w:tc>
      </w:tr>
      <w:tr w:rsidR="009E2674" w:rsidRPr="0074495D" w:rsidTr="00D64076">
        <w:tc>
          <w:tcPr>
            <w:tcW w:w="3373" w:type="dxa"/>
          </w:tcPr>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9E2674" w:rsidRPr="0074495D" w:rsidRDefault="009E2674" w:rsidP="0042291A">
            <w:pPr>
              <w:tabs>
                <w:tab w:val="left" w:pos="5760"/>
              </w:tabs>
              <w:rPr>
                <w:rFonts w:ascii="Times New Roman" w:hAnsi="Times New Roman"/>
                <w:b/>
                <w:bCs/>
                <w:sz w:val="24"/>
                <w:szCs w:val="24"/>
              </w:rPr>
            </w:pPr>
          </w:p>
        </w:tc>
        <w:tc>
          <w:tcPr>
            <w:tcW w:w="3114"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9E2674" w:rsidRPr="0074495D" w:rsidRDefault="009E2674"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9E2674" w:rsidRPr="0074495D" w:rsidRDefault="009E2674" w:rsidP="0042291A">
            <w:pPr>
              <w:tabs>
                <w:tab w:val="left" w:pos="5760"/>
              </w:tabs>
              <w:jc w:val="center"/>
              <w:rPr>
                <w:rFonts w:ascii="Times New Roman" w:hAnsi="Times New Roman"/>
                <w:i/>
                <w:iCs/>
                <w:sz w:val="24"/>
                <w:szCs w:val="24"/>
              </w:rPr>
            </w:pPr>
          </w:p>
        </w:tc>
      </w:tr>
      <w:tr w:rsidR="009E2674" w:rsidRPr="0074495D" w:rsidTr="00D64076">
        <w:tc>
          <w:tcPr>
            <w:tcW w:w="3373" w:type="dxa"/>
          </w:tcPr>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9E2674" w:rsidRPr="0074495D" w:rsidRDefault="009E2674"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9E2674" w:rsidRPr="0074495D" w:rsidRDefault="009E2674"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9E2674" w:rsidRPr="0074495D" w:rsidRDefault="009E2674" w:rsidP="0042291A">
            <w:pPr>
              <w:tabs>
                <w:tab w:val="left" w:pos="5760"/>
              </w:tabs>
              <w:rPr>
                <w:rFonts w:ascii="Times New Roman" w:hAnsi="Times New Roman"/>
                <w:b/>
                <w:bCs/>
                <w:sz w:val="24"/>
                <w:szCs w:val="24"/>
              </w:rPr>
            </w:pPr>
          </w:p>
        </w:tc>
        <w:tc>
          <w:tcPr>
            <w:tcW w:w="3114"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9E2674" w:rsidRPr="00761F28" w:rsidRDefault="009E2674" w:rsidP="0042291A">
            <w:pPr>
              <w:pStyle w:val="HTMLPreformatted"/>
              <w:tabs>
                <w:tab w:val="left" w:pos="5760"/>
              </w:tabs>
              <w:rPr>
                <w:rFonts w:ascii="Times New Roman" w:hAnsi="Times New Roman"/>
                <w:i/>
                <w:iCs/>
                <w:sz w:val="24"/>
                <w:szCs w:val="24"/>
              </w:rPr>
            </w:pPr>
            <w:r w:rsidRPr="00761F28">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9E2674" w:rsidRPr="0074495D" w:rsidRDefault="009E2674"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9E2674" w:rsidRPr="0074495D" w:rsidRDefault="009E2674"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9E2674" w:rsidRPr="0074495D" w:rsidRDefault="009E2674"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9E2674" w:rsidRPr="0074495D" w:rsidRDefault="009E2674"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9E2674" w:rsidRPr="0074495D" w:rsidRDefault="009E2674" w:rsidP="0042291A">
            <w:pPr>
              <w:tabs>
                <w:tab w:val="left" w:pos="5760"/>
              </w:tabs>
              <w:jc w:val="center"/>
              <w:rPr>
                <w:rFonts w:ascii="Times New Roman" w:hAnsi="Times New Roman"/>
                <w:b/>
                <w:bCs/>
                <w:sz w:val="24"/>
                <w:szCs w:val="24"/>
              </w:rPr>
            </w:pPr>
          </w:p>
        </w:tc>
      </w:tr>
      <w:tr w:rsidR="009E2674" w:rsidRPr="0074495D" w:rsidTr="00D64076">
        <w:tc>
          <w:tcPr>
            <w:tcW w:w="3373" w:type="dxa"/>
          </w:tcPr>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bCs/>
                <w:sz w:val="24"/>
                <w:szCs w:val="24"/>
              </w:rPr>
              <w:t>М.Ю.</w:t>
            </w:r>
            <w:r>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9E2674" w:rsidRPr="0074495D" w:rsidRDefault="009E2674" w:rsidP="0042291A">
            <w:pPr>
              <w:tabs>
                <w:tab w:val="left" w:pos="5760"/>
              </w:tabs>
              <w:rPr>
                <w:rFonts w:ascii="Times New Roman" w:hAnsi="Times New Roman"/>
                <w:b/>
                <w:bCs/>
                <w:sz w:val="24"/>
                <w:szCs w:val="24"/>
              </w:rPr>
            </w:pPr>
          </w:p>
        </w:tc>
        <w:tc>
          <w:tcPr>
            <w:tcW w:w="3114"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9E2674" w:rsidRPr="0074495D" w:rsidRDefault="009E2674"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9E2674" w:rsidRPr="0074495D" w:rsidRDefault="009E2674"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9E2674" w:rsidRPr="0074495D" w:rsidRDefault="009E2674"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9E2674" w:rsidRPr="0074495D" w:rsidRDefault="009E2674"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9E2674" w:rsidRPr="0074495D" w:rsidRDefault="009E2674" w:rsidP="0042291A">
            <w:pPr>
              <w:rPr>
                <w:rFonts w:ascii="Times New Roman" w:hAnsi="Times New Roman"/>
                <w:b/>
                <w:bCs/>
                <w:i/>
                <w:iCs/>
                <w:sz w:val="24"/>
                <w:szCs w:val="24"/>
              </w:rPr>
            </w:pPr>
            <w:r w:rsidRPr="0074495D">
              <w:rPr>
                <w:rFonts w:ascii="Times New Roman" w:hAnsi="Times New Roman"/>
                <w:b/>
                <w:bCs/>
                <w:i/>
                <w:iCs/>
                <w:sz w:val="24"/>
                <w:szCs w:val="24"/>
              </w:rPr>
              <w:t>А.</w:t>
            </w:r>
            <w:r>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Pr>
                <w:rFonts w:ascii="Times New Roman" w:hAnsi="Times New Roman"/>
                <w:b/>
                <w:bCs/>
                <w:i/>
                <w:iCs/>
                <w:sz w:val="24"/>
                <w:szCs w:val="24"/>
              </w:rPr>
              <w:t xml:space="preserve"> </w:t>
            </w:r>
            <w:r w:rsidRPr="0074495D">
              <w:rPr>
                <w:rFonts w:ascii="Times New Roman" w:hAnsi="Times New Roman"/>
                <w:b/>
                <w:bCs/>
                <w:i/>
                <w:iCs/>
                <w:sz w:val="24"/>
                <w:szCs w:val="24"/>
              </w:rPr>
              <w:t>Олеша, Е.В.</w:t>
            </w:r>
            <w:r>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9E2674" w:rsidRPr="0074495D" w:rsidRDefault="009E2674"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9E2674" w:rsidRPr="0074495D" w:rsidRDefault="009E2674" w:rsidP="0042291A">
            <w:pPr>
              <w:tabs>
                <w:tab w:val="left" w:pos="5760"/>
              </w:tabs>
              <w:jc w:val="center"/>
              <w:rPr>
                <w:rFonts w:ascii="Times New Roman" w:hAnsi="Times New Roman"/>
                <w:i/>
                <w:iCs/>
                <w:sz w:val="24"/>
                <w:szCs w:val="24"/>
              </w:rPr>
            </w:pPr>
          </w:p>
        </w:tc>
      </w:tr>
      <w:tr w:rsidR="009E2674" w:rsidRPr="0074495D" w:rsidTr="00D64076">
        <w:tc>
          <w:tcPr>
            <w:tcW w:w="3373" w:type="dxa"/>
          </w:tcPr>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bCs/>
                <w:sz w:val="24"/>
                <w:szCs w:val="24"/>
              </w:rPr>
              <w:t>Н.В.</w:t>
            </w:r>
            <w:r>
              <w:rPr>
                <w:rFonts w:ascii="Times New Roman" w:hAnsi="Times New Roman"/>
                <w:b/>
                <w:bCs/>
                <w:sz w:val="24"/>
                <w:szCs w:val="24"/>
              </w:rPr>
              <w:t xml:space="preserve"> </w:t>
            </w:r>
            <w:r w:rsidRPr="0074495D">
              <w:rPr>
                <w:rFonts w:ascii="Times New Roman" w:hAnsi="Times New Roman"/>
                <w:b/>
                <w:bCs/>
                <w:sz w:val="24"/>
                <w:szCs w:val="24"/>
              </w:rPr>
              <w:t>Гоголь</w:t>
            </w:r>
          </w:p>
          <w:p w:rsidR="009E2674" w:rsidRPr="0074495D" w:rsidRDefault="009E2674"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9E2674" w:rsidRPr="0074495D" w:rsidRDefault="009E2674" w:rsidP="0042291A">
            <w:pPr>
              <w:tabs>
                <w:tab w:val="left" w:pos="5760"/>
              </w:tabs>
              <w:rPr>
                <w:rFonts w:ascii="Times New Roman" w:hAnsi="Times New Roman"/>
                <w:sz w:val="24"/>
                <w:szCs w:val="24"/>
              </w:rPr>
            </w:pPr>
          </w:p>
          <w:p w:rsidR="009E2674" w:rsidRPr="0074495D" w:rsidRDefault="009E2674" w:rsidP="0042291A">
            <w:pPr>
              <w:tabs>
                <w:tab w:val="left" w:pos="5760"/>
              </w:tabs>
              <w:rPr>
                <w:rFonts w:ascii="Times New Roman" w:hAnsi="Times New Roman"/>
                <w:b/>
                <w:bCs/>
                <w:sz w:val="24"/>
                <w:szCs w:val="24"/>
              </w:rPr>
            </w:pPr>
          </w:p>
        </w:tc>
        <w:tc>
          <w:tcPr>
            <w:tcW w:w="3114"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9E2674" w:rsidRPr="0074495D" w:rsidRDefault="009E2674" w:rsidP="0042291A">
            <w:pPr>
              <w:tabs>
                <w:tab w:val="left" w:pos="5760"/>
              </w:tabs>
              <w:jc w:val="center"/>
              <w:rPr>
                <w:rFonts w:ascii="Times New Roman" w:hAnsi="Times New Roman"/>
                <w:i/>
                <w:iCs/>
                <w:sz w:val="24"/>
                <w:szCs w:val="24"/>
              </w:rPr>
            </w:pPr>
          </w:p>
        </w:tc>
      </w:tr>
      <w:tr w:rsidR="009E2674" w:rsidRPr="0074495D" w:rsidTr="00D64076">
        <w:tc>
          <w:tcPr>
            <w:tcW w:w="3373" w:type="dxa"/>
          </w:tcPr>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9E2674" w:rsidRPr="0074495D" w:rsidRDefault="009E2674"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9E2674" w:rsidRPr="0074495D" w:rsidRDefault="009E2674"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9E2674" w:rsidRPr="0074495D" w:rsidRDefault="009E2674"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9E2674" w:rsidRPr="0074495D" w:rsidRDefault="009E2674" w:rsidP="0012121B">
            <w:pPr>
              <w:pStyle w:val="western"/>
              <w:shd w:val="clear" w:color="auto" w:fill="FFFFFF"/>
              <w:tabs>
                <w:tab w:val="left" w:pos="5760"/>
              </w:tabs>
              <w:spacing w:before="0" w:beforeAutospacing="0"/>
              <w:ind w:firstLine="0"/>
              <w:jc w:val="left"/>
              <w:rPr>
                <w:color w:val="auto"/>
              </w:rPr>
            </w:pPr>
          </w:p>
          <w:p w:rsidR="009E2674" w:rsidRPr="0074495D" w:rsidRDefault="009E2674"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9E2674" w:rsidRPr="0074495D" w:rsidRDefault="009E2674"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9E2674" w:rsidRPr="0074495D" w:rsidRDefault="009E2674" w:rsidP="0042291A">
            <w:pPr>
              <w:tabs>
                <w:tab w:val="left" w:pos="5760"/>
              </w:tabs>
              <w:jc w:val="both"/>
              <w:outlineLvl w:val="0"/>
              <w:rPr>
                <w:rFonts w:ascii="Times New Roman" w:hAnsi="Times New Roman"/>
                <w:b/>
                <w:bCs/>
                <w:kern w:val="36"/>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9E2674" w:rsidRPr="0074495D" w:rsidRDefault="009E2674"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9E2674" w:rsidRPr="0074495D" w:rsidRDefault="009E2674"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9E2674" w:rsidRPr="0074495D" w:rsidRDefault="009E2674"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9E2674" w:rsidRPr="0074495D" w:rsidRDefault="009E2674"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9E2674" w:rsidRPr="0074495D" w:rsidRDefault="009E2674" w:rsidP="0042291A">
            <w:pPr>
              <w:tabs>
                <w:tab w:val="left" w:pos="5760"/>
              </w:tabs>
              <w:jc w:val="center"/>
              <w:rPr>
                <w:rFonts w:ascii="Times New Roman" w:hAnsi="Times New Roman"/>
                <w:sz w:val="24"/>
                <w:szCs w:val="24"/>
              </w:rPr>
            </w:pPr>
          </w:p>
          <w:p w:rsidR="009E2674" w:rsidRPr="0074495D" w:rsidRDefault="009E2674" w:rsidP="0042291A">
            <w:pPr>
              <w:tabs>
                <w:tab w:val="left" w:pos="5760"/>
              </w:tabs>
              <w:jc w:val="center"/>
              <w:rPr>
                <w:rFonts w:ascii="Times New Roman" w:hAnsi="Times New Roman"/>
                <w:i/>
                <w:iCs/>
                <w:sz w:val="24"/>
                <w:szCs w:val="24"/>
              </w:rPr>
            </w:pPr>
          </w:p>
        </w:tc>
      </w:tr>
      <w:tr w:rsidR="009E2674" w:rsidRPr="0074495D" w:rsidTr="00D64076">
        <w:tc>
          <w:tcPr>
            <w:tcW w:w="3373" w:type="dxa"/>
          </w:tcPr>
          <w:p w:rsidR="009E2674" w:rsidRPr="0074495D" w:rsidRDefault="009E2674" w:rsidP="0042291A">
            <w:pPr>
              <w:tabs>
                <w:tab w:val="left" w:pos="5760"/>
              </w:tabs>
              <w:rPr>
                <w:rFonts w:ascii="Times New Roman" w:hAnsi="Times New Roman"/>
                <w:b/>
                <w:bCs/>
                <w:sz w:val="24"/>
                <w:szCs w:val="24"/>
              </w:rPr>
            </w:pPr>
          </w:p>
        </w:tc>
        <w:tc>
          <w:tcPr>
            <w:tcW w:w="3114" w:type="dxa"/>
          </w:tcPr>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9E2674" w:rsidRPr="0074495D" w:rsidRDefault="009E2674"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Pr>
                <w:b/>
                <w:bCs/>
                <w:i/>
                <w:iCs/>
                <w:color w:val="auto"/>
              </w:rPr>
              <w:t xml:space="preserve"> </w:t>
            </w:r>
            <w:r w:rsidRPr="0074495D">
              <w:rPr>
                <w:b/>
                <w:bCs/>
                <w:i/>
                <w:iCs/>
                <w:color w:val="auto"/>
              </w:rPr>
              <w:t xml:space="preserve">«Два богача» (1878), «Русский язык» (1882) и др. </w:t>
            </w:r>
          </w:p>
          <w:p w:rsidR="009E2674" w:rsidRPr="0074495D" w:rsidRDefault="009E2674" w:rsidP="0042291A">
            <w:pPr>
              <w:pStyle w:val="western"/>
              <w:shd w:val="clear" w:color="auto" w:fill="FFFFFF"/>
              <w:tabs>
                <w:tab w:val="left" w:pos="5760"/>
              </w:tabs>
              <w:spacing w:before="0" w:beforeAutospacing="0"/>
              <w:jc w:val="left"/>
              <w:rPr>
                <w:color w:val="auto"/>
              </w:rPr>
            </w:pPr>
            <w:r w:rsidRPr="0074495D">
              <w:rPr>
                <w:color w:val="auto"/>
              </w:rPr>
              <w:t>(6-8 кл.)</w:t>
            </w:r>
          </w:p>
          <w:p w:rsidR="009E2674" w:rsidRPr="0074495D" w:rsidRDefault="009E2674" w:rsidP="0042291A">
            <w:pPr>
              <w:tabs>
                <w:tab w:val="left" w:pos="5760"/>
              </w:tabs>
              <w:autoSpaceDE w:val="0"/>
              <w:autoSpaceDN w:val="0"/>
              <w:adjustRightInd w:val="0"/>
              <w:rPr>
                <w:rFonts w:ascii="Times New Roman" w:hAnsi="Times New Roman"/>
                <w:b/>
                <w:bCs/>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9E2674" w:rsidRPr="0074495D" w:rsidRDefault="009E2674"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9E2674" w:rsidRPr="0074495D" w:rsidRDefault="009E2674"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9E2674" w:rsidRPr="00761F28" w:rsidRDefault="009E2674" w:rsidP="00A2432E">
            <w:pPr>
              <w:pStyle w:val="Heading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61F28">
              <w:rPr>
                <w:i/>
                <w:iCs/>
                <w:sz w:val="24"/>
                <w:szCs w:val="24"/>
              </w:rPr>
              <w:t>- 2 сказки по выбору, например</w:t>
            </w:r>
            <w:r w:rsidRPr="00761F28">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9E2674" w:rsidRPr="00761F28" w:rsidRDefault="009E2674" w:rsidP="0042291A">
            <w:pPr>
              <w:pStyle w:val="Heading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61F28">
              <w:rPr>
                <w:sz w:val="24"/>
                <w:szCs w:val="24"/>
              </w:rPr>
              <w:t>(7-8 кл.)</w:t>
            </w:r>
          </w:p>
          <w:p w:rsidR="009E2674" w:rsidRPr="0074495D" w:rsidRDefault="009E2674" w:rsidP="0042291A">
            <w:pPr>
              <w:tabs>
                <w:tab w:val="left" w:pos="5760"/>
              </w:tabs>
              <w:jc w:val="both"/>
              <w:outlineLvl w:val="0"/>
              <w:rPr>
                <w:rFonts w:ascii="Times New Roman" w:hAnsi="Times New Roman"/>
                <w:b/>
                <w:bCs/>
                <w:kern w:val="36"/>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9E2674" w:rsidRPr="0074495D" w:rsidRDefault="009E2674" w:rsidP="0042291A">
            <w:pPr>
              <w:tabs>
                <w:tab w:val="left" w:pos="5760"/>
              </w:tabs>
              <w:jc w:val="center"/>
              <w:rPr>
                <w:rFonts w:ascii="Times New Roman" w:hAnsi="Times New Roman"/>
                <w:i/>
                <w:iCs/>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9E2674" w:rsidRPr="0074495D" w:rsidRDefault="009E2674" w:rsidP="0042291A">
            <w:pPr>
              <w:tabs>
                <w:tab w:val="left" w:pos="5760"/>
              </w:tabs>
              <w:jc w:val="center"/>
              <w:rPr>
                <w:rFonts w:ascii="Times New Roman" w:hAnsi="Times New Roman"/>
                <w:i/>
                <w:iCs/>
                <w:sz w:val="24"/>
                <w:szCs w:val="24"/>
              </w:rPr>
            </w:pPr>
          </w:p>
        </w:tc>
      </w:tr>
      <w:tr w:rsidR="009E2674" w:rsidRPr="0074495D" w:rsidTr="00D64076">
        <w:tc>
          <w:tcPr>
            <w:tcW w:w="3373" w:type="dxa"/>
          </w:tcPr>
          <w:p w:rsidR="009E2674" w:rsidRPr="0074495D" w:rsidRDefault="009E2674" w:rsidP="0042291A">
            <w:pPr>
              <w:tabs>
                <w:tab w:val="left" w:pos="5760"/>
              </w:tabs>
              <w:rPr>
                <w:rFonts w:ascii="Times New Roman" w:hAnsi="Times New Roman"/>
                <w:b/>
                <w:bCs/>
                <w:sz w:val="24"/>
                <w:szCs w:val="24"/>
              </w:rPr>
            </w:pPr>
          </w:p>
        </w:tc>
        <w:tc>
          <w:tcPr>
            <w:tcW w:w="3114" w:type="dxa"/>
          </w:tcPr>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9E2674" w:rsidRPr="0074495D" w:rsidRDefault="009E2674" w:rsidP="0042291A">
            <w:pPr>
              <w:tabs>
                <w:tab w:val="left" w:pos="5760"/>
              </w:tabs>
              <w:jc w:val="center"/>
              <w:rPr>
                <w:rFonts w:ascii="Times New Roman" w:hAnsi="Times New Roman"/>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9E2674" w:rsidRPr="0074495D" w:rsidRDefault="009E2674"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9E2674" w:rsidRPr="0074495D" w:rsidRDefault="009E2674" w:rsidP="0042291A">
            <w:pPr>
              <w:pStyle w:val="western"/>
              <w:shd w:val="clear" w:color="auto" w:fill="FFFFFF"/>
              <w:tabs>
                <w:tab w:val="left" w:pos="5760"/>
              </w:tabs>
              <w:spacing w:before="0" w:beforeAutospacing="0"/>
              <w:jc w:val="left"/>
              <w:rPr>
                <w:color w:val="auto"/>
              </w:rPr>
            </w:pPr>
            <w:r w:rsidRPr="0074495D">
              <w:rPr>
                <w:color w:val="auto"/>
              </w:rPr>
              <w:t>(7-9 кл.)</w:t>
            </w:r>
          </w:p>
          <w:p w:rsidR="009E2674" w:rsidRPr="0074495D" w:rsidRDefault="009E2674" w:rsidP="0042291A">
            <w:pPr>
              <w:tabs>
                <w:tab w:val="left" w:pos="5760"/>
              </w:tabs>
              <w:jc w:val="both"/>
              <w:outlineLvl w:val="0"/>
              <w:rPr>
                <w:rFonts w:ascii="Times New Roman" w:hAnsi="Times New Roman"/>
                <w:b/>
                <w:bCs/>
                <w:kern w:val="36"/>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9E2674" w:rsidRPr="0074495D" w:rsidRDefault="009E2674" w:rsidP="0042291A">
            <w:pPr>
              <w:tabs>
                <w:tab w:val="left" w:pos="5760"/>
              </w:tabs>
              <w:jc w:val="center"/>
              <w:rPr>
                <w:rFonts w:ascii="Times New Roman" w:hAnsi="Times New Roman"/>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9E2674" w:rsidRPr="0074495D" w:rsidRDefault="009E2674" w:rsidP="0042291A">
            <w:pPr>
              <w:tabs>
                <w:tab w:val="left" w:pos="5760"/>
              </w:tabs>
              <w:jc w:val="center"/>
              <w:rPr>
                <w:rFonts w:ascii="Times New Roman" w:hAnsi="Times New Roman"/>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9E2674" w:rsidRPr="0074495D" w:rsidRDefault="009E2674"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9E2674" w:rsidRPr="0074495D" w:rsidRDefault="009E2674"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9E2674" w:rsidRPr="0074495D" w:rsidRDefault="009E2674" w:rsidP="0042291A">
            <w:pPr>
              <w:tabs>
                <w:tab w:val="left" w:pos="5760"/>
              </w:tabs>
              <w:rPr>
                <w:rFonts w:ascii="Times New Roman" w:hAnsi="Times New Roman"/>
                <w:sz w:val="24"/>
                <w:szCs w:val="24"/>
              </w:rPr>
            </w:pPr>
          </w:p>
          <w:p w:rsidR="009E2674" w:rsidRPr="0074495D" w:rsidRDefault="009E2674"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9E2674" w:rsidRPr="0074495D" w:rsidRDefault="009E2674"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9E2674" w:rsidRPr="0074495D" w:rsidRDefault="009E2674"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9E2674" w:rsidRPr="0074495D" w:rsidRDefault="009E2674" w:rsidP="0042291A">
            <w:pPr>
              <w:tabs>
                <w:tab w:val="left" w:pos="5760"/>
              </w:tabs>
              <w:jc w:val="both"/>
              <w:outlineLvl w:val="0"/>
              <w:rPr>
                <w:rFonts w:ascii="Times New Roman" w:hAnsi="Times New Roman"/>
                <w:b/>
                <w:bCs/>
                <w:kern w:val="36"/>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9E2674" w:rsidRPr="0074495D" w:rsidRDefault="009E2674" w:rsidP="0042291A">
            <w:pPr>
              <w:tabs>
                <w:tab w:val="left" w:pos="5760"/>
              </w:tabs>
              <w:jc w:val="center"/>
              <w:rPr>
                <w:rFonts w:ascii="Times New Roman" w:hAnsi="Times New Roman"/>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9E2674" w:rsidRPr="0074495D" w:rsidRDefault="009E2674" w:rsidP="0042291A">
            <w:pPr>
              <w:tabs>
                <w:tab w:val="left" w:pos="5760"/>
              </w:tabs>
              <w:rPr>
                <w:rFonts w:ascii="Times New Roman" w:hAnsi="Times New Roman"/>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9E2674" w:rsidRPr="0074495D" w:rsidRDefault="009E2674" w:rsidP="0042291A">
            <w:pPr>
              <w:tabs>
                <w:tab w:val="left" w:pos="5760"/>
              </w:tabs>
              <w:jc w:val="center"/>
              <w:rPr>
                <w:rFonts w:ascii="Times New Roman" w:hAnsi="Times New Roman"/>
                <w:sz w:val="24"/>
                <w:szCs w:val="24"/>
              </w:rPr>
            </w:pPr>
          </w:p>
          <w:p w:rsidR="009E2674" w:rsidRPr="0074495D" w:rsidRDefault="009E2674" w:rsidP="0012121B">
            <w:pPr>
              <w:tabs>
                <w:tab w:val="left" w:pos="5760"/>
              </w:tabs>
              <w:spacing w:after="0"/>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М.М.</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9E2674" w:rsidRPr="0074495D" w:rsidRDefault="009E2674"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9E2674" w:rsidRPr="0074495D" w:rsidRDefault="009E2674" w:rsidP="0012121B">
            <w:pPr>
              <w:tabs>
                <w:tab w:val="left" w:pos="5760"/>
              </w:tabs>
              <w:spacing w:after="0"/>
              <w:rPr>
                <w:rFonts w:ascii="Times New Roman" w:hAnsi="Times New Roman"/>
                <w:b/>
                <w:bCs/>
                <w:sz w:val="24"/>
                <w:szCs w:val="24"/>
              </w:rPr>
            </w:pPr>
            <w:r w:rsidRPr="0074495D">
              <w:rPr>
                <w:rFonts w:ascii="Times New Roman" w:hAnsi="Times New Roman"/>
                <w:b/>
                <w:bCs/>
                <w:sz w:val="24"/>
                <w:szCs w:val="24"/>
              </w:rPr>
              <w:t>(5-7 кл.)</w:t>
            </w:r>
          </w:p>
          <w:p w:rsidR="009E2674" w:rsidRPr="00475353" w:rsidRDefault="009E2674" w:rsidP="0042291A">
            <w:pPr>
              <w:tabs>
                <w:tab w:val="left" w:pos="5760"/>
              </w:tabs>
              <w:jc w:val="center"/>
              <w:rPr>
                <w:rFonts w:ascii="Times New Roman" w:hAnsi="Times New Roman"/>
                <w:sz w:val="24"/>
                <w:szCs w:val="24"/>
              </w:rPr>
            </w:pPr>
          </w:p>
          <w:p w:rsidR="009E2674" w:rsidRPr="0074495D" w:rsidRDefault="009E2674"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9E2674" w:rsidRPr="0074495D" w:rsidRDefault="009E2674"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9E2674" w:rsidRPr="0074495D" w:rsidRDefault="009E2674" w:rsidP="0042291A">
            <w:pPr>
              <w:tabs>
                <w:tab w:val="left" w:pos="5760"/>
              </w:tabs>
              <w:rPr>
                <w:rFonts w:ascii="Times New Roman" w:hAnsi="Times New Roman"/>
                <w:sz w:val="24"/>
                <w:szCs w:val="24"/>
              </w:rPr>
            </w:pPr>
          </w:p>
          <w:p w:rsidR="009E2674" w:rsidRPr="0074495D" w:rsidRDefault="009E2674"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9E2674" w:rsidRPr="0074495D" w:rsidRDefault="009E2674" w:rsidP="0042291A">
            <w:pPr>
              <w:tabs>
                <w:tab w:val="left" w:pos="5760"/>
              </w:tabs>
              <w:jc w:val="center"/>
              <w:rPr>
                <w:rFonts w:ascii="Times New Roman" w:hAnsi="Times New Roman"/>
                <w:sz w:val="24"/>
                <w:szCs w:val="24"/>
              </w:rPr>
            </w:pPr>
          </w:p>
          <w:p w:rsidR="009E2674" w:rsidRPr="0074495D" w:rsidRDefault="009E2674"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9E2674" w:rsidRPr="0074495D" w:rsidRDefault="009E2674"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9E2674" w:rsidRPr="0074495D" w:rsidRDefault="009E2674"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9E2674" w:rsidRPr="0074495D" w:rsidRDefault="009E2674"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Л.Н.</w:t>
            </w:r>
            <w:r>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9E2674" w:rsidRPr="0074495D" w:rsidRDefault="009E2674"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9E2674" w:rsidRPr="0074495D" w:rsidRDefault="009E2674"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9E2674" w:rsidRPr="0074495D" w:rsidRDefault="009E2674" w:rsidP="0042291A">
            <w:pPr>
              <w:tabs>
                <w:tab w:val="left" w:pos="5760"/>
              </w:tabs>
              <w:spacing w:after="0"/>
              <w:jc w:val="both"/>
              <w:rPr>
                <w:rFonts w:ascii="Times New Roman" w:hAnsi="Times New Roman"/>
                <w:i/>
                <w:iCs/>
                <w:sz w:val="24"/>
                <w:szCs w:val="24"/>
              </w:rPr>
            </w:pPr>
          </w:p>
          <w:p w:rsidR="009E2674" w:rsidRPr="0074495D" w:rsidRDefault="009E2674"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9E2674" w:rsidRPr="0074495D" w:rsidRDefault="009E2674"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9E2674" w:rsidRPr="0074495D" w:rsidRDefault="009E2674"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9E2674" w:rsidRPr="0074495D" w:rsidRDefault="009E2674"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9E2674" w:rsidRPr="0074495D" w:rsidRDefault="009E2674" w:rsidP="0042291A">
            <w:pPr>
              <w:tabs>
                <w:tab w:val="left" w:pos="5760"/>
              </w:tabs>
              <w:spacing w:after="0"/>
              <w:jc w:val="center"/>
              <w:rPr>
                <w:rFonts w:ascii="Times New Roman" w:hAnsi="Times New Roman"/>
                <w:i/>
                <w:iCs/>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12121B">
            <w:pPr>
              <w:tabs>
                <w:tab w:val="left" w:pos="5760"/>
              </w:tabs>
              <w:spacing w:after="0"/>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9E2674" w:rsidRPr="0074495D" w:rsidRDefault="009E2674"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9E2674" w:rsidRPr="0074495D" w:rsidRDefault="009E2674"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9E2674" w:rsidRPr="0074495D" w:rsidRDefault="009E2674"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i/>
                <w:iCs/>
                <w:sz w:val="24"/>
                <w:szCs w:val="24"/>
              </w:rPr>
            </w:pPr>
          </w:p>
          <w:p w:rsidR="009E2674" w:rsidRPr="0074495D" w:rsidRDefault="009E2674" w:rsidP="0042291A">
            <w:pPr>
              <w:tabs>
                <w:tab w:val="left" w:pos="5760"/>
              </w:tabs>
              <w:spacing w:after="0"/>
              <w:jc w:val="center"/>
              <w:rPr>
                <w:rFonts w:ascii="Times New Roman" w:hAnsi="Times New Roman"/>
                <w:i/>
                <w:iCs/>
                <w:sz w:val="24"/>
                <w:szCs w:val="24"/>
              </w:rPr>
            </w:pPr>
          </w:p>
          <w:p w:rsidR="009E2674" w:rsidRPr="0074495D" w:rsidRDefault="009E2674"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9E2674" w:rsidRPr="0074495D" w:rsidRDefault="009E2674"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Pr>
                <w:rFonts w:ascii="Times New Roman" w:hAnsi="Times New Roman"/>
                <w:b/>
                <w:bCs/>
                <w:i/>
                <w:iCs/>
                <w:sz w:val="24"/>
                <w:szCs w:val="24"/>
              </w:rPr>
              <w:t xml:space="preserve"> </w:t>
            </w:r>
            <w:r w:rsidRPr="0074495D">
              <w:rPr>
                <w:rFonts w:ascii="Times New Roman" w:hAnsi="Times New Roman"/>
                <w:b/>
                <w:bCs/>
                <w:i/>
                <w:iCs/>
                <w:sz w:val="24"/>
                <w:szCs w:val="24"/>
              </w:rPr>
              <w:t>Быков, В.П.</w:t>
            </w:r>
            <w:r>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9E2674" w:rsidRPr="0074495D" w:rsidRDefault="009E2674"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9E2674" w:rsidRPr="0074495D" w:rsidRDefault="009E2674"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9E2674" w:rsidRPr="0074495D" w:rsidRDefault="009E2674"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9E2674" w:rsidRPr="0074495D" w:rsidRDefault="009E2674"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9E2674" w:rsidRPr="0074495D" w:rsidRDefault="009E2674" w:rsidP="0042291A">
            <w:pPr>
              <w:tabs>
                <w:tab w:val="left" w:pos="5760"/>
              </w:tabs>
              <w:spacing w:after="0"/>
              <w:jc w:val="center"/>
              <w:rPr>
                <w:rFonts w:ascii="Times New Roman" w:hAnsi="Times New Roman"/>
                <w:i/>
                <w:iCs/>
                <w:sz w:val="24"/>
                <w:szCs w:val="24"/>
              </w:rPr>
            </w:pPr>
          </w:p>
          <w:p w:rsidR="009E2674" w:rsidRPr="0074495D" w:rsidRDefault="009E2674"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9E2674" w:rsidRPr="0074495D" w:rsidRDefault="009E2674" w:rsidP="00D64076">
            <w:pPr>
              <w:tabs>
                <w:tab w:val="left" w:pos="5760"/>
              </w:tabs>
              <w:spacing w:after="0"/>
              <w:jc w:val="center"/>
              <w:rPr>
                <w:rFonts w:ascii="Times New Roman" w:hAnsi="Times New Roman"/>
                <w:b/>
                <w:bCs/>
                <w:i/>
                <w:iCs/>
                <w:color w:val="272727"/>
                <w:sz w:val="24"/>
                <w:szCs w:val="24"/>
              </w:rPr>
            </w:pPr>
            <w:r w:rsidRPr="0074495D">
              <w:rPr>
                <w:rFonts w:ascii="Times New Roman" w:hAnsi="Times New Roman"/>
                <w:b/>
                <w:bCs/>
                <w:i/>
                <w:iCs/>
                <w:sz w:val="24"/>
                <w:szCs w:val="24"/>
              </w:rPr>
              <w:t>В.Г.</w:t>
            </w:r>
            <w:r>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9E2674" w:rsidRPr="0074495D" w:rsidRDefault="009E2674"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9E2674" w:rsidRPr="0074495D" w:rsidRDefault="009E2674"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9E2674" w:rsidRPr="0074495D" w:rsidRDefault="009E2674"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Pr>
                <w:rFonts w:ascii="Times New Roman" w:hAnsi="Times New Roman"/>
                <w:b/>
                <w:bCs/>
                <w:i/>
                <w:iCs/>
                <w:sz w:val="24"/>
                <w:szCs w:val="24"/>
              </w:rPr>
              <w:t xml:space="preserve"> </w:t>
            </w:r>
            <w:r w:rsidRPr="0074495D">
              <w:rPr>
                <w:rFonts w:ascii="Times New Roman" w:hAnsi="Times New Roman"/>
                <w:b/>
                <w:bCs/>
                <w:i/>
                <w:iCs/>
                <w:sz w:val="24"/>
                <w:szCs w:val="24"/>
              </w:rPr>
              <w:t>Самойлов,А.А. Тарковский, Б.Ш.</w:t>
            </w:r>
            <w:r>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Pr>
                <w:rFonts w:ascii="Times New Roman" w:hAnsi="Times New Roman"/>
                <w:b/>
                <w:bCs/>
                <w:i/>
                <w:iCs/>
                <w:sz w:val="24"/>
                <w:szCs w:val="24"/>
              </w:rPr>
              <w:t xml:space="preserve"> </w:t>
            </w:r>
            <w:r w:rsidRPr="0074495D">
              <w:rPr>
                <w:rFonts w:ascii="Times New Roman" w:hAnsi="Times New Roman"/>
                <w:b/>
                <w:bCs/>
                <w:i/>
                <w:iCs/>
                <w:sz w:val="24"/>
                <w:szCs w:val="24"/>
              </w:rPr>
              <w:t>Мориц, И.А.</w:t>
            </w:r>
            <w:r>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9E2674" w:rsidRPr="0074495D" w:rsidRDefault="009E2674"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9E2674" w:rsidRPr="0074495D" w:rsidRDefault="009E2674" w:rsidP="0042291A">
            <w:pPr>
              <w:tabs>
                <w:tab w:val="left" w:pos="5760"/>
              </w:tabs>
              <w:spacing w:after="0"/>
              <w:jc w:val="center"/>
              <w:rPr>
                <w:rFonts w:ascii="Times New Roman" w:hAnsi="Times New Roman"/>
                <w:b/>
                <w:bCs/>
                <w:sz w:val="24"/>
                <w:szCs w:val="24"/>
              </w:rPr>
            </w:pPr>
          </w:p>
          <w:p w:rsidR="009E2674" w:rsidRPr="0074495D" w:rsidRDefault="009E2674"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9E2674" w:rsidRPr="0074495D" w:rsidRDefault="009E2674"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w:t>
            </w:r>
            <w:r>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9E2674" w:rsidRPr="0074495D" w:rsidRDefault="009E2674"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9E2674" w:rsidRPr="0074495D" w:rsidRDefault="009E2674"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9E2674" w:rsidRPr="0074495D" w:rsidRDefault="009E2674" w:rsidP="0042291A">
            <w:pPr>
              <w:spacing w:after="0"/>
              <w:rPr>
                <w:rFonts w:ascii="Times New Roman" w:hAnsi="Times New Roman"/>
                <w:bCs/>
                <w:i/>
                <w:iCs/>
                <w:sz w:val="24"/>
                <w:szCs w:val="24"/>
              </w:rPr>
            </w:pPr>
            <w:r w:rsidRPr="0074495D">
              <w:rPr>
                <w:rFonts w:ascii="Times New Roman" w:hAnsi="Times New Roman"/>
                <w:b/>
                <w:i/>
                <w:iCs/>
                <w:sz w:val="24"/>
                <w:szCs w:val="24"/>
              </w:rPr>
              <w:t>Н.</w:t>
            </w:r>
            <w:r>
              <w:rPr>
                <w:rFonts w:ascii="Times New Roman" w:hAnsi="Times New Roman"/>
                <w:b/>
                <w:i/>
                <w:iCs/>
                <w:sz w:val="24"/>
                <w:szCs w:val="24"/>
              </w:rPr>
              <w:t xml:space="preserve"> </w:t>
            </w:r>
            <w:r w:rsidRPr="0074495D">
              <w:rPr>
                <w:rFonts w:ascii="Times New Roman" w:hAnsi="Times New Roman"/>
                <w:b/>
                <w:i/>
                <w:iCs/>
                <w:sz w:val="24"/>
                <w:szCs w:val="24"/>
              </w:rPr>
              <w:t>Назаркин, А.</w:t>
            </w:r>
            <w:r>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Pr>
                <w:rFonts w:ascii="Times New Roman" w:hAnsi="Times New Roman"/>
                <w:b/>
                <w:i/>
                <w:iCs/>
                <w:sz w:val="24"/>
                <w:szCs w:val="24"/>
              </w:rPr>
              <w:t xml:space="preserve"> </w:t>
            </w:r>
            <w:r w:rsidRPr="0074495D">
              <w:rPr>
                <w:rFonts w:ascii="Times New Roman" w:hAnsi="Times New Roman"/>
                <w:b/>
                <w:i/>
                <w:iCs/>
                <w:sz w:val="24"/>
                <w:szCs w:val="24"/>
              </w:rPr>
              <w:t>Седов, С.</w:t>
            </w:r>
            <w:r>
              <w:rPr>
                <w:rFonts w:ascii="Times New Roman" w:hAnsi="Times New Roman"/>
                <w:b/>
                <w:i/>
                <w:iCs/>
                <w:sz w:val="24"/>
                <w:szCs w:val="24"/>
              </w:rPr>
              <w:t xml:space="preserve"> </w:t>
            </w:r>
            <w:r w:rsidRPr="0074495D">
              <w:rPr>
                <w:rFonts w:ascii="Times New Roman" w:hAnsi="Times New Roman"/>
                <w:b/>
                <w:i/>
                <w:iCs/>
                <w:sz w:val="24"/>
                <w:szCs w:val="24"/>
              </w:rPr>
              <w:t>Востоков , Э.</w:t>
            </w:r>
            <w:r>
              <w:rPr>
                <w:rFonts w:ascii="Times New Roman" w:hAnsi="Times New Roman"/>
                <w:b/>
                <w:i/>
                <w:iCs/>
                <w:sz w:val="24"/>
                <w:szCs w:val="24"/>
              </w:rPr>
              <w:t xml:space="preserve"> </w:t>
            </w:r>
            <w:r w:rsidRPr="0074495D">
              <w:rPr>
                <w:rFonts w:ascii="Times New Roman" w:hAnsi="Times New Roman"/>
                <w:b/>
                <w:i/>
                <w:iCs/>
                <w:sz w:val="24"/>
                <w:szCs w:val="24"/>
              </w:rPr>
              <w:t>Веркин, М.</w:t>
            </w:r>
            <w:r>
              <w:rPr>
                <w:rFonts w:ascii="Times New Roman" w:hAnsi="Times New Roman"/>
                <w:b/>
                <w:i/>
                <w:iCs/>
                <w:sz w:val="24"/>
                <w:szCs w:val="24"/>
              </w:rPr>
              <w:t xml:space="preserve"> </w:t>
            </w:r>
            <w:r w:rsidRPr="0074495D">
              <w:rPr>
                <w:rFonts w:ascii="Times New Roman" w:hAnsi="Times New Roman"/>
                <w:b/>
                <w:i/>
                <w:iCs/>
                <w:sz w:val="24"/>
                <w:szCs w:val="24"/>
              </w:rPr>
              <w:t>Аромштам, Н.</w:t>
            </w:r>
            <w:r>
              <w:rPr>
                <w:rFonts w:ascii="Times New Roman" w:hAnsi="Times New Roman"/>
                <w:b/>
                <w:i/>
                <w:iCs/>
                <w:sz w:val="24"/>
                <w:szCs w:val="24"/>
              </w:rPr>
              <w:t xml:space="preserve"> </w:t>
            </w:r>
            <w:r w:rsidRPr="0074495D">
              <w:rPr>
                <w:rFonts w:ascii="Times New Roman" w:hAnsi="Times New Roman"/>
                <w:b/>
                <w:i/>
                <w:iCs/>
                <w:sz w:val="24"/>
                <w:szCs w:val="24"/>
              </w:rPr>
              <w:t>Евдокимова, Н.</w:t>
            </w:r>
            <w:r>
              <w:rPr>
                <w:rFonts w:ascii="Times New Roman" w:hAnsi="Times New Roman"/>
                <w:b/>
                <w:i/>
                <w:iCs/>
                <w:sz w:val="24"/>
                <w:szCs w:val="24"/>
              </w:rPr>
              <w:t xml:space="preserve"> </w:t>
            </w:r>
            <w:r w:rsidRPr="0074495D">
              <w:rPr>
                <w:rFonts w:ascii="Times New Roman" w:hAnsi="Times New Roman"/>
                <w:b/>
                <w:i/>
                <w:iCs/>
                <w:sz w:val="24"/>
                <w:szCs w:val="24"/>
              </w:rPr>
              <w:t>Абгарян, М.</w:t>
            </w:r>
            <w:r>
              <w:rPr>
                <w:rFonts w:ascii="Times New Roman" w:hAnsi="Times New Roman"/>
                <w:b/>
                <w:i/>
                <w:iCs/>
                <w:sz w:val="24"/>
                <w:szCs w:val="24"/>
              </w:rPr>
              <w:t xml:space="preserve"> </w:t>
            </w:r>
            <w:r w:rsidRPr="0074495D">
              <w:rPr>
                <w:rFonts w:ascii="Times New Roman" w:hAnsi="Times New Roman"/>
                <w:b/>
                <w:i/>
                <w:iCs/>
                <w:sz w:val="24"/>
                <w:szCs w:val="24"/>
              </w:rPr>
              <w:t>Петросян, А.</w:t>
            </w:r>
            <w:r>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9E2674" w:rsidRPr="0074495D" w:rsidRDefault="009E2674"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9E2674" w:rsidRPr="0074495D" w:rsidRDefault="009E2674" w:rsidP="0042291A">
            <w:pPr>
              <w:tabs>
                <w:tab w:val="left" w:pos="5760"/>
              </w:tabs>
              <w:spacing w:after="0"/>
              <w:jc w:val="center"/>
              <w:rPr>
                <w:rFonts w:ascii="Times New Roman" w:hAnsi="Times New Roman"/>
                <w:sz w:val="24"/>
                <w:szCs w:val="24"/>
              </w:rPr>
            </w:pPr>
          </w:p>
          <w:p w:rsidR="009E2674" w:rsidRPr="0074495D" w:rsidRDefault="009E2674" w:rsidP="0042291A">
            <w:pPr>
              <w:tabs>
                <w:tab w:val="left" w:pos="5760"/>
              </w:tabs>
              <w:spacing w:after="0"/>
              <w:jc w:val="center"/>
              <w:rPr>
                <w:rFonts w:ascii="Times New Roman" w:hAnsi="Times New Roman"/>
                <w:i/>
                <w:iCs/>
                <w:sz w:val="24"/>
                <w:szCs w:val="24"/>
              </w:rPr>
            </w:pPr>
          </w:p>
        </w:tc>
      </w:tr>
      <w:tr w:rsidR="009E2674" w:rsidRPr="0074495D" w:rsidTr="00D64076">
        <w:tc>
          <w:tcPr>
            <w:tcW w:w="9712" w:type="dxa"/>
            <w:gridSpan w:val="3"/>
          </w:tcPr>
          <w:p w:rsidR="009E2674" w:rsidRPr="0074495D" w:rsidRDefault="009E2674"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9E2674" w:rsidRPr="0074495D" w:rsidTr="00D64076">
        <w:tc>
          <w:tcPr>
            <w:tcW w:w="3373" w:type="dxa"/>
          </w:tcPr>
          <w:p w:rsidR="009E2674" w:rsidRPr="0074495D" w:rsidRDefault="009E2674" w:rsidP="0012121B">
            <w:pPr>
              <w:tabs>
                <w:tab w:val="left" w:pos="5760"/>
              </w:tabs>
              <w:spacing w:after="0" w:line="240" w:lineRule="auto"/>
              <w:rPr>
                <w:rFonts w:ascii="Times New Roman" w:hAnsi="Times New Roman"/>
                <w:b/>
                <w:bCs/>
                <w:sz w:val="24"/>
                <w:szCs w:val="24"/>
              </w:rPr>
            </w:pPr>
          </w:p>
        </w:tc>
        <w:tc>
          <w:tcPr>
            <w:tcW w:w="3114" w:type="dxa"/>
          </w:tcPr>
          <w:p w:rsidR="009E2674" w:rsidRPr="0074495D" w:rsidRDefault="009E2674"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9E2674" w:rsidRPr="0074495D" w:rsidRDefault="009E2674" w:rsidP="0012121B">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Г.</w:t>
            </w:r>
            <w:r>
              <w:rPr>
                <w:rFonts w:ascii="Times New Roman" w:hAnsi="Times New Roman"/>
                <w:b/>
                <w:bCs/>
                <w:i/>
                <w:iCs/>
                <w:sz w:val="24"/>
                <w:szCs w:val="24"/>
              </w:rPr>
              <w:t xml:space="preserve"> </w:t>
            </w:r>
            <w:r w:rsidRPr="0074495D">
              <w:rPr>
                <w:rFonts w:ascii="Times New Roman" w:hAnsi="Times New Roman"/>
                <w:b/>
                <w:bCs/>
                <w:i/>
                <w:iCs/>
                <w:sz w:val="24"/>
                <w:szCs w:val="24"/>
              </w:rPr>
              <w:t>Тукай, М.</w:t>
            </w:r>
            <w:r>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9E2674" w:rsidRPr="0074495D" w:rsidRDefault="009E2674" w:rsidP="0012121B">
            <w:pPr>
              <w:tabs>
                <w:tab w:val="left" w:pos="5760"/>
              </w:tabs>
              <w:spacing w:after="0" w:line="240" w:lineRule="auto"/>
              <w:jc w:val="both"/>
              <w:rPr>
                <w:rFonts w:ascii="Times New Roman" w:hAnsi="Times New Roman"/>
                <w:i/>
                <w:iCs/>
                <w:sz w:val="24"/>
                <w:szCs w:val="24"/>
              </w:rPr>
            </w:pPr>
            <w:r w:rsidRPr="00475353">
              <w:rPr>
                <w:rFonts w:ascii="Times New Roman" w:hAnsi="Times New Roman"/>
                <w:b/>
                <w:bCs/>
                <w:i/>
                <w:iCs/>
                <w:sz w:val="24"/>
                <w:szCs w:val="24"/>
              </w:rPr>
              <w:t>К.</w:t>
            </w:r>
            <w:r>
              <w:rPr>
                <w:rFonts w:ascii="Times New Roman" w:hAnsi="Times New Roman"/>
                <w:b/>
                <w:bCs/>
                <w:i/>
                <w:iCs/>
                <w:sz w:val="24"/>
                <w:szCs w:val="24"/>
              </w:rPr>
              <w:t xml:space="preserve"> </w:t>
            </w:r>
            <w:r w:rsidRPr="00475353">
              <w:rPr>
                <w:rFonts w:ascii="Times New Roman" w:hAnsi="Times New Roman"/>
                <w:b/>
                <w:bCs/>
                <w:i/>
                <w:iCs/>
                <w:sz w:val="24"/>
                <w:szCs w:val="24"/>
              </w:rPr>
              <w:t>Кулиев, Р.</w:t>
            </w:r>
            <w:r>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9E2674" w:rsidRPr="0074495D" w:rsidRDefault="009E2674" w:rsidP="0012121B">
            <w:pPr>
              <w:tabs>
                <w:tab w:val="left" w:pos="5760"/>
              </w:tabs>
              <w:spacing w:after="0" w:line="240" w:lineRule="auto"/>
              <w:jc w:val="both"/>
              <w:rPr>
                <w:rFonts w:ascii="Times New Roman" w:hAnsi="Times New Roman"/>
                <w:b/>
                <w:bCs/>
                <w:i/>
                <w:iCs/>
                <w:sz w:val="24"/>
                <w:szCs w:val="24"/>
              </w:rPr>
            </w:pPr>
            <w:r w:rsidRPr="00475353">
              <w:rPr>
                <w:rFonts w:ascii="Times New Roman" w:hAnsi="Times New Roman"/>
                <w:b/>
                <w:bCs/>
                <w:i/>
                <w:iCs/>
                <w:sz w:val="24"/>
                <w:szCs w:val="24"/>
              </w:rPr>
              <w:t>(1 произведение по выбору,</w:t>
            </w:r>
          </w:p>
          <w:p w:rsidR="009E2674" w:rsidRPr="0074495D" w:rsidRDefault="009E2674"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9E2674" w:rsidRPr="0074495D" w:rsidRDefault="009E2674" w:rsidP="0012121B">
            <w:pPr>
              <w:tabs>
                <w:tab w:val="left" w:pos="5760"/>
              </w:tabs>
              <w:spacing w:after="0" w:line="240" w:lineRule="auto"/>
              <w:rPr>
                <w:rFonts w:ascii="Times New Roman" w:hAnsi="Times New Roman"/>
                <w:i/>
                <w:iCs/>
                <w:sz w:val="24"/>
                <w:szCs w:val="24"/>
              </w:rPr>
            </w:pPr>
          </w:p>
        </w:tc>
      </w:tr>
      <w:tr w:rsidR="009E2674" w:rsidRPr="0074495D" w:rsidTr="00D64076">
        <w:tc>
          <w:tcPr>
            <w:tcW w:w="9712" w:type="dxa"/>
            <w:gridSpan w:val="3"/>
          </w:tcPr>
          <w:p w:rsidR="009E2674" w:rsidRPr="0074495D" w:rsidRDefault="009E2674"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9E2674" w:rsidRPr="0074495D" w:rsidTr="00D64076">
        <w:tc>
          <w:tcPr>
            <w:tcW w:w="3373" w:type="dxa"/>
          </w:tcPr>
          <w:p w:rsidR="009E2674" w:rsidRPr="0074495D" w:rsidRDefault="009E2674" w:rsidP="0042291A">
            <w:pPr>
              <w:tabs>
                <w:tab w:val="left" w:pos="5760"/>
              </w:tabs>
              <w:rPr>
                <w:rFonts w:ascii="Times New Roman" w:hAnsi="Times New Roman"/>
                <w:b/>
                <w:bCs/>
                <w:sz w:val="24"/>
                <w:szCs w:val="24"/>
              </w:rPr>
            </w:pPr>
          </w:p>
        </w:tc>
        <w:tc>
          <w:tcPr>
            <w:tcW w:w="3114" w:type="dxa"/>
          </w:tcPr>
          <w:p w:rsidR="009E2674" w:rsidRPr="0074495D" w:rsidRDefault="009E2674"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9E2674" w:rsidRPr="0074495D" w:rsidRDefault="009E2674" w:rsidP="0042291A">
            <w:pPr>
              <w:tabs>
                <w:tab w:val="left" w:pos="5760"/>
              </w:tabs>
              <w:jc w:val="both"/>
              <w:outlineLvl w:val="0"/>
              <w:rPr>
                <w:rFonts w:ascii="Times New Roman" w:hAnsi="Times New Roman"/>
                <w:b/>
                <w:bCs/>
                <w:kern w:val="36"/>
                <w:sz w:val="24"/>
                <w:szCs w:val="24"/>
              </w:rPr>
            </w:pPr>
          </w:p>
          <w:p w:rsidR="009E2674" w:rsidRPr="0074495D" w:rsidRDefault="009E2674"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9E2674" w:rsidRPr="0074495D" w:rsidRDefault="009E2674" w:rsidP="0042291A">
            <w:pPr>
              <w:tabs>
                <w:tab w:val="left" w:pos="5760"/>
              </w:tabs>
              <w:rPr>
                <w:rFonts w:ascii="Times New Roman" w:hAnsi="Times New Roman"/>
                <w:b/>
                <w:bCs/>
                <w:i/>
                <w:iCs/>
                <w:sz w:val="24"/>
                <w:szCs w:val="24"/>
              </w:rPr>
            </w:pPr>
          </w:p>
          <w:p w:rsidR="009E2674" w:rsidRPr="0074495D" w:rsidRDefault="009E2674"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9E2674" w:rsidRPr="0074495D" w:rsidRDefault="009E2674"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9E2674" w:rsidRPr="0074495D" w:rsidRDefault="009E2674"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9E2674" w:rsidRPr="0074495D" w:rsidRDefault="009E2674" w:rsidP="0042291A">
            <w:pPr>
              <w:tabs>
                <w:tab w:val="left" w:pos="5760"/>
              </w:tabs>
              <w:jc w:val="center"/>
              <w:rPr>
                <w:rFonts w:ascii="Times New Roman" w:hAnsi="Times New Roman"/>
                <w:sz w:val="24"/>
                <w:szCs w:val="24"/>
              </w:rPr>
            </w:pPr>
          </w:p>
          <w:p w:rsidR="009E2674" w:rsidRPr="0074495D" w:rsidRDefault="009E2674" w:rsidP="0042291A">
            <w:pPr>
              <w:tabs>
                <w:tab w:val="left" w:pos="5760"/>
              </w:tabs>
              <w:jc w:val="center"/>
              <w:rPr>
                <w:rFonts w:ascii="Times New Roman" w:hAnsi="Times New Roman"/>
                <w:i/>
                <w:iCs/>
                <w:sz w:val="24"/>
                <w:szCs w:val="24"/>
              </w:rPr>
            </w:pPr>
          </w:p>
        </w:tc>
      </w:tr>
      <w:tr w:rsidR="009E2674" w:rsidRPr="0074495D" w:rsidTr="00D64076">
        <w:tc>
          <w:tcPr>
            <w:tcW w:w="3373" w:type="dxa"/>
          </w:tcPr>
          <w:p w:rsidR="009E2674" w:rsidRPr="0074495D" w:rsidRDefault="009E2674"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w:t>
            </w:r>
            <w:r>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9E2674" w:rsidRPr="0074495D" w:rsidRDefault="009E2674"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9E2674" w:rsidRPr="0074495D" w:rsidRDefault="009E2674" w:rsidP="0042291A">
            <w:pPr>
              <w:tabs>
                <w:tab w:val="left" w:pos="5760"/>
              </w:tabs>
              <w:rPr>
                <w:rFonts w:ascii="Times New Roman" w:hAnsi="Times New Roman"/>
                <w:b/>
                <w:bCs/>
                <w:sz w:val="24"/>
                <w:szCs w:val="24"/>
              </w:rPr>
            </w:pPr>
          </w:p>
        </w:tc>
        <w:tc>
          <w:tcPr>
            <w:tcW w:w="3114" w:type="dxa"/>
          </w:tcPr>
          <w:p w:rsidR="009E2674" w:rsidRPr="0074495D" w:rsidRDefault="009E2674" w:rsidP="0042291A">
            <w:pPr>
              <w:pStyle w:val="NormalWeb"/>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9E2674" w:rsidRPr="0074495D" w:rsidRDefault="009E2674" w:rsidP="0042291A">
            <w:pPr>
              <w:pStyle w:val="NormalWeb"/>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9E2674" w:rsidRPr="0074495D" w:rsidRDefault="009E2674" w:rsidP="0042291A">
            <w:pPr>
              <w:pStyle w:val="NormalWeb"/>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9E2674" w:rsidRPr="0074495D" w:rsidRDefault="009E2674" w:rsidP="0042291A">
            <w:pPr>
              <w:tabs>
                <w:tab w:val="left" w:pos="5760"/>
              </w:tabs>
              <w:jc w:val="center"/>
              <w:rPr>
                <w:rFonts w:ascii="Times New Roman" w:hAnsi="Times New Roman"/>
                <w:b/>
                <w:bCs/>
                <w:sz w:val="24"/>
                <w:szCs w:val="24"/>
              </w:rPr>
            </w:pPr>
          </w:p>
        </w:tc>
      </w:tr>
      <w:tr w:rsidR="009E2674" w:rsidRPr="0074495D" w:rsidTr="00D64076">
        <w:tc>
          <w:tcPr>
            <w:tcW w:w="3373" w:type="dxa"/>
          </w:tcPr>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b/>
                <w:bCs/>
                <w:sz w:val="24"/>
                <w:szCs w:val="24"/>
              </w:rPr>
            </w:pPr>
          </w:p>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9E2674" w:rsidRPr="0074495D" w:rsidRDefault="009E2674"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Д.</w:t>
            </w:r>
            <w:r>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9E2674" w:rsidRPr="0074495D" w:rsidRDefault="009E2674" w:rsidP="0042291A">
            <w:pPr>
              <w:tabs>
                <w:tab w:val="left" w:pos="5760"/>
              </w:tabs>
              <w:jc w:val="center"/>
              <w:rPr>
                <w:rFonts w:ascii="Times New Roman" w:hAnsi="Times New Roman"/>
                <w:sz w:val="24"/>
                <w:szCs w:val="24"/>
              </w:rPr>
            </w:pPr>
          </w:p>
          <w:p w:rsidR="009E2674" w:rsidRPr="0074495D" w:rsidRDefault="009E2674"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9E2674" w:rsidRPr="0074495D" w:rsidRDefault="009E2674"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9E2674" w:rsidRPr="0074495D" w:rsidRDefault="009E2674" w:rsidP="0042291A">
            <w:pPr>
              <w:tabs>
                <w:tab w:val="left" w:pos="5760"/>
              </w:tabs>
              <w:jc w:val="center"/>
              <w:rPr>
                <w:rFonts w:ascii="Times New Roman" w:hAnsi="Times New Roman"/>
                <w:sz w:val="24"/>
                <w:szCs w:val="24"/>
              </w:rPr>
            </w:pPr>
          </w:p>
          <w:p w:rsidR="009E2674" w:rsidRPr="0074495D" w:rsidRDefault="009E2674"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9E2674" w:rsidRPr="0074495D" w:rsidRDefault="009E2674" w:rsidP="0042291A">
            <w:pPr>
              <w:tabs>
                <w:tab w:val="left" w:pos="5760"/>
              </w:tabs>
              <w:jc w:val="center"/>
              <w:rPr>
                <w:rFonts w:ascii="Times New Roman" w:hAnsi="Times New Roman"/>
                <w:i/>
                <w:iCs/>
                <w:sz w:val="24"/>
                <w:szCs w:val="24"/>
              </w:rPr>
            </w:pPr>
          </w:p>
          <w:p w:rsidR="009E2674" w:rsidRPr="0074495D" w:rsidRDefault="009E2674"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9E2674" w:rsidRPr="0074495D" w:rsidRDefault="009E2674" w:rsidP="0042291A">
            <w:pPr>
              <w:tabs>
                <w:tab w:val="left" w:pos="5760"/>
              </w:tabs>
              <w:rPr>
                <w:rFonts w:ascii="Times New Roman" w:hAnsi="Times New Roman"/>
                <w:sz w:val="24"/>
                <w:szCs w:val="24"/>
              </w:rPr>
            </w:pPr>
          </w:p>
          <w:p w:rsidR="009E2674" w:rsidRPr="0074495D" w:rsidRDefault="009E2674"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Pr>
                <w:rFonts w:ascii="Times New Roman" w:hAnsi="Times New Roman"/>
                <w:b/>
                <w:bCs/>
                <w:sz w:val="24"/>
                <w:szCs w:val="24"/>
              </w:rPr>
              <w:t xml:space="preserve"> </w:t>
            </w:r>
            <w:r w:rsidRPr="0074495D">
              <w:rPr>
                <w:rFonts w:ascii="Times New Roman" w:hAnsi="Times New Roman"/>
                <w:i/>
                <w:iCs/>
                <w:sz w:val="24"/>
                <w:szCs w:val="24"/>
              </w:rPr>
              <w:t>Сказки</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9E2674" w:rsidRPr="0074495D" w:rsidRDefault="009E2674" w:rsidP="0042291A">
            <w:pPr>
              <w:tabs>
                <w:tab w:val="left" w:pos="5760"/>
              </w:tabs>
              <w:jc w:val="center"/>
              <w:rPr>
                <w:rFonts w:ascii="Times New Roman" w:hAnsi="Times New Roman"/>
                <w:sz w:val="24"/>
                <w:szCs w:val="24"/>
              </w:rPr>
            </w:pP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9E2674" w:rsidRPr="0074495D" w:rsidRDefault="009E2674"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9E2674" w:rsidRPr="0074495D" w:rsidRDefault="009E2674"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9E2674" w:rsidRPr="0074495D" w:rsidRDefault="009E2674" w:rsidP="0042291A">
            <w:pPr>
              <w:rPr>
                <w:rFonts w:ascii="Times New Roman" w:hAnsi="Times New Roman"/>
                <w:b/>
                <w:bCs/>
                <w:sz w:val="24"/>
                <w:szCs w:val="24"/>
              </w:rPr>
            </w:pPr>
            <w:r w:rsidRPr="0074495D">
              <w:rPr>
                <w:rFonts w:ascii="Times New Roman" w:hAnsi="Times New Roman"/>
                <w:b/>
                <w:bCs/>
                <w:sz w:val="24"/>
                <w:szCs w:val="24"/>
              </w:rPr>
              <w:t>(9 кл.)</w:t>
            </w:r>
          </w:p>
          <w:p w:rsidR="009E2674" w:rsidRPr="0074495D" w:rsidRDefault="009E2674" w:rsidP="0042291A">
            <w:pPr>
              <w:tabs>
                <w:tab w:val="left" w:pos="5760"/>
              </w:tabs>
              <w:rPr>
                <w:rFonts w:ascii="Times New Roman" w:hAnsi="Times New Roman"/>
                <w:i/>
                <w:iCs/>
                <w:sz w:val="24"/>
                <w:szCs w:val="24"/>
              </w:rPr>
            </w:pPr>
          </w:p>
          <w:p w:rsidR="009E2674" w:rsidRPr="0074495D" w:rsidRDefault="009E2674" w:rsidP="0042291A">
            <w:pPr>
              <w:pStyle w:val="NormalWeb"/>
              <w:tabs>
                <w:tab w:val="left" w:pos="5760"/>
              </w:tabs>
              <w:spacing w:before="0" w:beforeAutospacing="0"/>
              <w:rPr>
                <w:rFonts w:ascii="Times New Roman" w:hAnsi="Times New Roman"/>
                <w:b/>
                <w:bCs/>
                <w:i/>
                <w:iCs/>
              </w:rPr>
            </w:pPr>
          </w:p>
        </w:tc>
        <w:tc>
          <w:tcPr>
            <w:tcW w:w="3225" w:type="dxa"/>
          </w:tcPr>
          <w:p w:rsidR="009E2674" w:rsidRPr="0074495D" w:rsidRDefault="009E2674"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9E2674" w:rsidRPr="0074495D" w:rsidRDefault="009E2674" w:rsidP="0042291A">
            <w:pPr>
              <w:rPr>
                <w:rFonts w:ascii="Times New Roman" w:hAnsi="Times New Roman"/>
                <w:b/>
                <w:bCs/>
                <w:sz w:val="24"/>
                <w:szCs w:val="24"/>
              </w:rPr>
            </w:pPr>
            <w:r w:rsidRPr="0074495D">
              <w:rPr>
                <w:rFonts w:ascii="Times New Roman" w:hAnsi="Times New Roman"/>
                <w:b/>
                <w:bCs/>
                <w:sz w:val="24"/>
                <w:szCs w:val="24"/>
              </w:rPr>
              <w:t>Ш.</w:t>
            </w:r>
            <w:r>
              <w:rPr>
                <w:rFonts w:ascii="Times New Roman" w:hAnsi="Times New Roman"/>
                <w:b/>
                <w:bCs/>
                <w:sz w:val="24"/>
                <w:szCs w:val="24"/>
              </w:rPr>
              <w:t xml:space="preserve"> </w:t>
            </w:r>
            <w:r w:rsidRPr="0074495D">
              <w:rPr>
                <w:rFonts w:ascii="Times New Roman" w:hAnsi="Times New Roman"/>
                <w:b/>
                <w:bCs/>
                <w:sz w:val="24"/>
                <w:szCs w:val="24"/>
              </w:rPr>
              <w:t>Перро, В.</w:t>
            </w:r>
            <w:r>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Pr>
                <w:rFonts w:ascii="Times New Roman" w:hAnsi="Times New Roman"/>
                <w:b/>
                <w:bCs/>
                <w:sz w:val="24"/>
                <w:szCs w:val="24"/>
              </w:rPr>
              <w:t>б</w:t>
            </w:r>
            <w:r w:rsidRPr="0074495D">
              <w:rPr>
                <w:rFonts w:ascii="Times New Roman" w:hAnsi="Times New Roman"/>
                <w:b/>
                <w:bCs/>
                <w:sz w:val="24"/>
                <w:szCs w:val="24"/>
              </w:rPr>
              <w:t>р.</w:t>
            </w:r>
            <w:r>
              <w:rPr>
                <w:rFonts w:ascii="Times New Roman" w:hAnsi="Times New Roman"/>
                <w:b/>
                <w:bCs/>
                <w:sz w:val="24"/>
                <w:szCs w:val="24"/>
              </w:rPr>
              <w:t xml:space="preserve"> </w:t>
            </w:r>
            <w:r w:rsidRPr="0074495D">
              <w:rPr>
                <w:rFonts w:ascii="Times New Roman" w:hAnsi="Times New Roman"/>
                <w:b/>
                <w:bCs/>
                <w:sz w:val="24"/>
                <w:szCs w:val="24"/>
              </w:rPr>
              <w:t>Гримм,</w:t>
            </w:r>
          </w:p>
          <w:p w:rsidR="009E2674" w:rsidRPr="0074495D" w:rsidRDefault="009E2674" w:rsidP="0042291A">
            <w:pPr>
              <w:rPr>
                <w:rFonts w:ascii="Times New Roman" w:hAnsi="Times New Roman"/>
                <w:sz w:val="24"/>
                <w:szCs w:val="24"/>
              </w:rPr>
            </w:pPr>
            <w:r w:rsidRPr="0074495D">
              <w:rPr>
                <w:rFonts w:ascii="Times New Roman" w:hAnsi="Times New Roman"/>
                <w:b/>
                <w:bCs/>
                <w:sz w:val="24"/>
                <w:szCs w:val="24"/>
              </w:rPr>
              <w:t>Л.</w:t>
            </w:r>
            <w:r>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Pr>
                <w:rFonts w:ascii="Times New Roman" w:hAnsi="Times New Roman"/>
                <w:b/>
                <w:bCs/>
                <w:sz w:val="24"/>
                <w:szCs w:val="24"/>
              </w:rPr>
              <w:t>ж</w:t>
            </w:r>
            <w:r w:rsidRPr="0074495D">
              <w:rPr>
                <w:rFonts w:ascii="Times New Roman" w:hAnsi="Times New Roman"/>
                <w:b/>
                <w:bCs/>
                <w:sz w:val="24"/>
                <w:szCs w:val="24"/>
              </w:rPr>
              <w:t>.Родари, М.Энде, Д</w:t>
            </w:r>
            <w:r>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9E2674" w:rsidRPr="0074495D" w:rsidRDefault="009E2674"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9E2674" w:rsidRPr="0074495D" w:rsidRDefault="009E2674" w:rsidP="0042291A">
            <w:pPr>
              <w:tabs>
                <w:tab w:val="left" w:pos="5760"/>
              </w:tabs>
              <w:jc w:val="center"/>
              <w:rPr>
                <w:rFonts w:ascii="Times New Roman" w:hAnsi="Times New Roman"/>
                <w:b/>
                <w:bCs/>
                <w:sz w:val="24"/>
                <w:szCs w:val="24"/>
              </w:rPr>
            </w:pPr>
          </w:p>
          <w:p w:rsidR="009E2674" w:rsidRPr="0074495D" w:rsidRDefault="009E2674" w:rsidP="0042291A">
            <w:pPr>
              <w:tabs>
                <w:tab w:val="left" w:pos="5760"/>
              </w:tabs>
              <w:jc w:val="center"/>
              <w:rPr>
                <w:rFonts w:ascii="Times New Roman" w:hAnsi="Times New Roman"/>
                <w:b/>
                <w:bCs/>
                <w:sz w:val="24"/>
                <w:szCs w:val="24"/>
              </w:rPr>
            </w:pPr>
          </w:p>
          <w:p w:rsidR="009E2674" w:rsidRPr="0074495D" w:rsidRDefault="009E2674"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9E2674" w:rsidRPr="0074495D" w:rsidRDefault="009E2674" w:rsidP="0042291A">
            <w:pPr>
              <w:rPr>
                <w:rFonts w:ascii="Times New Roman" w:hAnsi="Times New Roman"/>
                <w:sz w:val="24"/>
                <w:szCs w:val="24"/>
              </w:rPr>
            </w:pPr>
            <w:r w:rsidRPr="0074495D">
              <w:rPr>
                <w:rFonts w:ascii="Times New Roman" w:hAnsi="Times New Roman"/>
                <w:b/>
                <w:bCs/>
                <w:sz w:val="24"/>
                <w:szCs w:val="24"/>
              </w:rPr>
              <w:t>П.</w:t>
            </w:r>
            <w:r>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Pr>
                <w:rFonts w:ascii="Times New Roman" w:hAnsi="Times New Roman"/>
                <w:b/>
                <w:bCs/>
                <w:sz w:val="24"/>
                <w:szCs w:val="24"/>
              </w:rPr>
              <w:t xml:space="preserve"> </w:t>
            </w:r>
            <w:r w:rsidRPr="0074495D">
              <w:rPr>
                <w:rFonts w:ascii="Times New Roman" w:hAnsi="Times New Roman"/>
                <w:b/>
                <w:bCs/>
                <w:sz w:val="24"/>
                <w:szCs w:val="24"/>
              </w:rPr>
              <w:t>Уайльд, А.К.</w:t>
            </w:r>
            <w:r>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9E2674" w:rsidRPr="0074495D" w:rsidRDefault="009E2674"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9E2674" w:rsidRPr="0074495D" w:rsidRDefault="009E2674" w:rsidP="0042291A">
            <w:pPr>
              <w:tabs>
                <w:tab w:val="left" w:pos="5760"/>
              </w:tabs>
              <w:jc w:val="center"/>
              <w:rPr>
                <w:rFonts w:ascii="Times New Roman" w:hAnsi="Times New Roman"/>
                <w:b/>
                <w:bCs/>
                <w:i/>
                <w:iCs/>
                <w:sz w:val="24"/>
                <w:szCs w:val="24"/>
              </w:rPr>
            </w:pPr>
          </w:p>
          <w:p w:rsidR="009E2674" w:rsidRPr="0074495D" w:rsidRDefault="009E2674"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9E2674" w:rsidRPr="0074495D" w:rsidRDefault="009E2674" w:rsidP="0042291A">
            <w:pPr>
              <w:rPr>
                <w:rFonts w:ascii="Times New Roman" w:hAnsi="Times New Roman"/>
                <w:sz w:val="24"/>
                <w:szCs w:val="24"/>
              </w:rPr>
            </w:pPr>
            <w:r w:rsidRPr="0074495D">
              <w:rPr>
                <w:rFonts w:ascii="Times New Roman" w:hAnsi="Times New Roman"/>
                <w:b/>
                <w:bCs/>
                <w:sz w:val="24"/>
                <w:szCs w:val="24"/>
              </w:rPr>
              <w:t>А.</w:t>
            </w:r>
            <w:r>
              <w:rPr>
                <w:rFonts w:ascii="Times New Roman" w:hAnsi="Times New Roman"/>
                <w:b/>
                <w:bCs/>
                <w:sz w:val="24"/>
                <w:szCs w:val="24"/>
              </w:rPr>
              <w:t xml:space="preserve"> </w:t>
            </w:r>
            <w:r w:rsidRPr="0074495D">
              <w:rPr>
                <w:rFonts w:ascii="Times New Roman" w:hAnsi="Times New Roman"/>
                <w:b/>
                <w:bCs/>
                <w:sz w:val="24"/>
                <w:szCs w:val="24"/>
              </w:rPr>
              <w:t>Дюма, В.</w:t>
            </w:r>
            <w:r>
              <w:rPr>
                <w:rFonts w:ascii="Times New Roman" w:hAnsi="Times New Roman"/>
                <w:b/>
                <w:bCs/>
                <w:sz w:val="24"/>
                <w:szCs w:val="24"/>
              </w:rPr>
              <w:t xml:space="preserve"> </w:t>
            </w:r>
            <w:r w:rsidRPr="0074495D">
              <w:rPr>
                <w:rFonts w:ascii="Times New Roman" w:hAnsi="Times New Roman"/>
                <w:b/>
                <w:bCs/>
                <w:sz w:val="24"/>
                <w:szCs w:val="24"/>
              </w:rPr>
              <w:t>Скотт, В.</w:t>
            </w:r>
            <w:r>
              <w:rPr>
                <w:rFonts w:ascii="Times New Roman" w:hAnsi="Times New Roman"/>
                <w:b/>
                <w:bCs/>
                <w:sz w:val="24"/>
                <w:szCs w:val="24"/>
              </w:rPr>
              <w:t xml:space="preserve"> </w:t>
            </w:r>
            <w:r w:rsidRPr="0074495D">
              <w:rPr>
                <w:rFonts w:ascii="Times New Roman" w:hAnsi="Times New Roman"/>
                <w:b/>
                <w:bCs/>
                <w:sz w:val="24"/>
                <w:szCs w:val="24"/>
              </w:rPr>
              <w:t>Гюго, Ч.</w:t>
            </w:r>
            <w:r>
              <w:rPr>
                <w:rFonts w:ascii="Times New Roman" w:hAnsi="Times New Roman"/>
                <w:b/>
                <w:bCs/>
                <w:sz w:val="24"/>
                <w:szCs w:val="24"/>
              </w:rPr>
              <w:t xml:space="preserve"> </w:t>
            </w:r>
            <w:r w:rsidRPr="0074495D">
              <w:rPr>
                <w:rFonts w:ascii="Times New Roman" w:hAnsi="Times New Roman"/>
                <w:b/>
                <w:bCs/>
                <w:sz w:val="24"/>
                <w:szCs w:val="24"/>
              </w:rPr>
              <w:t>Диккенс, М.</w:t>
            </w:r>
            <w:r>
              <w:rPr>
                <w:rFonts w:ascii="Times New Roman" w:hAnsi="Times New Roman"/>
                <w:b/>
                <w:bCs/>
                <w:sz w:val="24"/>
                <w:szCs w:val="24"/>
              </w:rPr>
              <w:t xml:space="preserve"> </w:t>
            </w:r>
            <w:r w:rsidRPr="0074495D">
              <w:rPr>
                <w:rFonts w:ascii="Times New Roman" w:hAnsi="Times New Roman"/>
                <w:b/>
                <w:bCs/>
                <w:sz w:val="24"/>
                <w:szCs w:val="24"/>
              </w:rPr>
              <w:t>Рид, Ж.</w:t>
            </w:r>
            <w:r>
              <w:rPr>
                <w:rFonts w:ascii="Times New Roman" w:hAnsi="Times New Roman"/>
                <w:b/>
                <w:bCs/>
                <w:sz w:val="24"/>
                <w:szCs w:val="24"/>
              </w:rPr>
              <w:t xml:space="preserve"> </w:t>
            </w:r>
            <w:r w:rsidRPr="0074495D">
              <w:rPr>
                <w:rFonts w:ascii="Times New Roman" w:hAnsi="Times New Roman"/>
                <w:b/>
                <w:bCs/>
                <w:sz w:val="24"/>
                <w:szCs w:val="24"/>
              </w:rPr>
              <w:t>Верн, Г</w:t>
            </w:r>
            <w:r>
              <w:rPr>
                <w:rFonts w:ascii="Times New Roman" w:hAnsi="Times New Roman"/>
                <w:b/>
                <w:bCs/>
                <w:sz w:val="24"/>
                <w:szCs w:val="24"/>
              </w:rPr>
              <w:t xml:space="preserve"> </w:t>
            </w:r>
            <w:r w:rsidRPr="0074495D">
              <w:rPr>
                <w:rFonts w:ascii="Times New Roman" w:hAnsi="Times New Roman"/>
                <w:b/>
                <w:bCs/>
                <w:sz w:val="24"/>
                <w:szCs w:val="24"/>
              </w:rPr>
              <w:t>.Уэллс, Э.М.</w:t>
            </w:r>
            <w:r>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9E2674" w:rsidRPr="0074495D" w:rsidRDefault="009E2674"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9E2674" w:rsidRPr="0074495D" w:rsidRDefault="009E2674" w:rsidP="0042291A">
            <w:pPr>
              <w:tabs>
                <w:tab w:val="left" w:pos="5760"/>
              </w:tabs>
              <w:jc w:val="center"/>
              <w:rPr>
                <w:rFonts w:ascii="Times New Roman" w:hAnsi="Times New Roman"/>
                <w:b/>
                <w:bCs/>
                <w:i/>
                <w:iCs/>
                <w:sz w:val="24"/>
                <w:szCs w:val="24"/>
              </w:rPr>
            </w:pPr>
          </w:p>
          <w:p w:rsidR="009E2674" w:rsidRPr="0074495D" w:rsidRDefault="009E2674"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9E2674" w:rsidRPr="0074495D" w:rsidRDefault="009E2674" w:rsidP="0042291A">
            <w:pPr>
              <w:rPr>
                <w:rFonts w:ascii="Times New Roman" w:hAnsi="Times New Roman"/>
                <w:b/>
                <w:bCs/>
                <w:sz w:val="24"/>
                <w:szCs w:val="24"/>
              </w:rPr>
            </w:pPr>
            <w:r w:rsidRPr="0074495D">
              <w:rPr>
                <w:rFonts w:ascii="Times New Roman" w:hAnsi="Times New Roman"/>
                <w:b/>
                <w:bCs/>
                <w:sz w:val="24"/>
                <w:szCs w:val="24"/>
              </w:rPr>
              <w:t>М.Твен, Ф.Х.Б</w:t>
            </w:r>
            <w:r>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9E2674" w:rsidRPr="0074495D" w:rsidRDefault="009E2674"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9E2674" w:rsidRPr="0074495D" w:rsidRDefault="009E2674" w:rsidP="0042291A">
            <w:pPr>
              <w:rPr>
                <w:rFonts w:ascii="Times New Roman" w:hAnsi="Times New Roman"/>
                <w:b/>
                <w:bCs/>
                <w:sz w:val="24"/>
                <w:szCs w:val="24"/>
              </w:rPr>
            </w:pPr>
            <w:r w:rsidRPr="0074495D">
              <w:rPr>
                <w:rFonts w:ascii="Times New Roman" w:hAnsi="Times New Roman"/>
                <w:b/>
                <w:bCs/>
                <w:sz w:val="24"/>
                <w:szCs w:val="24"/>
              </w:rPr>
              <w:t>5-9 кл.)</w:t>
            </w:r>
          </w:p>
          <w:p w:rsidR="009E2674" w:rsidRPr="0074495D" w:rsidRDefault="009E2674" w:rsidP="0042291A">
            <w:pPr>
              <w:tabs>
                <w:tab w:val="left" w:pos="5760"/>
              </w:tabs>
              <w:jc w:val="center"/>
              <w:rPr>
                <w:rFonts w:ascii="Times New Roman" w:hAnsi="Times New Roman"/>
                <w:sz w:val="24"/>
                <w:szCs w:val="24"/>
              </w:rPr>
            </w:pPr>
          </w:p>
          <w:p w:rsidR="009E2674" w:rsidRPr="0074495D" w:rsidRDefault="009E2674"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9E2674" w:rsidRPr="0074495D" w:rsidRDefault="009E2674" w:rsidP="0042291A">
            <w:pPr>
              <w:spacing w:after="0"/>
              <w:rPr>
                <w:rFonts w:ascii="Times New Roman" w:hAnsi="Times New Roman"/>
                <w:b/>
                <w:bCs/>
                <w:sz w:val="24"/>
                <w:szCs w:val="24"/>
              </w:rPr>
            </w:pPr>
            <w:r w:rsidRPr="0074495D">
              <w:rPr>
                <w:rFonts w:ascii="Times New Roman" w:hAnsi="Times New Roman"/>
                <w:b/>
                <w:bCs/>
                <w:sz w:val="24"/>
                <w:szCs w:val="24"/>
              </w:rPr>
              <w:t>Р.</w:t>
            </w:r>
            <w:r>
              <w:rPr>
                <w:rFonts w:ascii="Times New Roman" w:hAnsi="Times New Roman"/>
                <w:b/>
                <w:bCs/>
                <w:sz w:val="24"/>
                <w:szCs w:val="24"/>
              </w:rPr>
              <w:t xml:space="preserve"> </w:t>
            </w:r>
            <w:r w:rsidRPr="0074495D">
              <w:rPr>
                <w:rFonts w:ascii="Times New Roman" w:hAnsi="Times New Roman"/>
                <w:b/>
                <w:bCs/>
                <w:sz w:val="24"/>
                <w:szCs w:val="24"/>
              </w:rPr>
              <w:t>Киплинг, Дж.</w:t>
            </w:r>
            <w:r>
              <w:rPr>
                <w:rFonts w:ascii="Times New Roman" w:hAnsi="Times New Roman"/>
                <w:b/>
                <w:bCs/>
                <w:sz w:val="24"/>
                <w:szCs w:val="24"/>
              </w:rPr>
              <w:t xml:space="preserve"> </w:t>
            </w:r>
            <w:r w:rsidRPr="0074495D">
              <w:rPr>
                <w:rFonts w:ascii="Times New Roman" w:hAnsi="Times New Roman"/>
                <w:b/>
                <w:bCs/>
                <w:sz w:val="24"/>
                <w:szCs w:val="24"/>
              </w:rPr>
              <w:t>Лондон,</w:t>
            </w:r>
          </w:p>
          <w:p w:rsidR="009E2674" w:rsidRPr="0074495D" w:rsidRDefault="009E2674" w:rsidP="0042291A">
            <w:pPr>
              <w:spacing w:after="0"/>
              <w:rPr>
                <w:rFonts w:ascii="Times New Roman" w:hAnsi="Times New Roman"/>
                <w:sz w:val="24"/>
                <w:szCs w:val="24"/>
              </w:rPr>
            </w:pPr>
            <w:r w:rsidRPr="0074495D">
              <w:rPr>
                <w:rFonts w:ascii="Times New Roman" w:hAnsi="Times New Roman"/>
                <w:b/>
                <w:bCs/>
                <w:sz w:val="24"/>
                <w:szCs w:val="24"/>
              </w:rPr>
              <w:t>Э.</w:t>
            </w:r>
            <w:r>
              <w:rPr>
                <w:rFonts w:ascii="Times New Roman" w:hAnsi="Times New Roman"/>
                <w:b/>
                <w:bCs/>
                <w:sz w:val="24"/>
                <w:szCs w:val="24"/>
              </w:rPr>
              <w:t xml:space="preserve"> </w:t>
            </w:r>
            <w:r w:rsidRPr="0074495D">
              <w:rPr>
                <w:rFonts w:ascii="Times New Roman" w:hAnsi="Times New Roman"/>
                <w:b/>
                <w:bCs/>
                <w:sz w:val="24"/>
                <w:szCs w:val="24"/>
              </w:rPr>
              <w:t>Сетон-Томпсон, Д</w:t>
            </w:r>
            <w:r>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9E2674" w:rsidRPr="0074495D" w:rsidRDefault="009E2674"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9E2674" w:rsidRPr="0074495D" w:rsidRDefault="009E2674" w:rsidP="0042291A">
            <w:pPr>
              <w:tabs>
                <w:tab w:val="left" w:pos="5760"/>
              </w:tabs>
              <w:jc w:val="center"/>
              <w:rPr>
                <w:rFonts w:ascii="Times New Roman" w:hAnsi="Times New Roman"/>
                <w:b/>
                <w:bCs/>
                <w:sz w:val="24"/>
                <w:szCs w:val="24"/>
              </w:rPr>
            </w:pPr>
          </w:p>
          <w:p w:rsidR="009E2674" w:rsidRPr="0074495D" w:rsidRDefault="009E2674"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9E2674" w:rsidRPr="0074495D" w:rsidRDefault="009E2674" w:rsidP="0042291A">
            <w:pPr>
              <w:rPr>
                <w:rFonts w:ascii="Times New Roman" w:hAnsi="Times New Roman"/>
                <w:sz w:val="24"/>
                <w:szCs w:val="24"/>
              </w:rPr>
            </w:pPr>
            <w:r w:rsidRPr="0074495D">
              <w:rPr>
                <w:rFonts w:ascii="Times New Roman" w:hAnsi="Times New Roman"/>
                <w:b/>
                <w:sz w:val="24"/>
                <w:szCs w:val="24"/>
              </w:rPr>
              <w:t>А. Тор, Д. Пеннак, У.</w:t>
            </w:r>
            <w:r>
              <w:rPr>
                <w:rFonts w:ascii="Times New Roman" w:hAnsi="Times New Roman"/>
                <w:b/>
                <w:sz w:val="24"/>
                <w:szCs w:val="24"/>
              </w:rPr>
              <w:t xml:space="preserve"> </w:t>
            </w:r>
            <w:r w:rsidRPr="0074495D">
              <w:rPr>
                <w:rFonts w:ascii="Times New Roman" w:hAnsi="Times New Roman"/>
                <w:b/>
                <w:sz w:val="24"/>
                <w:szCs w:val="24"/>
              </w:rPr>
              <w:t>Старк, К. ДиКамилло, М.</w:t>
            </w:r>
            <w:r>
              <w:rPr>
                <w:rFonts w:ascii="Times New Roman" w:hAnsi="Times New Roman"/>
                <w:b/>
                <w:sz w:val="24"/>
                <w:szCs w:val="24"/>
              </w:rPr>
              <w:t xml:space="preserve"> </w:t>
            </w:r>
            <w:r w:rsidRPr="0074495D">
              <w:rPr>
                <w:rFonts w:ascii="Times New Roman" w:hAnsi="Times New Roman"/>
                <w:b/>
                <w:sz w:val="24"/>
                <w:szCs w:val="24"/>
              </w:rPr>
              <w:t>Парр, Г.</w:t>
            </w:r>
            <w:r>
              <w:rPr>
                <w:rFonts w:ascii="Times New Roman" w:hAnsi="Times New Roman"/>
                <w:b/>
                <w:sz w:val="24"/>
                <w:szCs w:val="24"/>
              </w:rPr>
              <w:t xml:space="preserve"> </w:t>
            </w:r>
            <w:r w:rsidRPr="0074495D">
              <w:rPr>
                <w:rFonts w:ascii="Times New Roman" w:hAnsi="Times New Roman"/>
                <w:b/>
                <w:sz w:val="24"/>
                <w:szCs w:val="24"/>
              </w:rPr>
              <w:t>Шмидт, Д.</w:t>
            </w:r>
            <w:r>
              <w:rPr>
                <w:rFonts w:ascii="Times New Roman" w:hAnsi="Times New Roman"/>
                <w:b/>
                <w:sz w:val="24"/>
                <w:szCs w:val="24"/>
              </w:rPr>
              <w:t xml:space="preserve"> </w:t>
            </w:r>
            <w:r w:rsidRPr="0074495D">
              <w:rPr>
                <w:rFonts w:ascii="Times New Roman" w:hAnsi="Times New Roman"/>
                <w:b/>
                <w:sz w:val="24"/>
                <w:szCs w:val="24"/>
              </w:rPr>
              <w:t>Гроссман, С.</w:t>
            </w:r>
            <w:r>
              <w:rPr>
                <w:rFonts w:ascii="Times New Roman" w:hAnsi="Times New Roman"/>
                <w:b/>
                <w:sz w:val="24"/>
                <w:szCs w:val="24"/>
              </w:rPr>
              <w:t xml:space="preserve"> </w:t>
            </w:r>
            <w:r w:rsidRPr="0074495D">
              <w:rPr>
                <w:rFonts w:ascii="Times New Roman" w:hAnsi="Times New Roman"/>
                <w:b/>
                <w:sz w:val="24"/>
                <w:szCs w:val="24"/>
              </w:rPr>
              <w:t>Каста, Э.</w:t>
            </w:r>
            <w:r>
              <w:rPr>
                <w:rFonts w:ascii="Times New Roman" w:hAnsi="Times New Roman"/>
                <w:b/>
                <w:sz w:val="24"/>
                <w:szCs w:val="24"/>
              </w:rPr>
              <w:t xml:space="preserve"> </w:t>
            </w:r>
            <w:r w:rsidRPr="0074495D">
              <w:rPr>
                <w:rFonts w:ascii="Times New Roman" w:hAnsi="Times New Roman"/>
                <w:b/>
                <w:sz w:val="24"/>
                <w:szCs w:val="24"/>
              </w:rPr>
              <w:t>Файн, Е.</w:t>
            </w:r>
            <w:r>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9E2674" w:rsidRPr="0074495D" w:rsidRDefault="009E2674"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E2674" w:rsidRPr="0074495D" w:rsidRDefault="009E2674" w:rsidP="00496ECF">
      <w:pPr>
        <w:pStyle w:val="ListParagraph"/>
        <w:numPr>
          <w:ilvl w:val="0"/>
          <w:numId w:val="23"/>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E2674" w:rsidRPr="0074495D" w:rsidRDefault="009E2674" w:rsidP="00496ECF">
      <w:pPr>
        <w:pStyle w:val="ListParagraph"/>
        <w:numPr>
          <w:ilvl w:val="0"/>
          <w:numId w:val="23"/>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E2674" w:rsidRPr="0074495D" w:rsidRDefault="009E2674"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E2674" w:rsidRPr="0074495D" w:rsidRDefault="009E2674"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E2674" w:rsidRPr="0074495D" w:rsidRDefault="009E2674" w:rsidP="0012121B">
      <w:pPr>
        <w:pStyle w:val="Heading3"/>
        <w:spacing w:before="0" w:beforeAutospacing="0" w:after="0" w:afterAutospacing="0" w:line="360" w:lineRule="auto"/>
        <w:ind w:firstLine="708"/>
        <w:jc w:val="both"/>
        <w:rPr>
          <w:szCs w:val="28"/>
        </w:rPr>
      </w:pPr>
    </w:p>
    <w:p w:rsidR="009E2674" w:rsidRPr="0074495D" w:rsidRDefault="009E2674" w:rsidP="0012121B">
      <w:pPr>
        <w:pStyle w:val="Heading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E2674" w:rsidRPr="0074495D" w:rsidRDefault="009E2674" w:rsidP="00496ECF">
      <w:pPr>
        <w:numPr>
          <w:ilvl w:val="0"/>
          <w:numId w:val="2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E2674" w:rsidRPr="0074495D" w:rsidRDefault="009E2674" w:rsidP="00496ECF">
      <w:pPr>
        <w:numPr>
          <w:ilvl w:val="0"/>
          <w:numId w:val="2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E2674" w:rsidRPr="0074495D" w:rsidRDefault="009E2674" w:rsidP="00496ECF">
      <w:pPr>
        <w:numPr>
          <w:ilvl w:val="0"/>
          <w:numId w:val="2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E2674" w:rsidRPr="0074495D" w:rsidRDefault="009E2674" w:rsidP="00496ECF">
      <w:pPr>
        <w:numPr>
          <w:ilvl w:val="0"/>
          <w:numId w:val="2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E2674" w:rsidRPr="0074495D" w:rsidRDefault="009E2674" w:rsidP="00496ECF">
      <w:pPr>
        <w:numPr>
          <w:ilvl w:val="0"/>
          <w:numId w:val="2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E2674" w:rsidRPr="0074495D" w:rsidRDefault="009E2674" w:rsidP="00496ECF">
      <w:pPr>
        <w:numPr>
          <w:ilvl w:val="0"/>
          <w:numId w:val="2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E2674" w:rsidRPr="0074495D" w:rsidRDefault="009E2674" w:rsidP="00496ECF">
      <w:pPr>
        <w:numPr>
          <w:ilvl w:val="0"/>
          <w:numId w:val="22"/>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9E2674" w:rsidRPr="0074495D" w:rsidRDefault="009E2674" w:rsidP="007565F9">
      <w:pPr>
        <w:pStyle w:val="BodyTextIndent2"/>
        <w:spacing w:line="360" w:lineRule="auto"/>
        <w:ind w:right="0" w:firstLine="709"/>
        <w:rPr>
          <w:i/>
          <w:szCs w:val="28"/>
        </w:rPr>
      </w:pPr>
    </w:p>
    <w:p w:rsidR="009E2674" w:rsidRPr="0074495D" w:rsidRDefault="009E2674" w:rsidP="003E2FF0">
      <w:pPr>
        <w:pStyle w:val="Heading4"/>
      </w:pPr>
      <w:bookmarkStart w:id="231" w:name="_Toc409691704"/>
      <w:bookmarkStart w:id="232" w:name="_Toc410654030"/>
      <w:bookmarkStart w:id="233" w:name="_Toc414553227"/>
      <w:r w:rsidRPr="0074495D">
        <w:t>2.2.2.3. Иностранный язык</w:t>
      </w:r>
      <w:bookmarkEnd w:id="231"/>
      <w:bookmarkEnd w:id="232"/>
      <w:bookmarkEnd w:id="233"/>
    </w:p>
    <w:p w:rsidR="009E2674" w:rsidRPr="0074495D" w:rsidRDefault="009E2674"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9E2674" w:rsidRPr="0074495D" w:rsidRDefault="009E2674" w:rsidP="0012121B">
      <w:pPr>
        <w:pStyle w:val="NormalWeb"/>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9E2674" w:rsidRPr="0074495D" w:rsidRDefault="009E2674" w:rsidP="0012121B">
      <w:pPr>
        <w:pStyle w:val="NormalWeb"/>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9E2674" w:rsidRPr="0074495D" w:rsidRDefault="009E2674" w:rsidP="0012121B">
      <w:pPr>
        <w:pStyle w:val="NormalWeb"/>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9E2674" w:rsidRPr="0074495D" w:rsidRDefault="009E2674"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9E2674" w:rsidRPr="0074495D" w:rsidRDefault="009E2674">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9E2674" w:rsidRPr="0074495D" w:rsidRDefault="009E2674">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9E2674" w:rsidRPr="0074495D" w:rsidRDefault="009E2674"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9E2674" w:rsidRPr="0074495D" w:rsidRDefault="009E2674"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9E2674" w:rsidRPr="0074495D" w:rsidRDefault="009E2674"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9E2674" w:rsidRPr="0074495D" w:rsidRDefault="009E2674"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9E2674" w:rsidRPr="0074495D" w:rsidRDefault="009E2674"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9E2674" w:rsidRPr="0074495D" w:rsidRDefault="009E2674">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Жанры текстов</w:t>
      </w:r>
      <w:r w:rsidRPr="0074495D">
        <w:rPr>
          <w:rFonts w:ascii="Times New Roman" w:hAnsi="Times New Roman"/>
          <w:sz w:val="28"/>
          <w:szCs w:val="28"/>
        </w:rPr>
        <w:t>: прагматические, информационные, научно-популярные.</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Типы текстов</w:t>
      </w:r>
      <w:r w:rsidRPr="0074495D">
        <w:rPr>
          <w:rFonts w:ascii="Times New Roman" w:hAnsi="Times New Roman"/>
          <w:sz w:val="28"/>
          <w:szCs w:val="28"/>
        </w:rPr>
        <w:t>: высказывания собеседников в ситуациях повседневного общения, сообщение, беседа, интервью, объявление, реклама и др.</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9E2674" w:rsidRPr="0074495D" w:rsidRDefault="009E2674"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научно-популярные, публицистические, художественные, прагматические. </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i/>
          <w:sz w:val="28"/>
          <w:szCs w:val="28"/>
        </w:rPr>
        <w:t>Типы текстов</w:t>
      </w:r>
      <w:r w:rsidRPr="0074495D">
        <w:rPr>
          <w:rFonts w:ascii="Times New Roman" w:hAnsi="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Pr>
          <w:rFonts w:ascii="Times New Roman" w:hAnsi="Times New Roman"/>
          <w:sz w:val="28"/>
          <w:szCs w:val="28"/>
        </w:rPr>
        <w:t xml:space="preserve"> </w:t>
      </w:r>
      <w:r w:rsidRPr="0074495D">
        <w:rPr>
          <w:rFonts w:ascii="Times New Roman" w:hAnsi="Times New Roman"/>
          <w:sz w:val="28"/>
          <w:szCs w:val="28"/>
        </w:rPr>
        <w:t>Объем текста для чтения - около 350 слов.</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9E2674" w:rsidRPr="0074495D" w:rsidRDefault="009E2674"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9E2674" w:rsidRPr="0074495D" w:rsidRDefault="009E2674" w:rsidP="00496ECF">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9E2674" w:rsidRPr="0074495D" w:rsidRDefault="009E2674" w:rsidP="00496ECF">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9E2674" w:rsidRPr="0074495D" w:rsidRDefault="009E2674" w:rsidP="00496ECF">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9E2674" w:rsidRPr="0074495D" w:rsidRDefault="009E2674" w:rsidP="00496ECF">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9E2674" w:rsidRPr="0074495D" w:rsidRDefault="009E2674" w:rsidP="00496ECF">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9E2674" w:rsidRPr="0074495D" w:rsidRDefault="009E2674"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9E2674" w:rsidRPr="0074495D" w:rsidRDefault="009E2674"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9E2674" w:rsidRPr="0074495D" w:rsidRDefault="009E2674"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E2674" w:rsidRPr="0074495D" w:rsidRDefault="009E2674"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9E2674" w:rsidRPr="0074495D" w:rsidRDefault="009E2674"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Pr>
          <w:rFonts w:ascii="Times New Roman" w:hAnsi="Times New Roman"/>
          <w:sz w:val="28"/>
          <w:szCs w:val="28"/>
        </w:rPr>
        <w:t xml:space="preserve"> </w:t>
      </w:r>
      <w:r w:rsidRPr="0074495D">
        <w:rPr>
          <w:rFonts w:ascii="Times New Roman" w:hAnsi="Times New Roman"/>
          <w:sz w:val="28"/>
          <w:szCs w:val="28"/>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9E2674" w:rsidRPr="0074495D" w:rsidRDefault="009E2674"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знаниями о значении родного и иностранного языков в современном мире;</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знаниями о реалиях страны/стран изучаемого языка: традициях (в пита</w:t>
      </w:r>
      <w:r w:rsidRPr="0074495D">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представлениями о</w:t>
      </w:r>
      <w:r>
        <w:rPr>
          <w:rFonts w:ascii="Times New Roman" w:hAnsi="Times New Roman"/>
          <w:sz w:val="28"/>
          <w:szCs w:val="28"/>
        </w:rPr>
        <w:t xml:space="preserve"> </w:t>
      </w:r>
      <w:r w:rsidRPr="0074495D">
        <w:rPr>
          <w:rFonts w:ascii="Times New Roman" w:hAnsi="Times New Roman"/>
          <w:sz w:val="28"/>
          <w:szCs w:val="28"/>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9E2674" w:rsidRPr="0074495D" w:rsidRDefault="009E2674"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9E2674" w:rsidRPr="0074495D" w:rsidRDefault="009E2674">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Совершенствование умений:</w:t>
      </w:r>
    </w:p>
    <w:p w:rsidR="009E2674" w:rsidRPr="0074495D" w:rsidRDefault="009E2674"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переспрашивать, просить повторить, уточняя значение незнакомых слов;</w:t>
      </w:r>
    </w:p>
    <w:p w:rsidR="009E2674" w:rsidRPr="0074495D" w:rsidRDefault="009E2674"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9E2674" w:rsidRPr="0074495D" w:rsidRDefault="009E2674"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9E2674" w:rsidRPr="0074495D" w:rsidRDefault="009E2674"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9E2674" w:rsidRPr="0074495D" w:rsidRDefault="009E2674" w:rsidP="00496ECF">
      <w:pPr>
        <w:numPr>
          <w:ilvl w:val="0"/>
          <w:numId w:val="26"/>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синонимы, антонимы, описание понятия при дефиците языковых средств.</w:t>
      </w:r>
    </w:p>
    <w:p w:rsidR="009E2674" w:rsidRPr="0074495D" w:rsidRDefault="009E2674"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9E2674" w:rsidRPr="0074495D" w:rsidRDefault="009E2674"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E2674" w:rsidRPr="0074495D" w:rsidRDefault="009E2674"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9E2674" w:rsidRPr="0074495D" w:rsidRDefault="009E2674"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9E2674" w:rsidRPr="0074495D" w:rsidRDefault="009E2674"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9E2674" w:rsidRPr="0074495D" w:rsidRDefault="009E2674"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9E2674" w:rsidRPr="0074495D" w:rsidRDefault="009E2674"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9E2674" w:rsidRPr="0074495D" w:rsidRDefault="009E2674"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9E2674" w:rsidRPr="0074495D" w:rsidRDefault="009E2674"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9E2674" w:rsidRPr="0074495D" w:rsidRDefault="009E2674"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E2674" w:rsidRPr="0074495D" w:rsidRDefault="009E2674"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9E2674" w:rsidRPr="0074495D" w:rsidRDefault="009E2674">
      <w:pPr>
        <w:spacing w:after="0" w:line="360" w:lineRule="auto"/>
        <w:ind w:firstLine="709"/>
        <w:rPr>
          <w:rFonts w:ascii="Times New Roman" w:hAnsi="Times New Roman"/>
          <w:sz w:val="28"/>
          <w:szCs w:val="28"/>
        </w:rPr>
      </w:pPr>
    </w:p>
    <w:p w:rsidR="009E2674" w:rsidRPr="0074495D" w:rsidRDefault="009E2674" w:rsidP="003E2FF0">
      <w:pPr>
        <w:pStyle w:val="Heading4"/>
      </w:pPr>
      <w:bookmarkStart w:id="234" w:name="_Toc414553228"/>
      <w:r w:rsidRPr="0074495D">
        <w:t>2.2.2.4. Второй иностранный язык (на примере английского языка)</w:t>
      </w:r>
      <w:bookmarkEnd w:id="234"/>
    </w:p>
    <w:p w:rsidR="009E2674" w:rsidRPr="0074495D" w:rsidRDefault="009E2674" w:rsidP="0012121B">
      <w:pPr>
        <w:pStyle w:val="NormalWeb"/>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9E2674" w:rsidRPr="0074495D" w:rsidRDefault="009E2674" w:rsidP="0012121B">
      <w:pPr>
        <w:pStyle w:val="NormalWeb"/>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9E2674" w:rsidRPr="0074495D" w:rsidRDefault="009E2674" w:rsidP="0012121B">
      <w:pPr>
        <w:pStyle w:val="NormalWeb"/>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9E2674" w:rsidRPr="0074495D" w:rsidRDefault="009E2674" w:rsidP="0012121B">
      <w:pPr>
        <w:spacing w:after="0" w:line="360" w:lineRule="auto"/>
        <w:ind w:firstLine="709"/>
        <w:contextualSpacing/>
        <w:jc w:val="both"/>
        <w:rPr>
          <w:rFonts w:ascii="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9E2674" w:rsidRPr="0074495D" w:rsidRDefault="009E2674" w:rsidP="00F572CD">
      <w:pPr>
        <w:spacing w:after="0" w:line="360" w:lineRule="auto"/>
        <w:ind w:firstLine="709"/>
        <w:jc w:val="both"/>
        <w:rPr>
          <w:rFonts w:ascii="Times New Roman" w:hAnsi="Times New Roman"/>
          <w:b/>
          <w:sz w:val="28"/>
          <w:szCs w:val="28"/>
        </w:rPr>
      </w:pPr>
    </w:p>
    <w:p w:rsidR="009E2674" w:rsidRPr="0074495D" w:rsidRDefault="009E2674"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9E2674" w:rsidRPr="0074495D" w:rsidRDefault="009E2674">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9E2674" w:rsidRPr="0074495D" w:rsidRDefault="009E2674">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9E2674" w:rsidRPr="0074495D" w:rsidRDefault="009E2674"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9E2674" w:rsidRPr="0074495D" w:rsidRDefault="009E2674"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9E2674" w:rsidRPr="0074495D" w:rsidRDefault="009E2674"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9E2674" w:rsidRPr="0074495D" w:rsidRDefault="009E2674"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9E2674" w:rsidRPr="0074495D" w:rsidRDefault="009E2674"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9E2674" w:rsidRPr="0074495D" w:rsidRDefault="009E2674">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Жанры текстов</w:t>
      </w:r>
      <w:r w:rsidRPr="0074495D">
        <w:rPr>
          <w:rFonts w:ascii="Times New Roman" w:hAnsi="Times New Roman"/>
          <w:sz w:val="28"/>
          <w:szCs w:val="28"/>
        </w:rPr>
        <w:t>: прагматические, информационные, научно-популярные.</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Типы текстов</w:t>
      </w:r>
      <w:r w:rsidRPr="0074495D">
        <w:rPr>
          <w:rFonts w:ascii="Times New Roman" w:hAnsi="Times New Roman"/>
          <w:sz w:val="28"/>
          <w:szCs w:val="28"/>
        </w:rPr>
        <w:t>: высказывания собеседников в ситуациях повседневного общения, сообщение, беседа, интервью, объявление, реклама и др.</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9E2674" w:rsidRPr="0074495D" w:rsidRDefault="009E2674"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Жанры текстов</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sz w:val="28"/>
          <w:szCs w:val="28"/>
        </w:rPr>
        <w:t xml:space="preserve">научно-популярные, публицистические, художественные, прагматические. </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Типы текстов</w:t>
      </w:r>
      <w:r w:rsidRPr="0074495D">
        <w:rPr>
          <w:rFonts w:ascii="Times New Roman" w:hAnsi="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
    <w:p w:rsidR="009E2674" w:rsidRPr="0074495D" w:rsidRDefault="009E2674">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Pr>
          <w:rFonts w:ascii="Times New Roman" w:hAnsi="Times New Roman"/>
          <w:sz w:val="28"/>
          <w:szCs w:val="28"/>
        </w:rPr>
        <w:t xml:space="preserve"> </w:t>
      </w:r>
      <w:r w:rsidRPr="0074495D">
        <w:rPr>
          <w:rFonts w:ascii="Times New Roman" w:hAnsi="Times New Roman"/>
          <w:sz w:val="28"/>
          <w:szCs w:val="28"/>
        </w:rPr>
        <w:t>Объем текста для чтения - около 350 слов.</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9E2674" w:rsidRPr="0074495D" w:rsidRDefault="009E2674"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9E2674" w:rsidRPr="0074495D" w:rsidRDefault="009E2674"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9E2674" w:rsidRPr="0074495D" w:rsidRDefault="009E2674" w:rsidP="00496ECF">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9E2674" w:rsidRPr="0074495D" w:rsidRDefault="009E2674" w:rsidP="00496ECF">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9E2674" w:rsidRPr="0074495D" w:rsidRDefault="009E2674" w:rsidP="00496ECF">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9E2674" w:rsidRPr="0074495D" w:rsidRDefault="009E2674" w:rsidP="00496ECF">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9E2674" w:rsidRPr="0074495D" w:rsidRDefault="009E2674" w:rsidP="00496ECF">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9E2674" w:rsidRPr="0074495D" w:rsidRDefault="009E2674"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9E2674" w:rsidRPr="0074495D" w:rsidRDefault="009E2674"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Правильное написание всех букв алфавита, основных буквосочетаний</w:t>
      </w:r>
      <w:r>
        <w:rPr>
          <w:rFonts w:ascii="Times New Roman" w:hAnsi="Times New Roman"/>
          <w:sz w:val="28"/>
          <w:szCs w:val="28"/>
        </w:rPr>
        <w:t xml:space="preserve">, </w:t>
      </w:r>
      <w:r w:rsidRPr="0074495D">
        <w:rPr>
          <w:rFonts w:ascii="Times New Roman" w:hAnsi="Times New Roman"/>
          <w:sz w:val="28"/>
          <w:szCs w:val="28"/>
        </w:rPr>
        <w:t>изученных слов. Правильное использование знаков препинания (точки, вопросительного и восклицательного знака) в конце предложения.</w:t>
      </w:r>
    </w:p>
    <w:p w:rsidR="009E2674" w:rsidRPr="0074495D" w:rsidRDefault="009E2674"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E2674" w:rsidRPr="0074495D" w:rsidRDefault="009E2674"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9E2674" w:rsidRPr="0074495D" w:rsidRDefault="009E2674">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9E2674" w:rsidRPr="0074495D" w:rsidRDefault="009E2674"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Pr>
          <w:rFonts w:ascii="Times New Roman" w:hAnsi="Times New Roman"/>
          <w:sz w:val="28"/>
          <w:szCs w:val="28"/>
        </w:rPr>
        <w:t xml:space="preserve"> </w:t>
      </w:r>
      <w:r w:rsidRPr="0074495D">
        <w:rPr>
          <w:rFonts w:ascii="Times New Roman" w:hAnsi="Times New Roman"/>
          <w:sz w:val="28"/>
          <w:szCs w:val="28"/>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9E2674" w:rsidRPr="0074495D" w:rsidRDefault="009E2674"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знаниями о значении родного и иностранного языков в современном мире;</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знаниями о реалиях страны/стран изучаемого языка: традициях (в пита</w:t>
      </w:r>
      <w:r w:rsidRPr="0074495D">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9E2674" w:rsidRPr="0074495D" w:rsidRDefault="009E2674"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9E2674" w:rsidRPr="0074495D" w:rsidRDefault="009E2674"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9E2674" w:rsidRPr="0074495D" w:rsidRDefault="009E2674"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w:t>
      </w:r>
    </w:p>
    <w:p w:rsidR="009E2674" w:rsidRPr="0074495D" w:rsidRDefault="009E2674"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переспрашивать, просить повторить, уточняя значение незнакомых слов;</w:t>
      </w:r>
    </w:p>
    <w:p w:rsidR="009E2674" w:rsidRPr="0074495D" w:rsidRDefault="009E2674"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9E2674" w:rsidRPr="0074495D" w:rsidRDefault="009E2674"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9E2674" w:rsidRPr="0074495D" w:rsidRDefault="009E2674"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9E2674" w:rsidRPr="0074495D" w:rsidRDefault="009E2674" w:rsidP="00496ECF">
      <w:pPr>
        <w:numPr>
          <w:ilvl w:val="0"/>
          <w:numId w:val="26"/>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синонимы, антонимы, описание понятия при дефиците языковых средств.</w:t>
      </w:r>
    </w:p>
    <w:p w:rsidR="009E2674" w:rsidRPr="0074495D" w:rsidRDefault="009E2674"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9E2674" w:rsidRPr="0074495D" w:rsidRDefault="009E2674"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E2674" w:rsidRPr="0074495D" w:rsidRDefault="009E2674"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9E2674" w:rsidRPr="0074495D" w:rsidRDefault="009E2674"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9E2674" w:rsidRPr="0074495D" w:rsidRDefault="009E2674"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9E2674" w:rsidRPr="0074495D" w:rsidRDefault="009E2674"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9E2674" w:rsidRPr="0074495D" w:rsidRDefault="009E2674"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9E2674" w:rsidRPr="0074495D" w:rsidRDefault="009E2674"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9E2674" w:rsidRPr="0074495D" w:rsidRDefault="009E2674"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9E2674" w:rsidRPr="0074495D" w:rsidRDefault="009E2674"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E2674" w:rsidRPr="0074495D" w:rsidRDefault="009E2674" w:rsidP="00496ECF">
      <w:pPr>
        <w:numPr>
          <w:ilvl w:val="0"/>
          <w:numId w:val="2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9E2674" w:rsidRPr="0074495D" w:rsidRDefault="009E2674" w:rsidP="004152B9">
      <w:pPr>
        <w:pStyle w:val="Heading4"/>
        <w:spacing w:before="0"/>
        <w:ind w:left="709" w:firstLine="709"/>
        <w:rPr>
          <w:i/>
          <w:szCs w:val="28"/>
        </w:rPr>
      </w:pPr>
      <w:bookmarkStart w:id="235" w:name="_Toc409691705"/>
      <w:bookmarkStart w:id="236" w:name="_Toc410654031"/>
    </w:p>
    <w:p w:rsidR="009E2674" w:rsidRPr="0074495D" w:rsidRDefault="009E2674" w:rsidP="004152B9">
      <w:pPr>
        <w:pStyle w:val="Heading4"/>
      </w:pPr>
      <w:bookmarkStart w:id="237" w:name="_Toc414553229"/>
      <w:r w:rsidRPr="0074495D">
        <w:t>2.2.2.5. История России. Всеобщая история</w:t>
      </w:r>
      <w:bookmarkEnd w:id="235"/>
      <w:bookmarkEnd w:id="236"/>
      <w:bookmarkEnd w:id="237"/>
    </w:p>
    <w:p w:rsidR="009E2674" w:rsidRPr="0074495D" w:rsidRDefault="009E2674"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E2674" w:rsidRPr="0074495D" w:rsidRDefault="009E2674"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E2674" w:rsidRPr="0074495D" w:rsidRDefault="009E2674"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E2674" w:rsidRPr="0074495D" w:rsidRDefault="009E2674"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E2674" w:rsidRPr="0074495D" w:rsidRDefault="009E2674" w:rsidP="00496ECF">
      <w:pPr>
        <w:numPr>
          <w:ilvl w:val="0"/>
          <w:numId w:val="128"/>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E2674" w:rsidRPr="0074495D" w:rsidRDefault="009E2674" w:rsidP="00496ECF">
      <w:pPr>
        <w:numPr>
          <w:ilvl w:val="0"/>
          <w:numId w:val="128"/>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E2674" w:rsidRPr="0074495D" w:rsidRDefault="009E2674" w:rsidP="00496ECF">
      <w:pPr>
        <w:numPr>
          <w:ilvl w:val="0"/>
          <w:numId w:val="128"/>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E2674" w:rsidRPr="0074495D" w:rsidRDefault="009E2674" w:rsidP="00496ECF">
      <w:pPr>
        <w:numPr>
          <w:ilvl w:val="0"/>
          <w:numId w:val="128"/>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E2674" w:rsidRPr="0074495D" w:rsidRDefault="009E2674" w:rsidP="00496ECF">
      <w:pPr>
        <w:numPr>
          <w:ilvl w:val="0"/>
          <w:numId w:val="128"/>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E2674" w:rsidRPr="0074495D" w:rsidRDefault="009E2674" w:rsidP="00496ECF">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E2674" w:rsidRPr="0074495D" w:rsidRDefault="009E2674" w:rsidP="00F17097">
      <w:pPr>
        <w:spacing w:after="0" w:line="360" w:lineRule="auto"/>
        <w:ind w:firstLine="709"/>
        <w:jc w:val="both"/>
        <w:rPr>
          <w:rFonts w:ascii="Times New Roman" w:hAnsi="Times New Roman"/>
          <w:b/>
          <w:i/>
          <w:sz w:val="28"/>
          <w:szCs w:val="28"/>
        </w:rPr>
      </w:pPr>
    </w:p>
    <w:p w:rsidR="009E2674" w:rsidRPr="0074495D" w:rsidRDefault="009E2674"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E2674" w:rsidRPr="00475353"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«История» изучается на уровне 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9E2674" w:rsidRPr="00475353"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w:t>
      </w:r>
      <w:r>
        <w:rPr>
          <w:rFonts w:ascii="Times New Roman" w:hAnsi="Times New Roman"/>
          <w:sz w:val="28"/>
          <w:szCs w:val="28"/>
        </w:rPr>
        <w:t> </w:t>
      </w:r>
      <w:r w:rsidRPr="00475353">
        <w:rPr>
          <w:rFonts w:ascii="Times New Roman" w:hAnsi="Times New Roman"/>
          <w:sz w:val="28"/>
          <w:szCs w:val="28"/>
        </w:rPr>
        <w:t xml:space="preserve">д. Важно отметить неразрывную связь российской и мировой культуры.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E2674" w:rsidRPr="0074495D" w:rsidRDefault="009E2674"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E2674" w:rsidRPr="0074495D" w:rsidRDefault="009E2674"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E2674" w:rsidRPr="0074495D" w:rsidRDefault="009E2674"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Pr>
          <w:rFonts w:ascii="Times New Roman" w:hAnsi="Times New Roman"/>
          <w:b/>
          <w:bCs/>
          <w:sz w:val="28"/>
          <w:szCs w:val="28"/>
        </w:rPr>
        <w:t xml:space="preserve"> </w:t>
      </w:r>
      <w:r w:rsidRPr="0074495D">
        <w:rPr>
          <w:rFonts w:ascii="Times New Roman" w:hAnsi="Times New Roman"/>
          <w:b/>
          <w:bCs/>
          <w:sz w:val="28"/>
          <w:szCs w:val="28"/>
        </w:rPr>
        <w:t xml:space="preserve">э. </w:t>
      </w:r>
    </w:p>
    <w:p w:rsidR="009E2674" w:rsidRPr="0074495D" w:rsidRDefault="009E2674"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E2674" w:rsidRPr="0074495D" w:rsidRDefault="009E2674"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E2674" w:rsidRPr="0074495D" w:rsidRDefault="009E2674"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Россия В XVI – XVII вв.: от великого княжества к царству</w:t>
      </w:r>
      <w:r>
        <w:rPr>
          <w:rFonts w:ascii="Times New Roman" w:hAnsi="Times New Roman"/>
          <w:b/>
          <w:bCs/>
          <w:sz w:val="28"/>
          <w:szCs w:val="28"/>
        </w:rPr>
        <w:t xml:space="preserve">. </w:t>
      </w:r>
      <w:r w:rsidRPr="0074495D">
        <w:rPr>
          <w:rFonts w:ascii="Times New Roman" w:hAnsi="Times New Roman"/>
          <w:b/>
          <w:bCs/>
          <w:sz w:val="28"/>
          <w:szCs w:val="28"/>
        </w:rPr>
        <w:t>Россия в XVI веке</w:t>
      </w:r>
      <w:r>
        <w:rPr>
          <w:rFonts w:ascii="Times New Roman" w:hAnsi="Times New Roman"/>
          <w:b/>
          <w:bCs/>
          <w:sz w:val="28"/>
          <w:szCs w:val="28"/>
        </w:rPr>
        <w:t>.</w:t>
      </w:r>
      <w:r w:rsidRPr="0074495D">
        <w:rPr>
          <w:rFonts w:ascii="Times New Roman" w:hAnsi="Times New Roman"/>
          <w:b/>
          <w:bCs/>
          <w:sz w:val="28"/>
          <w:szCs w:val="28"/>
        </w:rPr>
        <w:t xml:space="preserve">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E2674" w:rsidRPr="0074495D" w:rsidRDefault="009E2674"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E2674" w:rsidRPr="0074495D" w:rsidRDefault="009E2674"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E2674" w:rsidRPr="0074495D" w:rsidRDefault="009E2674"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Россия в конце</w:t>
      </w:r>
      <w:r>
        <w:rPr>
          <w:rFonts w:ascii="Times New Roman" w:hAnsi="Times New Roman"/>
          <w:b/>
          <w:bCs/>
          <w:sz w:val="28"/>
          <w:szCs w:val="28"/>
        </w:rPr>
        <w:t xml:space="preserve"> </w:t>
      </w:r>
      <w:r w:rsidRPr="0074495D">
        <w:rPr>
          <w:rFonts w:ascii="Times New Roman" w:hAnsi="Times New Roman"/>
          <w:b/>
          <w:bCs/>
          <w:sz w:val="28"/>
          <w:szCs w:val="28"/>
        </w:rPr>
        <w:t xml:space="preserve">XVII - XVIII </w:t>
      </w:r>
      <w:r>
        <w:rPr>
          <w:rFonts w:ascii="Times New Roman" w:hAnsi="Times New Roman"/>
          <w:b/>
          <w:bCs/>
          <w:sz w:val="28"/>
          <w:szCs w:val="28"/>
        </w:rPr>
        <w:t>вв</w:t>
      </w:r>
      <w:r w:rsidRPr="0074495D">
        <w:rPr>
          <w:rFonts w:ascii="Times New Roman" w:hAnsi="Times New Roman"/>
          <w:b/>
          <w:bCs/>
          <w:sz w:val="28"/>
          <w:szCs w:val="28"/>
        </w:rPr>
        <w:t>: от царства к империи</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Анны Иоанновны. «Кабинет министров». Роль Э.</w:t>
      </w:r>
      <w:r>
        <w:rPr>
          <w:rFonts w:ascii="Times New Roman" w:hAnsi="Times New Roman"/>
          <w:sz w:val="28"/>
          <w:szCs w:val="28"/>
        </w:rPr>
        <w:t xml:space="preserve"> </w:t>
      </w:r>
      <w:r w:rsidRPr="0074495D">
        <w:rPr>
          <w:rFonts w:ascii="Times New Roman" w:hAnsi="Times New Roman"/>
          <w:sz w:val="28"/>
          <w:szCs w:val="28"/>
        </w:rPr>
        <w:t>Бирона, А.И.</w:t>
      </w:r>
      <w:r>
        <w:rPr>
          <w:rFonts w:ascii="Times New Roman" w:hAnsi="Times New Roman"/>
          <w:sz w:val="28"/>
          <w:szCs w:val="28"/>
        </w:rPr>
        <w:t xml:space="preserve"> </w:t>
      </w:r>
      <w:r w:rsidRPr="0074495D">
        <w:rPr>
          <w:rFonts w:ascii="Times New Roman" w:hAnsi="Times New Roman"/>
          <w:sz w:val="28"/>
          <w:szCs w:val="28"/>
        </w:rPr>
        <w:t>Остермана, А.П.</w:t>
      </w:r>
      <w:r>
        <w:rPr>
          <w:rFonts w:ascii="Times New Roman" w:hAnsi="Times New Roman"/>
          <w:sz w:val="28"/>
          <w:szCs w:val="28"/>
        </w:rPr>
        <w:t xml:space="preserve"> </w:t>
      </w:r>
      <w:r w:rsidRPr="0074495D">
        <w:rPr>
          <w:rFonts w:ascii="Times New Roman" w:hAnsi="Times New Roman"/>
          <w:sz w:val="28"/>
          <w:szCs w:val="28"/>
        </w:rPr>
        <w:t>Волынского, Б.Х.</w:t>
      </w:r>
      <w:r>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Петр III. Манифест «о вольности дворянской». Переворот 28 июня 1762 г.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Pr>
          <w:rFonts w:ascii="Times New Roman" w:hAnsi="Times New Roman"/>
          <w:sz w:val="28"/>
          <w:szCs w:val="28"/>
        </w:rPr>
        <w:t xml:space="preserve"> </w:t>
      </w:r>
      <w:r w:rsidRPr="0074495D">
        <w:rPr>
          <w:rFonts w:ascii="Times New Roman" w:hAnsi="Times New Roman"/>
          <w:sz w:val="28"/>
          <w:szCs w:val="28"/>
        </w:rPr>
        <w:t>Румянцев, А.</w:t>
      </w:r>
      <w:r>
        <w:rPr>
          <w:rFonts w:ascii="Times New Roman" w:hAnsi="Times New Roman"/>
          <w:sz w:val="28"/>
          <w:szCs w:val="28"/>
        </w:rPr>
        <w:t xml:space="preserve">В. </w:t>
      </w:r>
      <w:r w:rsidRPr="0074495D">
        <w:rPr>
          <w:rFonts w:ascii="Times New Roman" w:hAnsi="Times New Roman"/>
          <w:sz w:val="28"/>
          <w:szCs w:val="28"/>
        </w:rPr>
        <w:t>Суворов, Ф.Ф.</w:t>
      </w:r>
      <w:r>
        <w:rPr>
          <w:rFonts w:ascii="Times New Roman" w:hAnsi="Times New Roman"/>
          <w:sz w:val="28"/>
          <w:szCs w:val="28"/>
        </w:rPr>
        <w:t xml:space="preserve"> </w:t>
      </w:r>
      <w:r w:rsidRPr="0074495D">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Pr>
          <w:rFonts w:ascii="Times New Roman" w:hAnsi="Times New Roman"/>
          <w:sz w:val="28"/>
          <w:szCs w:val="28"/>
        </w:rPr>
        <w:t xml:space="preserve"> </w:t>
      </w:r>
      <w:r w:rsidRPr="0074495D">
        <w:rPr>
          <w:rFonts w:ascii="Times New Roman" w:hAnsi="Times New Roman"/>
          <w:sz w:val="28"/>
          <w:szCs w:val="28"/>
        </w:rPr>
        <w:t>Сумарокова, Г.Р.</w:t>
      </w:r>
      <w:r>
        <w:rPr>
          <w:rFonts w:ascii="Times New Roman" w:hAnsi="Times New Roman"/>
          <w:sz w:val="28"/>
          <w:szCs w:val="28"/>
        </w:rPr>
        <w:t xml:space="preserve"> </w:t>
      </w:r>
      <w:r w:rsidRPr="0074495D">
        <w:rPr>
          <w:rFonts w:ascii="Times New Roman" w:hAnsi="Times New Roman"/>
          <w:sz w:val="28"/>
          <w:szCs w:val="28"/>
        </w:rPr>
        <w:t>Державина, Д.И.</w:t>
      </w:r>
      <w:r>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Pr>
          <w:rFonts w:ascii="Times New Roman" w:hAnsi="Times New Roman"/>
          <w:i/>
          <w:sz w:val="28"/>
          <w:szCs w:val="28"/>
        </w:rPr>
        <w:t xml:space="preserve"> </w:t>
      </w:r>
      <w:r w:rsidRPr="0074495D">
        <w:rPr>
          <w:rFonts w:ascii="Times New Roman" w:hAnsi="Times New Roman"/>
          <w:i/>
          <w:sz w:val="28"/>
          <w:szCs w:val="28"/>
        </w:rPr>
        <w:t>Дашкова.</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Pr>
          <w:rFonts w:ascii="Times New Roman" w:hAnsi="Times New Roman"/>
          <w:sz w:val="28"/>
          <w:szCs w:val="28"/>
        </w:rPr>
        <w:t xml:space="preserve"> </w:t>
      </w:r>
      <w:r w:rsidRPr="0074495D">
        <w:rPr>
          <w:rFonts w:ascii="Times New Roman" w:hAnsi="Times New Roman"/>
          <w:sz w:val="28"/>
          <w:szCs w:val="28"/>
        </w:rPr>
        <w:t xml:space="preserve">Казаков.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E2674" w:rsidRPr="0074495D" w:rsidRDefault="009E2674"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E2674" w:rsidRPr="0074495D" w:rsidRDefault="009E2674"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ская империя в XIX – начале XX вв.</w:t>
      </w:r>
    </w:p>
    <w:p w:rsidR="009E2674" w:rsidRPr="0074495D" w:rsidRDefault="009E2674"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E2674" w:rsidRPr="0074495D" w:rsidRDefault="009E2674"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E2674" w:rsidRPr="0074495D" w:rsidRDefault="009E2674"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E2674" w:rsidRPr="0074495D" w:rsidRDefault="009E2674"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E2674" w:rsidRPr="0074495D" w:rsidRDefault="009E2674"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E2674" w:rsidRPr="0074495D" w:rsidRDefault="009E2674" w:rsidP="00F17097">
      <w:pPr>
        <w:spacing w:after="0" w:line="360" w:lineRule="auto"/>
        <w:ind w:firstLine="709"/>
        <w:rPr>
          <w:rFonts w:ascii="Times New Roman" w:hAnsi="Times New Roman"/>
          <w:sz w:val="28"/>
          <w:szCs w:val="28"/>
        </w:rPr>
      </w:pPr>
    </w:p>
    <w:p w:rsidR="009E2674" w:rsidRPr="0074495D" w:rsidRDefault="009E2674"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E2674" w:rsidRPr="0074495D" w:rsidRDefault="009E2674"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E2674" w:rsidRPr="0074495D" w:rsidRDefault="009E2674"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E2674" w:rsidRPr="0074495D" w:rsidRDefault="009E2674"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E2674" w:rsidRPr="0074495D" w:rsidRDefault="009E2674"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E2674" w:rsidRPr="0074495D" w:rsidRDefault="009E2674"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покоренных народов</w:t>
      </w:r>
      <w:r w:rsidRPr="0074495D">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ремесла.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E2674" w:rsidRPr="0074495D" w:rsidRDefault="009E2674"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E2674" w:rsidRPr="0074495D" w:rsidRDefault="009E2674"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сегуната Токугава в Японии.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E2674" w:rsidRPr="0074495D" w:rsidRDefault="009E2674"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сегуната Токугава, преобразования эпохи Мэйдзи.</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E2674" w:rsidRPr="0074495D" w:rsidRDefault="009E2674"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E2674" w:rsidRPr="0074495D" w:rsidRDefault="009E2674"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E2674" w:rsidRPr="0074495D" w:rsidRDefault="009E2674"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E2674" w:rsidRPr="0074495D" w:rsidRDefault="009E2674"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9E2674" w:rsidRPr="0074495D" w:rsidRDefault="009E2674" w:rsidP="00F17097">
      <w:pPr>
        <w:spacing w:after="0" w:line="360" w:lineRule="auto"/>
        <w:ind w:firstLine="709"/>
        <w:jc w:val="both"/>
        <w:rPr>
          <w:rFonts w:ascii="Times New Roman" w:hAnsi="Times New Roman"/>
          <w:b/>
          <w:sz w:val="28"/>
          <w:szCs w:val="28"/>
        </w:rPr>
      </w:pPr>
    </w:p>
    <w:p w:rsidR="009E2674" w:rsidRPr="0074495D" w:rsidRDefault="009E2674"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9E2674" w:rsidRPr="0074495D" w:rsidTr="009D1460">
        <w:tc>
          <w:tcPr>
            <w:tcW w:w="1132" w:type="dxa"/>
          </w:tcPr>
          <w:p w:rsidR="009E2674" w:rsidRPr="0074495D" w:rsidRDefault="009E2674" w:rsidP="00F17097">
            <w:pPr>
              <w:spacing w:after="0" w:line="240" w:lineRule="auto"/>
              <w:jc w:val="center"/>
              <w:rPr>
                <w:rFonts w:ascii="Times New Roman" w:hAnsi="Times New Roman"/>
                <w:sz w:val="28"/>
                <w:szCs w:val="28"/>
              </w:rPr>
            </w:pPr>
          </w:p>
        </w:tc>
        <w:tc>
          <w:tcPr>
            <w:tcW w:w="4397" w:type="dxa"/>
          </w:tcPr>
          <w:p w:rsidR="009E2674" w:rsidRPr="0074495D" w:rsidRDefault="009E2674" w:rsidP="00F17097">
            <w:pPr>
              <w:spacing w:after="0" w:line="240" w:lineRule="auto"/>
              <w:jc w:val="center"/>
              <w:rPr>
                <w:rFonts w:ascii="Times New Roman" w:hAnsi="Times New Roman"/>
                <w:b/>
                <w:sz w:val="28"/>
                <w:szCs w:val="28"/>
              </w:rPr>
            </w:pPr>
          </w:p>
          <w:p w:rsidR="009E2674" w:rsidRPr="0074495D" w:rsidRDefault="009E2674"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E2674" w:rsidRPr="0074495D" w:rsidRDefault="009E2674" w:rsidP="00F17097">
            <w:pPr>
              <w:spacing w:after="0" w:line="240" w:lineRule="auto"/>
              <w:jc w:val="center"/>
              <w:rPr>
                <w:rFonts w:ascii="Times New Roman" w:hAnsi="Times New Roman"/>
                <w:b/>
                <w:sz w:val="28"/>
                <w:szCs w:val="28"/>
              </w:rPr>
            </w:pPr>
          </w:p>
          <w:p w:rsidR="009E2674" w:rsidRPr="0074495D" w:rsidRDefault="009E2674"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E2674" w:rsidRPr="0074495D" w:rsidTr="009D1460">
        <w:tc>
          <w:tcPr>
            <w:tcW w:w="1132" w:type="dxa"/>
          </w:tcPr>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E2674" w:rsidRPr="0074495D" w:rsidRDefault="009E2674"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E2674" w:rsidRPr="0074495D" w:rsidRDefault="009E2674" w:rsidP="00F17097">
            <w:pPr>
              <w:spacing w:after="0" w:line="240" w:lineRule="auto"/>
              <w:rPr>
                <w:rFonts w:ascii="Times New Roman" w:hAnsi="Times New Roman"/>
                <w:sz w:val="28"/>
                <w:szCs w:val="28"/>
              </w:rPr>
            </w:pPr>
          </w:p>
        </w:tc>
        <w:tc>
          <w:tcPr>
            <w:tcW w:w="4961" w:type="dxa"/>
          </w:tcPr>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E2674" w:rsidRPr="0074495D" w:rsidTr="009D1460">
        <w:tc>
          <w:tcPr>
            <w:tcW w:w="1132" w:type="dxa"/>
          </w:tcPr>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E2674" w:rsidRPr="0074495D" w:rsidRDefault="009E2674"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E2674" w:rsidRPr="0074495D" w:rsidRDefault="009E2674" w:rsidP="00F17097">
            <w:pPr>
              <w:spacing w:after="0" w:line="240" w:lineRule="auto"/>
              <w:rPr>
                <w:rFonts w:ascii="Times New Roman" w:hAnsi="Times New Roman"/>
                <w:sz w:val="28"/>
                <w:szCs w:val="28"/>
              </w:rPr>
            </w:pPr>
          </w:p>
        </w:tc>
        <w:tc>
          <w:tcPr>
            <w:tcW w:w="4961" w:type="dxa"/>
          </w:tcPr>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E2674" w:rsidRPr="0074495D" w:rsidRDefault="009E2674" w:rsidP="00F17097">
            <w:pPr>
              <w:spacing w:after="0" w:line="240" w:lineRule="auto"/>
              <w:rPr>
                <w:rFonts w:ascii="Times New Roman" w:hAnsi="Times New Roman"/>
                <w:sz w:val="28"/>
                <w:szCs w:val="28"/>
              </w:rPr>
            </w:pPr>
          </w:p>
        </w:tc>
      </w:tr>
      <w:tr w:rsidR="009E2674" w:rsidRPr="0074495D" w:rsidTr="009D1460">
        <w:tc>
          <w:tcPr>
            <w:tcW w:w="1132" w:type="dxa"/>
          </w:tcPr>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E2674" w:rsidRPr="0074495D" w:rsidRDefault="009E2674"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E2674" w:rsidRPr="0074495D" w:rsidRDefault="009E2674"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E2674" w:rsidRPr="0074495D" w:rsidRDefault="009E2674"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E2674" w:rsidRPr="0074495D" w:rsidRDefault="009E2674"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E2674" w:rsidRPr="0074495D" w:rsidRDefault="009E2674" w:rsidP="00F17097">
            <w:pPr>
              <w:spacing w:after="0" w:line="240" w:lineRule="auto"/>
              <w:rPr>
                <w:rFonts w:ascii="Times New Roman" w:hAnsi="Times New Roman"/>
                <w:sz w:val="28"/>
                <w:szCs w:val="28"/>
              </w:rPr>
            </w:pPr>
          </w:p>
        </w:tc>
        <w:tc>
          <w:tcPr>
            <w:tcW w:w="4961" w:type="dxa"/>
          </w:tcPr>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E2674" w:rsidRPr="0074495D" w:rsidRDefault="009E2674"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E2674" w:rsidRPr="0074495D" w:rsidRDefault="009E2674" w:rsidP="00F17097">
            <w:pPr>
              <w:spacing w:after="0" w:line="240" w:lineRule="auto"/>
              <w:rPr>
                <w:rFonts w:ascii="Times New Roman" w:hAnsi="Times New Roman"/>
                <w:sz w:val="28"/>
                <w:szCs w:val="28"/>
              </w:rPr>
            </w:pPr>
          </w:p>
        </w:tc>
      </w:tr>
      <w:tr w:rsidR="009E2674" w:rsidRPr="0074495D" w:rsidTr="009D1460">
        <w:tc>
          <w:tcPr>
            <w:tcW w:w="1132" w:type="dxa"/>
          </w:tcPr>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E2674" w:rsidRPr="0074495D" w:rsidRDefault="009E2674" w:rsidP="00F17097">
            <w:pPr>
              <w:spacing w:after="0" w:line="240" w:lineRule="auto"/>
              <w:rPr>
                <w:rFonts w:ascii="Times New Roman" w:hAnsi="Times New Roman"/>
                <w:sz w:val="28"/>
                <w:szCs w:val="28"/>
              </w:rPr>
            </w:pPr>
          </w:p>
        </w:tc>
        <w:tc>
          <w:tcPr>
            <w:tcW w:w="4961" w:type="dxa"/>
          </w:tcPr>
          <w:p w:rsidR="009E2674" w:rsidRPr="0074495D" w:rsidRDefault="009E2674"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E2674" w:rsidRPr="0074495D" w:rsidRDefault="009E2674" w:rsidP="00F17097">
            <w:pPr>
              <w:spacing w:after="0" w:line="240" w:lineRule="auto"/>
              <w:rPr>
                <w:rFonts w:ascii="Times New Roman" w:hAnsi="Times New Roman"/>
                <w:sz w:val="28"/>
                <w:szCs w:val="28"/>
              </w:rPr>
            </w:pPr>
          </w:p>
        </w:tc>
      </w:tr>
      <w:tr w:rsidR="009E2674" w:rsidRPr="0074495D" w:rsidTr="009D1460">
        <w:tc>
          <w:tcPr>
            <w:tcW w:w="1132" w:type="dxa"/>
          </w:tcPr>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E2674" w:rsidRPr="0074495D" w:rsidRDefault="009E2674"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E2674" w:rsidRPr="0074495D" w:rsidRDefault="009E2674" w:rsidP="00F17097">
            <w:pPr>
              <w:spacing w:after="0" w:line="240" w:lineRule="auto"/>
              <w:rPr>
                <w:rFonts w:ascii="Times New Roman" w:hAnsi="Times New Roman"/>
                <w:sz w:val="28"/>
                <w:szCs w:val="28"/>
              </w:rPr>
            </w:pPr>
          </w:p>
          <w:p w:rsidR="009E2674" w:rsidRPr="0074495D" w:rsidRDefault="009E2674"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E2674" w:rsidRPr="0074495D" w:rsidRDefault="009E2674"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E2674" w:rsidRPr="0074495D" w:rsidRDefault="009E2674"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E2674" w:rsidRPr="0074495D" w:rsidRDefault="009E2674"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E2674" w:rsidRPr="0074495D" w:rsidRDefault="009E2674"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E2674" w:rsidRPr="0074495D" w:rsidRDefault="009E2674"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E2674" w:rsidRPr="0074495D" w:rsidRDefault="009E2674"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E2674" w:rsidRPr="0074495D" w:rsidRDefault="009E2674"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E2674" w:rsidRPr="0074495D" w:rsidRDefault="009E2674"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E2674" w:rsidRPr="0074495D" w:rsidRDefault="009E2674" w:rsidP="00F17097">
            <w:pPr>
              <w:shd w:val="clear" w:color="auto" w:fill="FFFFFF"/>
              <w:spacing w:after="0" w:line="240" w:lineRule="auto"/>
              <w:rPr>
                <w:rFonts w:ascii="Times New Roman" w:hAnsi="Times New Roman"/>
                <w:i/>
                <w:sz w:val="28"/>
                <w:szCs w:val="28"/>
              </w:rPr>
            </w:pPr>
          </w:p>
          <w:p w:rsidR="009E2674" w:rsidRPr="0074495D" w:rsidRDefault="009E2674" w:rsidP="00F17097">
            <w:pPr>
              <w:spacing w:after="0" w:line="240" w:lineRule="auto"/>
              <w:rPr>
                <w:rFonts w:ascii="Times New Roman" w:hAnsi="Times New Roman"/>
                <w:sz w:val="28"/>
                <w:szCs w:val="28"/>
              </w:rPr>
            </w:pPr>
          </w:p>
          <w:p w:rsidR="009E2674" w:rsidRPr="0074495D" w:rsidRDefault="009E2674" w:rsidP="00F17097">
            <w:pPr>
              <w:spacing w:after="0" w:line="240" w:lineRule="auto"/>
              <w:rPr>
                <w:rFonts w:ascii="Times New Roman" w:hAnsi="Times New Roman"/>
                <w:i/>
                <w:sz w:val="28"/>
                <w:szCs w:val="28"/>
              </w:rPr>
            </w:pPr>
          </w:p>
          <w:p w:rsidR="009E2674" w:rsidRPr="0074495D" w:rsidRDefault="009E2674" w:rsidP="00F17097">
            <w:pPr>
              <w:spacing w:after="0" w:line="240" w:lineRule="auto"/>
              <w:rPr>
                <w:rFonts w:ascii="Times New Roman" w:hAnsi="Times New Roman"/>
                <w:sz w:val="28"/>
                <w:szCs w:val="28"/>
              </w:rPr>
            </w:pPr>
          </w:p>
        </w:tc>
        <w:tc>
          <w:tcPr>
            <w:tcW w:w="4961" w:type="dxa"/>
          </w:tcPr>
          <w:p w:rsidR="009E2674" w:rsidRPr="0074495D" w:rsidRDefault="009E2674"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E2674" w:rsidRPr="0074495D" w:rsidRDefault="009E2674" w:rsidP="00F17097">
            <w:pPr>
              <w:spacing w:after="0" w:line="240" w:lineRule="auto"/>
              <w:rPr>
                <w:rFonts w:ascii="Times New Roman" w:hAnsi="Times New Roman"/>
                <w:b/>
                <w:bCs/>
                <w:sz w:val="28"/>
                <w:szCs w:val="28"/>
              </w:rPr>
            </w:pPr>
          </w:p>
          <w:p w:rsidR="009E2674" w:rsidRPr="0074495D" w:rsidRDefault="009E2674"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E2674" w:rsidRPr="0074495D" w:rsidRDefault="009E2674" w:rsidP="00F17097">
            <w:pPr>
              <w:spacing w:after="0" w:line="240" w:lineRule="auto"/>
              <w:rPr>
                <w:rFonts w:ascii="Times New Roman" w:hAnsi="Times New Roman"/>
                <w:sz w:val="28"/>
                <w:szCs w:val="28"/>
              </w:rPr>
            </w:pPr>
          </w:p>
          <w:p w:rsidR="009E2674" w:rsidRPr="0074495D" w:rsidRDefault="009E2674"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E2674" w:rsidRPr="0074495D" w:rsidRDefault="009E2674"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E2674" w:rsidRPr="0074495D" w:rsidRDefault="009E2674"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E2674" w:rsidRPr="0074495D" w:rsidRDefault="009E2674"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E2674" w:rsidRPr="0074495D" w:rsidRDefault="009E2674"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E2674" w:rsidRPr="0074495D" w:rsidRDefault="009E2674" w:rsidP="00F572CD">
      <w:pPr>
        <w:pStyle w:val="Heading3"/>
        <w:spacing w:before="0" w:beforeAutospacing="0" w:after="0" w:afterAutospacing="0" w:line="360" w:lineRule="auto"/>
        <w:ind w:firstLine="709"/>
        <w:rPr>
          <w:szCs w:val="28"/>
          <w:lang w:val="en-US"/>
        </w:rPr>
      </w:pPr>
    </w:p>
    <w:p w:rsidR="009E2674" w:rsidRPr="0074495D" w:rsidRDefault="009E2674" w:rsidP="0012121B">
      <w:pPr>
        <w:pStyle w:val="Heading4"/>
      </w:pPr>
      <w:bookmarkStart w:id="238" w:name="_Toc409691706"/>
      <w:bookmarkStart w:id="239" w:name="_Toc410654032"/>
      <w:bookmarkStart w:id="240" w:name="_Toc414553230"/>
      <w:r w:rsidRPr="0074495D">
        <w:t>2.2.2.6. Обществознание</w:t>
      </w:r>
      <w:bookmarkEnd w:id="238"/>
      <w:bookmarkEnd w:id="239"/>
      <w:bookmarkEnd w:id="240"/>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9E2674" w:rsidRPr="0074495D" w:rsidRDefault="009E2674" w:rsidP="00F572CD">
      <w:pPr>
        <w:spacing w:after="0" w:line="360" w:lineRule="auto"/>
        <w:ind w:firstLine="709"/>
        <w:jc w:val="both"/>
        <w:rPr>
          <w:rFonts w:ascii="Times New Roman" w:hAnsi="Times New Roman"/>
          <w:sz w:val="28"/>
          <w:szCs w:val="28"/>
        </w:rPr>
      </w:pPr>
    </w:p>
    <w:p w:rsidR="009E2674" w:rsidRPr="00475353" w:rsidRDefault="009E2674"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9E2674" w:rsidRPr="0074495D" w:rsidRDefault="009E2674">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9E2674" w:rsidRPr="0074495D" w:rsidRDefault="009E2674"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9E2674" w:rsidRPr="0074495D" w:rsidRDefault="009E2674">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9E2674" w:rsidRPr="0074495D" w:rsidRDefault="009E2674"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9E2674" w:rsidRPr="0074495D" w:rsidRDefault="009E2674">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9E2674" w:rsidRPr="0074495D" w:rsidRDefault="009E2674"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9E2674" w:rsidRPr="0074495D" w:rsidRDefault="009E2674">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9E2674" w:rsidRPr="0074495D" w:rsidRDefault="009E2674"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9E2674" w:rsidRPr="0074495D" w:rsidRDefault="009E2674">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9E2674" w:rsidRPr="0074495D" w:rsidRDefault="009E2674"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9E2674" w:rsidRPr="0074495D" w:rsidRDefault="009E2674">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9E2674" w:rsidRPr="0074495D" w:rsidRDefault="009E2674"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9E2674" w:rsidRPr="0074495D" w:rsidRDefault="009E2674">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 федеративное государство. Субъекты федерации.</w:t>
      </w:r>
      <w:r>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9E2674" w:rsidRPr="0074495D" w:rsidRDefault="009E2674"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9E2674" w:rsidRPr="0074495D" w:rsidRDefault="009E2674">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9E2674" w:rsidRPr="0074495D" w:rsidRDefault="009E2674"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9E2674" w:rsidRPr="0074495D" w:rsidRDefault="009E2674"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475353">
        <w:rPr>
          <w:rFonts w:ascii="Times New Roman" w:hAnsi="Times New Roman"/>
          <w:i/>
          <w:sz w:val="28"/>
          <w:szCs w:val="28"/>
        </w:rPr>
        <w:t>функции, налоговые системы разных эпох</w:t>
      </w:r>
      <w:r w:rsidRPr="0074495D">
        <w:rPr>
          <w:rFonts w:ascii="Times New Roman" w:hAnsi="Times New Roman"/>
          <w:sz w:val="28"/>
          <w:szCs w:val="28"/>
        </w:rPr>
        <w:t>.</w:t>
      </w:r>
    </w:p>
    <w:p w:rsidR="009E2674" w:rsidRPr="00475353" w:rsidRDefault="009E2674" w:rsidP="0012121B">
      <w:pPr>
        <w:pStyle w:val="CommentText"/>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Pr="00475353">
        <w:rPr>
          <w:sz w:val="28"/>
          <w:szCs w:val="28"/>
        </w:rPr>
        <w:t>: депозит, кредит, платежная карта, электронные деньги, денежный перев</w:t>
      </w:r>
      <w:r w:rsidRPr="0074495D">
        <w:rPr>
          <w:sz w:val="28"/>
          <w:szCs w:val="28"/>
        </w:rPr>
        <w:t xml:space="preserve">од, обмен валюты. Формы дистанционного банковского обслуживания: банкомат, мобильный </w:t>
      </w:r>
      <w:r w:rsidRPr="0074495D">
        <w:rPr>
          <w:i/>
          <w:sz w:val="28"/>
          <w:szCs w:val="28"/>
        </w:rPr>
        <w:t>банкинг, онлайн-банкинг</w:t>
      </w:r>
      <w:r w:rsidRPr="0074495D">
        <w:rPr>
          <w:sz w:val="28"/>
          <w:szCs w:val="28"/>
        </w:rPr>
        <w:t xml:space="preserve">. </w:t>
      </w:r>
      <w:r w:rsidRPr="0074495D">
        <w:rPr>
          <w:i/>
          <w:snapToGrid w:val="0"/>
          <w:sz w:val="28"/>
          <w:szCs w:val="28"/>
        </w:rPr>
        <w:t>Страховые услуги</w:t>
      </w:r>
      <w:r w:rsidRPr="0074495D">
        <w:rPr>
          <w:i/>
          <w:sz w:val="28"/>
          <w:szCs w:val="28"/>
        </w:rPr>
        <w:t>: страхование жизни, здоровья, имущества, ответственности.</w:t>
      </w:r>
      <w:r>
        <w:rPr>
          <w:i/>
          <w:sz w:val="28"/>
          <w:szCs w:val="28"/>
        </w:rPr>
        <w:t xml:space="preserve"> </w:t>
      </w:r>
      <w:r w:rsidRPr="0074495D">
        <w:rPr>
          <w:i/>
          <w:sz w:val="28"/>
          <w:szCs w:val="28"/>
        </w:rPr>
        <w:t>Инвестиции в реальные и финансовые активы.</w:t>
      </w:r>
      <w:r w:rsidRPr="0074495D">
        <w:rPr>
          <w:sz w:val="28"/>
          <w:szCs w:val="28"/>
        </w:rPr>
        <w:t xml:space="preserve"> Пенсионное обеспечение. Налогообложение граждан. Защита от финансовых махинаций. </w:t>
      </w:r>
      <w:r w:rsidRPr="0074495D">
        <w:rPr>
          <w:bCs/>
          <w:sz w:val="28"/>
          <w:szCs w:val="28"/>
          <w:shd w:val="clear" w:color="auto" w:fill="FFFFFF"/>
        </w:rPr>
        <w:t xml:space="preserve">Экономические функции домохозяйства. Потребление домашних хозяйств. </w:t>
      </w:r>
      <w:r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12121B">
      <w:pPr>
        <w:pStyle w:val="Heading4"/>
      </w:pPr>
      <w:bookmarkStart w:id="241" w:name="_Toc409691707"/>
      <w:bookmarkStart w:id="242" w:name="_Toc410654033"/>
      <w:bookmarkStart w:id="243" w:name="_Toc414553231"/>
      <w:r w:rsidRPr="0074495D">
        <w:t>2.2.2.7. География</w:t>
      </w:r>
      <w:bookmarkEnd w:id="241"/>
      <w:bookmarkEnd w:id="242"/>
      <w:bookmarkEnd w:id="243"/>
    </w:p>
    <w:p w:rsidR="009E2674" w:rsidRPr="0074495D" w:rsidRDefault="009E2674" w:rsidP="001937F7">
      <w:pPr>
        <w:spacing w:after="0" w:line="360" w:lineRule="auto"/>
        <w:ind w:firstLine="709"/>
        <w:jc w:val="both"/>
        <w:rPr>
          <w:rFonts w:ascii="Times New Roman" w:hAnsi="Times New Roman"/>
          <w:sz w:val="28"/>
        </w:rPr>
      </w:pPr>
      <w:r w:rsidRPr="0074495D">
        <w:rPr>
          <w:rFonts w:ascii="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9E2674" w:rsidRPr="0074495D" w:rsidRDefault="009E2674" w:rsidP="001937F7">
      <w:pPr>
        <w:spacing w:after="0" w:line="360" w:lineRule="auto"/>
        <w:ind w:firstLine="709"/>
        <w:jc w:val="both"/>
        <w:rPr>
          <w:rFonts w:ascii="Times New Roman" w:hAnsi="Times New Roman"/>
          <w:sz w:val="28"/>
        </w:rPr>
      </w:pPr>
      <w:r w:rsidRPr="0074495D">
        <w:rPr>
          <w:rFonts w:ascii="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9E2674" w:rsidRPr="0074495D" w:rsidRDefault="009E2674" w:rsidP="001937F7">
      <w:pPr>
        <w:spacing w:after="0" w:line="360" w:lineRule="auto"/>
        <w:ind w:firstLine="709"/>
        <w:jc w:val="both"/>
      </w:pPr>
      <w:bookmarkStart w:id="244" w:name="h.3x8tuzt" w:colFirst="0" w:colLast="0"/>
      <w:bookmarkEnd w:id="244"/>
      <w:r w:rsidRPr="0074495D">
        <w:rPr>
          <w:rFonts w:ascii="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E2674" w:rsidRPr="0074495D" w:rsidRDefault="009E2674" w:rsidP="001937F7">
      <w:pPr>
        <w:spacing w:after="0" w:line="360" w:lineRule="auto"/>
        <w:ind w:firstLine="709"/>
        <w:jc w:val="both"/>
      </w:pPr>
      <w:r w:rsidRPr="0074495D">
        <w:rPr>
          <w:rFonts w:ascii="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Pr>
          <w:rFonts w:ascii="Times New Roman" w:hAnsi="Times New Roman"/>
          <w:sz w:val="28"/>
        </w:rPr>
        <w:t xml:space="preserve"> </w:t>
      </w:r>
      <w:r w:rsidRPr="0074495D">
        <w:rPr>
          <w:rFonts w:ascii="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9E2674" w:rsidRPr="0074495D" w:rsidRDefault="009E2674"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9E2674" w:rsidRPr="0074495D" w:rsidRDefault="009E2674"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Pr>
          <w:rFonts w:ascii="Times New Roman" w:hAnsi="Times New Roman"/>
          <w:sz w:val="28"/>
          <w:szCs w:val="28"/>
        </w:rPr>
        <w:t xml:space="preserve"> </w:t>
      </w:r>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9E2674" w:rsidRPr="0074495D" w:rsidRDefault="009E2674"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E2674" w:rsidRPr="0074495D" w:rsidRDefault="009E2674"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9E2674" w:rsidRPr="0074495D" w:rsidRDefault="009E2674"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9E2674" w:rsidRPr="0074495D" w:rsidRDefault="009E2674"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9E2674" w:rsidRPr="0074495D" w:rsidRDefault="009E2674"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9E2674" w:rsidRPr="0074495D" w:rsidRDefault="009E2674"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9E2674" w:rsidRPr="0074495D" w:rsidRDefault="009E2674"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E2674" w:rsidRPr="0074495D" w:rsidRDefault="009E2674">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9E2674" w:rsidRPr="0074495D" w:rsidRDefault="009E2674" w:rsidP="00496ECF">
      <w:pPr>
        <w:numPr>
          <w:ilvl w:val="0"/>
          <w:numId w:val="95"/>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E75BB5">
      <w:pPr>
        <w:pStyle w:val="Heading4"/>
        <w:spacing w:before="0"/>
        <w:ind w:left="709"/>
        <w:rPr>
          <w:szCs w:val="28"/>
          <w:lang w:eastAsia="ru-RU"/>
        </w:rPr>
      </w:pPr>
      <w:bookmarkStart w:id="245" w:name="_Toc414553232"/>
      <w:bookmarkStart w:id="246" w:name="_Toc409691708"/>
      <w:r w:rsidRPr="0074495D">
        <w:rPr>
          <w:szCs w:val="28"/>
          <w:lang w:eastAsia="ru-RU"/>
        </w:rPr>
        <w:t>2.2.2.8. Математика</w:t>
      </w:r>
      <w:bookmarkEnd w:id="245"/>
    </w:p>
    <w:p w:rsidR="009E2674" w:rsidRPr="0074495D" w:rsidRDefault="009E2674"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9E2674" w:rsidRPr="00475353" w:rsidRDefault="009E2674" w:rsidP="00403DD3">
      <w:pPr>
        <w:pStyle w:val="Heading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9E2674" w:rsidRPr="0074495D" w:rsidRDefault="009E2674"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9E2674" w:rsidRPr="0074495D" w:rsidRDefault="009E2674"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9E2674" w:rsidRPr="0074495D" w:rsidRDefault="009E2674"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9E2674" w:rsidRPr="0074495D" w:rsidRDefault="009E2674"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9E2674" w:rsidRPr="0074495D" w:rsidRDefault="009E2674"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9E2674" w:rsidRPr="0074495D" w:rsidRDefault="009E2674"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9E2674" w:rsidRPr="0074495D" w:rsidRDefault="009E2674"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9E2674" w:rsidRPr="0074495D" w:rsidRDefault="009E2674"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9E2674" w:rsidRPr="0074495D" w:rsidRDefault="009E2674"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E2674" w:rsidRPr="0074495D" w:rsidRDefault="009E2674" w:rsidP="00902E25">
      <w:pPr>
        <w:pStyle w:val="Heading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9E2674" w:rsidRPr="0074495D" w:rsidRDefault="009E2674"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9E2674" w:rsidRPr="0074495D" w:rsidRDefault="009E2674"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9E2674" w:rsidRPr="0074495D" w:rsidRDefault="009E2674"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9E2674" w:rsidRPr="0074495D" w:rsidRDefault="009E2674"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9E2674" w:rsidRPr="0074495D" w:rsidRDefault="009E2674"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9E2674" w:rsidRPr="0074495D" w:rsidRDefault="009E2674"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9E2674" w:rsidRPr="0074495D" w:rsidRDefault="009E2674" w:rsidP="00902E25">
      <w:pPr>
        <w:pStyle w:val="Heading3"/>
        <w:spacing w:before="0" w:beforeAutospacing="0" w:after="0" w:afterAutospacing="0" w:line="360" w:lineRule="auto"/>
        <w:ind w:firstLine="709"/>
        <w:jc w:val="both"/>
        <w:rPr>
          <w:szCs w:val="28"/>
        </w:rPr>
      </w:pPr>
      <w:r w:rsidRPr="0074495D">
        <w:rPr>
          <w:szCs w:val="28"/>
        </w:rPr>
        <w:t>Наглядная геометрия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9E2674" w:rsidRPr="0074495D" w:rsidRDefault="009E2674" w:rsidP="00902E25">
      <w:pPr>
        <w:pStyle w:val="Heading3"/>
        <w:spacing w:before="0" w:beforeAutospacing="0" w:after="0" w:afterAutospacing="0" w:line="360" w:lineRule="auto"/>
        <w:ind w:firstLine="709"/>
        <w:jc w:val="both"/>
        <w:rPr>
          <w:szCs w:val="28"/>
        </w:rPr>
      </w:pPr>
      <w:r w:rsidRPr="0074495D">
        <w:rPr>
          <w:szCs w:val="28"/>
        </w:rPr>
        <w:t>История математики</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9E2674" w:rsidRPr="00475353"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9" type="#_x0000_t75" style="width:78.75pt;height:21.75pt" o:ole="">
            <v:imagedata r:id="rId28" o:title=""/>
          </v:shape>
          <o:OLEObject Type="Embed" ProgID="Equation.DSMT4" ShapeID="_x0000_i1039" DrawAspect="Content" ObjectID="_1528534461" r:id="rId29"/>
        </w:object>
      </w:r>
      <w:r w:rsidRPr="00475353">
        <w:rPr>
          <w:rFonts w:ascii="Times New Roman" w:hAnsi="Times New Roman"/>
          <w:i/>
          <w:sz w:val="28"/>
          <w:szCs w:val="28"/>
        </w:rPr>
        <w:t>?</w:t>
      </w:r>
    </w:p>
    <w:p w:rsidR="009E2674" w:rsidRPr="0074495D" w:rsidRDefault="009E2674"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9E2674" w:rsidRPr="0074495D" w:rsidRDefault="009E2674" w:rsidP="00902E25">
      <w:pPr>
        <w:pStyle w:val="Heading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9E2674" w:rsidRPr="0074495D" w:rsidRDefault="009E2674" w:rsidP="00902E25">
      <w:pPr>
        <w:pStyle w:val="Heading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9E2674" w:rsidRPr="0074495D" w:rsidRDefault="009E2674"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40" type="#_x0000_t75" style="width:14.25pt;height:21.75pt" o:ole="">
            <v:imagedata r:id="rId30" o:title=""/>
          </v:shape>
          <o:OLEObject Type="Embed" ProgID="Equation.DSMT4" ShapeID="_x0000_i1040" DrawAspect="Content" ObjectID="_1528534462" r:id="rId31"/>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Pr>
          <w:rFonts w:ascii="Times New Roman" w:hAnsi="Times New Roman"/>
          <w:i/>
          <w:sz w:val="28"/>
          <w:szCs w:val="28"/>
        </w:rPr>
        <w:t>е</w:t>
      </w:r>
      <w:r w:rsidRPr="0074495D">
        <w:rPr>
          <w:rFonts w:ascii="Times New Roman" w:hAnsi="Times New Roman"/>
          <w:i/>
          <w:sz w:val="28"/>
          <w:szCs w:val="28"/>
        </w:rPr>
        <w:t>хчлена на множители.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9E2674" w:rsidRPr="00475353"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41" type="#_x0000_t75" style="width:57.75pt;height:21.75pt" o:ole="">
            <v:imagedata r:id="rId7" o:title=""/>
          </v:shape>
          <o:OLEObject Type="Embed" ProgID="Equation.DSMT4" ShapeID="_x0000_i1041" DrawAspect="Content" ObjectID="_1528534463" r:id="rId32"/>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2" type="#_x0000_t75" style="width:85.5pt;height:21.75pt" o:ole="">
            <v:imagedata r:id="rId9" o:title=""/>
          </v:shape>
          <o:OLEObject Type="Embed" ProgID="Equation.DSMT4" ShapeID="_x0000_i1042" DrawAspect="Content" ObjectID="_1528534464" r:id="rId33"/>
        </w:object>
      </w:r>
      <w:r w:rsidRPr="00475353">
        <w:rPr>
          <w:rFonts w:ascii="Times New Roman" w:hAnsi="Times New Roman"/>
          <w:sz w:val="28"/>
          <w:szCs w:val="28"/>
        </w:rPr>
        <w:t>.</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3" type="#_x0000_t75" style="width:36pt;height:21.75pt" o:ole="">
            <v:imagedata r:id="rId34" o:title=""/>
          </v:shape>
          <o:OLEObject Type="Embed" ProgID="Equation.DSMT4" ShapeID="_x0000_i1043" DrawAspect="Content" ObjectID="_1528534465" r:id="rId35"/>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Pr>
          <w:rFonts w:ascii="Times New Roman" w:hAnsi="Times New Roman"/>
          <w:i/>
          <w:sz w:val="28"/>
          <w:szCs w:val="28"/>
        </w:rPr>
        <w:t>е</w:t>
      </w:r>
      <w:r w:rsidRPr="0074495D">
        <w:rPr>
          <w:rFonts w:ascii="Times New Roman" w:hAnsi="Times New Roman"/>
          <w:i/>
          <w:sz w:val="28"/>
          <w:szCs w:val="28"/>
        </w:rPr>
        <w:t>тность/неч</w:t>
      </w:r>
      <w:r>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Pr>
          <w:rFonts w:ascii="Times New Roman" w:hAnsi="Times New Roman"/>
          <w:sz w:val="28"/>
          <w:szCs w:val="28"/>
        </w:rPr>
        <w:t>е</w:t>
      </w:r>
      <w:r w:rsidRPr="0074495D">
        <w:rPr>
          <w:rFonts w:ascii="Times New Roman" w:hAnsi="Times New Roman"/>
          <w:sz w:val="28"/>
          <w:szCs w:val="28"/>
        </w:rPr>
        <w:t xml:space="preserve"> графику.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Представление об асимптотах.</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9E2674" w:rsidRPr="00475353"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4" type="#_x0000_t75" style="width:28.5pt;height:28.5pt" o:ole="">
            <v:imagedata r:id="rId36" o:title=""/>
          </v:shape>
          <o:OLEObject Type="Embed" ProgID="Equation.DSMT4" ShapeID="_x0000_i1044" DrawAspect="Content" ObjectID="_1528534466" r:id="rId37"/>
        </w:objec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61F28">
        <w:rPr>
          <w:rFonts w:ascii="Times New Roman" w:hAnsi="Times New Roman"/>
          <w:noProof/>
          <w:position w:val="-15"/>
          <w:sz w:val="28"/>
          <w:szCs w:val="28"/>
          <w:lang w:eastAsia="ru-RU"/>
        </w:rPr>
        <w:pict>
          <v:shape id="Рисунок 14" o:spid="_x0000_i1045" type="#_x0000_t75" style="width:32.25pt;height:24pt;visibility:visible">
            <v:imagedata r:id="rId38" o:title="" chromakey="white"/>
          </v:shape>
        </w:pict>
      </w:r>
      <w:r w:rsidRPr="0074495D">
        <w:rPr>
          <w:rFonts w:ascii="Times New Roman" w:hAnsi="Times New Roman"/>
          <w:sz w:val="28"/>
          <w:szCs w:val="28"/>
        </w:rPr>
        <w:fldChar w:fldCharType="separate"/>
      </w:r>
      <w:r w:rsidRPr="00761F28">
        <w:rPr>
          <w:rFonts w:ascii="Times New Roman" w:hAnsi="Times New Roman"/>
          <w:noProof/>
          <w:position w:val="-15"/>
          <w:sz w:val="28"/>
          <w:szCs w:val="28"/>
          <w:lang w:eastAsia="ru-RU"/>
        </w:rPr>
        <w:pict>
          <v:shape id="_x0000_i1046" type="#_x0000_t75" style="width:32.25pt;height:24pt;visibility:visible">
            <v:imagedata r:id="rId38" o:title="" chromakey="white"/>
          </v:shape>
        </w:pict>
      </w:r>
      <w:r w:rsidRPr="0074495D">
        <w:rPr>
          <w:rFonts w:ascii="Times New Roman" w:hAnsi="Times New Roman"/>
          <w:sz w:val="28"/>
          <w:szCs w:val="28"/>
        </w:rPr>
        <w:fldChar w:fldCharType="end"/>
      </w:r>
      <w:r w:rsidRPr="00475353">
        <w:rPr>
          <w:rFonts w:ascii="Times New Roman" w:hAnsi="Times New Roman"/>
          <w:sz w:val="28"/>
          <w:szCs w:val="28"/>
        </w:rPr>
        <w:t xml:space="preserve">. Гипербола. </w:t>
      </w:r>
    </w:p>
    <w:p w:rsidR="009E2674" w:rsidRPr="00475353"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Графики функций</w:t>
      </w:r>
      <w:r w:rsidRPr="0074495D">
        <w:rPr>
          <w:rFonts w:ascii="Times New Roman" w:hAnsi="Times New Roman"/>
          <w:i/>
          <w:sz w:val="28"/>
          <w:szCs w:val="28"/>
        </w:rPr>
        <w:t xml:space="preserve">. Преобразование графика функции </w:t>
      </w:r>
      <w:r w:rsidRPr="0074495D">
        <w:rPr>
          <w:rFonts w:ascii="Times New Roman" w:hAnsi="Times New Roman"/>
          <w:i/>
          <w:position w:val="-10"/>
          <w:sz w:val="28"/>
          <w:szCs w:val="28"/>
        </w:rPr>
        <w:object w:dxaOrig="920" w:dyaOrig="320">
          <v:shape id="_x0000_i1047" type="#_x0000_t75" style="width:50.25pt;height:14.25pt" o:ole="">
            <v:imagedata r:id="rId39" o:title=""/>
          </v:shape>
          <o:OLEObject Type="Embed" ProgID="Equation.DSMT4" ShapeID="_x0000_i1047" DrawAspect="Content" ObjectID="_1528534467" r:id="rId40"/>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8" type="#_x0000_t75" style="width:85.5pt;height:14.25pt" o:ole="">
            <v:imagedata r:id="rId21" o:title=""/>
          </v:shape>
          <o:OLEObject Type="Embed" ProgID="Equation.DSMT4" ShapeID="_x0000_i1048" DrawAspect="Content" ObjectID="_1528534468" r:id="rId41"/>
        </w:object>
      </w:r>
      <w:r w:rsidRPr="00475353">
        <w:rPr>
          <w:rFonts w:ascii="Times New Roman" w:hAnsi="Times New Roman"/>
          <w:i/>
          <w:sz w:val="28"/>
          <w:szCs w:val="28"/>
        </w:rPr>
        <w:t>.</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9" type="#_x0000_t75" style="width:64.5pt;height:28.5pt" o:ole="">
            <v:imagedata r:id="rId13" o:title=""/>
          </v:shape>
          <o:OLEObject Type="Embed" ProgID="Equation.DSMT4" ShapeID="_x0000_i1049" DrawAspect="Content" ObjectID="_1528534469" r:id="rId42"/>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50" type="#_x0000_t75" style="width:42.75pt;height:14.25pt" o:ole="">
            <v:imagedata r:id="rId15" o:title=""/>
          </v:shape>
          <o:OLEObject Type="Embed" ProgID="Equation.DSMT4" ShapeID="_x0000_i1050" DrawAspect="Content" ObjectID="_1528534470" r:id="rId43"/>
        </w:objec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51" type="#_x0000_t75" style="width:35.25pt;height:14.25pt" o:ole="">
            <v:imagedata r:id="rId17" o:title=""/>
          </v:shape>
          <o:OLEObject Type="Embed" ProgID="Equation.DSMT4" ShapeID="_x0000_i1051" DrawAspect="Content" ObjectID="_1528534471" r:id="rId44"/>
        </w:object>
      </w:r>
      <w:fldSimple w:instr="">
        <w:r w:rsidRPr="00761F28">
          <w:rPr>
            <w:rFonts w:ascii="Times New Roman" w:hAnsi="Times New Roman"/>
            <w:noProof/>
            <w:position w:val="-10"/>
            <w:sz w:val="28"/>
            <w:szCs w:val="28"/>
            <w:lang w:eastAsia="ru-RU"/>
          </w:rPr>
          <w:pict>
            <v:shape id="Рисунок 3" o:spid="_x0000_i1052" type="#_x0000_t75" style="width:37.5pt;height:19.5pt;visibility:visible">
              <v:imagedata r:id="rId17" o:title=""/>
            </v:shape>
          </w:pict>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53" type="#_x0000_t75" style="width:28.5pt;height:14.25pt" o:ole="">
            <v:imagedata r:id="rId19" o:title=""/>
          </v:shape>
          <o:OLEObject Type="Embed" ProgID="Equation.DSMT4" ShapeID="_x0000_i1053" DrawAspect="Content" ObjectID="_1528534472" r:id="rId45"/>
        </w:object>
      </w:r>
      <w:r w:rsidRPr="00475353">
        <w:rPr>
          <w:rFonts w:ascii="Times New Roman" w:hAnsi="Times New Roman"/>
          <w:bCs/>
          <w:i/>
          <w:sz w:val="28"/>
          <w:szCs w:val="28"/>
        </w:rPr>
        <w:t xml:space="preserve">. </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9E2674" w:rsidRPr="0074495D" w:rsidRDefault="009E2674"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9E2674" w:rsidRPr="0074495D" w:rsidRDefault="009E2674"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9E2674" w:rsidRPr="0074495D" w:rsidRDefault="009E2674" w:rsidP="00902E25">
      <w:pPr>
        <w:pStyle w:val="Heading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9E2674" w:rsidRPr="0074495D" w:rsidRDefault="009E2674"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9E2674" w:rsidRPr="0074495D" w:rsidRDefault="009E2674"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9E2674" w:rsidRPr="0074495D" w:rsidRDefault="009E2674" w:rsidP="00902E25">
      <w:pPr>
        <w:pStyle w:val="Heading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Pr="0074495D">
        <w:rPr>
          <w:rFonts w:ascii="Times New Roman" w:hAnsi="Times New Roman"/>
          <w:sz w:val="28"/>
          <w:szCs w:val="28"/>
        </w:rPr>
        <w:t xml:space="preserve">х элементы и свойства; центральные и вписанные углы. Касательная </w:t>
      </w:r>
      <w:r w:rsidRPr="0074495D">
        <w:rPr>
          <w:rFonts w:ascii="Times New Roman" w:hAnsi="Times New Roman"/>
          <w:i/>
          <w:sz w:val="28"/>
          <w:szCs w:val="28"/>
        </w:rPr>
        <w:t>и секущая</w:t>
      </w:r>
      <w:r w:rsidRPr="0074495D">
        <w:rPr>
          <w:rFonts w:ascii="Times New Roman" w:hAnsi="Times New Roman"/>
          <w:sz w:val="28"/>
          <w:szCs w:val="28"/>
        </w:rPr>
        <w:t xml:space="preserve"> к окружности, </w:t>
      </w:r>
      <w:r w:rsidRPr="0074495D">
        <w:rPr>
          <w:rFonts w:ascii="Times New Roman" w:hAnsi="Times New Roman"/>
          <w:i/>
          <w:sz w:val="28"/>
          <w:szCs w:val="28"/>
        </w:rPr>
        <w:t>их свойства</w:t>
      </w:r>
      <w:r w:rsidRPr="0074495D">
        <w:rPr>
          <w:rFonts w:ascii="Times New Roman" w:hAnsi="Times New Roman"/>
          <w:sz w:val="28"/>
          <w:szCs w:val="28"/>
        </w:rPr>
        <w:t xml:space="preserve">. Вписанные и описанные окружности для треугольников, </w:t>
      </w:r>
      <w:r w:rsidRPr="0074495D">
        <w:rPr>
          <w:rFonts w:ascii="Times New Roman" w:hAnsi="Times New Roman"/>
          <w:i/>
          <w:sz w:val="28"/>
          <w:szCs w:val="28"/>
        </w:rPr>
        <w:t>четыр</w:t>
      </w:r>
      <w:r>
        <w:rPr>
          <w:rFonts w:ascii="Times New Roman" w:hAnsi="Times New Roman"/>
          <w:i/>
          <w:sz w:val="28"/>
          <w:szCs w:val="28"/>
        </w:rPr>
        <w:t>е</w:t>
      </w:r>
      <w:r w:rsidRPr="0074495D">
        <w:rPr>
          <w:rFonts w:ascii="Times New Roman" w:hAnsi="Times New Roman"/>
          <w:i/>
          <w:sz w:val="28"/>
          <w:szCs w:val="28"/>
        </w:rPr>
        <w:t>хугольников, правильных многоугольников</w:t>
      </w:r>
      <w:r w:rsidRPr="0074495D">
        <w:rPr>
          <w:rFonts w:ascii="Times New Roman" w:hAnsi="Times New Roman"/>
          <w:sz w:val="28"/>
          <w:szCs w:val="28"/>
        </w:rPr>
        <w:t xml:space="preserve">.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Pr>
          <w:rFonts w:ascii="Times New Roman" w:hAnsi="Times New Roman"/>
          <w:b/>
          <w:bCs/>
          <w:sz w:val="28"/>
          <w:szCs w:val="28"/>
        </w:rPr>
        <w:t>е</w:t>
      </w:r>
      <w:r w:rsidRPr="0074495D">
        <w:rPr>
          <w:rFonts w:ascii="Times New Roman" w:hAnsi="Times New Roman"/>
          <w:b/>
          <w:bCs/>
          <w:sz w:val="28"/>
          <w:szCs w:val="28"/>
        </w:rPr>
        <w:t>мные тела)</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9E2674" w:rsidRPr="0074495D" w:rsidRDefault="009E2674"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9E2674" w:rsidRPr="0074495D" w:rsidRDefault="009E2674"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9E2674" w:rsidRPr="0074495D" w:rsidRDefault="009E2674"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Pr>
          <w:rFonts w:ascii="Times New Roman" w:hAnsi="Times New Roman"/>
          <w:sz w:val="28"/>
          <w:szCs w:val="28"/>
        </w:rPr>
        <w:t>е</w:t>
      </w:r>
      <w:r w:rsidRPr="0074495D">
        <w:rPr>
          <w:rFonts w:ascii="Times New Roman" w:hAnsi="Times New Roman"/>
          <w:sz w:val="28"/>
          <w:szCs w:val="28"/>
        </w:rPr>
        <w:t>ме и его свойствах. Измерение объ</w:t>
      </w:r>
      <w:r>
        <w:rPr>
          <w:rFonts w:ascii="Times New Roman" w:hAnsi="Times New Roman"/>
          <w:sz w:val="28"/>
          <w:szCs w:val="28"/>
        </w:rPr>
        <w:t>е</w:t>
      </w:r>
      <w:r w:rsidRPr="0074495D">
        <w:rPr>
          <w:rFonts w:ascii="Times New Roman" w:hAnsi="Times New Roman"/>
          <w:sz w:val="28"/>
          <w:szCs w:val="28"/>
        </w:rPr>
        <w:t>ма. Единицы измерения объ</w:t>
      </w:r>
      <w:r>
        <w:rPr>
          <w:rFonts w:ascii="Times New Roman" w:hAnsi="Times New Roman"/>
          <w:sz w:val="28"/>
          <w:szCs w:val="28"/>
        </w:rPr>
        <w:t>е</w:t>
      </w:r>
      <w:r w:rsidRPr="0074495D">
        <w:rPr>
          <w:rFonts w:ascii="Times New Roman" w:hAnsi="Times New Roman"/>
          <w:sz w:val="28"/>
          <w:szCs w:val="28"/>
        </w:rPr>
        <w:t>мов.</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9E2674" w:rsidRPr="0074495D" w:rsidRDefault="009E2674" w:rsidP="00902E25">
      <w:pPr>
        <w:pStyle w:val="Heading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Pr>
          <w:rFonts w:ascii="Times New Roman" w:hAnsi="Times New Roman"/>
          <w:i/>
          <w:sz w:val="28"/>
          <w:szCs w:val="28"/>
        </w:rPr>
        <w:t xml:space="preserve"> </w:t>
      </w:r>
      <w:r w:rsidRPr="0074495D">
        <w:rPr>
          <w:rFonts w:ascii="Times New Roman" w:hAnsi="Times New Roman"/>
          <w:i/>
          <w:sz w:val="28"/>
          <w:szCs w:val="28"/>
        </w:rPr>
        <w:t>Галуа.</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9E2674" w:rsidRPr="00475353"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Pr>
          <w:rFonts w:ascii="Times New Roman" w:hAnsi="Times New Roman"/>
          <w:i/>
          <w:sz w:val="28"/>
          <w:szCs w:val="28"/>
        </w:rPr>
        <w:t>е</w:t>
      </w:r>
      <w:r w:rsidRPr="0074495D">
        <w:rPr>
          <w:rFonts w:ascii="Times New Roman" w:hAnsi="Times New Roman"/>
          <w:i/>
          <w:sz w:val="28"/>
          <w:szCs w:val="28"/>
        </w:rPr>
        <w:t>ных в развитии математики: Л.</w:t>
      </w:r>
      <w:r>
        <w:rPr>
          <w:rFonts w:ascii="Times New Roman" w:hAnsi="Times New Roman"/>
          <w:i/>
          <w:sz w:val="28"/>
          <w:szCs w:val="28"/>
        </w:rPr>
        <w:t xml:space="preserve"> </w:t>
      </w:r>
      <w:r w:rsidRPr="0074495D">
        <w:rPr>
          <w:rFonts w:ascii="Times New Roman" w:hAnsi="Times New Roman"/>
          <w:i/>
          <w:sz w:val="28"/>
          <w:szCs w:val="28"/>
        </w:rPr>
        <w:t>Эйлер. Н.И.</w:t>
      </w:r>
      <w:r>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Pr>
          <w:rFonts w:ascii="Times New Roman" w:hAnsi="Times New Roman"/>
          <w:i/>
          <w:sz w:val="28"/>
          <w:szCs w:val="28"/>
        </w:rPr>
        <w:t xml:space="preserve"> </w:t>
      </w:r>
      <w:r w:rsidRPr="0074495D">
        <w:rPr>
          <w:rFonts w:ascii="Times New Roman" w:hAnsi="Times New Roman"/>
          <w:i/>
          <w:sz w:val="28"/>
          <w:szCs w:val="28"/>
        </w:rPr>
        <w:t>Келдыш.</w:t>
      </w:r>
    </w:p>
    <w:p w:rsidR="009E2674" w:rsidRPr="0074495D" w:rsidRDefault="009E2674" w:rsidP="00902E25">
      <w:pPr>
        <w:spacing w:after="0" w:line="360" w:lineRule="auto"/>
        <w:ind w:firstLine="709"/>
        <w:jc w:val="both"/>
        <w:rPr>
          <w:rFonts w:ascii="Times New Roman" w:hAnsi="Times New Roman"/>
          <w:i/>
          <w:sz w:val="28"/>
          <w:szCs w:val="28"/>
        </w:rPr>
      </w:pPr>
    </w:p>
    <w:p w:rsidR="009E2674" w:rsidRPr="0074495D" w:rsidRDefault="009E2674" w:rsidP="00403DD3">
      <w:pPr>
        <w:pStyle w:val="Heading2"/>
        <w:rPr>
          <w:i/>
        </w:rPr>
      </w:pPr>
      <w:bookmarkStart w:id="268" w:name="_Toc405513925"/>
      <w:bookmarkStart w:id="269" w:name="_Toc284662803"/>
      <w:bookmarkStart w:id="270" w:name="_Toc284663430"/>
      <w:r w:rsidRPr="0074495D">
        <w:t>Содержание курса математики в 7-9 классах (углубл</w:t>
      </w:r>
      <w:r>
        <w:t>е</w:t>
      </w:r>
      <w:r w:rsidRPr="0074495D">
        <w:t>нный уровень)</w:t>
      </w:r>
      <w:bookmarkEnd w:id="268"/>
      <w:bookmarkEnd w:id="269"/>
      <w:bookmarkEnd w:id="270"/>
    </w:p>
    <w:p w:rsidR="009E2674" w:rsidRPr="0074495D" w:rsidRDefault="009E2674" w:rsidP="00902E25">
      <w:pPr>
        <w:pStyle w:val="Heading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9E2674" w:rsidRPr="0074495D" w:rsidRDefault="009E2674"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9E2674" w:rsidRPr="00475353"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4" type="#_x0000_t75" style="width:57.75pt;height:21.75pt" o:ole="">
            <v:imagedata r:id="rId7" o:title=""/>
          </v:shape>
          <o:OLEObject Type="Embed" ProgID="Equation.DSMT4" ShapeID="_x0000_i1054" DrawAspect="Content" ObjectID="_1528534473" r:id="rId4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5" type="#_x0000_t75" style="width:85.5pt;height:21.75pt" o:ole="">
            <v:imagedata r:id="rId9" o:title=""/>
          </v:shape>
          <o:OLEObject Type="Embed" ProgID="Equation.DSMT4" ShapeID="_x0000_i1055" DrawAspect="Content" ObjectID="_1528534474" r:id="rId47"/>
        </w:objec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61F28">
        <w:rPr>
          <w:rFonts w:ascii="Times New Roman" w:hAnsi="Times New Roman"/>
          <w:noProof/>
          <w:position w:val="-9"/>
          <w:sz w:val="28"/>
          <w:szCs w:val="28"/>
          <w:lang w:eastAsia="ru-RU"/>
        </w:rPr>
        <w:pict>
          <v:shape id="Рисунок 4" o:spid="_x0000_i1056" type="#_x0000_t75" style="width:64.5pt;height:20.25pt;visibility:visible">
            <v:imagedata r:id="rId48" o:title="" chromakey="white"/>
          </v:shape>
        </w:pict>
      </w:r>
      <w:r w:rsidRPr="0074495D">
        <w:rPr>
          <w:rFonts w:ascii="Times New Roman" w:hAnsi="Times New Roman"/>
          <w:sz w:val="28"/>
          <w:szCs w:val="28"/>
        </w:rPr>
        <w:fldChar w:fldCharType="separate"/>
      </w:r>
      <w:r w:rsidRPr="00761F28">
        <w:rPr>
          <w:rFonts w:ascii="Times New Roman" w:hAnsi="Times New Roman"/>
          <w:noProof/>
          <w:position w:val="-9"/>
          <w:sz w:val="28"/>
          <w:szCs w:val="28"/>
          <w:lang w:eastAsia="ru-RU"/>
        </w:rPr>
        <w:pict>
          <v:shape id="_x0000_i1057" type="#_x0000_t75" style="width:64.5pt;height:20.25pt;visibility:visible">
            <v:imagedata r:id="rId48" o:title="" chromakey="white"/>
          </v:shape>
        </w:pict>
      </w:r>
      <w:r w:rsidRPr="0074495D">
        <w:rPr>
          <w:rFonts w:ascii="Times New Roman" w:hAnsi="Times New Roman"/>
          <w:sz w:val="28"/>
          <w:szCs w:val="28"/>
        </w:rPr>
        <w:fldChar w:fldCharType="end"/>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61F28">
        <w:rPr>
          <w:rFonts w:ascii="Times New Roman" w:hAnsi="Times New Roman"/>
          <w:noProof/>
          <w:position w:val="-8"/>
          <w:sz w:val="28"/>
          <w:szCs w:val="28"/>
          <w:lang w:eastAsia="ru-RU"/>
        </w:rPr>
        <w:pict>
          <v:shape id="Рисунок 6" o:spid="_x0000_i1058" type="#_x0000_t75" style="width:36.75pt;height:18pt;visibility:visible">
            <v:imagedata r:id="rId49" o:title="" chromakey="white"/>
          </v:shape>
        </w:pict>
      </w:r>
      <w:r w:rsidRPr="0074495D">
        <w:rPr>
          <w:rFonts w:ascii="Times New Roman" w:hAnsi="Times New Roman"/>
          <w:sz w:val="28"/>
          <w:szCs w:val="28"/>
        </w:rPr>
        <w:fldChar w:fldCharType="separate"/>
      </w:r>
      <w:r w:rsidRPr="00761F28">
        <w:rPr>
          <w:rFonts w:ascii="Times New Roman" w:hAnsi="Times New Roman"/>
          <w:noProof/>
          <w:position w:val="-8"/>
          <w:sz w:val="28"/>
          <w:szCs w:val="28"/>
          <w:lang w:eastAsia="ru-RU"/>
        </w:rPr>
        <w:pict>
          <v:shape id="_x0000_i1059" type="#_x0000_t75" style="width:36.75pt;height:18pt;visibility:visible">
            <v:imagedata r:id="rId49" o:title="" chromakey="white"/>
          </v:shape>
        </w:pict>
      </w:r>
      <w:r w:rsidRPr="0074495D">
        <w:rPr>
          <w:rFonts w:ascii="Times New Roman" w:hAnsi="Times New Roman"/>
          <w:sz w:val="28"/>
          <w:szCs w:val="28"/>
        </w:rPr>
        <w:fldChar w:fldCharType="end"/>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61F28">
        <w:rPr>
          <w:rFonts w:ascii="Times New Roman" w:hAnsi="Times New Roman"/>
          <w:noProof/>
          <w:position w:val="-8"/>
          <w:sz w:val="28"/>
          <w:szCs w:val="28"/>
          <w:lang w:eastAsia="ru-RU"/>
        </w:rPr>
        <w:pict>
          <v:shape id="Рисунок 7" o:spid="_x0000_i1060" type="#_x0000_t75" style="width:37.5pt;height:18pt;visibility:visible">
            <v:imagedata r:id="rId50" o:title="" chromakey="white"/>
          </v:shape>
        </w:pict>
      </w:r>
      <w:r w:rsidRPr="0074495D">
        <w:rPr>
          <w:rFonts w:ascii="Times New Roman" w:hAnsi="Times New Roman"/>
          <w:sz w:val="28"/>
          <w:szCs w:val="28"/>
        </w:rPr>
        <w:fldChar w:fldCharType="separate"/>
      </w:r>
      <w:r w:rsidRPr="00761F28">
        <w:rPr>
          <w:rFonts w:ascii="Times New Roman" w:hAnsi="Times New Roman"/>
          <w:noProof/>
          <w:position w:val="-8"/>
          <w:sz w:val="28"/>
          <w:szCs w:val="28"/>
          <w:lang w:eastAsia="ru-RU"/>
        </w:rPr>
        <w:pict>
          <v:shape id="_x0000_i1061" type="#_x0000_t75" style="width:37.5pt;height:18pt;visibility:visible">
            <v:imagedata r:id="rId50" o:title="" chromakey="white"/>
          </v:shape>
        </w:pict>
      </w:r>
      <w:r w:rsidRPr="0074495D">
        <w:rPr>
          <w:rFonts w:ascii="Times New Roman" w:hAnsi="Times New Roman"/>
          <w:sz w:val="28"/>
          <w:szCs w:val="28"/>
        </w:rPr>
        <w:fldChar w:fldCharType="end"/>
      </w:r>
      <w:r>
        <w:rPr>
          <w:rFonts w:ascii="Times New Roman" w:hAnsi="Times New Roman"/>
          <w:sz w:val="28"/>
          <w:szCs w:val="28"/>
        </w:rPr>
        <w:t xml:space="preserve"> </w:t>
      </w:r>
      <w:r w:rsidRPr="00475353">
        <w:rPr>
          <w:rFonts w:ascii="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62" type="#_x0000_t75" style="width:1in;height:21.75pt" o:ole="">
            <v:imagedata r:id="rId51" o:title=""/>
          </v:shape>
          <o:OLEObject Type="Embed" ProgID="Equation.DSMT4" ShapeID="_x0000_i1062" DrawAspect="Content" ObjectID="_1528534475" r:id="rId52"/>
        </w:object>
      </w:r>
      <w:r w:rsidRPr="00475353">
        <w:rPr>
          <w:rFonts w:ascii="Times New Roman" w:hAnsi="Times New Roman"/>
          <w:sz w:val="28"/>
          <w:szCs w:val="28"/>
        </w:rPr>
        <w:t>.</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9E2674" w:rsidRPr="00475353"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63" type="#_x0000_t75" style="width:57.75pt;height:21.75pt" o:ole="">
            <v:imagedata r:id="rId53" o:title=""/>
          </v:shape>
          <o:OLEObject Type="Embed" ProgID="Equation.DSMT4" ShapeID="_x0000_i1063" DrawAspect="Content" ObjectID="_1528534476" r:id="rId5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64" type="#_x0000_t75" style="width:57.75pt;height:21.75pt" o:ole="">
            <v:imagedata r:id="rId55" o:title=""/>
          </v:shape>
          <o:OLEObject Type="Embed" ProgID="Equation.DSMT4" ShapeID="_x0000_i1064" DrawAspect="Content" ObjectID="_1528534477"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65" type="#_x0000_t75" style="width:85.5pt;height:21.75pt" o:ole="">
            <v:imagedata r:id="rId57" o:title=""/>
          </v:shape>
          <o:OLEObject Type="Embed" ProgID="Equation.DSMT4" ShapeID="_x0000_i1065" DrawAspect="Content" ObjectID="_1528534478" r:id="rId58"/>
        </w:objec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61F28">
        <w:rPr>
          <w:rFonts w:ascii="Times New Roman" w:hAnsi="Times New Roman"/>
          <w:noProof/>
          <w:position w:val="-9"/>
          <w:sz w:val="28"/>
          <w:szCs w:val="28"/>
          <w:lang w:eastAsia="ru-RU"/>
        </w:rPr>
        <w:pict>
          <v:shape id="Рисунок 8" o:spid="_x0000_i1066" type="#_x0000_t75" style="width:64.5pt;height:20.25pt;visibility:visible">
            <v:imagedata r:id="rId59" o:title="" chromakey="white"/>
          </v:shape>
        </w:pict>
      </w:r>
      <w:r w:rsidRPr="0074495D">
        <w:rPr>
          <w:rFonts w:ascii="Times New Roman" w:hAnsi="Times New Roman"/>
          <w:sz w:val="28"/>
          <w:szCs w:val="28"/>
        </w:rPr>
        <w:fldChar w:fldCharType="separate"/>
      </w:r>
      <w:r w:rsidRPr="00761F28">
        <w:rPr>
          <w:rFonts w:ascii="Times New Roman" w:hAnsi="Times New Roman"/>
          <w:noProof/>
          <w:position w:val="-9"/>
          <w:sz w:val="28"/>
          <w:szCs w:val="28"/>
          <w:lang w:eastAsia="ru-RU"/>
        </w:rPr>
        <w:pict>
          <v:shape id="_x0000_i1067" type="#_x0000_t75" style="width:64.5pt;height:20.25pt;visibility:visible">
            <v:imagedata r:id="rId59" o:title="" chromakey="white"/>
          </v:shape>
        </w:pict>
      </w:r>
      <w:r w:rsidRPr="0074495D">
        <w:rPr>
          <w:rFonts w:ascii="Times New Roman" w:hAnsi="Times New Roman"/>
          <w:sz w:val="28"/>
          <w:szCs w:val="28"/>
        </w:rPr>
        <w:fldChar w:fldCharType="end"/>
      </w:r>
      <w:r w:rsidRPr="00475353">
        <w:rPr>
          <w:rFonts w:ascii="Times New Roman" w:hAnsi="Times New Roman"/>
          <w:sz w:val="28"/>
          <w:szCs w:val="28"/>
        </w:rPr>
        <w:t>.</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w:t>
      </w:r>
      <w:r>
        <w:rPr>
          <w:rFonts w:ascii="Times New Roman" w:hAnsi="Times New Roman"/>
          <w:sz w:val="28"/>
          <w:szCs w:val="28"/>
        </w:rPr>
        <w:t>е</w:t>
      </w:r>
      <w:r w:rsidRPr="0074495D">
        <w:rPr>
          <w:rFonts w:ascii="Times New Roman" w:hAnsi="Times New Roman"/>
          <w:sz w:val="28"/>
          <w:szCs w:val="28"/>
        </w:rPr>
        <w:t>нный метод интервалов для решения неравенств.</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Pr>
          <w:rFonts w:ascii="Times New Roman" w:hAnsi="Times New Roman"/>
          <w:sz w:val="28"/>
          <w:szCs w:val="28"/>
        </w:rPr>
        <w:t>е</w:t>
      </w:r>
      <w:r w:rsidRPr="0074495D">
        <w:rPr>
          <w:rFonts w:ascii="Times New Roman" w:hAnsi="Times New Roman"/>
          <w:sz w:val="28"/>
          <w:szCs w:val="28"/>
        </w:rPr>
        <w:t>тность/неч</w:t>
      </w:r>
      <w:r>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Pr>
          <w:rFonts w:ascii="Times New Roman" w:hAnsi="Times New Roman"/>
          <w:sz w:val="28"/>
          <w:szCs w:val="28"/>
        </w:rPr>
        <w:t>е</w:t>
      </w:r>
      <w:r w:rsidRPr="0074495D">
        <w:rPr>
          <w:rFonts w:ascii="Times New Roman" w:hAnsi="Times New Roman"/>
          <w:sz w:val="28"/>
          <w:szCs w:val="28"/>
        </w:rPr>
        <w:t xml:space="preserve"> графику. </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Pr>
          <w:rFonts w:ascii="Times New Roman" w:hAnsi="Times New Roman"/>
          <w:sz w:val="28"/>
          <w:szCs w:val="28"/>
        </w:rPr>
        <w:t>е</w:t>
      </w:r>
      <w:r w:rsidRPr="0074495D">
        <w:rPr>
          <w:rFonts w:ascii="Times New Roman" w:hAnsi="Times New Roman"/>
          <w:sz w:val="28"/>
          <w:szCs w:val="28"/>
        </w:rPr>
        <w:t xml:space="preserve"> коэффициентов.</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9E2674" w:rsidRPr="00475353"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68" type="#_x0000_t75" style="width:28.5pt;height:28.5pt" o:ole="">
            <v:imagedata r:id="rId36" o:title=""/>
          </v:shape>
          <o:OLEObject Type="Embed" ProgID="Equation.DSMT4" ShapeID="_x0000_i1068" DrawAspect="Content" ObjectID="_1528534479" r:id="rId60"/>
        </w:objec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61F28">
        <w:rPr>
          <w:rFonts w:ascii="Times New Roman" w:hAnsi="Times New Roman"/>
          <w:noProof/>
          <w:position w:val="-15"/>
          <w:sz w:val="28"/>
          <w:szCs w:val="28"/>
          <w:lang w:eastAsia="ru-RU"/>
        </w:rPr>
        <w:pict>
          <v:shape id="Рисунок 19" o:spid="_x0000_i1069" type="#_x0000_t75" style="width:32.25pt;height:24pt;visibility:visible">
            <v:imagedata r:id="rId38" o:title="" chromakey="white"/>
          </v:shape>
        </w:pict>
      </w:r>
      <w:r w:rsidRPr="0074495D">
        <w:rPr>
          <w:rFonts w:ascii="Times New Roman" w:hAnsi="Times New Roman"/>
          <w:sz w:val="28"/>
          <w:szCs w:val="28"/>
        </w:rPr>
        <w:fldChar w:fldCharType="separate"/>
      </w:r>
      <w:r w:rsidRPr="00761F28">
        <w:rPr>
          <w:rFonts w:ascii="Times New Roman" w:hAnsi="Times New Roman"/>
          <w:noProof/>
          <w:position w:val="-15"/>
          <w:sz w:val="28"/>
          <w:szCs w:val="28"/>
          <w:lang w:eastAsia="ru-RU"/>
        </w:rPr>
        <w:pict>
          <v:shape id="_x0000_i1070" type="#_x0000_t75" style="width:32.25pt;height:24pt;visibility:visible">
            <v:imagedata r:id="rId38" o:title="" chromakey="white"/>
          </v:shape>
        </w:pict>
      </w:r>
      <w:r w:rsidRPr="0074495D">
        <w:rPr>
          <w:rFonts w:ascii="Times New Roman" w:hAnsi="Times New Roman"/>
          <w:sz w:val="28"/>
          <w:szCs w:val="28"/>
        </w:rPr>
        <w:fldChar w:fldCharType="end"/>
      </w:r>
      <w:r w:rsidRPr="00475353">
        <w:rPr>
          <w:rFonts w:ascii="Times New Roman" w:hAnsi="Times New Roman"/>
          <w:sz w:val="28"/>
          <w:szCs w:val="28"/>
        </w:rPr>
        <w:t xml:space="preserve">. Гипербола. Представление об асимптотах.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Степенная функция с показателем</w:t>
      </w:r>
      <w:r>
        <w:rPr>
          <w:rFonts w:ascii="Times New Roman" w:hAnsi="Times New Roman"/>
          <w:b/>
          <w:bCs/>
          <w:sz w:val="28"/>
          <w:szCs w:val="28"/>
        </w:rPr>
        <w:t xml:space="preserve"> </w:t>
      </w:r>
      <w:r w:rsidRPr="0074495D">
        <w:rPr>
          <w:rFonts w:ascii="Times New Roman" w:hAnsi="Times New Roman"/>
          <w:b/>
          <w:bCs/>
          <w:sz w:val="28"/>
          <w:szCs w:val="28"/>
        </w:rPr>
        <w:t>3</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Кубическая парабола.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Функции</w:t>
      </w:r>
      <w:r w:rsidRPr="0074495D">
        <w:rPr>
          <w:rFonts w:ascii="Times New Roman" w:eastAsia="Times New Roman" w:hAnsi="Times New Roman"/>
          <w:bCs/>
          <w:position w:val="-10"/>
          <w:sz w:val="28"/>
          <w:szCs w:val="28"/>
        </w:rPr>
        <w:object w:dxaOrig="760" w:dyaOrig="380">
          <v:shape id="_x0000_i1071" type="#_x0000_t75" style="width:42.75pt;height:14.25pt" o:ole="">
            <v:imagedata r:id="rId61" o:title=""/>
          </v:shape>
          <o:OLEObject Type="Embed" ProgID="Equation.DSMT4" ShapeID="_x0000_i1071" DrawAspect="Content" ObjectID="_1528534480" r:id="rId62"/>
        </w:object>
      </w:r>
      <w:r w:rsidRPr="00475353">
        <w:rPr>
          <w:rFonts w:ascii="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72" type="#_x0000_t75" style="width:42.75pt;height:14.25pt" o:ole="">
            <v:imagedata r:id="rId63" o:title=""/>
          </v:shape>
          <o:OLEObject Type="Embed" ProgID="Equation.DSMT4" ShapeID="_x0000_i1072" DrawAspect="Content" ObjectID="_1528534481" r:id="rId64"/>
        </w:object>
      </w:r>
      <w:r w:rsidRPr="00475353">
        <w:rPr>
          <w:rFonts w:ascii="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73" type="#_x0000_t75" style="width:36pt;height:14.25pt" o:ole="">
            <v:imagedata r:id="rId65" o:title=""/>
          </v:shape>
          <o:OLEObject Type="Embed" ProgID="Equation.DSMT4" ShapeID="_x0000_i1073" DrawAspect="Content" ObjectID="_1528534482" r:id="rId66"/>
        </w:object>
      </w:r>
      <w:r w:rsidRPr="00475353">
        <w:rPr>
          <w:rFonts w:ascii="Times New Roman" w:hAnsi="Times New Roman"/>
          <w:bCs/>
          <w:sz w:val="28"/>
          <w:szCs w:val="28"/>
        </w:rPr>
        <w:t>.</w:t>
      </w:r>
      <w:r w:rsidRPr="0074495D">
        <w:rPr>
          <w:rFonts w:ascii="Times New Roman" w:hAnsi="Times New Roman"/>
          <w:sz w:val="28"/>
          <w:szCs w:val="28"/>
        </w:rPr>
        <w:t>Их свойства и графики. Степенная функция с показателем степени больше 3.</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9E2674" w:rsidRPr="0074495D" w:rsidRDefault="009E2674"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9E2674" w:rsidRPr="0074495D" w:rsidRDefault="009E2674"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9E2674" w:rsidRPr="0074495D" w:rsidRDefault="009E2674"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9E2674" w:rsidRPr="0074495D" w:rsidRDefault="009E2674" w:rsidP="00902E25">
      <w:pPr>
        <w:pStyle w:val="Heading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9E2674" w:rsidRPr="0074495D" w:rsidRDefault="009E2674" w:rsidP="00902E25">
      <w:pPr>
        <w:pStyle w:val="Heading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9E2674" w:rsidRPr="0074495D" w:rsidRDefault="009E2674"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9E2674" w:rsidRPr="0074495D" w:rsidRDefault="009E2674"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9E2674" w:rsidRPr="0074495D" w:rsidRDefault="009E2674"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Pr>
          <w:rFonts w:ascii="Times New Roman" w:hAnsi="Times New Roman"/>
          <w:sz w:val="28"/>
          <w:szCs w:val="28"/>
        </w:rPr>
        <w:t>е</w:t>
      </w:r>
      <w:r w:rsidRPr="0074495D">
        <w:rPr>
          <w:rFonts w:ascii="Times New Roman" w:hAnsi="Times New Roman"/>
          <w:sz w:val="28"/>
          <w:szCs w:val="28"/>
        </w:rPr>
        <w:t>ма. Единицы измерения объ</w:t>
      </w:r>
      <w:r>
        <w:rPr>
          <w:rFonts w:ascii="Times New Roman" w:hAnsi="Times New Roman"/>
          <w:sz w:val="28"/>
          <w:szCs w:val="28"/>
        </w:rPr>
        <w:t>е</w:t>
      </w:r>
      <w:r w:rsidRPr="0074495D">
        <w:rPr>
          <w:rFonts w:ascii="Times New Roman" w:hAnsi="Times New Roman"/>
          <w:sz w:val="28"/>
          <w:szCs w:val="28"/>
        </w:rPr>
        <w:t>мов.</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Pr>
          <w:rFonts w:ascii="Times New Roman" w:hAnsi="Times New Roman"/>
          <w:sz w:val="28"/>
          <w:szCs w:val="28"/>
        </w:rPr>
        <w:t>е</w:t>
      </w:r>
      <w:r w:rsidRPr="0074495D">
        <w:rPr>
          <w:rFonts w:ascii="Times New Roman" w:hAnsi="Times New Roman"/>
          <w:sz w:val="28"/>
          <w:szCs w:val="28"/>
        </w:rPr>
        <w:t>ма фигуры</w:t>
      </w:r>
      <w:bookmarkStart w:id="288" w:name="_Toc403076062"/>
      <w:r w:rsidRPr="0074495D">
        <w:rPr>
          <w:rFonts w:ascii="Times New Roman" w:hAnsi="Times New Roman"/>
          <w:sz w:val="28"/>
          <w:szCs w:val="28"/>
        </w:rPr>
        <w:t>.</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9E2674" w:rsidRPr="0074495D" w:rsidRDefault="009E2674"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9E2674" w:rsidRPr="0074495D" w:rsidRDefault="009E2674" w:rsidP="00902E25">
      <w:pPr>
        <w:pStyle w:val="Subtitle"/>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9E2674" w:rsidRPr="0074495D" w:rsidRDefault="009E2674"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9E2674" w:rsidRPr="0074495D" w:rsidRDefault="009E2674"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9E2674" w:rsidRPr="0074495D" w:rsidRDefault="009E2674"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9E2674" w:rsidRPr="0074495D" w:rsidRDefault="009E2674"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9E2674" w:rsidRPr="0074495D" w:rsidRDefault="009E2674" w:rsidP="00902E25">
      <w:pPr>
        <w:pStyle w:val="Heading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w:t>
      </w:r>
      <w:r>
        <w:rPr>
          <w:rFonts w:ascii="Times New Roman" w:hAnsi="Times New Roman"/>
          <w:i/>
          <w:sz w:val="28"/>
          <w:szCs w:val="28"/>
        </w:rPr>
        <w:t xml:space="preserve"> </w:t>
      </w:r>
      <w:r w:rsidRPr="0074495D">
        <w:rPr>
          <w:rFonts w:ascii="Times New Roman" w:hAnsi="Times New Roman"/>
          <w:i/>
          <w:sz w:val="28"/>
          <w:szCs w:val="28"/>
        </w:rPr>
        <w:t>Паскаль, Я. Бернулли, А.Н.</w:t>
      </w:r>
      <w:r>
        <w:rPr>
          <w:rFonts w:ascii="Times New Roman" w:hAnsi="Times New Roman"/>
          <w:i/>
          <w:sz w:val="28"/>
          <w:szCs w:val="28"/>
        </w:rPr>
        <w:t xml:space="preserve"> </w:t>
      </w:r>
      <w:r w:rsidRPr="0074495D">
        <w:rPr>
          <w:rFonts w:ascii="Times New Roman" w:hAnsi="Times New Roman"/>
          <w:i/>
          <w:sz w:val="28"/>
          <w:szCs w:val="28"/>
        </w:rPr>
        <w:t>Колмогоров.</w:t>
      </w:r>
    </w:p>
    <w:p w:rsidR="009E2674" w:rsidRPr="00475353"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Pr>
          <w:rFonts w:ascii="Times New Roman" w:hAnsi="Times New Roman"/>
          <w:i/>
          <w:sz w:val="28"/>
          <w:szCs w:val="28"/>
        </w:rPr>
        <w:t>.</w:t>
      </w:r>
      <w:r w:rsidRPr="00475353">
        <w:rPr>
          <w:rFonts w:ascii="Times New Roman" w:hAnsi="Times New Roman"/>
          <w:i/>
          <w:sz w:val="28"/>
          <w:szCs w:val="28"/>
        </w:rPr>
        <w:t xml:space="preserve"> Эйлер, Н.И.</w:t>
      </w:r>
      <w:r>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Pr>
          <w:rFonts w:ascii="Times New Roman" w:hAnsi="Times New Roman"/>
          <w:i/>
          <w:sz w:val="28"/>
          <w:szCs w:val="28"/>
        </w:rPr>
        <w:t xml:space="preserve"> </w:t>
      </w:r>
      <w:r w:rsidRPr="0074495D">
        <w:rPr>
          <w:rFonts w:ascii="Times New Roman" w:hAnsi="Times New Roman"/>
          <w:i/>
          <w:sz w:val="28"/>
          <w:szCs w:val="28"/>
        </w:rPr>
        <w:t>Лобачевский, П.Л.</w:t>
      </w:r>
      <w:r>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9E2674" w:rsidRPr="0074495D" w:rsidRDefault="009E2674"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Pr>
          <w:rFonts w:ascii="Times New Roman" w:hAnsi="Times New Roman"/>
          <w:i/>
          <w:sz w:val="28"/>
          <w:szCs w:val="28"/>
        </w:rPr>
        <w:t xml:space="preserve"> </w:t>
      </w:r>
      <w:r w:rsidRPr="0074495D">
        <w:rPr>
          <w:rFonts w:ascii="Times New Roman" w:hAnsi="Times New Roman"/>
          <w:i/>
          <w:sz w:val="28"/>
          <w:szCs w:val="28"/>
        </w:rPr>
        <w:t>Келдыш.</w:t>
      </w:r>
    </w:p>
    <w:p w:rsidR="009E2674" w:rsidRPr="0074495D" w:rsidRDefault="009E2674" w:rsidP="005F5F3E">
      <w:pPr>
        <w:spacing w:after="0" w:line="360" w:lineRule="auto"/>
        <w:ind w:firstLine="709"/>
        <w:jc w:val="both"/>
        <w:rPr>
          <w:rFonts w:ascii="Times New Roman" w:hAnsi="Times New Roman"/>
          <w:sz w:val="28"/>
          <w:szCs w:val="28"/>
        </w:rPr>
      </w:pPr>
    </w:p>
    <w:p w:rsidR="009E2674" w:rsidRPr="0074495D" w:rsidRDefault="009E2674" w:rsidP="009360F3">
      <w:pPr>
        <w:pStyle w:val="Heading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2.2.2.9. Информатика</w:t>
      </w:r>
      <w:bookmarkEnd w:id="295"/>
      <w:bookmarkEnd w:id="296"/>
      <w:bookmarkEnd w:id="297"/>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Pr="0074495D">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74495D">
        <w:rPr>
          <w:rFonts w:ascii="Times New Roman" w:hAnsi="Times New Roman"/>
          <w:sz w:val="28"/>
          <w:szCs w:val="28"/>
          <w:lang w:eastAsia="ru-RU"/>
        </w:rPr>
        <w:t xml:space="preserve"> информационная и алгоритмическая культура;умени</w:t>
      </w:r>
      <w:r>
        <w:rPr>
          <w:rFonts w:ascii="Times New Roman" w:hAnsi="Times New Roman"/>
          <w:sz w:val="28"/>
          <w:szCs w:val="28"/>
          <w:lang w:eastAsia="ru-RU"/>
        </w:rPr>
        <w:t xml:space="preserve">е </w:t>
      </w:r>
      <w:r w:rsidRPr="0074495D">
        <w:rPr>
          <w:rFonts w:ascii="Times New Roman" w:hAnsi="Times New Roman"/>
          <w:sz w:val="28"/>
          <w:szCs w:val="28"/>
          <w:lang w:eastAsia="ru-RU"/>
        </w:rPr>
        <w:t xml:space="preserve">формализации и структурирования информации, </w:t>
      </w:r>
      <w:r>
        <w:rPr>
          <w:rFonts w:ascii="Times New Roman" w:hAnsi="Times New Roman"/>
          <w:sz w:val="28"/>
          <w:szCs w:val="28"/>
          <w:lang w:eastAsia="ru-RU"/>
        </w:rPr>
        <w:t xml:space="preserve">учащиеся овладевают способами </w:t>
      </w:r>
      <w:r w:rsidRPr="0074495D">
        <w:rPr>
          <w:rFonts w:ascii="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Pr>
          <w:rFonts w:ascii="Times New Roman" w:hAnsi="Times New Roman"/>
          <w:sz w:val="28"/>
          <w:szCs w:val="28"/>
          <w:lang w:eastAsia="ru-RU"/>
        </w:rPr>
        <w:t xml:space="preserve">у учащихся формируется </w:t>
      </w:r>
      <w:r w:rsidRPr="0074495D">
        <w:rPr>
          <w:rFonts w:ascii="Times New Roman" w:hAnsi="Times New Roman"/>
          <w:sz w:val="28"/>
          <w:szCs w:val="28"/>
        </w:rPr>
        <w:t>представлени</w:t>
      </w:r>
      <w:r>
        <w:rPr>
          <w:rFonts w:ascii="Times New Roman" w:hAnsi="Times New Roman"/>
          <w:sz w:val="28"/>
          <w:szCs w:val="28"/>
        </w:rPr>
        <w:t xml:space="preserve">е </w:t>
      </w:r>
      <w:r w:rsidRPr="0074495D">
        <w:rPr>
          <w:rFonts w:ascii="Times New Roman" w:hAnsi="Times New Roman"/>
          <w:sz w:val="28"/>
          <w:szCs w:val="28"/>
        </w:rPr>
        <w:t>о компьютере как универсальном устройстве обработки информации;</w:t>
      </w:r>
      <w:r w:rsidRPr="0074495D">
        <w:rPr>
          <w:rFonts w:ascii="Times New Roman" w:hAnsi="Times New Roman"/>
          <w:sz w:val="28"/>
          <w:szCs w:val="28"/>
          <w:lang w:eastAsia="ru-RU"/>
        </w:rPr>
        <w:t xml:space="preserve"> представлени</w:t>
      </w:r>
      <w:r>
        <w:rPr>
          <w:rFonts w:ascii="Times New Roman" w:hAnsi="Times New Roman"/>
          <w:sz w:val="28"/>
          <w:szCs w:val="28"/>
          <w:lang w:eastAsia="ru-RU"/>
        </w:rPr>
        <w:t>е</w:t>
      </w:r>
      <w:r w:rsidRPr="0074495D">
        <w:rPr>
          <w:rFonts w:ascii="Times New Roman" w:hAnsi="Times New Roman"/>
          <w:sz w:val="28"/>
          <w:szCs w:val="28"/>
          <w:lang w:eastAsia="ru-RU"/>
        </w:rPr>
        <w:t xml:space="preserve">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w:t>
      </w:r>
      <w:r>
        <w:rPr>
          <w:rFonts w:ascii="Times New Roman" w:hAnsi="Times New Roman"/>
          <w:sz w:val="28"/>
          <w:szCs w:val="28"/>
          <w:lang w:eastAsia="ru-RU"/>
        </w:rPr>
        <w:t xml:space="preserve">вырабатываются навык и умение </w:t>
      </w:r>
      <w:r w:rsidRPr="0074495D">
        <w:rPr>
          <w:rFonts w:ascii="Times New Roman" w:hAnsi="Times New Roman"/>
          <w:sz w:val="28"/>
          <w:szCs w:val="28"/>
          <w:lang w:eastAsia="ru-RU"/>
        </w:rPr>
        <w:t xml:space="preserve">безопасного и целесообразного поведения при работе с компьютерными программами и в </w:t>
      </w:r>
      <w:r w:rsidRPr="0074495D">
        <w:rPr>
          <w:rFonts w:ascii="Times New Roman" w:hAnsi="Times New Roman"/>
          <w:sz w:val="28"/>
          <w:szCs w:val="28"/>
        </w:rPr>
        <w:t xml:space="preserve">сети </w:t>
      </w:r>
      <w:r w:rsidRPr="0074495D">
        <w:rPr>
          <w:rFonts w:ascii="Times New Roman" w:hAnsi="Times New Roman"/>
          <w:sz w:val="28"/>
          <w:szCs w:val="28"/>
          <w:lang w:eastAsia="ru-RU"/>
        </w:rPr>
        <w:t>Интернет, умени</w:t>
      </w:r>
      <w:r>
        <w:rPr>
          <w:rFonts w:ascii="Times New Roman" w:hAnsi="Times New Roman"/>
          <w:sz w:val="28"/>
          <w:szCs w:val="28"/>
          <w:lang w:eastAsia="ru-RU"/>
        </w:rPr>
        <w:t>е</w:t>
      </w:r>
      <w:r w:rsidRPr="0074495D">
        <w:rPr>
          <w:rFonts w:ascii="Times New Roman" w:hAnsi="Times New Roman"/>
          <w:sz w:val="28"/>
          <w:szCs w:val="28"/>
          <w:lang w:eastAsia="ru-RU"/>
        </w:rPr>
        <w:t xml:space="preserve"> соблюдать нормы информационной этики и права.</w:t>
      </w:r>
    </w:p>
    <w:p w:rsidR="009E2674" w:rsidRPr="0074495D" w:rsidRDefault="009E2674" w:rsidP="0012121B">
      <w:pPr>
        <w:spacing w:after="0" w:line="360" w:lineRule="auto"/>
        <w:jc w:val="both"/>
        <w:rPr>
          <w:rFonts w:ascii="Times New Roman" w:hAnsi="Times New Roman"/>
          <w:sz w:val="28"/>
          <w:szCs w:val="28"/>
        </w:rPr>
      </w:pPr>
    </w:p>
    <w:p w:rsidR="009E2674" w:rsidRPr="0074495D" w:rsidRDefault="009E2674"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E2674" w:rsidRPr="0074495D" w:rsidRDefault="009E2674" w:rsidP="009A01D5">
      <w:pPr>
        <w:pStyle w:val="ListParagraph"/>
        <w:spacing w:line="360" w:lineRule="auto"/>
        <w:ind w:left="709"/>
        <w:jc w:val="both"/>
        <w:rPr>
          <w:rFonts w:ascii="Times New Roman" w:hAnsi="Times New Roman"/>
          <w:sz w:val="28"/>
          <w:szCs w:val="28"/>
        </w:rPr>
      </w:pPr>
      <w:r w:rsidRPr="0074495D">
        <w:rPr>
          <w:rFonts w:ascii="Times New Roman" w:hAnsi="Times New Roman"/>
          <w:b/>
          <w:bCs/>
          <w:sz w:val="28"/>
          <w:szCs w:val="28"/>
        </w:rPr>
        <w:t>Информация и информационные процессы</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E2674" w:rsidRPr="0074495D" w:rsidRDefault="009E2674" w:rsidP="009A01D5">
      <w:pPr>
        <w:pStyle w:val="ListParagraph"/>
        <w:spacing w:line="360" w:lineRule="auto"/>
        <w:ind w:left="709"/>
        <w:jc w:val="both"/>
        <w:rPr>
          <w:rFonts w:ascii="Times New Roman" w:hAnsi="Times New Roman"/>
          <w:sz w:val="28"/>
          <w:szCs w:val="28"/>
        </w:rPr>
      </w:pPr>
      <w:r w:rsidRPr="0074495D">
        <w:rPr>
          <w:rFonts w:ascii="Times New Roman" w:hAnsi="Times New Roman"/>
          <w:b/>
          <w:bCs/>
          <w:sz w:val="28"/>
          <w:szCs w:val="28"/>
        </w:rPr>
        <w:t>Компьютер – универсальное устройство обработки данных</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9E2674" w:rsidRPr="0074495D" w:rsidRDefault="009E2674"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Программное обеспечение компьютера.</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hAnsi="Times New Roman"/>
          <w:i/>
          <w:sz w:val="28"/>
          <w:szCs w:val="28"/>
        </w:rPr>
        <w:t>Носители информации в живой природе.</w:t>
      </w:r>
    </w:p>
    <w:p w:rsidR="009E2674" w:rsidRPr="0074495D" w:rsidRDefault="009E2674"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E2674" w:rsidRPr="0074495D" w:rsidRDefault="009E2674"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E2674" w:rsidRPr="0074495D" w:rsidRDefault="009E2674" w:rsidP="00726303">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Техника безопасности и правила работы на компьютере.</w:t>
      </w:r>
    </w:p>
    <w:p w:rsidR="009E2674" w:rsidRPr="0074495D" w:rsidRDefault="009E2674"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E2674" w:rsidRPr="0074495D" w:rsidRDefault="009E2674" w:rsidP="00107A90">
      <w:pPr>
        <w:pStyle w:val="ListParagraph"/>
        <w:spacing w:line="360" w:lineRule="auto"/>
        <w:ind w:left="709"/>
        <w:jc w:val="both"/>
        <w:rPr>
          <w:rFonts w:ascii="Times New Roman" w:hAnsi="Times New Roman"/>
          <w:sz w:val="28"/>
          <w:szCs w:val="28"/>
        </w:rPr>
      </w:pPr>
      <w:r w:rsidRPr="0074495D">
        <w:rPr>
          <w:rFonts w:ascii="Times New Roman" w:hAnsi="Times New Roman"/>
          <w:b/>
          <w:bCs/>
          <w:sz w:val="28"/>
          <w:szCs w:val="28"/>
        </w:rPr>
        <w:t>Тексты и кодирование</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Разнообразие языков и алфавитов. Естественные и формальные языки. Алфавит текстов на русском языке.</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E2674" w:rsidRPr="0074495D" w:rsidRDefault="009E2674" w:rsidP="009A01D5">
      <w:pPr>
        <w:pStyle w:val="ListParagraph"/>
        <w:spacing w:line="360" w:lineRule="auto"/>
        <w:ind w:left="709"/>
        <w:jc w:val="both"/>
        <w:rPr>
          <w:rFonts w:ascii="Times New Roman" w:hAnsi="Times New Roman"/>
          <w:sz w:val="28"/>
          <w:szCs w:val="28"/>
        </w:rPr>
      </w:pPr>
      <w:r w:rsidRPr="0074495D">
        <w:rPr>
          <w:rFonts w:ascii="Times New Roman" w:hAnsi="Times New Roman"/>
          <w:b/>
          <w:bCs/>
          <w:sz w:val="28"/>
          <w:szCs w:val="28"/>
        </w:rPr>
        <w:t>Дискретизация</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Pr>
          <w:rFonts w:ascii="Times New Roman" w:hAnsi="Times New Roman"/>
          <w:sz w:val="28"/>
          <w:szCs w:val="28"/>
        </w:rPr>
        <w:t xml:space="preserve"> </w:t>
      </w:r>
      <w:r w:rsidRPr="0074495D">
        <w:rPr>
          <w:rFonts w:ascii="Times New Roman" w:hAnsi="Times New Roman"/>
          <w:bCs/>
          <w:sz w:val="28"/>
          <w:szCs w:val="28"/>
        </w:rPr>
        <w:t>и</w:t>
      </w:r>
      <w:r>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E2674" w:rsidRPr="0074495D" w:rsidRDefault="009E2674" w:rsidP="009A01D5">
      <w:pPr>
        <w:pStyle w:val="ListParagraph"/>
        <w:spacing w:line="360" w:lineRule="auto"/>
        <w:ind w:left="709"/>
        <w:jc w:val="both"/>
        <w:rPr>
          <w:rFonts w:ascii="Times New Roman" w:hAnsi="Times New Roman"/>
          <w:sz w:val="28"/>
          <w:szCs w:val="28"/>
        </w:rPr>
      </w:pPr>
      <w:r w:rsidRPr="0074495D">
        <w:rPr>
          <w:rFonts w:ascii="Times New Roman" w:hAnsi="Times New Roman"/>
          <w:b/>
          <w:bCs/>
          <w:sz w:val="28"/>
          <w:szCs w:val="28"/>
        </w:rPr>
        <w:t>Системы счисления</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E2674" w:rsidRPr="0074495D" w:rsidRDefault="009E2674"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E2674" w:rsidRPr="0074495D" w:rsidRDefault="009E2674"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E2674" w:rsidRPr="0074495D" w:rsidRDefault="009E2674"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E2674" w:rsidRPr="0074495D" w:rsidRDefault="009E2674" w:rsidP="0012121B">
      <w:pPr>
        <w:pStyle w:val="ListParagraph"/>
        <w:tabs>
          <w:tab w:val="left" w:pos="1260"/>
        </w:tabs>
        <w:spacing w:line="360" w:lineRule="auto"/>
        <w:ind w:left="0" w:firstLine="709"/>
        <w:jc w:val="both"/>
        <w:rPr>
          <w:rFonts w:ascii="Times New Roman" w:hAnsi="Times New Roman"/>
          <w:sz w:val="28"/>
          <w:szCs w:val="28"/>
        </w:rPr>
      </w:pPr>
      <w:r w:rsidRPr="0074495D">
        <w:rPr>
          <w:rFonts w:ascii="Times New Roman" w:hAnsi="Times New Roman"/>
          <w:b/>
          <w:bCs/>
          <w:sz w:val="28"/>
          <w:szCs w:val="28"/>
        </w:rPr>
        <w:t>Элементы комбинаторики, теории множеств и математической логики</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E2674" w:rsidRPr="0074495D" w:rsidRDefault="009E2674"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Таблицы истинности. Построение таблиц истинности для логических выражений.</w:t>
      </w:r>
    </w:p>
    <w:p w:rsidR="009E2674" w:rsidRPr="0074495D" w:rsidRDefault="009E2674"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E2674" w:rsidRPr="0074495D" w:rsidRDefault="009E2674" w:rsidP="0012121B">
      <w:pPr>
        <w:tabs>
          <w:tab w:val="left" w:pos="709"/>
        </w:tabs>
        <w:spacing w:after="0" w:line="360" w:lineRule="auto"/>
        <w:jc w:val="both"/>
        <w:rPr>
          <w:rFonts w:ascii="Times New Roman" w:hAnsi="Times New Roman"/>
          <w:b/>
          <w:bCs/>
          <w:sz w:val="28"/>
          <w:szCs w:val="28"/>
        </w:rPr>
      </w:pPr>
      <w:r w:rsidRPr="0074495D">
        <w:rPr>
          <w:rFonts w:ascii="Times New Roman" w:hAnsi="Times New Roman"/>
          <w:b/>
          <w:bCs/>
          <w:sz w:val="28"/>
          <w:szCs w:val="28"/>
        </w:rPr>
        <w:tab/>
        <w:t>Списки, графы, деревья</w:t>
      </w:r>
    </w:p>
    <w:p w:rsidR="009E2674" w:rsidRPr="0074495D" w:rsidRDefault="009E2674"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E2674" w:rsidRPr="0074495D" w:rsidRDefault="009E2674" w:rsidP="009A01D5">
      <w:pPr>
        <w:pStyle w:val="ListParagraph"/>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Исполнители и алгоритмы. Управление исполнителями</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E2674" w:rsidRPr="0074495D" w:rsidRDefault="009E2674" w:rsidP="009A01D5">
      <w:pPr>
        <w:pStyle w:val="ListParagraph"/>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Алгоритмические конструкции</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E2674" w:rsidRPr="0074495D" w:rsidRDefault="009E2674"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w:t>
      </w:r>
      <w:r>
        <w:rPr>
          <w:rFonts w:ascii="Times New Roman" w:hAnsi="Times New Roman"/>
          <w:sz w:val="28"/>
          <w:szCs w:val="28"/>
        </w:rPr>
        <w:t>е</w:t>
      </w:r>
      <w:r w:rsidRPr="0074495D">
        <w:rPr>
          <w:rFonts w:ascii="Times New Roman" w:hAnsi="Times New Roman"/>
          <w:sz w:val="28"/>
          <w:szCs w:val="28"/>
        </w:rPr>
        <w:t xml:space="preserve"> условия (истинность и ложность высказывания). Простые и составные условия. Запись составных условий. </w:t>
      </w:r>
    </w:p>
    <w:p w:rsidR="009E2674" w:rsidRPr="0074495D" w:rsidRDefault="009E2674"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E2674" w:rsidRPr="0074495D" w:rsidRDefault="009E2674" w:rsidP="009A01D5">
      <w:pPr>
        <w:pStyle w:val="ListParagraph"/>
        <w:tabs>
          <w:tab w:val="left" w:pos="900"/>
        </w:tabs>
        <w:spacing w:line="360" w:lineRule="auto"/>
        <w:ind w:left="709"/>
        <w:jc w:val="both"/>
        <w:rPr>
          <w:rFonts w:ascii="Times New Roman" w:hAnsi="Times New Roman"/>
          <w:b/>
          <w:bCs/>
          <w:sz w:val="28"/>
          <w:szCs w:val="28"/>
        </w:rPr>
      </w:pPr>
      <w:r w:rsidRPr="0074495D">
        <w:rPr>
          <w:rFonts w:ascii="Times New Roman" w:hAnsi="Times New Roman"/>
          <w:b/>
          <w:bCs/>
          <w:sz w:val="28"/>
          <w:szCs w:val="28"/>
        </w:rPr>
        <w:t>Разработка алгоритмов и программ</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E2674" w:rsidRPr="0074495D" w:rsidRDefault="009E2674" w:rsidP="00496ECF">
      <w:pPr>
        <w:pStyle w:val="ListParagraph"/>
        <w:numPr>
          <w:ilvl w:val="0"/>
          <w:numId w:val="9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нахождение минимального и максимального числа из </w:t>
      </w:r>
      <w:r w:rsidRPr="0074495D">
        <w:rPr>
          <w:rFonts w:ascii="Times New Roman" w:hAnsi="Times New Roman"/>
          <w:w w:val="99"/>
          <w:sz w:val="28"/>
          <w:szCs w:val="28"/>
        </w:rPr>
        <w:t>двух,</w:t>
      </w:r>
      <w:r>
        <w:rPr>
          <w:rFonts w:ascii="Times New Roman" w:hAnsi="Times New Roman"/>
          <w:w w:val="99"/>
          <w:sz w:val="28"/>
          <w:szCs w:val="28"/>
        </w:rPr>
        <w:t xml:space="preserve"> </w:t>
      </w:r>
      <w:r w:rsidRPr="0074495D">
        <w:rPr>
          <w:rFonts w:ascii="Times New Roman" w:hAnsi="Times New Roman"/>
          <w:w w:val="99"/>
          <w:sz w:val="28"/>
          <w:szCs w:val="28"/>
        </w:rPr>
        <w:t xml:space="preserve">трех, </w:t>
      </w:r>
      <w:r w:rsidRPr="0074495D">
        <w:rPr>
          <w:rFonts w:ascii="Times New Roman" w:hAnsi="Times New Roman"/>
          <w:sz w:val="28"/>
          <w:szCs w:val="28"/>
        </w:rPr>
        <w:t xml:space="preserve">четырех данных </w:t>
      </w:r>
      <w:r w:rsidRPr="0074495D">
        <w:rPr>
          <w:rFonts w:ascii="Times New Roman" w:hAnsi="Times New Roman"/>
          <w:w w:val="99"/>
          <w:sz w:val="28"/>
          <w:szCs w:val="28"/>
        </w:rPr>
        <w:t>чисел;</w:t>
      </w:r>
    </w:p>
    <w:p w:rsidR="009E2674" w:rsidRPr="0074495D" w:rsidRDefault="009E2674" w:rsidP="00496ECF">
      <w:pPr>
        <w:pStyle w:val="ListParagraph"/>
        <w:numPr>
          <w:ilvl w:val="0"/>
          <w:numId w:val="9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нахождение всех корней заданного квадратного уравнения;</w:t>
      </w:r>
    </w:p>
    <w:p w:rsidR="009E2674" w:rsidRPr="0074495D" w:rsidRDefault="009E2674" w:rsidP="00496ECF">
      <w:pPr>
        <w:pStyle w:val="ListParagraph"/>
        <w:numPr>
          <w:ilvl w:val="0"/>
          <w:numId w:val="9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числового массива в соответствии с формулой или путем ввода чисел;</w:t>
      </w:r>
    </w:p>
    <w:p w:rsidR="009E2674" w:rsidRPr="0074495D" w:rsidRDefault="009E2674" w:rsidP="00496ECF">
      <w:pPr>
        <w:pStyle w:val="ListParagraph"/>
        <w:numPr>
          <w:ilvl w:val="0"/>
          <w:numId w:val="9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нахождение суммы элементов данной конечной числовой последовательности или массива;</w:t>
      </w:r>
    </w:p>
    <w:p w:rsidR="009E2674" w:rsidRPr="0074495D" w:rsidRDefault="009E2674" w:rsidP="00496ECF">
      <w:pPr>
        <w:pStyle w:val="ListParagraph"/>
        <w:numPr>
          <w:ilvl w:val="0"/>
          <w:numId w:val="9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нахождение минимального (максимального) элемента массива.</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Составление алгоритмов и программ по управлению исполнителями Робот, Черепашка, Чертежник и др.</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E2674" w:rsidRPr="0074495D" w:rsidRDefault="009E2674" w:rsidP="009A01D5">
      <w:pPr>
        <w:pStyle w:val="ListParagraph"/>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Анализ алгоритмов</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E2674" w:rsidRPr="0074495D" w:rsidRDefault="009E2674"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E2674" w:rsidRPr="0074495D" w:rsidRDefault="009E2674"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E2674" w:rsidRPr="0074495D" w:rsidRDefault="009E2674"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E2674" w:rsidRPr="0074495D" w:rsidRDefault="009E2674"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E2674" w:rsidRPr="0074495D" w:rsidRDefault="009E2674"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E2674" w:rsidRPr="0074495D" w:rsidRDefault="009E2674"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E2674" w:rsidRPr="0074495D" w:rsidRDefault="009E2674" w:rsidP="009A01D5">
      <w:pPr>
        <w:pStyle w:val="ListParagraph"/>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Математическое моделирование</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E2674" w:rsidRPr="0074495D" w:rsidRDefault="009E2674" w:rsidP="009A01D5">
      <w:pPr>
        <w:pStyle w:val="ListParagraph"/>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Файловая система</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E2674" w:rsidRPr="0074495D" w:rsidRDefault="009E2674" w:rsidP="009A01D5">
      <w:pPr>
        <w:pStyle w:val="ListParagraph"/>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Подготовка текстов и демонстрационных материалов</w:t>
      </w:r>
    </w:p>
    <w:p w:rsidR="009E2674" w:rsidRPr="0074495D" w:rsidRDefault="009E2674"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E2674" w:rsidRPr="0074495D" w:rsidRDefault="009E2674" w:rsidP="009A01D5">
      <w:pPr>
        <w:spacing w:after="0" w:line="360" w:lineRule="auto"/>
        <w:ind w:firstLine="756"/>
        <w:jc w:val="both"/>
        <w:rPr>
          <w:rFonts w:ascii="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E2674" w:rsidRPr="0074495D" w:rsidRDefault="009E2674" w:rsidP="009A01D5">
      <w:pPr>
        <w:pStyle w:val="ListParagraph"/>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Электронные (динамические) таблицы</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E2674" w:rsidRPr="0074495D" w:rsidRDefault="009E2674" w:rsidP="009A01D5">
      <w:pPr>
        <w:pStyle w:val="ListParagraph"/>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Базы данных. Поиск информации</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E2674" w:rsidRPr="0074495D" w:rsidRDefault="009E2674" w:rsidP="009A01D5">
      <w:pPr>
        <w:pStyle w:val="ListParagraph"/>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hAnsi="Times New Roman"/>
          <w:b/>
          <w:bCs/>
          <w:w w:val="99"/>
          <w:sz w:val="28"/>
          <w:szCs w:val="28"/>
        </w:rPr>
        <w:t>технологии</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сети 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9E2674" w:rsidRPr="0074495D" w:rsidRDefault="009E2674"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E2674" w:rsidRPr="0074495D" w:rsidRDefault="009E2674"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12121B">
      <w:pPr>
        <w:pStyle w:val="Heading4"/>
      </w:pPr>
      <w:bookmarkStart w:id="298" w:name="_Toc409691710"/>
      <w:bookmarkStart w:id="299" w:name="_Toc410654035"/>
      <w:bookmarkStart w:id="300" w:name="_Toc414553246"/>
      <w:r w:rsidRPr="0074495D">
        <w:t>2.2.2.10. Физика</w:t>
      </w:r>
      <w:bookmarkEnd w:id="298"/>
      <w:bookmarkEnd w:id="299"/>
      <w:bookmarkEnd w:id="300"/>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9E2674" w:rsidRPr="0074495D" w:rsidRDefault="009E2674"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9E2674" w:rsidRPr="0074495D" w:rsidRDefault="009E2674"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9E2674" w:rsidRPr="0074495D" w:rsidRDefault="009E2674">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9E2674" w:rsidRPr="0074495D" w:rsidRDefault="009E2674"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9E2674" w:rsidRPr="0074495D" w:rsidRDefault="009E2674"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E2674" w:rsidRPr="0074495D" w:rsidRDefault="009E2674"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9E2674" w:rsidRPr="0074495D" w:rsidRDefault="009E2674"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9E2674" w:rsidRPr="0074495D" w:rsidRDefault="009E2674"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9E2674" w:rsidRPr="0074495D" w:rsidRDefault="009E2674"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4495D">
        <w:rPr>
          <w:rFonts w:ascii="Times New Roman" w:hAnsi="Times New Roman"/>
          <w:i/>
          <w:sz w:val="28"/>
          <w:szCs w:val="28"/>
        </w:rPr>
        <w:t>Напряженность электрического поля.</w:t>
      </w:r>
      <w:r>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Свет –</w:t>
      </w:r>
      <w:r>
        <w:rPr>
          <w:rFonts w:ascii="Times New Roman" w:hAnsi="Times New Roman"/>
          <w:sz w:val="28"/>
          <w:szCs w:val="28"/>
        </w:rPr>
        <w:t xml:space="preserve"> </w:t>
      </w:r>
      <w:r w:rsidRPr="0074495D">
        <w:rPr>
          <w:rFonts w:ascii="Times New Roman" w:hAnsi="Times New Roman"/>
          <w:sz w:val="28"/>
          <w:szCs w:val="28"/>
        </w:rPr>
        <w:t>электромагнитн</w:t>
      </w:r>
      <w:r>
        <w:rPr>
          <w:rFonts w:ascii="Times New Roman" w:hAnsi="Times New Roman"/>
          <w:sz w:val="28"/>
          <w:szCs w:val="28"/>
        </w:rPr>
        <w:t>ая</w:t>
      </w:r>
      <w:r w:rsidRPr="0074495D">
        <w:rPr>
          <w:rFonts w:ascii="Times New Roman" w:hAnsi="Times New Roman"/>
          <w:sz w:val="28"/>
          <w:szCs w:val="28"/>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 Дисперсия света. </w:t>
      </w:r>
      <w:r w:rsidRPr="0074495D">
        <w:rPr>
          <w:rFonts w:ascii="Times New Roman" w:hAnsi="Times New Roman"/>
          <w:i/>
          <w:sz w:val="28"/>
          <w:szCs w:val="28"/>
        </w:rPr>
        <w:t>Интерференция и дифракция света.</w:t>
      </w:r>
    </w:p>
    <w:p w:rsidR="009E2674" w:rsidRPr="0074495D" w:rsidRDefault="009E2674"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9E2674" w:rsidRPr="0074495D" w:rsidRDefault="009E2674"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9E2674" w:rsidRPr="0074495D" w:rsidRDefault="009E2674"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9E2674" w:rsidRPr="0074495D" w:rsidRDefault="009E2674"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9E2674" w:rsidRPr="0074495D" w:rsidRDefault="009E2674"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9E2674" w:rsidRPr="0074495D" w:rsidRDefault="009E2674">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9E2674" w:rsidRPr="0074495D" w:rsidRDefault="009E2674" w:rsidP="00496ECF">
      <w:pPr>
        <w:widowControl w:val="0"/>
        <w:numPr>
          <w:ilvl w:val="0"/>
          <w:numId w:val="104"/>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9E2674" w:rsidRPr="0074495D" w:rsidRDefault="009E2674" w:rsidP="00496ECF">
      <w:pPr>
        <w:widowControl w:val="0"/>
        <w:numPr>
          <w:ilvl w:val="0"/>
          <w:numId w:val="104"/>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9E2674" w:rsidRPr="0074495D" w:rsidRDefault="009E2674" w:rsidP="00496ECF">
      <w:pPr>
        <w:widowControl w:val="0"/>
        <w:numPr>
          <w:ilvl w:val="0"/>
          <w:numId w:val="104"/>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9E2674" w:rsidRPr="0074495D" w:rsidRDefault="009E2674" w:rsidP="00496ECF">
      <w:pPr>
        <w:widowControl w:val="0"/>
        <w:numPr>
          <w:ilvl w:val="0"/>
          <w:numId w:val="104"/>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9E2674" w:rsidRPr="0074495D" w:rsidRDefault="009E2674" w:rsidP="00496ECF">
      <w:pPr>
        <w:widowControl w:val="0"/>
        <w:numPr>
          <w:ilvl w:val="0"/>
          <w:numId w:val="104"/>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9E2674" w:rsidRPr="0074495D" w:rsidRDefault="009E2674" w:rsidP="00496ECF">
      <w:pPr>
        <w:widowControl w:val="0"/>
        <w:numPr>
          <w:ilvl w:val="0"/>
          <w:numId w:val="104"/>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9E2674" w:rsidRPr="0074495D" w:rsidRDefault="009E2674">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9E2674" w:rsidRPr="0074495D" w:rsidRDefault="009E2674"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9E2674" w:rsidRPr="0074495D" w:rsidRDefault="009E2674" w:rsidP="00496ECF">
      <w:pPr>
        <w:widowControl w:val="0"/>
        <w:numPr>
          <w:ilvl w:val="0"/>
          <w:numId w:val="105"/>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9E2674" w:rsidRPr="0074495D" w:rsidRDefault="009E2674"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Расчет по полученным результатам прямых измерений зависимого от них параметра (косвенные измерения)</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теплоемкости.</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9E2674" w:rsidRPr="0074495D" w:rsidRDefault="009E2674"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9E2674" w:rsidRPr="0074495D" w:rsidRDefault="009E2674"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объема и температуры.</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объема погруженной части.</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объема.</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9E2674" w:rsidRPr="0074495D" w:rsidRDefault="009E2674"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9E2674" w:rsidRPr="0074495D" w:rsidRDefault="009E2674"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9E2674" w:rsidRPr="0074495D" w:rsidRDefault="009E2674"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Знакомство с техническими устройствами и их конструирование</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грузоподъемностью.</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9E2674" w:rsidRPr="0074495D" w:rsidRDefault="009E2674"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12121B">
      <w:pPr>
        <w:pStyle w:val="Heading4"/>
      </w:pPr>
      <w:bookmarkStart w:id="301" w:name="_Toc409691711"/>
      <w:bookmarkStart w:id="302" w:name="_Toc410654036"/>
      <w:bookmarkStart w:id="303" w:name="_Toc414553247"/>
      <w:r w:rsidRPr="0074495D">
        <w:t>2.2.2.11. Биология</w:t>
      </w:r>
      <w:bookmarkEnd w:id="301"/>
      <w:bookmarkEnd w:id="302"/>
      <w:bookmarkEnd w:id="303"/>
    </w:p>
    <w:p w:rsidR="009E2674" w:rsidRPr="0074495D" w:rsidRDefault="009E2674">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9E2674" w:rsidRPr="0074495D" w:rsidRDefault="009E2674">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E2674" w:rsidRPr="0074495D" w:rsidRDefault="009E2674">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9E2674" w:rsidRDefault="009E2674"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Pr>
          <w:rFonts w:ascii="Times New Roman" w:hAnsi="Times New Roman"/>
          <w:sz w:val="28"/>
          <w:szCs w:val="28"/>
        </w:rPr>
        <w:t xml:space="preserve"> </w:t>
      </w:r>
    </w:p>
    <w:p w:rsidR="009E2674" w:rsidRPr="0074495D" w:rsidRDefault="009E2674"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9E2674" w:rsidRPr="0074495D" w:rsidRDefault="009E2674"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9E2674" w:rsidRPr="0074495D" w:rsidRDefault="009E2674"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Pr>
          <w:rFonts w:ascii="Times New Roman" w:hAnsi="Times New Roman"/>
          <w:sz w:val="28"/>
          <w:szCs w:val="28"/>
        </w:rPr>
        <w:t xml:space="preserve"> </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sz w:val="28"/>
          <w:szCs w:val="28"/>
        </w:rPr>
        <w:t>основа строения и</w:t>
      </w:r>
      <w:r>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9E2674" w:rsidRPr="0074495D" w:rsidRDefault="009E2674"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9E2674" w:rsidRPr="0074495D" w:rsidRDefault="009E2674"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9E2674" w:rsidRPr="0074495D" w:rsidRDefault="009E2674"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9E2674" w:rsidRPr="0074495D" w:rsidRDefault="009E2674"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9E2674" w:rsidRPr="0074495D" w:rsidRDefault="009E2674"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9E2674" w:rsidRPr="0074495D" w:rsidRDefault="009E2674"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9E2674" w:rsidRPr="0074495D" w:rsidRDefault="009E2674"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9E2674" w:rsidRPr="0074495D" w:rsidRDefault="009E2674"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9E2674" w:rsidRPr="0074495D" w:rsidRDefault="009E2674"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r>
        <w:rPr>
          <w:rFonts w:ascii="Times New Roman" w:hAnsi="Times New Roman"/>
          <w:sz w:val="28"/>
          <w:szCs w:val="28"/>
        </w:rPr>
        <w:t xml:space="preserve"> </w:t>
      </w:r>
      <w:r w:rsidRPr="0074495D">
        <w:rPr>
          <w:rFonts w:ascii="Times New Roman" w:hAnsi="Times New Roman"/>
          <w:sz w:val="28"/>
          <w:szCs w:val="28"/>
        </w:rPr>
        <w:t>Роль</w:t>
      </w:r>
      <w:r>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9E2674" w:rsidRPr="0074495D" w:rsidRDefault="009E2674"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9E2674" w:rsidRPr="0074495D" w:rsidRDefault="009E2674"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9E2674" w:rsidRPr="0074495D" w:rsidRDefault="009E2674"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9E2674" w:rsidRPr="0074495D" w:rsidRDefault="009E2674"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9E2674" w:rsidRPr="0074495D" w:rsidRDefault="009E2674"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9E2674" w:rsidRPr="0074495D" w:rsidRDefault="009E2674"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9E2674" w:rsidRPr="0074495D" w:rsidRDefault="009E2674"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9E2674" w:rsidRPr="0074495D" w:rsidRDefault="009E2674"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9E2674" w:rsidRPr="0074495D" w:rsidRDefault="009E2674"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9E2674" w:rsidRPr="0074495D" w:rsidRDefault="009E2674"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9E2674" w:rsidRPr="0074495D" w:rsidRDefault="009E2674"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9E2674" w:rsidRPr="0074495D" w:rsidRDefault="009E2674"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9E2674" w:rsidRPr="0074495D" w:rsidRDefault="009E2674"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9E2674" w:rsidRPr="0074495D" w:rsidRDefault="009E2674"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9E2674" w:rsidRPr="0074495D" w:rsidRDefault="009E2674"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Pr>
          <w:rFonts w:ascii="Times New Roman" w:hAnsi="Times New Roman"/>
          <w:sz w:val="28"/>
          <w:szCs w:val="28"/>
        </w:rPr>
        <w:t xml:space="preserve"> </w:t>
      </w:r>
      <w:r w:rsidRPr="0074495D">
        <w:rPr>
          <w:rFonts w:ascii="Times New Roman" w:hAnsi="Times New Roman"/>
          <w:sz w:val="28"/>
          <w:szCs w:val="28"/>
        </w:rPr>
        <w:t>строение и</w:t>
      </w:r>
      <w:r>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9E2674" w:rsidRPr="0074495D" w:rsidRDefault="009E2674"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9E2674" w:rsidRPr="0074495D" w:rsidRDefault="009E2674"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9E2674" w:rsidRPr="0074495D" w:rsidRDefault="009E2674"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Pr>
          <w:rFonts w:ascii="Times New Roman" w:hAnsi="Times New Roman"/>
          <w:sz w:val="28"/>
          <w:szCs w:val="28"/>
        </w:rPr>
        <w:t xml:space="preserve"> </w:t>
      </w:r>
      <w:r w:rsidRPr="0074495D">
        <w:rPr>
          <w:rFonts w:ascii="Times New Roman" w:hAnsi="Times New Roman"/>
          <w:sz w:val="28"/>
          <w:szCs w:val="28"/>
        </w:rPr>
        <w:t>строение и</w:t>
      </w:r>
      <w:r>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9E2674" w:rsidRPr="0074495D" w:rsidRDefault="009E2674"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9E2674" w:rsidRPr="0074495D" w:rsidRDefault="009E2674"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9E2674" w:rsidRPr="0074495D" w:rsidRDefault="009E2674"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9E2674" w:rsidRPr="0074495D" w:rsidRDefault="009E2674"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9E2674" w:rsidRPr="0074495D" w:rsidRDefault="009E2674"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9E2674" w:rsidRPr="0074495D" w:rsidRDefault="009E2674"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9E2674" w:rsidRPr="0074495D" w:rsidRDefault="009E2674"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9E2674" w:rsidRPr="0074495D" w:rsidRDefault="009E2674"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9E2674" w:rsidRPr="0074495D" w:rsidRDefault="009E2674"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9E2674" w:rsidRPr="0074495D" w:rsidRDefault="009E2674"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9E2674" w:rsidRPr="0074495D" w:rsidRDefault="009E2674"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Pr>
          <w:rFonts w:ascii="Times New Roman" w:hAnsi="Times New Roman"/>
          <w:i/>
          <w:sz w:val="28"/>
          <w:szCs w:val="28"/>
        </w:rPr>
        <w:t xml:space="preserve"> </w:t>
      </w:r>
      <w:r w:rsidRPr="0074495D">
        <w:rPr>
          <w:rFonts w:ascii="Times New Roman" w:hAnsi="Times New Roman"/>
          <w:sz w:val="28"/>
          <w:szCs w:val="28"/>
        </w:rPr>
        <w:t>Биосфера</w:t>
      </w:r>
      <w:r>
        <w:rPr>
          <w:rFonts w:ascii="Times New Roman" w:hAnsi="Times New Roman"/>
          <w:sz w:val="28"/>
          <w:szCs w:val="28"/>
        </w:rPr>
        <w:t xml:space="preserve"> </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9E2674" w:rsidRPr="0074495D" w:rsidRDefault="009E2674"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9E2674" w:rsidRPr="0074495D" w:rsidRDefault="009E2674"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9E2674" w:rsidRPr="0074495D" w:rsidRDefault="009E2674"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9E2674" w:rsidRPr="0074495D" w:rsidRDefault="009E2674" w:rsidP="00E11496">
      <w:pPr>
        <w:numPr>
          <w:ilvl w:val="0"/>
          <w:numId w:val="7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9E2674" w:rsidRPr="0074495D" w:rsidRDefault="009E2674" w:rsidP="00E11496">
      <w:pPr>
        <w:numPr>
          <w:ilvl w:val="0"/>
          <w:numId w:val="72"/>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9E2674" w:rsidRPr="0074495D" w:rsidRDefault="009E2674" w:rsidP="00E11496">
      <w:pPr>
        <w:numPr>
          <w:ilvl w:val="0"/>
          <w:numId w:val="72"/>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9E2674" w:rsidRPr="0074495D" w:rsidRDefault="009E2674" w:rsidP="00E11496">
      <w:pPr>
        <w:numPr>
          <w:ilvl w:val="0"/>
          <w:numId w:val="72"/>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9E2674" w:rsidRPr="0074495D" w:rsidRDefault="009E2674"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9E2674" w:rsidRPr="0074495D" w:rsidRDefault="009E2674"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9E2674" w:rsidRPr="0074495D" w:rsidRDefault="009E2674"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9E2674" w:rsidRPr="0074495D" w:rsidRDefault="009E2674"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9E2674" w:rsidRPr="0074495D" w:rsidRDefault="009E2674"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9E2674" w:rsidRPr="0074495D" w:rsidRDefault="009E2674"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9E2674" w:rsidRPr="0074495D" w:rsidRDefault="009E2674"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9E2674" w:rsidRPr="0074495D" w:rsidRDefault="009E2674"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9E2674" w:rsidRPr="0074495D" w:rsidRDefault="009E2674"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9E2674" w:rsidRPr="0074495D" w:rsidRDefault="009E2674"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9E2674" w:rsidRPr="0074495D" w:rsidRDefault="009E2674" w:rsidP="00E11496">
      <w:pPr>
        <w:numPr>
          <w:ilvl w:val="0"/>
          <w:numId w:val="73"/>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9E2674" w:rsidRPr="0074495D" w:rsidRDefault="009E2674"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9E2674" w:rsidRPr="0074495D" w:rsidRDefault="009E2674"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9E2674" w:rsidRPr="0074495D" w:rsidRDefault="009E2674"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9E2674" w:rsidRPr="0074495D" w:rsidRDefault="009E2674" w:rsidP="00E11496">
      <w:pPr>
        <w:numPr>
          <w:ilvl w:val="0"/>
          <w:numId w:val="70"/>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9E2674" w:rsidRPr="0074495D" w:rsidRDefault="009E2674" w:rsidP="00E11496">
      <w:pPr>
        <w:numPr>
          <w:ilvl w:val="0"/>
          <w:numId w:val="70"/>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9E2674" w:rsidRPr="0074495D" w:rsidRDefault="009E2674" w:rsidP="00E11496">
      <w:pPr>
        <w:numPr>
          <w:ilvl w:val="0"/>
          <w:numId w:val="70"/>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9E2674" w:rsidRPr="0074495D" w:rsidRDefault="009E2674" w:rsidP="00E11496">
      <w:pPr>
        <w:overflowPunct w:val="0"/>
        <w:autoSpaceDE w:val="0"/>
        <w:autoSpaceDN w:val="0"/>
        <w:adjustRightInd w:val="0"/>
        <w:spacing w:after="0" w:line="360" w:lineRule="auto"/>
        <w:ind w:firstLine="709"/>
        <w:jc w:val="both"/>
        <w:rPr>
          <w:rFonts w:ascii="Times New Roman" w:hAnsi="Times New Roman"/>
          <w:sz w:val="28"/>
          <w:szCs w:val="28"/>
        </w:rPr>
      </w:pP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12121B">
      <w:pPr>
        <w:pStyle w:val="Heading4"/>
      </w:pPr>
      <w:bookmarkStart w:id="311" w:name="_Toc409691712"/>
      <w:bookmarkStart w:id="312" w:name="_Toc410654037"/>
      <w:bookmarkStart w:id="313" w:name="_Toc414553248"/>
      <w:r w:rsidRPr="0074495D">
        <w:t>2.2.2.12. Химия</w:t>
      </w:r>
      <w:bookmarkEnd w:id="311"/>
      <w:bookmarkEnd w:id="312"/>
      <w:bookmarkEnd w:id="313"/>
    </w:p>
    <w:p w:rsidR="009E2674" w:rsidRPr="0074495D" w:rsidRDefault="009E2674" w:rsidP="00B30F8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9E2674" w:rsidRPr="0074495D" w:rsidRDefault="009E2674" w:rsidP="00B30F8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9E2674" w:rsidRPr="0074495D" w:rsidRDefault="009E2674" w:rsidP="00B30F8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9E2674" w:rsidRPr="0074495D" w:rsidRDefault="009E2674" w:rsidP="00B30F8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9E2674" w:rsidRPr="0074495D" w:rsidRDefault="009E2674" w:rsidP="00B30F8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9E2674" w:rsidRPr="0074495D" w:rsidRDefault="009E2674" w:rsidP="00B30F8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9E2674" w:rsidRPr="0074495D" w:rsidRDefault="009E2674" w:rsidP="00B30F8B">
      <w:pPr>
        <w:spacing w:after="0" w:line="360" w:lineRule="auto"/>
        <w:ind w:firstLine="709"/>
        <w:contextualSpacing/>
        <w:jc w:val="both"/>
        <w:rPr>
          <w:rFonts w:ascii="Times New Roman" w:hAnsi="Times New Roman"/>
          <w:sz w:val="28"/>
          <w:szCs w:val="28"/>
          <w:lang w:eastAsia="ru-RU"/>
        </w:rPr>
      </w:pPr>
      <w:r w:rsidRPr="0074495D">
        <w:rPr>
          <w:rFonts w:ascii="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9E2674" w:rsidRPr="0074495D" w:rsidRDefault="009E2674" w:rsidP="00B30F8B">
      <w:pPr>
        <w:spacing w:after="0" w:line="360" w:lineRule="auto"/>
        <w:ind w:firstLine="709"/>
        <w:contextualSpacing/>
        <w:jc w:val="both"/>
        <w:rPr>
          <w:rFonts w:ascii="Times New Roman" w:hAnsi="Times New Roman"/>
          <w:sz w:val="28"/>
          <w:szCs w:val="28"/>
          <w:lang w:eastAsia="ru-RU"/>
        </w:rPr>
      </w:pPr>
      <w:r w:rsidRPr="0074495D">
        <w:rPr>
          <w:rFonts w:ascii="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Pr>
          <w:rFonts w:ascii="Times New Roman" w:hAnsi="Times New Roman"/>
          <w:sz w:val="28"/>
          <w:szCs w:val="28"/>
          <w:lang w:eastAsia="ru-RU"/>
        </w:rPr>
        <w:t xml:space="preserve"> </w:t>
      </w:r>
      <w:r w:rsidRPr="0074495D">
        <w:rPr>
          <w:rFonts w:ascii="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9E2674" w:rsidRPr="0074495D" w:rsidRDefault="009E2674" w:rsidP="0012121B">
      <w:pPr>
        <w:pStyle w:val="ListParagraph"/>
        <w:spacing w:line="360" w:lineRule="auto"/>
        <w:ind w:left="0" w:firstLine="709"/>
        <w:jc w:val="both"/>
        <w:rPr>
          <w:rFonts w:ascii="Times New Roman" w:hAnsi="Times New Roman"/>
          <w:sz w:val="28"/>
          <w:szCs w:val="28"/>
        </w:rPr>
      </w:pPr>
    </w:p>
    <w:p w:rsidR="009E2674" w:rsidRPr="0074495D" w:rsidRDefault="009E2674"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9E2674" w:rsidRPr="0074495D" w:rsidRDefault="009E2674"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9E2674" w:rsidRPr="0074495D" w:rsidRDefault="009E2674"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9E2674" w:rsidRPr="0074495D" w:rsidRDefault="009E2674"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9E2674" w:rsidRPr="0074495D" w:rsidRDefault="009E2674"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9E2674" w:rsidRPr="0074495D" w:rsidRDefault="009E2674"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9E2674" w:rsidRPr="0074495D" w:rsidRDefault="009E2674"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9E2674" w:rsidRPr="0074495D" w:rsidRDefault="009E2674"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9E2674" w:rsidRPr="0074495D" w:rsidRDefault="009E2674"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9E2674" w:rsidRPr="0074495D" w:rsidRDefault="009E2674"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9E2674" w:rsidRPr="0074495D" w:rsidRDefault="009E2674"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9E2674" w:rsidRPr="0074495D" w:rsidRDefault="009E2674"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9E2674" w:rsidRPr="0074495D" w:rsidRDefault="009E2674"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9E2674" w:rsidRPr="0074495D" w:rsidRDefault="009E2674"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9E2674" w:rsidRPr="0074495D" w:rsidRDefault="009E2674"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9E2674" w:rsidRPr="0074495D" w:rsidRDefault="009E2674"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9E2674" w:rsidRPr="0074495D" w:rsidRDefault="009E2674"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9E2674" w:rsidRPr="0074495D" w:rsidRDefault="009E2674"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Pr>
          <w:rFonts w:ascii="Times New Roman" w:hAnsi="Times New Roman"/>
          <w:i/>
          <w:sz w:val="28"/>
          <w:szCs w:val="28"/>
        </w:rPr>
        <w:t xml:space="preserve"> </w:t>
      </w:r>
      <w:r w:rsidRPr="0074495D">
        <w:rPr>
          <w:rFonts w:ascii="Times New Roman" w:hAnsi="Times New Roman"/>
          <w:i/>
          <w:sz w:val="28"/>
          <w:szCs w:val="28"/>
        </w:rPr>
        <w:t>Металлы в природе и общие способы их получения</w:t>
      </w:r>
      <w:r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9E2674" w:rsidRPr="0074495D" w:rsidRDefault="009E2674">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9E2674" w:rsidRPr="0074495D" w:rsidRDefault="009E2674">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9E2674" w:rsidRPr="0074495D" w:rsidRDefault="009E2674"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9E2674" w:rsidRPr="0074495D" w:rsidRDefault="009E2674" w:rsidP="00496ECF">
      <w:pPr>
        <w:numPr>
          <w:ilvl w:val="0"/>
          <w:numId w:val="3"/>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9E2674" w:rsidRPr="0074495D" w:rsidRDefault="009E2674"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9E2674" w:rsidRPr="0074495D" w:rsidRDefault="009E2674" w:rsidP="00496ECF">
      <w:pPr>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9E2674" w:rsidRPr="0074495D" w:rsidRDefault="009E2674" w:rsidP="00496ECF">
      <w:pPr>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9E2674" w:rsidRPr="0074495D" w:rsidRDefault="009E2674"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9E2674" w:rsidRPr="0074495D" w:rsidRDefault="009E2674" w:rsidP="00496ECF">
      <w:pPr>
        <w:numPr>
          <w:ilvl w:val="0"/>
          <w:numId w:val="1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9E2674" w:rsidRPr="0074495D" w:rsidRDefault="009E2674" w:rsidP="00496ECF">
      <w:pPr>
        <w:numPr>
          <w:ilvl w:val="0"/>
          <w:numId w:val="1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9E2674" w:rsidRPr="0074495D" w:rsidRDefault="009E2674" w:rsidP="00496ECF">
      <w:pPr>
        <w:numPr>
          <w:ilvl w:val="0"/>
          <w:numId w:val="1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9E2674" w:rsidRPr="0074495D" w:rsidRDefault="009E2674" w:rsidP="00496ECF">
      <w:pPr>
        <w:numPr>
          <w:ilvl w:val="0"/>
          <w:numId w:val="1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9E2674" w:rsidRPr="0074495D" w:rsidRDefault="009E2674" w:rsidP="00496ECF">
      <w:pPr>
        <w:numPr>
          <w:ilvl w:val="0"/>
          <w:numId w:val="1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9E2674" w:rsidRPr="0074495D" w:rsidRDefault="009E2674" w:rsidP="00496ECF">
      <w:pPr>
        <w:numPr>
          <w:ilvl w:val="0"/>
          <w:numId w:val="1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9E2674" w:rsidRPr="0074495D" w:rsidRDefault="009E2674" w:rsidP="00496ECF">
      <w:pPr>
        <w:numPr>
          <w:ilvl w:val="0"/>
          <w:numId w:val="1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9E2674" w:rsidRPr="0074495D" w:rsidRDefault="009E2674" w:rsidP="00496ECF">
      <w:pPr>
        <w:numPr>
          <w:ilvl w:val="0"/>
          <w:numId w:val="1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9E2674" w:rsidRPr="0074495D" w:rsidRDefault="009E2674" w:rsidP="00496ECF">
      <w:pPr>
        <w:numPr>
          <w:ilvl w:val="0"/>
          <w:numId w:val="118"/>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9E2674" w:rsidRPr="0074495D" w:rsidRDefault="009E2674" w:rsidP="00496ECF">
      <w:pPr>
        <w:numPr>
          <w:ilvl w:val="0"/>
          <w:numId w:val="118"/>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9E2674" w:rsidRPr="0074495D" w:rsidRDefault="009E2674" w:rsidP="00496ECF">
      <w:pPr>
        <w:numPr>
          <w:ilvl w:val="0"/>
          <w:numId w:val="118"/>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9E2674" w:rsidRPr="0074495D" w:rsidRDefault="009E2674" w:rsidP="00496ECF">
      <w:pPr>
        <w:numPr>
          <w:ilvl w:val="0"/>
          <w:numId w:val="1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9E2674" w:rsidRPr="0074495D" w:rsidRDefault="009E2674" w:rsidP="00496ECF">
      <w:pPr>
        <w:numPr>
          <w:ilvl w:val="0"/>
          <w:numId w:val="118"/>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12121B">
      <w:pPr>
        <w:pStyle w:val="Heading4"/>
      </w:pPr>
      <w:bookmarkStart w:id="314" w:name="_Toc409691713"/>
      <w:bookmarkStart w:id="315" w:name="_Toc410654038"/>
      <w:bookmarkStart w:id="316" w:name="_Toc414553249"/>
      <w:r w:rsidRPr="0074495D">
        <w:t>2.2.2.13. Изобразительное искусство</w:t>
      </w:r>
      <w:bookmarkEnd w:id="314"/>
      <w:bookmarkEnd w:id="315"/>
      <w:bookmarkEnd w:id="316"/>
    </w:p>
    <w:p w:rsidR="009E2674" w:rsidRPr="0074495D" w:rsidRDefault="009E2674"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9E2674" w:rsidRPr="0074495D" w:rsidRDefault="009E2674"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9E2674" w:rsidRPr="0074495D" w:rsidRDefault="009E2674"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9E2674" w:rsidRPr="0074495D" w:rsidRDefault="009E2674"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9E2674" w:rsidRPr="0074495D" w:rsidRDefault="009E2674" w:rsidP="008914DC">
      <w:pPr>
        <w:pStyle w:val="ListParagraph"/>
        <w:numPr>
          <w:ilvl w:val="0"/>
          <w:numId w:val="19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9E2674" w:rsidRPr="0074495D" w:rsidRDefault="009E2674" w:rsidP="008914DC">
      <w:pPr>
        <w:pStyle w:val="ListParagraph"/>
        <w:numPr>
          <w:ilvl w:val="0"/>
          <w:numId w:val="19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9E2674" w:rsidRPr="0074495D" w:rsidRDefault="009E2674" w:rsidP="008914DC">
      <w:pPr>
        <w:pStyle w:val="ListParagraph"/>
        <w:numPr>
          <w:ilvl w:val="0"/>
          <w:numId w:val="19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9E2674" w:rsidRPr="0074495D" w:rsidRDefault="009E2674" w:rsidP="008914DC">
      <w:pPr>
        <w:pStyle w:val="ListParagraph"/>
        <w:numPr>
          <w:ilvl w:val="0"/>
          <w:numId w:val="19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9E2674" w:rsidRPr="0074495D" w:rsidRDefault="009E2674" w:rsidP="008914DC">
      <w:pPr>
        <w:pStyle w:val="ListParagraph"/>
        <w:numPr>
          <w:ilvl w:val="0"/>
          <w:numId w:val="19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9E2674" w:rsidRPr="0074495D" w:rsidRDefault="009E2674"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E2674" w:rsidRPr="0074495D" w:rsidRDefault="009E2674"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E2674" w:rsidRPr="0074495D" w:rsidRDefault="009E2674" w:rsidP="00FA7A95">
      <w:pPr>
        <w:spacing w:after="0" w:line="360" w:lineRule="auto"/>
        <w:ind w:firstLine="709"/>
        <w:jc w:val="both"/>
        <w:rPr>
          <w:rFonts w:ascii="Times New Roman" w:hAnsi="Times New Roman"/>
          <w:sz w:val="28"/>
          <w:szCs w:val="28"/>
        </w:rPr>
      </w:pPr>
    </w:p>
    <w:p w:rsidR="009E2674" w:rsidRPr="0074495D" w:rsidRDefault="009E2674" w:rsidP="00FA7A9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E2674" w:rsidRPr="0074495D" w:rsidRDefault="009E2674" w:rsidP="00FA7A9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E2674" w:rsidRPr="0074495D" w:rsidRDefault="009E2674" w:rsidP="0012121B">
      <w:pPr>
        <w:pStyle w:val="ListParagraph"/>
        <w:tabs>
          <w:tab w:val="left" w:pos="426"/>
        </w:tabs>
        <w:spacing w:line="360" w:lineRule="auto"/>
        <w:ind w:left="0" w:firstLine="709"/>
        <w:jc w:val="both"/>
        <w:rPr>
          <w:rFonts w:ascii="Times New Roman" w:hAnsi="Times New Roman"/>
          <w:b/>
          <w:sz w:val="28"/>
          <w:szCs w:val="28"/>
        </w:rPr>
      </w:pPr>
      <w:r w:rsidRPr="0074495D">
        <w:rPr>
          <w:rFonts w:ascii="Times New Roman" w:hAnsi="Times New Roman"/>
          <w:b/>
          <w:sz w:val="28"/>
          <w:szCs w:val="28"/>
        </w:rPr>
        <w:t>Народное художественное творчество – неиссякаемый источник самобытной красоты</w:t>
      </w:r>
    </w:p>
    <w:p w:rsidR="009E2674" w:rsidRPr="0074495D" w:rsidRDefault="009E2674">
      <w:pPr>
        <w:tabs>
          <w:tab w:val="left" w:pos="426"/>
          <w:tab w:val="left" w:pos="709"/>
        </w:tabs>
        <w:spacing w:after="0" w:line="360" w:lineRule="auto"/>
        <w:ind w:firstLine="709"/>
        <w:jc w:val="both"/>
        <w:rPr>
          <w:rFonts w:ascii="Times New Roman" w:hAnsi="Times New Roman"/>
          <w:b/>
          <w:sz w:val="28"/>
          <w:szCs w:val="28"/>
          <w:lang w:eastAsia="ru-RU"/>
        </w:rPr>
      </w:pPr>
      <w:r w:rsidRPr="0074495D">
        <w:rPr>
          <w:rFonts w:ascii="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9E2674" w:rsidRPr="0074495D" w:rsidRDefault="009E2674" w:rsidP="00F17097">
      <w:pPr>
        <w:spacing w:after="0" w:line="360" w:lineRule="auto"/>
        <w:ind w:firstLine="709"/>
        <w:jc w:val="both"/>
        <w:rPr>
          <w:rFonts w:ascii="Times New Roman" w:hAnsi="Times New Roman"/>
          <w:b/>
          <w:sz w:val="28"/>
          <w:szCs w:val="28"/>
          <w:lang w:eastAsia="ru-RU"/>
        </w:rPr>
      </w:pPr>
      <w:r w:rsidRPr="0074495D">
        <w:rPr>
          <w:rFonts w:ascii="Times New Roman" w:hAnsi="Times New Roman"/>
          <w:b/>
          <w:sz w:val="28"/>
          <w:szCs w:val="28"/>
          <w:lang w:eastAsia="ru-RU"/>
        </w:rPr>
        <w:t>Виды изобразительного искусства и основы образного языка</w:t>
      </w:r>
    </w:p>
    <w:p w:rsidR="009E2674" w:rsidRPr="0074495D" w:rsidRDefault="009E2674" w:rsidP="00F17097">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9E2674" w:rsidRPr="0074495D" w:rsidRDefault="009E2674" w:rsidP="00F17097">
      <w:pPr>
        <w:spacing w:after="0" w:line="360" w:lineRule="auto"/>
        <w:ind w:firstLine="709"/>
        <w:rPr>
          <w:rFonts w:ascii="Times New Roman" w:hAnsi="Times New Roman"/>
          <w:b/>
          <w:sz w:val="28"/>
          <w:szCs w:val="28"/>
          <w:lang w:eastAsia="ru-RU"/>
        </w:rPr>
      </w:pPr>
      <w:r w:rsidRPr="0074495D">
        <w:rPr>
          <w:rFonts w:ascii="Times New Roman" w:hAnsi="Times New Roman"/>
          <w:b/>
          <w:sz w:val="28"/>
          <w:szCs w:val="28"/>
          <w:lang w:eastAsia="ru-RU"/>
        </w:rPr>
        <w:t>Понимание смысла деятельности художника</w:t>
      </w:r>
    </w:p>
    <w:p w:rsidR="009E2674" w:rsidRPr="0074495D" w:rsidRDefault="009E2674" w:rsidP="00F17097">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9E2674" w:rsidRPr="0074495D" w:rsidRDefault="009E2674" w:rsidP="00F17097">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9E2674" w:rsidRPr="0074495D" w:rsidRDefault="009E2674" w:rsidP="00F17097">
      <w:pPr>
        <w:spacing w:after="0" w:line="360" w:lineRule="auto"/>
        <w:ind w:firstLine="709"/>
        <w:rPr>
          <w:rFonts w:ascii="Times New Roman" w:hAnsi="Times New Roman"/>
          <w:b/>
          <w:sz w:val="28"/>
          <w:szCs w:val="28"/>
          <w:lang w:eastAsia="ru-RU"/>
        </w:rPr>
      </w:pPr>
      <w:r w:rsidRPr="0074495D">
        <w:rPr>
          <w:rFonts w:ascii="Times New Roman" w:hAnsi="Times New Roman"/>
          <w:b/>
          <w:sz w:val="28"/>
          <w:szCs w:val="28"/>
          <w:lang w:eastAsia="ru-RU"/>
        </w:rPr>
        <w:t>Вечные темы и великие исторические события в искусстве</w:t>
      </w:r>
    </w:p>
    <w:p w:rsidR="009E2674" w:rsidRPr="0074495D" w:rsidRDefault="009E2674" w:rsidP="00F17097">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9E2674" w:rsidRPr="0074495D" w:rsidRDefault="009E2674" w:rsidP="00F17097">
      <w:pPr>
        <w:spacing w:after="0" w:line="360" w:lineRule="auto"/>
        <w:ind w:firstLine="709"/>
        <w:rPr>
          <w:rFonts w:ascii="Times New Roman" w:hAnsi="Times New Roman"/>
          <w:b/>
          <w:sz w:val="28"/>
          <w:szCs w:val="28"/>
          <w:lang w:eastAsia="ru-RU"/>
        </w:rPr>
      </w:pPr>
      <w:r w:rsidRPr="0074495D">
        <w:rPr>
          <w:rFonts w:ascii="Times New Roman" w:hAnsi="Times New Roman"/>
          <w:b/>
          <w:sz w:val="28"/>
          <w:szCs w:val="28"/>
          <w:lang w:eastAsia="ru-RU"/>
        </w:rPr>
        <w:t>Конструктивное искусство: архитектура и дизайн</w:t>
      </w:r>
    </w:p>
    <w:p w:rsidR="009E2674" w:rsidRPr="0074495D" w:rsidRDefault="009E2674" w:rsidP="00F17097">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9E2674" w:rsidRPr="0074495D" w:rsidRDefault="009E2674" w:rsidP="00F17097">
      <w:pPr>
        <w:spacing w:after="0" w:line="360" w:lineRule="auto"/>
        <w:ind w:firstLine="709"/>
        <w:rPr>
          <w:rFonts w:ascii="Times New Roman" w:hAnsi="Times New Roman"/>
          <w:b/>
          <w:sz w:val="28"/>
          <w:szCs w:val="28"/>
          <w:lang w:eastAsia="ru-RU"/>
        </w:rPr>
      </w:pPr>
      <w:r w:rsidRPr="0074495D">
        <w:rPr>
          <w:rFonts w:ascii="Times New Roman" w:hAnsi="Times New Roman"/>
          <w:b/>
          <w:sz w:val="28"/>
          <w:szCs w:val="28"/>
          <w:lang w:eastAsia="ru-RU"/>
        </w:rPr>
        <w:t>Изобразительное искусство и архитектура России</w:t>
      </w:r>
      <w:r>
        <w:rPr>
          <w:rFonts w:ascii="Times New Roman" w:hAnsi="Times New Roman"/>
          <w:b/>
          <w:sz w:val="28"/>
          <w:szCs w:val="28"/>
          <w:lang w:eastAsia="ru-RU"/>
        </w:rPr>
        <w:t xml:space="preserve"> </w:t>
      </w:r>
      <w:r w:rsidRPr="0074495D">
        <w:rPr>
          <w:rFonts w:ascii="Times New Roman" w:hAnsi="Times New Roman"/>
          <w:b/>
          <w:sz w:val="28"/>
          <w:szCs w:val="28"/>
          <w:lang w:val="en-US"/>
        </w:rPr>
        <w:t>XI</w:t>
      </w:r>
      <w:r w:rsidRPr="0074495D">
        <w:rPr>
          <w:rFonts w:ascii="Times New Roman" w:hAnsi="Times New Roman"/>
          <w:b/>
          <w:sz w:val="28"/>
          <w:szCs w:val="28"/>
        </w:rPr>
        <w:t xml:space="preserve"> –</w:t>
      </w:r>
      <w:r w:rsidRPr="0074495D">
        <w:rPr>
          <w:rFonts w:ascii="Times New Roman" w:hAnsi="Times New Roman"/>
          <w:b/>
          <w:sz w:val="28"/>
          <w:szCs w:val="28"/>
          <w:lang w:val="en-US"/>
        </w:rPr>
        <w:t>XVII</w:t>
      </w:r>
      <w:r w:rsidRPr="0074495D">
        <w:rPr>
          <w:rFonts w:ascii="Times New Roman" w:hAnsi="Times New Roman"/>
          <w:b/>
          <w:sz w:val="28"/>
          <w:szCs w:val="28"/>
        </w:rPr>
        <w:t xml:space="preserve"> вв</w:t>
      </w:r>
      <w:r w:rsidRPr="0074495D">
        <w:rPr>
          <w:rFonts w:ascii="Times New Roman" w:hAnsi="Times New Roman"/>
          <w:b/>
          <w:sz w:val="28"/>
          <w:szCs w:val="28"/>
          <w:lang w:eastAsia="ru-RU"/>
        </w:rPr>
        <w:t>.</w:t>
      </w:r>
    </w:p>
    <w:p w:rsidR="009E2674" w:rsidRPr="0074495D" w:rsidRDefault="009E2674" w:rsidP="00F17097">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9E2674" w:rsidRPr="0074495D" w:rsidRDefault="009E2674" w:rsidP="00F17097">
      <w:pPr>
        <w:spacing w:after="0" w:line="360" w:lineRule="auto"/>
        <w:ind w:firstLine="709"/>
        <w:rPr>
          <w:rFonts w:ascii="Times New Roman" w:hAnsi="Times New Roman"/>
          <w:b/>
          <w:i/>
          <w:sz w:val="28"/>
          <w:szCs w:val="28"/>
          <w:lang w:eastAsia="ru-RU"/>
        </w:rPr>
      </w:pPr>
      <w:r w:rsidRPr="0074495D">
        <w:rPr>
          <w:rFonts w:ascii="Times New Roman" w:hAnsi="Times New Roman"/>
          <w:b/>
          <w:i/>
          <w:sz w:val="28"/>
          <w:szCs w:val="28"/>
          <w:lang w:eastAsia="ru-RU"/>
        </w:rPr>
        <w:t>Искусство полиграфии</w:t>
      </w:r>
    </w:p>
    <w:p w:rsidR="009E2674" w:rsidRPr="0074495D" w:rsidRDefault="009E2674" w:rsidP="00F17097">
      <w:pPr>
        <w:spacing w:after="0" w:line="360" w:lineRule="auto"/>
        <w:ind w:firstLine="709"/>
        <w:jc w:val="both"/>
        <w:rPr>
          <w:rFonts w:ascii="Times New Roman" w:hAnsi="Times New Roman"/>
          <w:i/>
          <w:sz w:val="28"/>
          <w:szCs w:val="28"/>
          <w:lang w:eastAsia="ru-RU"/>
        </w:rPr>
      </w:pPr>
      <w:r w:rsidRPr="0074495D">
        <w:rPr>
          <w:rFonts w:ascii="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9E2674" w:rsidRPr="0074495D" w:rsidRDefault="009E2674" w:rsidP="00F17097">
      <w:pPr>
        <w:spacing w:after="0" w:line="360" w:lineRule="auto"/>
        <w:ind w:firstLine="709"/>
        <w:jc w:val="both"/>
        <w:rPr>
          <w:rFonts w:ascii="Times New Roman" w:hAnsi="Times New Roman"/>
          <w:b/>
          <w:i/>
          <w:sz w:val="28"/>
          <w:szCs w:val="28"/>
          <w:lang w:eastAsia="ru-RU"/>
        </w:rPr>
      </w:pPr>
      <w:r w:rsidRPr="0074495D">
        <w:rPr>
          <w:rFonts w:ascii="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9E2674" w:rsidRPr="0074495D" w:rsidRDefault="009E2674" w:rsidP="00F17097">
      <w:pPr>
        <w:spacing w:after="0" w:line="360" w:lineRule="auto"/>
        <w:ind w:firstLine="709"/>
        <w:jc w:val="both"/>
        <w:rPr>
          <w:rFonts w:ascii="Times New Roman" w:hAnsi="Times New Roman"/>
          <w:i/>
          <w:sz w:val="28"/>
          <w:szCs w:val="28"/>
          <w:lang w:eastAsia="ru-RU"/>
        </w:rPr>
      </w:pPr>
      <w:r w:rsidRPr="0074495D">
        <w:rPr>
          <w:rFonts w:ascii="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9E2674" w:rsidRPr="0074495D" w:rsidRDefault="009E2674" w:rsidP="00F17097">
      <w:pPr>
        <w:spacing w:after="0" w:line="360" w:lineRule="auto"/>
        <w:ind w:firstLine="709"/>
        <w:jc w:val="both"/>
        <w:rPr>
          <w:rFonts w:ascii="Times New Roman" w:hAnsi="Times New Roman"/>
          <w:b/>
          <w:i/>
          <w:sz w:val="28"/>
          <w:szCs w:val="28"/>
          <w:lang w:eastAsia="ru-RU"/>
        </w:rPr>
      </w:pPr>
      <w:r w:rsidRPr="0074495D">
        <w:rPr>
          <w:rFonts w:ascii="Times New Roman" w:hAnsi="Times New Roman"/>
          <w:b/>
          <w:i/>
          <w:sz w:val="28"/>
          <w:szCs w:val="28"/>
          <w:lang w:eastAsia="ru-RU"/>
        </w:rPr>
        <w:t>Взаимосвязь истории искусства и истории человечества</w:t>
      </w:r>
    </w:p>
    <w:p w:rsidR="009E2674" w:rsidRPr="0074495D" w:rsidRDefault="009E2674" w:rsidP="00F17097">
      <w:pPr>
        <w:spacing w:after="0" w:line="360" w:lineRule="auto"/>
        <w:ind w:firstLine="709"/>
        <w:jc w:val="both"/>
        <w:rPr>
          <w:rFonts w:ascii="Times New Roman" w:hAnsi="Times New Roman"/>
          <w:i/>
          <w:sz w:val="28"/>
          <w:szCs w:val="28"/>
          <w:lang w:eastAsia="ru-RU"/>
        </w:rPr>
      </w:pPr>
      <w:r w:rsidRPr="0074495D">
        <w:rPr>
          <w:rFonts w:ascii="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9E2674" w:rsidRPr="0074495D" w:rsidRDefault="009E2674" w:rsidP="00F17097">
      <w:pPr>
        <w:spacing w:after="0" w:line="360" w:lineRule="auto"/>
        <w:ind w:firstLine="709"/>
        <w:jc w:val="both"/>
        <w:rPr>
          <w:rFonts w:ascii="Times New Roman" w:hAnsi="Times New Roman"/>
          <w:b/>
          <w:i/>
          <w:sz w:val="28"/>
          <w:szCs w:val="28"/>
          <w:lang w:eastAsia="ru-RU"/>
        </w:rPr>
      </w:pPr>
      <w:r w:rsidRPr="0074495D">
        <w:rPr>
          <w:rFonts w:ascii="Times New Roman" w:hAnsi="Times New Roman"/>
          <w:b/>
          <w:i/>
          <w:sz w:val="28"/>
          <w:szCs w:val="28"/>
          <w:lang w:eastAsia="ru-RU"/>
        </w:rPr>
        <w:t>Изображение в синтетических и экранных видах искусства и художественная фотография</w:t>
      </w:r>
    </w:p>
    <w:p w:rsidR="009E2674" w:rsidRPr="0074495D" w:rsidRDefault="009E2674"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hAnsi="Times New Roman"/>
          <w:i/>
          <w:sz w:val="28"/>
          <w:szCs w:val="28"/>
          <w:lang w:val="en-US" w:eastAsia="ru-RU"/>
        </w:rPr>
        <w:t>XX</w:t>
      </w:r>
      <w:r w:rsidRPr="0074495D">
        <w:rPr>
          <w:rFonts w:ascii="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9E2674" w:rsidRPr="0074495D" w:rsidRDefault="009E2674" w:rsidP="00F17097">
      <w:pPr>
        <w:pStyle w:val="Heading3"/>
        <w:spacing w:before="0" w:beforeAutospacing="0" w:after="0" w:afterAutospacing="0" w:line="360" w:lineRule="auto"/>
        <w:ind w:firstLine="709"/>
        <w:rPr>
          <w:szCs w:val="28"/>
        </w:rPr>
      </w:pPr>
      <w:bookmarkStart w:id="317" w:name="_Toc409691714"/>
    </w:p>
    <w:p w:rsidR="009E2674" w:rsidRPr="0074495D" w:rsidRDefault="009E2674" w:rsidP="0012121B">
      <w:pPr>
        <w:pStyle w:val="Heading4"/>
      </w:pPr>
      <w:bookmarkStart w:id="318" w:name="_Toc410654039"/>
      <w:bookmarkStart w:id="319" w:name="_Toc414553250"/>
      <w:r w:rsidRPr="0074495D">
        <w:t>2.2.2.14. Музыка</w:t>
      </w:r>
      <w:bookmarkEnd w:id="317"/>
      <w:bookmarkEnd w:id="318"/>
      <w:bookmarkEnd w:id="319"/>
    </w:p>
    <w:p w:rsidR="009E2674" w:rsidRPr="0074495D" w:rsidRDefault="009E2674" w:rsidP="0024776D">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9E2674" w:rsidRPr="0074495D" w:rsidRDefault="009E2674" w:rsidP="0024776D">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Освоение предмета «Музыка» направлено на:</w:t>
      </w:r>
    </w:p>
    <w:p w:rsidR="009E2674" w:rsidRPr="0074495D" w:rsidRDefault="009E2674" w:rsidP="008914DC">
      <w:pPr>
        <w:pStyle w:val="ListParagraph"/>
        <w:numPr>
          <w:ilvl w:val="0"/>
          <w:numId w:val="22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9E2674" w:rsidRPr="0074495D" w:rsidRDefault="009E2674" w:rsidP="008914DC">
      <w:pPr>
        <w:pStyle w:val="ListParagraph"/>
        <w:numPr>
          <w:ilvl w:val="0"/>
          <w:numId w:val="22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E2674" w:rsidRPr="0074495D" w:rsidRDefault="009E2674" w:rsidP="008914DC">
      <w:pPr>
        <w:pStyle w:val="ListParagraph"/>
        <w:numPr>
          <w:ilvl w:val="0"/>
          <w:numId w:val="22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9E2674" w:rsidRPr="0074495D" w:rsidRDefault="009E2674" w:rsidP="008914DC">
      <w:pPr>
        <w:pStyle w:val="ListParagraph"/>
        <w:numPr>
          <w:ilvl w:val="0"/>
          <w:numId w:val="22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9E2674" w:rsidRPr="0074495D" w:rsidRDefault="009E2674" w:rsidP="008914DC">
      <w:pPr>
        <w:pStyle w:val="ListParagraph"/>
        <w:numPr>
          <w:ilvl w:val="0"/>
          <w:numId w:val="22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E2674" w:rsidRPr="0074495D" w:rsidRDefault="009E2674" w:rsidP="0024776D">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Pr>
          <w:rFonts w:ascii="Times New Roman" w:hAnsi="Times New Roman"/>
          <w:sz w:val="28"/>
          <w:szCs w:val="28"/>
          <w:lang w:eastAsia="ru-RU"/>
        </w:rPr>
        <w:t xml:space="preserve"> </w:t>
      </w:r>
      <w:r w:rsidRPr="0074495D">
        <w:rPr>
          <w:rFonts w:ascii="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E2674" w:rsidRPr="0074495D" w:rsidRDefault="009E2674" w:rsidP="0024776D">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E2674" w:rsidRPr="0074495D" w:rsidRDefault="009E2674" w:rsidP="0024776D">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E2674" w:rsidRPr="0074495D" w:rsidRDefault="009E2674" w:rsidP="00FA7A95">
      <w:pPr>
        <w:spacing w:after="0" w:line="360" w:lineRule="auto"/>
        <w:ind w:firstLine="709"/>
        <w:jc w:val="both"/>
        <w:rPr>
          <w:rFonts w:ascii="Times New Roman" w:hAnsi="Times New Roman"/>
          <w:sz w:val="28"/>
          <w:szCs w:val="28"/>
        </w:rPr>
      </w:pPr>
    </w:p>
    <w:p w:rsidR="009E2674" w:rsidRPr="0074495D" w:rsidRDefault="009E2674"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E2674" w:rsidRPr="0074495D" w:rsidRDefault="009E2674"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E2674" w:rsidRPr="0074495D" w:rsidRDefault="009E2674"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E2674" w:rsidRPr="0074495D" w:rsidRDefault="009E2674"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вв.</w:t>
      </w:r>
    </w:p>
    <w:p w:rsidR="009E2674" w:rsidRPr="0074495D" w:rsidRDefault="009E2674"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Древнерусская духовная музыка. </w:t>
      </w:r>
      <w:r w:rsidRPr="0074495D">
        <w:rPr>
          <w:rFonts w:ascii="Times New Roman" w:hAnsi="Times New Roman"/>
          <w:i/>
          <w:sz w:val="28"/>
          <w:szCs w:val="28"/>
        </w:rPr>
        <w:t>Знаменный распев как основа древнерусской храмовой музыки.</w:t>
      </w:r>
      <w:r w:rsidRPr="0074495D">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E2674" w:rsidRPr="0074495D" w:rsidRDefault="009E2674"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 вв.</w:t>
      </w:r>
    </w:p>
    <w:p w:rsidR="009E2674" w:rsidRPr="0074495D" w:rsidRDefault="009E2674">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w:t>
      </w:r>
      <w:r>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Pr="0074495D">
        <w:rPr>
          <w:rFonts w:ascii="Times New Roman" w:hAnsi="Times New Roman"/>
          <w:sz w:val="28"/>
          <w:szCs w:val="28"/>
        </w:rPr>
        <w:t xml:space="preserve">Основные жанры светской музыки </w:t>
      </w:r>
      <w:r w:rsidRPr="0074495D">
        <w:rPr>
          <w:rFonts w:ascii="Times New Roman" w:hAnsi="Times New Roman"/>
          <w:sz w:val="28"/>
          <w:szCs w:val="28"/>
          <w:lang w:val="en-US"/>
        </w:rPr>
        <w:t>XIX</w:t>
      </w:r>
      <w:r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9E2674" w:rsidRPr="0074495D" w:rsidRDefault="009E2674"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и зарубежная музыкальная культура </w:t>
      </w:r>
      <w:r w:rsidRPr="0074495D">
        <w:rPr>
          <w:rFonts w:ascii="Times New Roman" w:hAnsi="Times New Roman"/>
          <w:b/>
          <w:sz w:val="28"/>
          <w:szCs w:val="28"/>
          <w:lang w:val="en-US"/>
        </w:rPr>
        <w:t>XX</w:t>
      </w:r>
      <w:r w:rsidRPr="0074495D">
        <w:rPr>
          <w:rFonts w:ascii="Times New Roman" w:hAnsi="Times New Roman"/>
          <w:b/>
          <w:sz w:val="28"/>
          <w:szCs w:val="28"/>
        </w:rPr>
        <w:t xml:space="preserve"> в.</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E2674" w:rsidRPr="0074495D" w:rsidRDefault="009E2674"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9E2674" w:rsidRPr="0074495D" w:rsidRDefault="009E2674"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w:t>
      </w:r>
      <w:r>
        <w:rPr>
          <w:rFonts w:ascii="Times New Roman" w:hAnsi="Times New Roman"/>
          <w:sz w:val="28"/>
          <w:szCs w:val="28"/>
        </w:rPr>
        <w:t xml:space="preserve"> </w:t>
      </w:r>
      <w:r w:rsidRPr="0074495D">
        <w:rPr>
          <w:rFonts w:ascii="Times New Roman" w:hAnsi="Times New Roman"/>
          <w:sz w:val="28"/>
          <w:szCs w:val="28"/>
        </w:rPr>
        <w:t>Наследие</w:t>
      </w:r>
      <w:r>
        <w:rPr>
          <w:rFonts w:ascii="Times New Roman" w:hAnsi="Times New Roman"/>
          <w:sz w:val="28"/>
          <w:szCs w:val="28"/>
        </w:rPr>
        <w:t xml:space="preserve"> </w:t>
      </w:r>
      <w:r w:rsidRPr="0074495D">
        <w:rPr>
          <w:rFonts w:ascii="Times New Roman" w:hAnsi="Times New Roman"/>
          <w:sz w:val="28"/>
          <w:szCs w:val="28"/>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w:t>
      </w:r>
      <w:r>
        <w:rPr>
          <w:rFonts w:ascii="Times New Roman" w:hAnsi="Times New Roman"/>
          <w:sz w:val="28"/>
          <w:szCs w:val="28"/>
        </w:rPr>
        <w:t xml:space="preserve"> </w:t>
      </w:r>
      <w:r w:rsidRPr="0074495D">
        <w:rPr>
          <w:rFonts w:ascii="Times New Roman" w:hAnsi="Times New Roman"/>
          <w:sz w:val="28"/>
          <w:szCs w:val="28"/>
        </w:rPr>
        <w:t xml:space="preserve">(Э. Карузо, М. Каллас; </w:t>
      </w:r>
      <w:r>
        <w:rPr>
          <w:rFonts w:ascii="Times New Roman" w:hAnsi="Times New Roman"/>
          <w:sz w:val="28"/>
          <w:szCs w:val="28"/>
        </w:rPr>
        <w:t>Л</w:t>
      </w:r>
      <w:r w:rsidRPr="0074495D">
        <w:rPr>
          <w:rFonts w:ascii="Times New Roman" w:hAnsi="Times New Roman"/>
          <w:sz w:val="28"/>
          <w:szCs w:val="28"/>
        </w:rPr>
        <w:t>.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E2674" w:rsidRPr="0074495D" w:rsidRDefault="009E2674"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9E2674" w:rsidRPr="0074495D" w:rsidRDefault="009E267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w:t>
      </w:r>
      <w:r>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Pr>
          <w:rFonts w:ascii="Times New Roman" w:hAnsi="Times New Roman"/>
          <w:sz w:val="28"/>
          <w:szCs w:val="28"/>
        </w:rPr>
        <w:t xml:space="preserve"> </w:t>
      </w:r>
      <w:r w:rsidRPr="0074495D">
        <w:rPr>
          <w:rFonts w:ascii="Times New Roman" w:hAnsi="Times New Roman"/>
          <w:sz w:val="28"/>
          <w:szCs w:val="28"/>
        </w:rPr>
        <w:t>Песня Клерхен). Шотландская песня «Верный Джонни».</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Pr>
          <w:rFonts w:ascii="Times New Roman" w:hAnsi="Times New Roman"/>
          <w:sz w:val="28"/>
          <w:szCs w:val="28"/>
        </w:rPr>
        <w:t xml:space="preserve"> </w:t>
      </w:r>
      <w:r w:rsidRPr="0074495D">
        <w:rPr>
          <w:rFonts w:ascii="Times New Roman" w:hAnsi="Times New Roman"/>
          <w:sz w:val="28"/>
          <w:szCs w:val="28"/>
          <w:lang w:val="en-US"/>
        </w:rPr>
        <w:t>Maria».</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Pr>
          <w:rFonts w:ascii="Times New Roman" w:hAnsi="Times New Roman"/>
          <w:sz w:val="28"/>
          <w:szCs w:val="28"/>
        </w:rPr>
        <w:t xml:space="preserve"> </w:t>
      </w:r>
      <w:r w:rsidRPr="0074495D">
        <w:rPr>
          <w:rFonts w:ascii="Times New Roman" w:hAnsi="Times New Roman"/>
          <w:sz w:val="28"/>
          <w:szCs w:val="28"/>
        </w:rPr>
        <w:t>Полечка, Морское плавание, Галоп).</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w:t>
      </w:r>
      <w:r>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Pr>
          <w:rFonts w:ascii="Times New Roman" w:hAnsi="Times New Roman"/>
          <w:sz w:val="28"/>
          <w:szCs w:val="28"/>
        </w:rPr>
        <w:t xml:space="preserve"> </w:t>
      </w:r>
      <w:r w:rsidRPr="0074495D">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Pr>
          <w:rFonts w:ascii="Times New Roman" w:hAnsi="Times New Roman"/>
          <w:sz w:val="28"/>
          <w:szCs w:val="28"/>
        </w:rPr>
        <w:t>.</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9E2674" w:rsidRPr="0074495D" w:rsidRDefault="009E2674" w:rsidP="0024776D">
      <w:pPr>
        <w:numPr>
          <w:ilvl w:val="0"/>
          <w:numId w:val="7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9E2674" w:rsidRPr="0074495D" w:rsidRDefault="009E2674" w:rsidP="004F3883">
      <w:pPr>
        <w:pStyle w:val="aa"/>
      </w:pPr>
      <w:r w:rsidRPr="0074495D">
        <w:t>А. Эшпай. «Венгерские напевы».</w:t>
      </w:r>
    </w:p>
    <w:p w:rsidR="009E2674" w:rsidRPr="0074495D" w:rsidRDefault="009E2674" w:rsidP="0012121B">
      <w:pPr>
        <w:pStyle w:val="Heading4"/>
      </w:pPr>
      <w:bookmarkStart w:id="321" w:name="_Toc410654040"/>
      <w:bookmarkStart w:id="322" w:name="_Toc414553251"/>
      <w:r w:rsidRPr="0074495D">
        <w:t>2.2.2.15. Технология</w:t>
      </w:r>
      <w:bookmarkEnd w:id="320"/>
      <w:bookmarkEnd w:id="321"/>
      <w:bookmarkEnd w:id="322"/>
    </w:p>
    <w:p w:rsidR="009E2674" w:rsidRPr="0074495D" w:rsidRDefault="009E2674"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9E2674" w:rsidRPr="0074495D" w:rsidRDefault="009E2674" w:rsidP="00496ECF">
      <w:pPr>
        <w:pStyle w:val="ListParagraph"/>
        <w:numPr>
          <w:ilvl w:val="0"/>
          <w:numId w:val="188"/>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9E2674" w:rsidRPr="0074495D" w:rsidRDefault="009E2674" w:rsidP="00496ECF">
      <w:pPr>
        <w:pStyle w:val="ListParagraph"/>
        <w:numPr>
          <w:ilvl w:val="0"/>
          <w:numId w:val="188"/>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9E2674" w:rsidRPr="0074495D" w:rsidRDefault="009E2674" w:rsidP="00496ECF">
      <w:pPr>
        <w:pStyle w:val="ListParagraph"/>
        <w:numPr>
          <w:ilvl w:val="0"/>
          <w:numId w:val="188"/>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9E2674" w:rsidRPr="0074495D" w:rsidRDefault="009E2674" w:rsidP="00496ECF">
      <w:pPr>
        <w:pStyle w:val="ListParagraph"/>
        <w:numPr>
          <w:ilvl w:val="0"/>
          <w:numId w:val="18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9E2674" w:rsidRPr="0074495D" w:rsidRDefault="009E2674" w:rsidP="00496ECF">
      <w:pPr>
        <w:pStyle w:val="ListParagraph"/>
        <w:numPr>
          <w:ilvl w:val="0"/>
          <w:numId w:val="18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9E2674" w:rsidRPr="0074495D" w:rsidRDefault="009E2674" w:rsidP="00496ECF">
      <w:pPr>
        <w:pStyle w:val="ListParagraph"/>
        <w:numPr>
          <w:ilvl w:val="0"/>
          <w:numId w:val="18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9E2674" w:rsidRPr="0074495D" w:rsidRDefault="009E2674" w:rsidP="00496ECF">
      <w:pPr>
        <w:pStyle w:val="ListParagraph"/>
        <w:numPr>
          <w:ilvl w:val="0"/>
          <w:numId w:val="18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9E2674" w:rsidRPr="0074495D" w:rsidRDefault="009E2674">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9E2674" w:rsidRPr="0074495D" w:rsidRDefault="009E2674">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9E2674" w:rsidRPr="0074495D" w:rsidRDefault="009E2674">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9E2674" w:rsidRPr="0074495D" w:rsidRDefault="009E2674">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9E2674" w:rsidRPr="0074495D" w:rsidRDefault="009E2674">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9E2674" w:rsidRPr="0074495D" w:rsidRDefault="009E2674">
      <w:pPr>
        <w:pStyle w:val="-11"/>
        <w:spacing w:line="360" w:lineRule="auto"/>
        <w:ind w:left="0" w:firstLine="709"/>
        <w:jc w:val="both"/>
        <w:rPr>
          <w:sz w:val="28"/>
          <w:szCs w:val="28"/>
        </w:rPr>
      </w:pPr>
      <w:r w:rsidRPr="0074495D">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9E2674" w:rsidRPr="0074495D" w:rsidRDefault="009E2674">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9E2674" w:rsidRPr="0074495D" w:rsidRDefault="009E2674">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9E2674" w:rsidRPr="0074495D" w:rsidRDefault="009E2674">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9E2674" w:rsidRPr="0074495D" w:rsidRDefault="009E2674">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9E2674" w:rsidRPr="0074495D" w:rsidRDefault="009E2674">
      <w:pPr>
        <w:pStyle w:val="-11"/>
        <w:spacing w:line="360" w:lineRule="auto"/>
        <w:ind w:left="0" w:firstLine="709"/>
        <w:jc w:val="both"/>
        <w:rPr>
          <w:sz w:val="28"/>
          <w:szCs w:val="28"/>
        </w:rPr>
      </w:pPr>
      <w:r w:rsidRPr="0074495D">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9E2674" w:rsidRPr="0074495D" w:rsidRDefault="009E2674">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9E2674" w:rsidRPr="0074495D" w:rsidRDefault="009E2674">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9E2674" w:rsidRPr="0074495D" w:rsidRDefault="009E2674">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9E2674" w:rsidRPr="0074495D" w:rsidRDefault="009E2674">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9E2674" w:rsidRPr="0074495D" w:rsidRDefault="009E2674">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9E2674" w:rsidRPr="0074495D" w:rsidRDefault="009E2674">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9E2674" w:rsidRPr="0074495D" w:rsidRDefault="009E2674">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9E2674" w:rsidRPr="0074495D" w:rsidRDefault="009E2674">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9E2674" w:rsidRPr="0074495D" w:rsidRDefault="009E2674">
      <w:pPr>
        <w:pStyle w:val="-11"/>
        <w:spacing w:line="360" w:lineRule="auto"/>
        <w:ind w:left="0" w:firstLine="709"/>
        <w:jc w:val="both"/>
        <w:rPr>
          <w:sz w:val="28"/>
          <w:szCs w:val="28"/>
        </w:rPr>
      </w:pPr>
      <w:r w:rsidRPr="0074495D">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9E2674" w:rsidRPr="0074495D" w:rsidRDefault="009E2674">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9E2674" w:rsidRPr="0074495D" w:rsidRDefault="009E2674">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9E2674" w:rsidRPr="0074495D" w:rsidRDefault="009E2674">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9E2674" w:rsidRPr="0074495D" w:rsidRDefault="009E2674">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9E2674" w:rsidRPr="0074495D" w:rsidRDefault="009E2674">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9E2674" w:rsidRPr="0074495D" w:rsidRDefault="009E2674">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9E2674" w:rsidRPr="0074495D" w:rsidRDefault="009E2674">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9E2674" w:rsidRPr="0074495D" w:rsidRDefault="009E2674">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9E2674" w:rsidRPr="0074495D" w:rsidRDefault="009E2674">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9E2674" w:rsidRPr="0074495D" w:rsidRDefault="009E2674">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9E2674" w:rsidRPr="0074495D" w:rsidRDefault="009E2674">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9E2674" w:rsidRPr="0074495D" w:rsidRDefault="009E2674">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9E2674" w:rsidRPr="0074495D" w:rsidRDefault="009E2674">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9E2674" w:rsidRPr="0074495D" w:rsidRDefault="009E2674">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9E2674" w:rsidRPr="0074495D" w:rsidRDefault="009E2674">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9E2674" w:rsidRPr="0074495D" w:rsidRDefault="009E2674">
      <w:pPr>
        <w:pStyle w:val="-11"/>
        <w:spacing w:line="360" w:lineRule="auto"/>
        <w:ind w:left="0" w:firstLine="709"/>
        <w:jc w:val="both"/>
        <w:rPr>
          <w:sz w:val="28"/>
          <w:szCs w:val="28"/>
        </w:rPr>
      </w:pPr>
      <w:r w:rsidRPr="0074495D">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9E2674" w:rsidRPr="0074495D" w:rsidRDefault="009E2674">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9E2674" w:rsidRPr="0074495D" w:rsidRDefault="009E2674">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9E2674" w:rsidRPr="0074495D" w:rsidRDefault="009E2674">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9E2674" w:rsidRPr="0074495D" w:rsidRDefault="009E2674">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9E2674" w:rsidRPr="0074495D" w:rsidRDefault="009E2674">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9E2674" w:rsidRPr="0074495D" w:rsidRDefault="009E2674">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FootnoteReference"/>
          <w:szCs w:val="28"/>
        </w:rPr>
        <w:footnoteReference w:id="15"/>
      </w:r>
      <w:r w:rsidRPr="0074495D">
        <w:rPr>
          <w:sz w:val="28"/>
          <w:szCs w:val="28"/>
          <w:vertAlign w:val="superscript"/>
        </w:rPr>
        <w:t>.</w:t>
      </w:r>
    </w:p>
    <w:p w:rsidR="009E2674" w:rsidRPr="0074495D" w:rsidRDefault="009E2674">
      <w:pPr>
        <w:pStyle w:val="-11"/>
        <w:spacing w:line="360" w:lineRule="auto"/>
        <w:ind w:left="0" w:firstLine="709"/>
        <w:jc w:val="both"/>
        <w:rPr>
          <w:sz w:val="28"/>
          <w:szCs w:val="28"/>
        </w:rPr>
      </w:pPr>
      <w:r w:rsidRPr="0074495D">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9E2674" w:rsidRPr="0074495D" w:rsidRDefault="009E2674">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9E2674" w:rsidRPr="0074495D" w:rsidRDefault="009E2674">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9E2674" w:rsidRPr="0074495D" w:rsidRDefault="009E2674">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9E2674" w:rsidRPr="0074495D" w:rsidRDefault="009E2674">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9E2674" w:rsidRPr="0074495D" w:rsidRDefault="009E2674">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9E2674" w:rsidRPr="0074495D" w:rsidRDefault="009E2674">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9E2674" w:rsidRPr="0074495D" w:rsidRDefault="009E2674">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9E2674" w:rsidRPr="0074495D" w:rsidRDefault="009E2674">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9E2674" w:rsidRPr="0074495D" w:rsidRDefault="009E2674" w:rsidP="00F17097">
      <w:pPr>
        <w:spacing w:after="0" w:line="360" w:lineRule="auto"/>
        <w:ind w:firstLine="709"/>
        <w:jc w:val="both"/>
        <w:rPr>
          <w:rFonts w:ascii="Times New Roman" w:hAnsi="Times New Roman"/>
          <w:b/>
          <w:sz w:val="28"/>
          <w:szCs w:val="28"/>
        </w:rPr>
      </w:pPr>
    </w:p>
    <w:p w:rsidR="009E2674" w:rsidRPr="0074495D" w:rsidRDefault="009E2674" w:rsidP="0012121B">
      <w:pPr>
        <w:pStyle w:val="Heading4"/>
      </w:pPr>
      <w:bookmarkStart w:id="323" w:name="_Toc409691716"/>
      <w:bookmarkStart w:id="324" w:name="_Toc410654041"/>
      <w:bookmarkStart w:id="325" w:name="_Toc414553252"/>
      <w:r w:rsidRPr="0074495D">
        <w:t>2.2.2.16. Физическая культура</w:t>
      </w:r>
      <w:bookmarkEnd w:id="323"/>
      <w:bookmarkEnd w:id="324"/>
      <w:bookmarkEnd w:id="325"/>
    </w:p>
    <w:p w:rsidR="009E2674" w:rsidRPr="0074495D" w:rsidRDefault="009E2674"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E2674" w:rsidRPr="0074495D" w:rsidRDefault="009E2674"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E2674" w:rsidRPr="0074495D" w:rsidRDefault="009E2674"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E2674" w:rsidRPr="0074495D" w:rsidRDefault="009E2674"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9E2674" w:rsidRPr="0074495D" w:rsidRDefault="009E2674" w:rsidP="006658DB">
      <w:pPr>
        <w:pStyle w:val="ListParagraph"/>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9E2674" w:rsidRPr="0074495D" w:rsidRDefault="009E2674" w:rsidP="006658DB">
      <w:pPr>
        <w:pStyle w:val="ListParagraph"/>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9E2674" w:rsidRPr="0074495D" w:rsidRDefault="009E2674" w:rsidP="006658DB">
      <w:pPr>
        <w:pStyle w:val="ListParagraph"/>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E2674" w:rsidRPr="0074495D" w:rsidRDefault="009E2674" w:rsidP="0012121B">
      <w:pPr>
        <w:pStyle w:val="ListParagraph"/>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9E2674" w:rsidRPr="0074495D" w:rsidRDefault="009E2674"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9E2674" w:rsidRPr="0074495D" w:rsidRDefault="009E2674" w:rsidP="006658DB">
      <w:pPr>
        <w:pStyle w:val="ListParagraph"/>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9E2674" w:rsidRPr="0074495D" w:rsidRDefault="009E2674"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9E2674" w:rsidRPr="0074495D" w:rsidRDefault="009E2674"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9E2674" w:rsidRPr="0074495D" w:rsidRDefault="009E2674" w:rsidP="00496ECF">
      <w:pPr>
        <w:pStyle w:val="ListParagraph"/>
        <w:numPr>
          <w:ilvl w:val="0"/>
          <w:numId w:val="119"/>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9E2674" w:rsidRPr="0074495D" w:rsidRDefault="009E2674" w:rsidP="006658DB">
      <w:pPr>
        <w:pStyle w:val="ListParagraph"/>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9E2674" w:rsidRPr="0074495D" w:rsidRDefault="009E2674"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E2674" w:rsidRPr="0074495D" w:rsidRDefault="009E2674" w:rsidP="006658DB">
      <w:pPr>
        <w:pStyle w:val="ListParagraph"/>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9E2674" w:rsidRPr="0074495D" w:rsidRDefault="009E2674" w:rsidP="006658DB">
      <w:pPr>
        <w:pStyle w:val="ListParagraph"/>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9E2674" w:rsidRPr="0074495D" w:rsidRDefault="009E2674"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E2674" w:rsidRPr="0074495D" w:rsidRDefault="009E2674" w:rsidP="006658DB">
      <w:pPr>
        <w:pStyle w:val="ListParagraph"/>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Pr="0074495D">
        <w:rPr>
          <w:rStyle w:val="FootnoteReference"/>
          <w:rFonts w:ascii="Times New Roman" w:hAnsi="Times New Roman"/>
          <w:b/>
          <w:sz w:val="28"/>
          <w:szCs w:val="28"/>
        </w:rPr>
        <w:footnoteReference w:id="16"/>
      </w:r>
    </w:p>
    <w:p w:rsidR="009E2674" w:rsidRPr="0074495D" w:rsidRDefault="009E2674"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74495D">
        <w:rPr>
          <w:rFonts w:ascii="Times New Roman" w:hAnsi="Times New Roman"/>
          <w:i/>
          <w:sz w:val="28"/>
          <w:szCs w:val="28"/>
        </w:rPr>
        <w:t>мини-футбол</w:t>
      </w:r>
      <w:r w:rsidRPr="0074495D">
        <w:rPr>
          <w:rFonts w:ascii="Times New Roman" w:hAnsi="Times New Roman"/>
          <w:sz w:val="28"/>
          <w:szCs w:val="28"/>
        </w:rPr>
        <w:t xml:space="preserve">, волейбол, баскетбол. Правила спортивных игр. Игры по правилам. </w:t>
      </w:r>
      <w:r w:rsidRPr="0074495D">
        <w:rPr>
          <w:rFonts w:ascii="Times New Roman" w:hAnsi="Times New Roman"/>
          <w:i/>
          <w:sz w:val="28"/>
          <w:szCs w:val="28"/>
        </w:rPr>
        <w:t>Национальные виды спорта: технико-тактические действия и правила.</w:t>
      </w:r>
      <w:r>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9E2674" w:rsidRPr="0074495D" w:rsidRDefault="009E2674" w:rsidP="006658DB">
      <w:pPr>
        <w:pStyle w:val="ListParagraph"/>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9E2674" w:rsidRPr="0074495D" w:rsidRDefault="009E2674"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12121B">
      <w:pPr>
        <w:pStyle w:val="Heading4"/>
      </w:pPr>
      <w:bookmarkStart w:id="326" w:name="_Toc409691717"/>
      <w:bookmarkStart w:id="327" w:name="_Toc410654042"/>
      <w:bookmarkStart w:id="328" w:name="_Toc414553253"/>
      <w:r w:rsidRPr="0074495D">
        <w:t>2.2.2.17. Основы безопасности жизнедеятельности</w:t>
      </w:r>
      <w:bookmarkEnd w:id="326"/>
      <w:bookmarkEnd w:id="327"/>
      <w:bookmarkEnd w:id="328"/>
    </w:p>
    <w:p w:rsidR="009E2674" w:rsidRPr="0074495D" w:rsidRDefault="009E2674"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9E2674" w:rsidRPr="0074495D" w:rsidRDefault="009E2674"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9E2674" w:rsidRPr="0074495D" w:rsidRDefault="009E2674"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9E2674" w:rsidRPr="0074495D" w:rsidRDefault="009E2674"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9E2674" w:rsidRPr="0074495D" w:rsidRDefault="009E2674"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9E2674" w:rsidRPr="0074495D" w:rsidRDefault="009E2674"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9E2674" w:rsidRPr="0074495D" w:rsidRDefault="009E2674"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9E2674" w:rsidRPr="0074495D" w:rsidRDefault="009E2674"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E2674" w:rsidRPr="0074495D" w:rsidRDefault="009E2674"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9E2674" w:rsidRPr="0074495D" w:rsidRDefault="009E2674"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9E2674" w:rsidRPr="0074495D" w:rsidRDefault="009E2674" w:rsidP="0012121B">
      <w:pPr>
        <w:spacing w:after="0" w:line="360" w:lineRule="auto"/>
        <w:jc w:val="both"/>
        <w:rPr>
          <w:rFonts w:ascii="Times New Roman" w:hAnsi="Times New Roman"/>
          <w:sz w:val="28"/>
          <w:szCs w:val="28"/>
        </w:rPr>
      </w:pPr>
    </w:p>
    <w:p w:rsidR="009E2674" w:rsidRPr="0074495D" w:rsidRDefault="009E2674">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9E2674" w:rsidRPr="0074495D" w:rsidRDefault="009E2674"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9E2674" w:rsidRPr="0074495D" w:rsidRDefault="009E2674"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9E2674" w:rsidRPr="0074495D" w:rsidRDefault="009E2674"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E2674" w:rsidRPr="0074495D" w:rsidRDefault="009E2674"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 экстремизму и наркотизму в Российской Федерации</w:t>
      </w:r>
    </w:p>
    <w:p w:rsidR="009E2674" w:rsidRPr="0074495D" w:rsidRDefault="009E2674">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E2674" w:rsidRPr="0074495D" w:rsidRDefault="009E2674">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9E2674" w:rsidRPr="0074495D" w:rsidRDefault="009E2674"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9E2674" w:rsidRPr="0074495D" w:rsidRDefault="009E267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Pr>
          <w:rFonts w:ascii="Times New Roman" w:hAnsi="Times New Roman"/>
          <w:bCs/>
          <w:sz w:val="28"/>
          <w:szCs w:val="28"/>
        </w:rPr>
        <w:t xml:space="preserve"> </w:t>
      </w:r>
      <w:r w:rsidRPr="0074495D">
        <w:rPr>
          <w:rFonts w:ascii="Times New Roman" w:hAnsi="Times New Roman"/>
          <w:bCs/>
          <w:sz w:val="28"/>
          <w:szCs w:val="28"/>
        </w:rPr>
        <w:t xml:space="preserve">Профилактика вредных привычек и их факторов. </w:t>
      </w:r>
      <w:r w:rsidRPr="0074495D">
        <w:rPr>
          <w:rFonts w:ascii="Times New Roman" w:hAnsi="Times New Roman"/>
          <w:bCs/>
          <w:i/>
          <w:sz w:val="28"/>
          <w:szCs w:val="28"/>
        </w:rPr>
        <w:t>Семья в современном обществе. Права и обязанности супругов. Защита прав ребенка.</w:t>
      </w:r>
    </w:p>
    <w:p w:rsidR="009E2674" w:rsidRPr="0074495D" w:rsidRDefault="009E2674"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6658DB">
      <w:pPr>
        <w:ind w:firstLine="709"/>
        <w:rPr>
          <w:rFonts w:ascii="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9E2674" w:rsidRPr="0074495D" w:rsidRDefault="009E2674" w:rsidP="00436EB5">
      <w:pPr>
        <w:pStyle w:val="Heading2"/>
        <w:jc w:val="center"/>
      </w:pPr>
      <w:bookmarkStart w:id="331" w:name="_Toc410654043"/>
      <w:bookmarkStart w:id="332" w:name="_Toc414553254"/>
      <w:r w:rsidRPr="0074495D">
        <w:t>2.3. Программа воспитания и социализации обучающихся</w:t>
      </w:r>
      <w:bookmarkEnd w:id="329"/>
      <w:bookmarkEnd w:id="330"/>
      <w:bookmarkEnd w:id="331"/>
      <w:bookmarkEnd w:id="332"/>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E2674" w:rsidRPr="0074495D" w:rsidRDefault="009E2674"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антикоррупционного сознания.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Программа обеспечивает:</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9E2674" w:rsidRPr="0074495D" w:rsidRDefault="009E2674" w:rsidP="00496ECF">
      <w:pPr>
        <w:pStyle w:val="ListParagraph"/>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E2674" w:rsidRPr="0074495D" w:rsidRDefault="009E2674"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программе</w:t>
      </w:r>
      <w:r>
        <w:rPr>
          <w:rFonts w:ascii="Times New Roman" w:hAnsi="Times New Roman"/>
          <w:b/>
          <w:sz w:val="28"/>
          <w:szCs w:val="28"/>
        </w:rPr>
        <w:t xml:space="preserve"> </w:t>
      </w:r>
      <w:r w:rsidRPr="0074495D">
        <w:rPr>
          <w:rFonts w:ascii="Times New Roman" w:hAnsi="Times New Roman"/>
          <w:b/>
          <w:sz w:val="28"/>
          <w:szCs w:val="28"/>
        </w:rPr>
        <w:t xml:space="preserve">отражаются: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9E2674" w:rsidRPr="0074495D" w:rsidRDefault="009E2674" w:rsidP="00436EB5">
      <w:pPr>
        <w:spacing w:after="0" w:line="360" w:lineRule="auto"/>
        <w:ind w:firstLine="709"/>
        <w:jc w:val="both"/>
        <w:rPr>
          <w:rFonts w:ascii="Times New Roman" w:hAnsi="Times New Roman"/>
          <w:sz w:val="28"/>
          <w:szCs w:val="28"/>
        </w:rPr>
      </w:pPr>
    </w:p>
    <w:p w:rsidR="009E2674" w:rsidRPr="0074495D" w:rsidRDefault="009E2674" w:rsidP="00436EB5">
      <w:pPr>
        <w:pStyle w:val="Heading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2.3.1. Цель и задачи духовно-нравственного развития, воспитания и</w:t>
      </w:r>
      <w:bookmarkEnd w:id="333"/>
      <w:bookmarkEnd w:id="334"/>
      <w:bookmarkEnd w:id="335"/>
      <w:bookmarkEnd w:id="336"/>
    </w:p>
    <w:p w:rsidR="009E2674" w:rsidRPr="0074495D" w:rsidRDefault="009E2674" w:rsidP="00436EB5">
      <w:pPr>
        <w:pStyle w:val="Heading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9E2674" w:rsidRPr="0074495D" w:rsidRDefault="009E2674" w:rsidP="00496ECF">
      <w:pPr>
        <w:pStyle w:val="ListParagraph"/>
        <w:numPr>
          <w:ilvl w:val="0"/>
          <w:numId w:val="18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9E2674" w:rsidRPr="0074495D" w:rsidRDefault="009E2674" w:rsidP="00496ECF">
      <w:pPr>
        <w:pStyle w:val="ListParagraph"/>
        <w:numPr>
          <w:ilvl w:val="0"/>
          <w:numId w:val="18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9E2674" w:rsidRPr="0074495D" w:rsidRDefault="009E2674" w:rsidP="00496ECF">
      <w:pPr>
        <w:pStyle w:val="ListParagraph"/>
        <w:numPr>
          <w:ilvl w:val="0"/>
          <w:numId w:val="18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E2674" w:rsidRPr="0074495D" w:rsidRDefault="009E2674"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9E2674" w:rsidRPr="0074495D" w:rsidRDefault="009E2674" w:rsidP="00496ECF">
      <w:pPr>
        <w:pStyle w:val="ListParagraph"/>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Pr>
          <w:rFonts w:ascii="Times New Roman" w:hAnsi="Times New Roman"/>
          <w:sz w:val="28"/>
          <w:szCs w:val="28"/>
        </w:rPr>
        <w:t xml:space="preserve"> </w:t>
      </w:r>
      <w:r w:rsidRPr="0074495D">
        <w:rPr>
          <w:rFonts w:ascii="Times New Roman" w:hAnsi="Times New Roman"/>
          <w:sz w:val="28"/>
          <w:szCs w:val="28"/>
        </w:rPr>
        <w:t>д.;</w:t>
      </w:r>
    </w:p>
    <w:p w:rsidR="009E2674" w:rsidRPr="0074495D" w:rsidRDefault="009E2674" w:rsidP="00496ECF">
      <w:pPr>
        <w:pStyle w:val="ListParagraph"/>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E2674" w:rsidRPr="0074495D" w:rsidRDefault="009E2674" w:rsidP="00496ECF">
      <w:pPr>
        <w:pStyle w:val="ListParagraph"/>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Pr>
          <w:rFonts w:ascii="Times New Roman" w:hAnsi="Times New Roman"/>
          <w:sz w:val="28"/>
          <w:szCs w:val="28"/>
        </w:rPr>
        <w:t xml:space="preserve"> </w:t>
      </w:r>
      <w:r w:rsidRPr="0074495D">
        <w:rPr>
          <w:rFonts w:ascii="Times New Roman" w:hAnsi="Times New Roman"/>
          <w:sz w:val="28"/>
          <w:szCs w:val="28"/>
        </w:rPr>
        <w:t>I, ст.7);</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Pr>
          <w:rFonts w:ascii="Times New Roman" w:hAnsi="Times New Roman"/>
          <w:sz w:val="28"/>
          <w:szCs w:val="28"/>
        </w:rPr>
        <w:t xml:space="preserve"> </w:t>
      </w:r>
      <w:r w:rsidRPr="0074495D">
        <w:rPr>
          <w:rFonts w:ascii="Times New Roman" w:hAnsi="Times New Roman"/>
          <w:sz w:val="28"/>
          <w:szCs w:val="28"/>
        </w:rPr>
        <w:t>I, ст.8);</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Pr>
          <w:rFonts w:ascii="Times New Roman" w:hAnsi="Times New Roman"/>
          <w:sz w:val="28"/>
          <w:szCs w:val="28"/>
        </w:rPr>
        <w:t xml:space="preserve"> </w:t>
      </w:r>
      <w:r w:rsidRPr="0074495D">
        <w:rPr>
          <w:rFonts w:ascii="Times New Roman" w:hAnsi="Times New Roman"/>
          <w:sz w:val="28"/>
          <w:szCs w:val="28"/>
        </w:rPr>
        <w:t>I, ст.17).</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Pr>
          <w:rFonts w:ascii="Times New Roman" w:hAnsi="Times New Roman"/>
          <w:sz w:val="28"/>
          <w:szCs w:val="28"/>
        </w:rPr>
        <w:t xml:space="preserve"> </w:t>
      </w:r>
      <w:r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Pr="0074495D">
        <w:rPr>
          <w:rFonts w:ascii="Times New Roman" w:hAnsi="Times New Roman"/>
          <w:sz w:val="28"/>
          <w:szCs w:val="28"/>
        </w:rPr>
        <w:t xml:space="preserve"> (№ 273-ФЗ от 29 декабря 2012 г.):</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E2674" w:rsidRPr="0074495D" w:rsidRDefault="009E2674"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7"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9E2674" w:rsidRPr="0074495D" w:rsidRDefault="009E2674"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Pr>
          <w:rFonts w:ascii="Times New Roman" w:hAnsi="Times New Roman"/>
          <w:b/>
          <w:sz w:val="28"/>
          <w:szCs w:val="28"/>
        </w:rPr>
        <w:t xml:space="preserve"> </w:t>
      </w:r>
      <w:r w:rsidRPr="0074495D">
        <w:rPr>
          <w:rFonts w:ascii="Times New Roman" w:hAnsi="Times New Roman"/>
          <w:sz w:val="28"/>
          <w:szCs w:val="28"/>
        </w:rPr>
        <w:t xml:space="preserve">перечисляет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E2674" w:rsidRPr="0074495D" w:rsidRDefault="009E2674" w:rsidP="00B67BC2">
      <w:pPr>
        <w:pStyle w:val="Heading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Pr>
          <w:b w:val="0"/>
          <w:szCs w:val="28"/>
        </w:rPr>
        <w:t xml:space="preserve"> </w:t>
      </w:r>
      <w:r w:rsidRPr="0074495D">
        <w:rPr>
          <w:b w:val="0"/>
          <w:szCs w:val="28"/>
        </w:rPr>
        <w:t>«</w:t>
      </w:r>
      <w:r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74495D">
        <w:rPr>
          <w:b w:val="0"/>
          <w:szCs w:val="28"/>
        </w:rPr>
        <w:t xml:space="preserve">(ФГОС ООО: Раздел </w:t>
      </w:r>
      <w:r w:rsidRPr="0074495D">
        <w:rPr>
          <w:b w:val="0"/>
          <w:szCs w:val="28"/>
          <w:lang w:val="en-US"/>
        </w:rPr>
        <w:t>IV</w:t>
      </w:r>
      <w:r w:rsidRPr="0074495D">
        <w:rPr>
          <w:b w:val="0"/>
          <w:szCs w:val="28"/>
        </w:rPr>
        <w:t>. Требования к результатам освоения образовательной программы основного общего образования, п. 24).</w:t>
      </w:r>
      <w:bookmarkEnd w:id="340"/>
    </w:p>
    <w:p w:rsidR="009E2674" w:rsidRPr="0074495D" w:rsidRDefault="009E2674" w:rsidP="00436EB5">
      <w:pPr>
        <w:spacing w:after="0" w:line="360" w:lineRule="auto"/>
        <w:ind w:firstLine="709"/>
        <w:jc w:val="both"/>
        <w:rPr>
          <w:rStyle w:val="dash041e005f0431005f044b005f0447005f043d005f044b005f0439005f005fchar1char1"/>
          <w:sz w:val="28"/>
          <w:szCs w:val="28"/>
        </w:rPr>
      </w:pPr>
    </w:p>
    <w:p w:rsidR="009E2674" w:rsidRPr="0074495D" w:rsidRDefault="009E2674" w:rsidP="0012121B">
      <w:pPr>
        <w:pStyle w:val="Heading3"/>
        <w:spacing w:line="360" w:lineRule="auto"/>
        <w:jc w:val="center"/>
      </w:pPr>
      <w:bookmarkStart w:id="341" w:name="_Toc409691720"/>
      <w:bookmarkStart w:id="342" w:name="_Toc410654046"/>
      <w:bookmarkStart w:id="343" w:name="_Toc414553258"/>
      <w:r w:rsidRPr="0074495D">
        <w:t>2.3.2. 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9E2674" w:rsidRPr="0074495D" w:rsidRDefault="009E2674" w:rsidP="00496ECF">
      <w:pPr>
        <w:pStyle w:val="ListParagraph"/>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9E2674" w:rsidRPr="0074495D" w:rsidRDefault="009E2674" w:rsidP="00496ECF">
      <w:pPr>
        <w:pStyle w:val="ListParagraph"/>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9E2674" w:rsidRPr="0074495D" w:rsidRDefault="009E2674" w:rsidP="00496ECF">
      <w:pPr>
        <w:pStyle w:val="ListParagraph"/>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9E2674" w:rsidRPr="0074495D" w:rsidRDefault="009E2674" w:rsidP="00496ECF">
      <w:pPr>
        <w:pStyle w:val="ListParagraph"/>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9E2674" w:rsidRPr="0074495D" w:rsidRDefault="009E2674"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9E2674" w:rsidRPr="0074495D" w:rsidRDefault="009E2674"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9E2674" w:rsidRPr="0074495D" w:rsidRDefault="009E2674"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9E2674" w:rsidRPr="0074495D" w:rsidRDefault="009E2674"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9E2674" w:rsidRPr="0074495D" w:rsidRDefault="009E2674"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9E2674" w:rsidRPr="0074495D" w:rsidRDefault="009E2674" w:rsidP="00496ECF">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9E2674" w:rsidRPr="0074495D" w:rsidRDefault="009E2674" w:rsidP="00496ECF">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w:t>
      </w:r>
      <w:r>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E2674" w:rsidRPr="0074495D" w:rsidRDefault="009E2674" w:rsidP="00496ECF">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E2674" w:rsidRPr="0074495D" w:rsidRDefault="009E2674" w:rsidP="00496ECF">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E2674" w:rsidRPr="0074495D" w:rsidRDefault="009E2674" w:rsidP="00496ECF">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E2674" w:rsidRPr="0074495D" w:rsidRDefault="009E2674" w:rsidP="00496ECF">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E2674" w:rsidRPr="0074495D" w:rsidRDefault="009E2674" w:rsidP="00496ECF">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Pr>
          <w:rFonts w:ascii="Times New Roman" w:hAnsi="Times New Roman"/>
          <w:sz w:val="28"/>
          <w:szCs w:val="28"/>
        </w:rPr>
        <w:t xml:space="preserve"> </w:t>
      </w:r>
      <w:r w:rsidRPr="0074495D">
        <w:rPr>
          <w:rFonts w:ascii="Times New Roman" w:hAnsi="Times New Roman"/>
          <w:sz w:val="28"/>
          <w:szCs w:val="28"/>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E2674" w:rsidRPr="0074495D" w:rsidRDefault="009E2674" w:rsidP="00496ECF">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Pr>
          <w:rFonts w:ascii="Times New Roman" w:hAnsi="Times New Roman"/>
          <w:b/>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E2674" w:rsidRPr="0074495D" w:rsidRDefault="009E2674" w:rsidP="00496ECF">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9E2674" w:rsidRPr="0074495D" w:rsidRDefault="009E2674" w:rsidP="00436EB5">
      <w:pPr>
        <w:spacing w:after="0" w:line="360" w:lineRule="auto"/>
        <w:ind w:firstLine="709"/>
        <w:jc w:val="both"/>
        <w:rPr>
          <w:rFonts w:ascii="Times New Roman" w:hAnsi="Times New Roman"/>
          <w:sz w:val="28"/>
          <w:szCs w:val="28"/>
        </w:rPr>
      </w:pPr>
    </w:p>
    <w:p w:rsidR="009E2674" w:rsidRPr="0074495D" w:rsidRDefault="009E2674" w:rsidP="0012121B">
      <w:pPr>
        <w:pStyle w:val="Heading3"/>
        <w:spacing w:before="0" w:beforeAutospacing="0" w:after="0" w:afterAutospacing="0" w:line="360" w:lineRule="auto"/>
        <w:jc w:val="center"/>
      </w:pPr>
      <w:bookmarkStart w:id="344" w:name="_Toc410654047"/>
      <w:bookmarkStart w:id="345" w:name="_Toc409691721"/>
      <w:bookmarkStart w:id="346" w:name="_Toc414553259"/>
      <w:r w:rsidRPr="0074495D">
        <w:t>2.3.3. Содержание, виды деятельности и формы занятий с обучающимися</w:t>
      </w:r>
      <w:bookmarkStart w:id="347" w:name="_Toc410654048"/>
      <w:bookmarkEnd w:id="344"/>
      <w:r w:rsidRPr="0074495D">
        <w:t>(по направлениям духовно-нравственного развития, воспитания и</w:t>
      </w:r>
      <w:bookmarkStart w:id="348" w:name="_Toc410654049"/>
      <w:bookmarkEnd w:id="347"/>
      <w:r>
        <w:t xml:space="preserve"> </w:t>
      </w:r>
      <w:r w:rsidRPr="0074495D">
        <w:t>социализации обучающихся)</w:t>
      </w:r>
      <w:bookmarkEnd w:id="345"/>
      <w:bookmarkEnd w:id="346"/>
      <w:bookmarkEnd w:id="348"/>
    </w:p>
    <w:p w:rsidR="009E2674" w:rsidRPr="0074495D" w:rsidRDefault="009E2674"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9E2674" w:rsidRPr="0074495D" w:rsidRDefault="009E2674"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9E2674" w:rsidRPr="0074495D" w:rsidRDefault="009E2674"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9E2674" w:rsidRPr="0074495D" w:rsidRDefault="009E2674"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9E2674" w:rsidRPr="0074495D" w:rsidRDefault="009E2674"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Pr>
          <w:rFonts w:ascii="Times New Roman" w:hAnsi="Times New Roman"/>
          <w:b/>
          <w:sz w:val="28"/>
          <w:szCs w:val="28"/>
        </w:rPr>
        <w:t xml:space="preserve"> </w:t>
      </w:r>
      <w:r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9E2674" w:rsidRPr="0074495D" w:rsidRDefault="009E267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9E2674" w:rsidRPr="0074495D" w:rsidRDefault="009E267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9E2674" w:rsidRPr="0074495D" w:rsidRDefault="009E267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9E2674" w:rsidRPr="0074495D" w:rsidRDefault="009E267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Pr>
          <w:rFonts w:ascii="Times New Roman" w:hAnsi="Times New Roman"/>
          <w:b/>
          <w:sz w:val="28"/>
          <w:szCs w:val="28"/>
        </w:rPr>
        <w:t xml:space="preserve"> </w:t>
      </w:r>
      <w:r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9E2674" w:rsidRPr="0074495D" w:rsidRDefault="009E2674"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Pr>
          <w:rFonts w:ascii="Times New Roman" w:hAnsi="Times New Roman"/>
          <w:b/>
          <w:sz w:val="28"/>
          <w:szCs w:val="28"/>
        </w:rPr>
        <w:t xml:space="preserve"> </w:t>
      </w:r>
      <w:r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Pr>
          <w:rFonts w:ascii="Times New Roman" w:hAnsi="Times New Roman"/>
          <w:sz w:val="28"/>
          <w:szCs w:val="28"/>
        </w:rPr>
        <w:t xml:space="preserve"> </w:t>
      </w: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w:t>
      </w:r>
      <w:r>
        <w:rPr>
          <w:rFonts w:ascii="Times New Roman" w:hAnsi="Times New Roman"/>
          <w:sz w:val="28"/>
          <w:szCs w:val="28"/>
        </w:rPr>
        <w:t>и</w:t>
      </w:r>
      <w:r w:rsidRPr="0074495D">
        <w:rPr>
          <w:rFonts w:ascii="Times New Roman" w:hAnsi="Times New Roman"/>
          <w:sz w:val="28"/>
          <w:szCs w:val="28"/>
        </w:rPr>
        <w:t>нтернет-активности обучающихся.</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9E2674" w:rsidRPr="0074495D" w:rsidRDefault="009E2674" w:rsidP="00436EB5">
      <w:pPr>
        <w:spacing w:after="0" w:line="360" w:lineRule="auto"/>
        <w:ind w:firstLine="709"/>
        <w:jc w:val="both"/>
        <w:rPr>
          <w:rFonts w:ascii="Times New Roman" w:hAnsi="Times New Roman"/>
          <w:sz w:val="28"/>
          <w:szCs w:val="28"/>
        </w:rPr>
      </w:pPr>
    </w:p>
    <w:p w:rsidR="009E2674" w:rsidRPr="0074495D" w:rsidRDefault="009E2674" w:rsidP="00436EB5">
      <w:pPr>
        <w:pStyle w:val="Heading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2.3.4. Формы индивидуальной и групповой организации</w:t>
      </w:r>
      <w:bookmarkEnd w:id="349"/>
      <w:bookmarkEnd w:id="350"/>
    </w:p>
    <w:p w:rsidR="009E2674" w:rsidRPr="0074495D" w:rsidRDefault="009E2674" w:rsidP="00436EB5">
      <w:pPr>
        <w:pStyle w:val="Heading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9E2674" w:rsidRPr="0074495D" w:rsidRDefault="009E2674"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9E2674" w:rsidRPr="0074495D" w:rsidRDefault="009E2674" w:rsidP="00436EB5">
      <w:pPr>
        <w:spacing w:after="0" w:line="360" w:lineRule="auto"/>
        <w:ind w:firstLine="709"/>
        <w:jc w:val="both"/>
        <w:rPr>
          <w:rFonts w:ascii="Times New Roman" w:hAnsi="Times New Roman"/>
          <w:b/>
          <w:sz w:val="28"/>
          <w:szCs w:val="28"/>
        </w:rPr>
      </w:pPr>
    </w:p>
    <w:p w:rsidR="009E2674" w:rsidRPr="0074495D" w:rsidRDefault="009E2674" w:rsidP="00497DC9">
      <w:pPr>
        <w:pStyle w:val="Heading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55"/>
    </w:p>
    <w:bookmarkEnd w:id="356"/>
    <w:bookmarkEnd w:id="357"/>
    <w:p w:rsidR="009E2674" w:rsidRPr="0074495D" w:rsidRDefault="009E2674" w:rsidP="001341D0">
      <w:pPr>
        <w:pStyle w:val="Heading3"/>
        <w:spacing w:before="0" w:beforeAutospacing="0" w:after="0" w:afterAutospacing="0" w:line="360" w:lineRule="auto"/>
        <w:ind w:firstLine="709"/>
        <w:jc w:val="center"/>
        <w:rPr>
          <w:szCs w:val="28"/>
        </w:rPr>
      </w:pP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9E2674" w:rsidRPr="0074495D" w:rsidRDefault="009E2674" w:rsidP="00436EB5">
      <w:pPr>
        <w:spacing w:after="0" w:line="360" w:lineRule="auto"/>
        <w:ind w:firstLine="709"/>
        <w:jc w:val="both"/>
        <w:rPr>
          <w:rFonts w:ascii="Times New Roman" w:hAnsi="Times New Roman"/>
          <w:sz w:val="28"/>
          <w:szCs w:val="28"/>
        </w:rPr>
      </w:pPr>
    </w:p>
    <w:p w:rsidR="009E2674" w:rsidRPr="0074495D" w:rsidRDefault="009E2674" w:rsidP="00FA53E2">
      <w:pPr>
        <w:pStyle w:val="Heading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2.3.6. Основные формы организации педагогической поддержки</w:t>
      </w:r>
      <w:bookmarkEnd w:id="358"/>
      <w:bookmarkEnd w:id="359"/>
    </w:p>
    <w:p w:rsidR="009E2674" w:rsidRPr="0074495D" w:rsidRDefault="009E2674" w:rsidP="00FA53E2">
      <w:pPr>
        <w:pStyle w:val="Heading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социализации 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9E2674" w:rsidRPr="0074495D" w:rsidRDefault="009E2674"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организации педагогической поддержки обучающихся являются </w:t>
      </w:r>
      <w:r w:rsidRPr="0074495D">
        <w:rPr>
          <w:rFonts w:ascii="Times New Roman" w:hAnsi="Times New Roman"/>
          <w:b/>
          <w:sz w:val="28"/>
          <w:szCs w:val="28"/>
        </w:rPr>
        <w:t>ситуационно-ролевые игры,</w:t>
      </w:r>
      <w:r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E2674" w:rsidRPr="0074495D" w:rsidRDefault="009E2674"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9E2674" w:rsidRPr="0074495D" w:rsidRDefault="009E267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9E2674" w:rsidRPr="0074495D" w:rsidRDefault="009E267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E2674" w:rsidRPr="0074495D" w:rsidRDefault="009E267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E2674" w:rsidRPr="0074495D" w:rsidRDefault="009E267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9E2674" w:rsidRPr="0074495D" w:rsidRDefault="009E2674" w:rsidP="00436EB5">
      <w:pPr>
        <w:spacing w:after="0" w:line="360" w:lineRule="auto"/>
        <w:ind w:firstLine="709"/>
        <w:jc w:val="both"/>
        <w:rPr>
          <w:rFonts w:ascii="Times New Roman" w:hAnsi="Times New Roman"/>
          <w:sz w:val="28"/>
          <w:szCs w:val="28"/>
        </w:rPr>
      </w:pPr>
    </w:p>
    <w:p w:rsidR="009E2674" w:rsidRPr="0074495D" w:rsidRDefault="009E2674" w:rsidP="00436EB5">
      <w:pPr>
        <w:pStyle w:val="Heading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2.3.7. Модели организации работы по формированию экологически</w:t>
      </w:r>
      <w:bookmarkEnd w:id="363"/>
      <w:bookmarkEnd w:id="364"/>
      <w:bookmarkEnd w:id="365"/>
    </w:p>
    <w:p w:rsidR="009E2674" w:rsidRPr="0074495D" w:rsidRDefault="009E2674" w:rsidP="00436EB5">
      <w:pPr>
        <w:pStyle w:val="Heading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9E2674" w:rsidRPr="0074495D" w:rsidRDefault="009E2674" w:rsidP="00496ECF">
      <w:pPr>
        <w:pStyle w:val="ListParagraph"/>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9E2674" w:rsidRPr="0074495D" w:rsidRDefault="009E2674"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9E2674" w:rsidRPr="0074495D" w:rsidRDefault="009E2674" w:rsidP="00496ECF">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9E2674" w:rsidRPr="0074495D" w:rsidRDefault="009E2674" w:rsidP="00496ECF">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9E2674" w:rsidRPr="0074495D" w:rsidRDefault="009E2674" w:rsidP="00496ECF">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9E2674" w:rsidRPr="0074495D" w:rsidRDefault="009E2674" w:rsidP="00496ECF">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9E2674" w:rsidRPr="0074495D" w:rsidRDefault="009E2674"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E2674" w:rsidRPr="0074495D" w:rsidRDefault="009E2674" w:rsidP="00436EB5">
      <w:pPr>
        <w:spacing w:after="0" w:line="360" w:lineRule="auto"/>
        <w:ind w:firstLine="709"/>
        <w:jc w:val="both"/>
        <w:rPr>
          <w:rFonts w:ascii="Times New Roman" w:hAnsi="Times New Roman"/>
          <w:sz w:val="28"/>
          <w:szCs w:val="28"/>
        </w:rPr>
      </w:pPr>
    </w:p>
    <w:p w:rsidR="009E2674" w:rsidRPr="0074495D" w:rsidRDefault="009E2674" w:rsidP="00436EB5">
      <w:pPr>
        <w:pStyle w:val="Heading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2.3.8. Описание деятельности организации, осуществляющей образовательную деятельность, в области непрерывного экологического</w:t>
      </w:r>
      <w:bookmarkEnd w:id="370"/>
      <w:bookmarkEnd w:id="371"/>
      <w:bookmarkEnd w:id="372"/>
      <w:bookmarkEnd w:id="373"/>
    </w:p>
    <w:p w:rsidR="009E2674" w:rsidRPr="0074495D" w:rsidRDefault="009E2674" w:rsidP="00436EB5">
      <w:pPr>
        <w:pStyle w:val="Heading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9E2674" w:rsidRPr="0074495D" w:rsidRDefault="009E2674" w:rsidP="00436EB5">
      <w:pPr>
        <w:spacing w:after="0" w:line="360" w:lineRule="auto"/>
        <w:ind w:firstLine="709"/>
        <w:jc w:val="both"/>
        <w:rPr>
          <w:rFonts w:ascii="Times New Roman" w:hAnsi="Times New Roman"/>
          <w:sz w:val="28"/>
          <w:szCs w:val="28"/>
        </w:rPr>
      </w:pPr>
    </w:p>
    <w:p w:rsidR="009E2674" w:rsidRPr="0074495D" w:rsidRDefault="009E2674" w:rsidP="00FA53E2">
      <w:pPr>
        <w:pStyle w:val="Heading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2.3.9. Система поощрения социальной успешности и проявлений</w:t>
      </w:r>
      <w:r>
        <w:rPr>
          <w:szCs w:val="28"/>
        </w:rPr>
        <w:t xml:space="preserve"> </w:t>
      </w:r>
      <w:r w:rsidRPr="0074495D">
        <w:rPr>
          <w:szCs w:val="28"/>
        </w:rPr>
        <w:t>активной</w:t>
      </w:r>
      <w:bookmarkStart w:id="381" w:name="_Toc410654063"/>
      <w:bookmarkEnd w:id="378"/>
      <w:r>
        <w:rPr>
          <w:szCs w:val="28"/>
        </w:rPr>
        <w:t xml:space="preserve"> </w:t>
      </w:r>
      <w:r w:rsidRPr="0074495D">
        <w:rPr>
          <w:szCs w:val="28"/>
        </w:rPr>
        <w:t>жизненной позиции обучающихся</w:t>
      </w:r>
      <w:bookmarkEnd w:id="379"/>
      <w:bookmarkEnd w:id="380"/>
      <w:bookmarkEnd w:id="381"/>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9E2674" w:rsidRPr="0074495D" w:rsidRDefault="009E2674" w:rsidP="00496ECF">
      <w:pPr>
        <w:pStyle w:val="ListParagraph"/>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E2674" w:rsidRPr="0074495D" w:rsidRDefault="009E2674" w:rsidP="00496ECF">
      <w:pPr>
        <w:pStyle w:val="ListParagraph"/>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E2674" w:rsidRPr="0074495D" w:rsidRDefault="009E2674" w:rsidP="00496ECF">
      <w:pPr>
        <w:pStyle w:val="ListParagraph"/>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E2674" w:rsidRPr="0074495D" w:rsidRDefault="009E2674" w:rsidP="00496ECF">
      <w:pPr>
        <w:pStyle w:val="ListParagraph"/>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E2674" w:rsidRPr="0074495D" w:rsidRDefault="009E2674" w:rsidP="00496ECF">
      <w:pPr>
        <w:pStyle w:val="ListParagraph"/>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E2674" w:rsidRPr="0074495D" w:rsidRDefault="009E2674" w:rsidP="00496ECF">
      <w:pPr>
        <w:pStyle w:val="ListParagraph"/>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9E2674" w:rsidRPr="0074495D" w:rsidRDefault="009E2674" w:rsidP="00436EB5">
      <w:pPr>
        <w:spacing w:after="0" w:line="360" w:lineRule="auto"/>
        <w:ind w:firstLine="709"/>
        <w:jc w:val="both"/>
        <w:rPr>
          <w:rFonts w:ascii="Times New Roman" w:hAnsi="Times New Roman"/>
          <w:sz w:val="28"/>
          <w:szCs w:val="28"/>
        </w:rPr>
      </w:pPr>
    </w:p>
    <w:p w:rsidR="009E2674" w:rsidRPr="0074495D" w:rsidRDefault="009E2674" w:rsidP="00FA53E2">
      <w:pPr>
        <w:pStyle w:val="Heading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2.3.10. Критерии, показатели эффективности деятельности образовательной</w:t>
      </w:r>
      <w:bookmarkStart w:id="385" w:name="_Toc410654065"/>
      <w:bookmarkEnd w:id="382"/>
      <w:r>
        <w:rPr>
          <w:szCs w:val="28"/>
        </w:rPr>
        <w:t xml:space="preserve"> </w:t>
      </w:r>
      <w:r w:rsidRPr="0074495D">
        <w:rPr>
          <w:szCs w:val="28"/>
        </w:rPr>
        <w:t>организации в части духовно-нравственного развития, воспитания и</w:t>
      </w:r>
      <w:bookmarkStart w:id="386" w:name="_Toc410654066"/>
      <w:bookmarkEnd w:id="385"/>
      <w:r>
        <w:rPr>
          <w:szCs w:val="28"/>
        </w:rPr>
        <w:t xml:space="preserve"> </w:t>
      </w:r>
      <w:r w:rsidRPr="0074495D">
        <w:rPr>
          <w:szCs w:val="28"/>
        </w:rPr>
        <w:t>социализации обучающихся</w:t>
      </w:r>
      <w:bookmarkEnd w:id="383"/>
      <w:bookmarkEnd w:id="384"/>
      <w:bookmarkEnd w:id="386"/>
    </w:p>
    <w:p w:rsidR="009E2674" w:rsidRPr="0074495D" w:rsidRDefault="009E2674"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9E2674" w:rsidRPr="0074495D" w:rsidRDefault="009E2674" w:rsidP="007655E6">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E2674" w:rsidRPr="0074495D" w:rsidRDefault="009E2674" w:rsidP="007655E6">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9E2674" w:rsidRPr="0074495D" w:rsidRDefault="009E2674" w:rsidP="007655E6">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9E2674" w:rsidRPr="0074495D" w:rsidRDefault="009E2674" w:rsidP="007655E6">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9E2674" w:rsidRPr="0074495D" w:rsidRDefault="009E2674" w:rsidP="007655E6">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9E2674" w:rsidRPr="0074495D" w:rsidRDefault="009E2674"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9E2674" w:rsidRPr="0074495D" w:rsidRDefault="009E2674" w:rsidP="007655E6">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9E2674" w:rsidRPr="0074495D" w:rsidRDefault="009E2674" w:rsidP="007655E6">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E2674" w:rsidRPr="0074495D" w:rsidRDefault="009E2674" w:rsidP="007655E6">
      <w:pPr>
        <w:pStyle w:val="ListParagraph"/>
        <w:widowControl w:val="0"/>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9E2674" w:rsidRPr="0074495D" w:rsidRDefault="009E2674" w:rsidP="007655E6">
      <w:pPr>
        <w:pStyle w:val="ListParagraph"/>
        <w:widowControl w:val="0"/>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9E2674" w:rsidRPr="0074495D" w:rsidRDefault="009E2674" w:rsidP="007655E6">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9E2674" w:rsidRPr="0074495D" w:rsidRDefault="009E2674"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9E2674" w:rsidRPr="0074495D" w:rsidRDefault="009E2674" w:rsidP="007655E6">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9E2674" w:rsidRPr="0074495D" w:rsidRDefault="009E2674" w:rsidP="007655E6">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9E2674" w:rsidRPr="0074495D" w:rsidRDefault="009E2674" w:rsidP="007655E6">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9E2674" w:rsidRPr="0074495D" w:rsidRDefault="009E2674" w:rsidP="007655E6">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9E2674" w:rsidRPr="0074495D" w:rsidRDefault="009E2674" w:rsidP="00496ECF">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9E2674" w:rsidRPr="0074495D" w:rsidRDefault="009E2674" w:rsidP="00496ECF">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9E2674" w:rsidRPr="0074495D" w:rsidRDefault="009E2674" w:rsidP="00496ECF">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9E2674" w:rsidRPr="0074495D" w:rsidRDefault="009E2674" w:rsidP="00496ECF">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9E2674" w:rsidRPr="0074495D" w:rsidRDefault="009E2674" w:rsidP="00496ECF">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E2674" w:rsidRPr="0074495D" w:rsidRDefault="009E2674" w:rsidP="00436EB5">
      <w:pPr>
        <w:spacing w:after="0" w:line="360" w:lineRule="auto"/>
        <w:ind w:firstLine="709"/>
        <w:jc w:val="both"/>
        <w:rPr>
          <w:rFonts w:ascii="Times New Roman" w:hAnsi="Times New Roman"/>
          <w:sz w:val="28"/>
          <w:szCs w:val="28"/>
        </w:rPr>
      </w:pPr>
    </w:p>
    <w:p w:rsidR="009E2674" w:rsidRPr="0074495D" w:rsidRDefault="009E2674" w:rsidP="00FA53E2">
      <w:pPr>
        <w:pStyle w:val="Heading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2.3.11. Методика и инструментарий мониторинга духовно-нравственного</w:t>
      </w:r>
      <w:bookmarkStart w:id="390" w:name="_Toc410654068"/>
      <w:bookmarkEnd w:id="387"/>
      <w:r>
        <w:rPr>
          <w:szCs w:val="28"/>
        </w:rPr>
        <w:t xml:space="preserve"> </w:t>
      </w:r>
      <w:r w:rsidRPr="0074495D">
        <w:rPr>
          <w:szCs w:val="28"/>
        </w:rPr>
        <w:t>развития, воспитания и социализации обучающихся</w:t>
      </w:r>
      <w:bookmarkEnd w:id="388"/>
      <w:bookmarkEnd w:id="389"/>
      <w:bookmarkEnd w:id="390"/>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9E2674" w:rsidRPr="0074495D" w:rsidRDefault="009E2674" w:rsidP="00496ECF">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w:t>
      </w:r>
      <w:r>
        <w:rPr>
          <w:rFonts w:ascii="Times New Roman" w:hAnsi="Times New Roman"/>
          <w:sz w:val="28"/>
          <w:szCs w:val="28"/>
        </w:rPr>
        <w:t>,</w:t>
      </w:r>
      <w:r w:rsidRPr="0074495D">
        <w:rPr>
          <w:rFonts w:ascii="Times New Roman" w:hAnsi="Times New Roman"/>
          <w:sz w:val="28"/>
          <w:szCs w:val="28"/>
        </w:rPr>
        <w:t xml:space="preserve"> на изучении индивидуальной успешности выпускников школы;</w:t>
      </w:r>
    </w:p>
    <w:p w:rsidR="009E2674" w:rsidRPr="0074495D" w:rsidRDefault="009E2674" w:rsidP="00496ECF">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9E2674" w:rsidRPr="0074495D" w:rsidRDefault="009E2674" w:rsidP="00496ECF">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9E2674" w:rsidRPr="0074495D" w:rsidRDefault="009E2674" w:rsidP="00496ECF">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9E2674" w:rsidRPr="0074495D" w:rsidRDefault="009E2674" w:rsidP="00496ECF">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9E2674" w:rsidRPr="0074495D" w:rsidRDefault="009E2674" w:rsidP="00496ECF">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Pr>
          <w:rFonts w:ascii="Times New Roman" w:hAnsi="Times New Roman"/>
          <w:sz w:val="28"/>
          <w:szCs w:val="28"/>
        </w:rPr>
        <w:t xml:space="preserve"> </w:t>
      </w:r>
      <w:r w:rsidRPr="0074495D">
        <w:rPr>
          <w:rFonts w:ascii="Times New Roman" w:hAnsi="Times New Roman"/>
          <w:sz w:val="28"/>
          <w:szCs w:val="28"/>
        </w:rPr>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9E2674" w:rsidRPr="0074495D" w:rsidRDefault="009E2674" w:rsidP="00496ECF">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9E2674" w:rsidRPr="0074495D" w:rsidRDefault="009E2674" w:rsidP="00496ECF">
      <w:pPr>
        <w:pStyle w:val="ListParagraph"/>
        <w:widowControl w:val="0"/>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9E2674" w:rsidRPr="0074495D" w:rsidRDefault="009E2674" w:rsidP="00496ECF">
      <w:pPr>
        <w:pStyle w:val="ListParagraph"/>
        <w:widowControl w:val="0"/>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9E2674" w:rsidRPr="0074495D" w:rsidRDefault="009E2674" w:rsidP="00496ECF">
      <w:pPr>
        <w:pStyle w:val="ListParagraph"/>
        <w:widowControl w:val="0"/>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9E2674" w:rsidRPr="0074495D" w:rsidRDefault="009E2674" w:rsidP="00496ECF">
      <w:pPr>
        <w:pStyle w:val="ListParagraph"/>
        <w:widowControl w:val="0"/>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9E2674" w:rsidRPr="0074495D" w:rsidRDefault="009E2674" w:rsidP="00496ECF">
      <w:pPr>
        <w:pStyle w:val="ListParagraph"/>
        <w:widowControl w:val="0"/>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об обеспечении</w:t>
      </w:r>
      <w:r>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9E2674" w:rsidRPr="0074495D" w:rsidRDefault="009E2674" w:rsidP="00436EB5">
      <w:pPr>
        <w:spacing w:after="0" w:line="360" w:lineRule="auto"/>
        <w:ind w:firstLine="709"/>
        <w:jc w:val="both"/>
        <w:rPr>
          <w:rFonts w:ascii="Times New Roman" w:hAnsi="Times New Roman"/>
          <w:sz w:val="28"/>
          <w:szCs w:val="28"/>
        </w:rPr>
      </w:pPr>
    </w:p>
    <w:p w:rsidR="009E2674" w:rsidRPr="0074495D" w:rsidRDefault="009E2674" w:rsidP="00FA53E2">
      <w:pPr>
        <w:pStyle w:val="Heading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2.3.12. Планируемые результаты духовно-нравственного развития,</w:t>
      </w:r>
      <w:bookmarkStart w:id="394" w:name="_Toc410654070"/>
      <w:bookmarkEnd w:id="391"/>
      <w:r w:rsidRPr="0074495D">
        <w:rPr>
          <w:szCs w:val="28"/>
        </w:rPr>
        <w:t>воспитания и социализации обучающихся, формирования</w:t>
      </w:r>
      <w:bookmarkEnd w:id="392"/>
      <w:bookmarkEnd w:id="394"/>
    </w:p>
    <w:p w:rsidR="009E2674" w:rsidRPr="0074495D" w:rsidRDefault="009E2674" w:rsidP="00436EB5">
      <w:pPr>
        <w:pStyle w:val="Heading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9E2674" w:rsidRPr="0074495D" w:rsidRDefault="009E2674" w:rsidP="00436EB5">
      <w:pPr>
        <w:pStyle w:val="Heading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E2674" w:rsidRPr="0074495D" w:rsidRDefault="009E2674"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9E2674" w:rsidRPr="0074495D" w:rsidRDefault="009E2674"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E2674" w:rsidRPr="0074495D" w:rsidRDefault="009E2674" w:rsidP="00436EB5">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E2674" w:rsidRPr="0074495D" w:rsidRDefault="009E2674"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E2674" w:rsidRPr="0074495D" w:rsidRDefault="009E2674"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E2674" w:rsidRPr="0074495D" w:rsidRDefault="009E2674"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9E2674" w:rsidRPr="0074495D" w:rsidRDefault="009E2674">
      <w:pPr>
        <w:rPr>
          <w:rFonts w:ascii="Times New Roman" w:hAnsi="Times New Roman"/>
          <w:b/>
          <w:bCs/>
          <w:sz w:val="28"/>
          <w:szCs w:val="28"/>
          <w:lang w:eastAsia="ru-RU"/>
        </w:rPr>
      </w:pPr>
      <w:r w:rsidRPr="0074495D">
        <w:rPr>
          <w:rFonts w:ascii="Times New Roman" w:hAnsi="Times New Roman"/>
          <w:sz w:val="28"/>
          <w:szCs w:val="28"/>
        </w:rPr>
        <w:br w:type="page"/>
      </w:r>
    </w:p>
    <w:p w:rsidR="009E2674" w:rsidRPr="0074495D" w:rsidRDefault="009E2674" w:rsidP="00436EB5">
      <w:pPr>
        <w:pStyle w:val="Heading2"/>
        <w:jc w:val="center"/>
      </w:pPr>
      <w:bookmarkStart w:id="401" w:name="_Toc406059051"/>
      <w:bookmarkStart w:id="402" w:name="_Toc409691731"/>
      <w:bookmarkStart w:id="403" w:name="_Toc410654073"/>
      <w:bookmarkStart w:id="404" w:name="_Toc414553275"/>
      <w:r w:rsidRPr="0074495D">
        <w:t>2.4. Программа коррекционной работы</w:t>
      </w:r>
      <w:bookmarkEnd w:id="401"/>
      <w:bookmarkEnd w:id="402"/>
      <w:bookmarkEnd w:id="403"/>
      <w:bookmarkEnd w:id="404"/>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ограниченными возможностями здоровья (далее – ОВЗ).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Обучающийся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ПКР разрабатывается на период получения основного общего образования</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следующие разделы. </w:t>
      </w:r>
    </w:p>
    <w:p w:rsidR="009E2674" w:rsidRPr="0074495D" w:rsidRDefault="009E2674" w:rsidP="0012121B">
      <w:pPr>
        <w:pStyle w:val="Heading3"/>
        <w:spacing w:line="360" w:lineRule="auto"/>
        <w:jc w:val="center"/>
        <w:rPr>
          <w:szCs w:val="28"/>
        </w:rPr>
      </w:pPr>
      <w:bookmarkStart w:id="405" w:name="_Toc414553276"/>
      <w:r w:rsidRPr="0074495D">
        <w:rPr>
          <w:szCs w:val="28"/>
        </w:rPr>
        <w:t>2.4.1. Цели и задачи программы коррекционной работы с обучающимися при получении основного общего образования</w:t>
      </w:r>
      <w:bookmarkEnd w:id="405"/>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реализация комплексного психолого-медико-социального сопровождения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9E2674" w:rsidRPr="0074495D" w:rsidRDefault="009E2674" w:rsidP="0012121B">
      <w:pPr>
        <w:pStyle w:val="Heading3"/>
        <w:spacing w:line="360" w:lineRule="auto"/>
        <w:jc w:val="center"/>
        <w:rPr>
          <w:szCs w:val="28"/>
        </w:rPr>
      </w:pPr>
      <w:bookmarkStart w:id="406" w:name="_Toc414553277"/>
      <w:r w:rsidRPr="0074495D">
        <w:rPr>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Характеристика содержания направлений коррекционной работы</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выявление особых образовательных потребностей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9E2674" w:rsidRPr="0074495D" w:rsidRDefault="009E2674"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9E2674" w:rsidRPr="0074495D" w:rsidRDefault="009E2674" w:rsidP="0012121B">
      <w:pPr>
        <w:pStyle w:val="Heading3"/>
        <w:spacing w:line="360" w:lineRule="auto"/>
        <w:jc w:val="center"/>
        <w:rPr>
          <w:szCs w:val="28"/>
        </w:rPr>
      </w:pPr>
      <w:bookmarkStart w:id="407" w:name="_Toc414553278"/>
      <w:r w:rsidRPr="0074495D">
        <w:rPr>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9E2674" w:rsidRPr="0074495D" w:rsidRDefault="009E2674"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9E2674" w:rsidRPr="0074495D" w:rsidRDefault="009E2674"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Медицинская поддержка и сопровождение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Цель работы ПМПк: выявление особых образовательных потребностей учащихся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9E2674" w:rsidRPr="0074495D" w:rsidRDefault="009E2674" w:rsidP="0012121B">
      <w:pPr>
        <w:pStyle w:val="Heading3"/>
        <w:spacing w:line="360" w:lineRule="auto"/>
        <w:jc w:val="center"/>
        <w:rPr>
          <w:szCs w:val="28"/>
        </w:rPr>
      </w:pPr>
      <w:bookmarkStart w:id="408" w:name="_Toc414553279"/>
      <w:r w:rsidRPr="0074495D">
        <w:rPr>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п.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9E2674" w:rsidRPr="0074495D" w:rsidRDefault="009E2674" w:rsidP="00496ECF">
      <w:pPr>
        <w:pStyle w:val="Default"/>
        <w:numPr>
          <w:ilvl w:val="0"/>
          <w:numId w:val="138"/>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9E2674" w:rsidRPr="0074495D" w:rsidRDefault="009E2674" w:rsidP="00496ECF">
      <w:pPr>
        <w:pStyle w:val="Default"/>
        <w:numPr>
          <w:ilvl w:val="0"/>
          <w:numId w:val="138"/>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9E2674" w:rsidRPr="0074495D" w:rsidRDefault="009E2674" w:rsidP="00496ECF">
      <w:pPr>
        <w:pStyle w:val="Default"/>
        <w:numPr>
          <w:ilvl w:val="0"/>
          <w:numId w:val="138"/>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9E2674" w:rsidRPr="0074495D" w:rsidRDefault="009E2674" w:rsidP="00452C5F">
      <w:pPr>
        <w:pStyle w:val="Heading3"/>
        <w:rPr>
          <w:szCs w:val="28"/>
        </w:rPr>
      </w:pPr>
      <w:bookmarkStart w:id="409" w:name="_Toc414553280"/>
      <w:r w:rsidRPr="0074495D">
        <w:rPr>
          <w:szCs w:val="28"/>
        </w:rPr>
        <w:t>2.4.5. Планируемые результаты коррекционной работы</w:t>
      </w:r>
      <w:bookmarkEnd w:id="409"/>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9E2674" w:rsidRPr="0074495D" w:rsidRDefault="009E267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Достижения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E2674" w:rsidRPr="0074495D" w:rsidRDefault="009E2674"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E2674" w:rsidRPr="009C59CB" w:rsidRDefault="009E2674" w:rsidP="009C59CB">
      <w:pPr>
        <w:keepNext/>
        <w:keepLines/>
        <w:spacing w:before="240" w:after="0" w:line="360" w:lineRule="auto"/>
        <w:outlineLvl w:val="0"/>
        <w:rPr>
          <w:rFonts w:ascii="Times New Roman" w:hAnsi="Times New Roman"/>
          <w:b/>
          <w:sz w:val="28"/>
          <w:szCs w:val="28"/>
        </w:rPr>
      </w:pPr>
      <w:bookmarkStart w:id="412" w:name="_Toc414553281"/>
      <w:bookmarkEnd w:id="410"/>
      <w:bookmarkEnd w:id="411"/>
      <w:r w:rsidRPr="009C59CB">
        <w:rPr>
          <w:rFonts w:ascii="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E2674" w:rsidRPr="009C59CB" w:rsidRDefault="009E2674" w:rsidP="009C59CB">
      <w:pPr>
        <w:spacing w:after="0" w:line="360" w:lineRule="auto"/>
        <w:ind w:firstLine="709"/>
        <w:outlineLvl w:val="2"/>
        <w:rPr>
          <w:rFonts w:ascii="Times New Roman" w:hAnsi="Times New Roman"/>
          <w:bCs/>
          <w:i/>
          <w:sz w:val="28"/>
          <w:szCs w:val="28"/>
          <w:lang w:eastAsia="ru-RU"/>
        </w:rPr>
      </w:pPr>
    </w:p>
    <w:p w:rsidR="009E2674" w:rsidRPr="009C59CB" w:rsidRDefault="009E2674"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E2674" w:rsidRPr="009C59CB" w:rsidRDefault="009E267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E2674" w:rsidRPr="009C59CB" w:rsidRDefault="009E267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E2674" w:rsidRPr="009C59CB" w:rsidRDefault="009E2674" w:rsidP="009C59CB">
      <w:pPr>
        <w:numPr>
          <w:ilvl w:val="0"/>
          <w:numId w:val="139"/>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E2674" w:rsidRPr="009C59CB" w:rsidRDefault="009E2674" w:rsidP="009C59CB">
      <w:pPr>
        <w:numPr>
          <w:ilvl w:val="0"/>
          <w:numId w:val="139"/>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E2674" w:rsidRPr="009C59CB" w:rsidRDefault="009E2674" w:rsidP="009C59CB">
      <w:pPr>
        <w:numPr>
          <w:ilvl w:val="0"/>
          <w:numId w:val="139"/>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E2674" w:rsidRPr="009C59CB" w:rsidRDefault="009E267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E2674" w:rsidRPr="009C59CB" w:rsidRDefault="009E267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E2674" w:rsidRPr="009C59CB" w:rsidRDefault="009E267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w:t>
      </w:r>
      <w:r>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E2674" w:rsidRPr="009C59CB" w:rsidRDefault="009E267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E2674" w:rsidRPr="009C59CB" w:rsidRDefault="009E267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E2674" w:rsidRPr="009C59CB" w:rsidRDefault="009E2674" w:rsidP="009C59CB">
      <w:pPr>
        <w:numPr>
          <w:ilvl w:val="0"/>
          <w:numId w:val="139"/>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E2674" w:rsidRPr="009C59CB" w:rsidRDefault="009E2674" w:rsidP="009C59CB">
      <w:pPr>
        <w:numPr>
          <w:ilvl w:val="0"/>
          <w:numId w:val="139"/>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E2674" w:rsidRPr="009C59CB" w:rsidRDefault="009E2674" w:rsidP="009C59CB">
      <w:pPr>
        <w:numPr>
          <w:ilvl w:val="0"/>
          <w:numId w:val="139"/>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E2674" w:rsidRPr="009C59CB" w:rsidRDefault="009E267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E2674" w:rsidRPr="009C59CB" w:rsidRDefault="009E267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E2674" w:rsidRPr="009C59CB" w:rsidRDefault="009E2674" w:rsidP="009C59CB">
      <w:pPr>
        <w:numPr>
          <w:ilvl w:val="0"/>
          <w:numId w:val="139"/>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E2674" w:rsidRPr="009C59CB" w:rsidRDefault="009E2674" w:rsidP="009C59CB">
      <w:pPr>
        <w:numPr>
          <w:ilvl w:val="0"/>
          <w:numId w:val="139"/>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E2674" w:rsidRPr="009C59CB" w:rsidRDefault="009E2674" w:rsidP="009C59CB">
      <w:pPr>
        <w:numPr>
          <w:ilvl w:val="0"/>
          <w:numId w:val="139"/>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E2674" w:rsidRPr="004B140D" w:rsidRDefault="009E2674"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E2674" w:rsidRPr="004C5224" w:rsidRDefault="009E2674" w:rsidP="009C59CB">
      <w:pPr>
        <w:tabs>
          <w:tab w:val="left" w:pos="4500"/>
          <w:tab w:val="left" w:pos="9180"/>
          <w:tab w:val="left" w:pos="9360"/>
        </w:tabs>
        <w:spacing w:after="0" w:line="360" w:lineRule="auto"/>
        <w:ind w:firstLine="709"/>
        <w:jc w:val="both"/>
        <w:rPr>
          <w:rFonts w:ascii="Times New Roman" w:hAnsi="Times New Roman"/>
          <w:sz w:val="28"/>
          <w:szCs w:val="28"/>
        </w:rPr>
      </w:pPr>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E2674" w:rsidRPr="009C59CB" w:rsidRDefault="009E267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E2674" w:rsidRPr="009C59CB" w:rsidRDefault="009E2674"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E2674" w:rsidRPr="009C59CB" w:rsidRDefault="009E2674"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Pr>
          <w:rFonts w:ascii="Times New Roman" w:hAnsi="Times New Roman"/>
          <w:sz w:val="28"/>
          <w:szCs w:val="28"/>
        </w:rPr>
        <w:t xml:space="preserve"> </w:t>
      </w:r>
      <w:r w:rsidRPr="009C59CB">
        <w:rPr>
          <w:rFonts w:ascii="Times New Roman" w:hAnsi="Times New Roman"/>
          <w:sz w:val="28"/>
          <w:szCs w:val="28"/>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E2674" w:rsidRPr="009C59CB" w:rsidRDefault="009E2674"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E2674" w:rsidRPr="009C59CB" w:rsidRDefault="009E2674"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9E2674" w:rsidRPr="0074495D" w:rsidRDefault="009E2674"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Pr="0074495D">
        <w:rPr>
          <w:rFonts w:ascii="Times New Roman" w:hAnsi="Times New Roman"/>
          <w:b/>
          <w:bCs/>
          <w:sz w:val="28"/>
          <w:szCs w:val="28"/>
        </w:rPr>
        <w:t>Вариант № 1</w:t>
      </w:r>
    </w:p>
    <w:p w:rsidR="009E2674" w:rsidRPr="0074495D" w:rsidRDefault="009E2674"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9E2674" w:rsidRPr="0074495D" w:rsidRDefault="009E2674"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9E2674" w:rsidRPr="0074495D" w:rsidTr="00F01082">
        <w:trPr>
          <w:trHeight w:val="545"/>
          <w:jc w:val="center"/>
        </w:trPr>
        <w:tc>
          <w:tcPr>
            <w:tcW w:w="2719" w:type="dxa"/>
            <w:vMerge w:val="restart"/>
          </w:tcPr>
          <w:p w:rsidR="009E2674" w:rsidRPr="0074495D" w:rsidRDefault="009E2674"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9E2674" w:rsidRPr="0074495D" w:rsidRDefault="009E2674"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9E2674" w:rsidRPr="0074495D" w:rsidRDefault="009E2674"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9E2674" w:rsidRPr="0074495D" w:rsidRDefault="009E2674"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9E2674" w:rsidRPr="0074495D" w:rsidRDefault="009E2674"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9E2674" w:rsidRPr="0074495D" w:rsidTr="00F01082">
        <w:trPr>
          <w:trHeight w:val="317"/>
          <w:jc w:val="center"/>
        </w:trPr>
        <w:tc>
          <w:tcPr>
            <w:tcW w:w="2719" w:type="dxa"/>
            <w:vMerge/>
          </w:tcPr>
          <w:p w:rsidR="009E2674" w:rsidRPr="0074495D" w:rsidRDefault="009E2674"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9E2674" w:rsidRPr="0074495D" w:rsidRDefault="009E2674" w:rsidP="00F01082">
            <w:pPr>
              <w:spacing w:after="0" w:line="240" w:lineRule="auto"/>
              <w:jc w:val="both"/>
              <w:rPr>
                <w:rFonts w:ascii="Times New Roman" w:hAnsi="Times New Roman"/>
                <w:b/>
                <w:bCs/>
                <w:sz w:val="28"/>
                <w:szCs w:val="28"/>
              </w:rPr>
            </w:pPr>
          </w:p>
        </w:tc>
        <w:tc>
          <w:tcPr>
            <w:tcW w:w="775" w:type="dxa"/>
          </w:tcPr>
          <w:p w:rsidR="009E2674" w:rsidRPr="0074495D" w:rsidRDefault="009E2674"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9E2674" w:rsidRPr="0074495D" w:rsidRDefault="009E2674"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9E2674" w:rsidRPr="0074495D" w:rsidRDefault="009E2674"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9E2674" w:rsidRPr="0074495D" w:rsidRDefault="009E2674"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9E2674" w:rsidRPr="0074495D" w:rsidRDefault="009E2674"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9E2674" w:rsidRPr="0074495D" w:rsidRDefault="009E2674"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9E2674" w:rsidRPr="0074495D" w:rsidTr="00D56BAC">
        <w:trPr>
          <w:trHeight w:val="315"/>
          <w:jc w:val="center"/>
        </w:trPr>
        <w:tc>
          <w:tcPr>
            <w:tcW w:w="2719" w:type="dxa"/>
          </w:tcPr>
          <w:p w:rsidR="009E2674" w:rsidRPr="0074495D" w:rsidRDefault="009E2674" w:rsidP="00D56BAC">
            <w:pPr>
              <w:spacing w:after="0" w:line="288" w:lineRule="auto"/>
              <w:jc w:val="both"/>
              <w:rPr>
                <w:rFonts w:ascii="Times New Roman" w:hAnsi="Times New Roman"/>
                <w:bCs/>
                <w:sz w:val="28"/>
                <w:szCs w:val="28"/>
              </w:rPr>
            </w:pPr>
          </w:p>
        </w:tc>
        <w:tc>
          <w:tcPr>
            <w:tcW w:w="2265" w:type="dxa"/>
          </w:tcPr>
          <w:p w:rsidR="009E2674" w:rsidRPr="0074495D" w:rsidRDefault="009E2674"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9E2674" w:rsidRPr="0074495D" w:rsidRDefault="009E2674" w:rsidP="00D56BAC">
            <w:pPr>
              <w:spacing w:after="0" w:line="288" w:lineRule="auto"/>
              <w:jc w:val="both"/>
              <w:rPr>
                <w:rFonts w:ascii="Times New Roman" w:hAnsi="Times New Roman"/>
                <w:b/>
                <w:bCs/>
                <w:sz w:val="28"/>
                <w:szCs w:val="28"/>
              </w:rPr>
            </w:pPr>
          </w:p>
        </w:tc>
      </w:tr>
      <w:tr w:rsidR="009E2674" w:rsidRPr="0074495D" w:rsidTr="00D56BAC">
        <w:trPr>
          <w:trHeight w:val="330"/>
          <w:jc w:val="center"/>
        </w:trPr>
        <w:tc>
          <w:tcPr>
            <w:tcW w:w="2719" w:type="dxa"/>
            <w:vMerge w:val="restart"/>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9E2674" w:rsidRPr="0074495D" w:rsidTr="00D56BAC">
        <w:trPr>
          <w:trHeight w:val="375"/>
          <w:jc w:val="center"/>
        </w:trPr>
        <w:tc>
          <w:tcPr>
            <w:tcW w:w="2719" w:type="dxa"/>
            <w:vMerge/>
          </w:tcPr>
          <w:p w:rsidR="009E2674" w:rsidRPr="0074495D" w:rsidRDefault="009E2674" w:rsidP="00D56BAC">
            <w:pPr>
              <w:spacing w:after="0" w:line="288" w:lineRule="auto"/>
              <w:jc w:val="both"/>
              <w:rPr>
                <w:rFonts w:ascii="Times New Roman" w:hAnsi="Times New Roman"/>
                <w:bCs/>
                <w:sz w:val="28"/>
                <w:szCs w:val="28"/>
              </w:rPr>
            </w:pP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9E2674" w:rsidRPr="0074495D" w:rsidTr="00D56BAC">
        <w:trPr>
          <w:trHeight w:val="360"/>
          <w:jc w:val="center"/>
        </w:trPr>
        <w:tc>
          <w:tcPr>
            <w:tcW w:w="2719" w:type="dxa"/>
            <w:vMerge/>
          </w:tcPr>
          <w:p w:rsidR="009E2674" w:rsidRPr="0074495D" w:rsidRDefault="009E2674" w:rsidP="00D56BAC">
            <w:pPr>
              <w:spacing w:after="0" w:line="288" w:lineRule="auto"/>
              <w:jc w:val="both"/>
              <w:rPr>
                <w:rFonts w:ascii="Times New Roman" w:hAnsi="Times New Roman"/>
                <w:bCs/>
                <w:sz w:val="28"/>
                <w:szCs w:val="28"/>
              </w:rPr>
            </w:pP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9E2674" w:rsidRPr="0074495D" w:rsidTr="00D56BAC">
        <w:trPr>
          <w:trHeight w:val="427"/>
          <w:jc w:val="center"/>
        </w:trPr>
        <w:tc>
          <w:tcPr>
            <w:tcW w:w="2719" w:type="dxa"/>
            <w:vMerge w:val="restart"/>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9E2674" w:rsidRPr="0074495D" w:rsidTr="00D56BAC">
        <w:trPr>
          <w:trHeight w:val="385"/>
          <w:jc w:val="center"/>
        </w:trPr>
        <w:tc>
          <w:tcPr>
            <w:tcW w:w="2719" w:type="dxa"/>
            <w:vMerge/>
          </w:tcPr>
          <w:p w:rsidR="009E2674" w:rsidRPr="0074495D" w:rsidRDefault="009E2674" w:rsidP="00D56BAC">
            <w:pPr>
              <w:spacing w:after="0" w:line="288" w:lineRule="auto"/>
              <w:jc w:val="both"/>
              <w:rPr>
                <w:rFonts w:ascii="Times New Roman" w:hAnsi="Times New Roman"/>
                <w:bCs/>
                <w:sz w:val="28"/>
                <w:szCs w:val="28"/>
              </w:rPr>
            </w:pP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9E2674" w:rsidRPr="0074495D" w:rsidTr="00D56BAC">
        <w:trPr>
          <w:trHeight w:val="201"/>
          <w:jc w:val="center"/>
        </w:trPr>
        <w:tc>
          <w:tcPr>
            <w:tcW w:w="2719" w:type="dxa"/>
            <w:vMerge/>
          </w:tcPr>
          <w:p w:rsidR="009E2674" w:rsidRPr="0074495D" w:rsidRDefault="009E2674" w:rsidP="00D56BAC">
            <w:pPr>
              <w:spacing w:after="0" w:line="288" w:lineRule="auto"/>
              <w:jc w:val="both"/>
              <w:rPr>
                <w:rFonts w:ascii="Times New Roman" w:hAnsi="Times New Roman"/>
                <w:bCs/>
                <w:sz w:val="28"/>
                <w:szCs w:val="28"/>
              </w:rPr>
            </w:pP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9E2674" w:rsidRPr="0074495D" w:rsidTr="00D56BAC">
        <w:trPr>
          <w:trHeight w:val="385"/>
          <w:jc w:val="center"/>
        </w:trPr>
        <w:tc>
          <w:tcPr>
            <w:tcW w:w="2719" w:type="dxa"/>
            <w:vMerge/>
          </w:tcPr>
          <w:p w:rsidR="009E2674" w:rsidRPr="0074495D" w:rsidRDefault="009E2674" w:rsidP="00D56BAC">
            <w:pPr>
              <w:spacing w:after="0" w:line="288" w:lineRule="auto"/>
              <w:jc w:val="both"/>
              <w:rPr>
                <w:rFonts w:ascii="Times New Roman" w:hAnsi="Times New Roman"/>
                <w:bCs/>
                <w:sz w:val="28"/>
                <w:szCs w:val="28"/>
              </w:rPr>
            </w:pP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9E2674" w:rsidRPr="0074495D" w:rsidTr="00D56BAC">
        <w:trPr>
          <w:trHeight w:val="402"/>
          <w:jc w:val="center"/>
        </w:trPr>
        <w:tc>
          <w:tcPr>
            <w:tcW w:w="2719" w:type="dxa"/>
            <w:vMerge w:val="restart"/>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9E2674" w:rsidRPr="0074495D" w:rsidTr="00D56BAC">
        <w:trPr>
          <w:trHeight w:val="234"/>
          <w:jc w:val="center"/>
        </w:trPr>
        <w:tc>
          <w:tcPr>
            <w:tcW w:w="2719" w:type="dxa"/>
            <w:vMerge/>
          </w:tcPr>
          <w:p w:rsidR="009E2674" w:rsidRPr="0074495D" w:rsidRDefault="009E2674" w:rsidP="00D56BAC">
            <w:pPr>
              <w:spacing w:after="0" w:line="288" w:lineRule="auto"/>
              <w:jc w:val="both"/>
              <w:rPr>
                <w:rFonts w:ascii="Times New Roman" w:hAnsi="Times New Roman"/>
                <w:bCs/>
                <w:sz w:val="28"/>
                <w:szCs w:val="28"/>
              </w:rPr>
            </w:pP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D56BAC">
        <w:trPr>
          <w:trHeight w:val="318"/>
          <w:jc w:val="center"/>
        </w:trPr>
        <w:tc>
          <w:tcPr>
            <w:tcW w:w="2719" w:type="dxa"/>
            <w:vMerge/>
          </w:tcPr>
          <w:p w:rsidR="009E2674" w:rsidRPr="0074495D" w:rsidRDefault="009E2674" w:rsidP="00D56BAC">
            <w:pPr>
              <w:spacing w:after="0" w:line="288" w:lineRule="auto"/>
              <w:jc w:val="both"/>
              <w:rPr>
                <w:rFonts w:ascii="Times New Roman" w:hAnsi="Times New Roman"/>
                <w:bCs/>
                <w:sz w:val="28"/>
                <w:szCs w:val="28"/>
              </w:rPr>
            </w:pP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9E2674" w:rsidRPr="0074495D" w:rsidTr="00D56BAC">
        <w:trPr>
          <w:trHeight w:val="181"/>
          <w:jc w:val="center"/>
        </w:trPr>
        <w:tc>
          <w:tcPr>
            <w:tcW w:w="2719" w:type="dxa"/>
            <w:vMerge w:val="restart"/>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D56BAC">
        <w:trPr>
          <w:trHeight w:val="215"/>
          <w:jc w:val="center"/>
        </w:trPr>
        <w:tc>
          <w:tcPr>
            <w:tcW w:w="2719" w:type="dxa"/>
            <w:vMerge/>
          </w:tcPr>
          <w:p w:rsidR="009E2674" w:rsidRPr="0074495D" w:rsidRDefault="009E2674" w:rsidP="00D56BAC">
            <w:pPr>
              <w:spacing w:after="0" w:line="288" w:lineRule="auto"/>
              <w:jc w:val="both"/>
              <w:rPr>
                <w:rFonts w:ascii="Times New Roman" w:hAnsi="Times New Roman"/>
                <w:bCs/>
                <w:sz w:val="28"/>
                <w:szCs w:val="28"/>
              </w:rPr>
            </w:pP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D56BAC">
        <w:trPr>
          <w:trHeight w:val="251"/>
          <w:jc w:val="center"/>
        </w:trPr>
        <w:tc>
          <w:tcPr>
            <w:tcW w:w="2719" w:type="dxa"/>
            <w:vMerge/>
          </w:tcPr>
          <w:p w:rsidR="009E2674" w:rsidRPr="0074495D" w:rsidRDefault="009E2674" w:rsidP="00D56BAC">
            <w:pPr>
              <w:spacing w:after="0" w:line="288" w:lineRule="auto"/>
              <w:jc w:val="both"/>
              <w:rPr>
                <w:rFonts w:ascii="Times New Roman" w:hAnsi="Times New Roman"/>
                <w:bCs/>
                <w:sz w:val="28"/>
                <w:szCs w:val="28"/>
              </w:rPr>
            </w:pP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D56BAC">
        <w:trPr>
          <w:trHeight w:val="251"/>
          <w:jc w:val="center"/>
        </w:trPr>
        <w:tc>
          <w:tcPr>
            <w:tcW w:w="2719" w:type="dxa"/>
            <w:vMerge w:val="restart"/>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D56BAC">
        <w:trPr>
          <w:trHeight w:val="215"/>
          <w:jc w:val="center"/>
        </w:trPr>
        <w:tc>
          <w:tcPr>
            <w:tcW w:w="2719" w:type="dxa"/>
            <w:vMerge/>
          </w:tcPr>
          <w:p w:rsidR="009E2674" w:rsidRPr="0074495D" w:rsidRDefault="009E2674" w:rsidP="00D56BAC">
            <w:pPr>
              <w:spacing w:after="0" w:line="288" w:lineRule="auto"/>
              <w:jc w:val="both"/>
              <w:rPr>
                <w:rFonts w:ascii="Times New Roman" w:hAnsi="Times New Roman"/>
                <w:bCs/>
                <w:sz w:val="28"/>
                <w:szCs w:val="28"/>
              </w:rPr>
            </w:pP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9E2674" w:rsidRPr="0074495D" w:rsidTr="00D56BAC">
        <w:trPr>
          <w:trHeight w:val="301"/>
          <w:jc w:val="center"/>
        </w:trPr>
        <w:tc>
          <w:tcPr>
            <w:tcW w:w="2719"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D56BAC">
        <w:trPr>
          <w:trHeight w:val="413"/>
          <w:jc w:val="center"/>
        </w:trPr>
        <w:tc>
          <w:tcPr>
            <w:tcW w:w="2719" w:type="dxa"/>
            <w:vMerge w:val="restart"/>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9E2674" w:rsidRPr="0074495D" w:rsidTr="00D56BAC">
        <w:trPr>
          <w:trHeight w:val="385"/>
          <w:jc w:val="center"/>
        </w:trPr>
        <w:tc>
          <w:tcPr>
            <w:tcW w:w="2719" w:type="dxa"/>
            <w:vMerge/>
          </w:tcPr>
          <w:p w:rsidR="009E2674" w:rsidRPr="0074495D" w:rsidRDefault="009E2674" w:rsidP="00D56BAC">
            <w:pPr>
              <w:spacing w:after="0" w:line="288" w:lineRule="auto"/>
              <w:jc w:val="both"/>
              <w:rPr>
                <w:rFonts w:ascii="Times New Roman" w:hAnsi="Times New Roman"/>
                <w:bCs/>
                <w:sz w:val="28"/>
                <w:szCs w:val="28"/>
              </w:rPr>
            </w:pPr>
          </w:p>
        </w:tc>
        <w:tc>
          <w:tcPr>
            <w:tcW w:w="2265"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9E2674" w:rsidRPr="0074495D" w:rsidTr="00D56BAC">
        <w:trPr>
          <w:trHeight w:val="284"/>
          <w:jc w:val="center"/>
        </w:trPr>
        <w:tc>
          <w:tcPr>
            <w:tcW w:w="4984" w:type="dxa"/>
            <w:gridSpan w:val="2"/>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9E2674" w:rsidRPr="0074495D" w:rsidRDefault="009E2674"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9E2674" w:rsidRPr="0074495D" w:rsidTr="00D56BAC">
        <w:trPr>
          <w:trHeight w:val="301"/>
          <w:jc w:val="center"/>
        </w:trPr>
        <w:tc>
          <w:tcPr>
            <w:tcW w:w="4984" w:type="dxa"/>
            <w:gridSpan w:val="2"/>
          </w:tcPr>
          <w:p w:rsidR="009E2674" w:rsidRPr="0074495D" w:rsidRDefault="009E2674"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9E2674" w:rsidRPr="0074495D" w:rsidRDefault="009E2674"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9E2674" w:rsidRPr="0074495D" w:rsidTr="00D56BAC">
        <w:trPr>
          <w:trHeight w:val="232"/>
          <w:jc w:val="center"/>
        </w:trPr>
        <w:tc>
          <w:tcPr>
            <w:tcW w:w="4984" w:type="dxa"/>
            <w:gridSpan w:val="2"/>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9E2674" w:rsidRPr="0074495D" w:rsidRDefault="009E2674">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9E2674" w:rsidRPr="0074495D" w:rsidRDefault="009E2674"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9E2674" w:rsidRPr="0074495D" w:rsidRDefault="009E2674"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расчете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9E2674" w:rsidRPr="0074495D" w:rsidTr="00E804A4">
        <w:trPr>
          <w:trHeight w:val="921"/>
          <w:jc w:val="center"/>
        </w:trPr>
        <w:tc>
          <w:tcPr>
            <w:tcW w:w="2509" w:type="dxa"/>
            <w:vMerge w:val="restart"/>
          </w:tcPr>
          <w:p w:rsidR="009E2674" w:rsidRPr="0074495D" w:rsidRDefault="009E267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9E2674" w:rsidRPr="0074495D" w:rsidRDefault="009E267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9E2674" w:rsidRPr="0074495D" w:rsidRDefault="009E267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9E2674" w:rsidRPr="0074495D" w:rsidRDefault="009E2674"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9E2674" w:rsidRPr="0074495D" w:rsidRDefault="009E267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9E2674" w:rsidRPr="0074495D" w:rsidTr="00E804A4">
        <w:trPr>
          <w:trHeight w:val="511"/>
          <w:jc w:val="center"/>
        </w:trPr>
        <w:tc>
          <w:tcPr>
            <w:tcW w:w="2509" w:type="dxa"/>
            <w:vMerge/>
          </w:tcPr>
          <w:p w:rsidR="009E2674" w:rsidRPr="0074495D" w:rsidRDefault="009E2674"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9E2674" w:rsidRPr="0074495D" w:rsidRDefault="009E2674" w:rsidP="00D56BAC">
            <w:pPr>
              <w:spacing w:after="0" w:line="288" w:lineRule="auto"/>
              <w:jc w:val="both"/>
              <w:rPr>
                <w:rFonts w:ascii="Times New Roman" w:hAnsi="Times New Roman"/>
                <w:b/>
                <w:bCs/>
                <w:sz w:val="28"/>
                <w:szCs w:val="28"/>
              </w:rPr>
            </w:pPr>
          </w:p>
        </w:tc>
        <w:tc>
          <w:tcPr>
            <w:tcW w:w="510" w:type="dxa"/>
          </w:tcPr>
          <w:p w:rsidR="009E2674" w:rsidRPr="0074495D" w:rsidRDefault="009E267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9E2674" w:rsidRPr="0074495D" w:rsidRDefault="009E267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9E2674" w:rsidRPr="0074495D" w:rsidRDefault="009E267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9E2674" w:rsidRPr="0074495D" w:rsidRDefault="009E267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9E2674" w:rsidRPr="0074495D" w:rsidRDefault="009E267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9E2674" w:rsidRPr="0074495D" w:rsidRDefault="009E2674"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9E2674" w:rsidRPr="0074495D" w:rsidTr="00D56BAC">
        <w:trPr>
          <w:gridAfter w:val="1"/>
          <w:wAfter w:w="32" w:type="dxa"/>
          <w:trHeight w:val="315"/>
          <w:jc w:val="center"/>
        </w:trPr>
        <w:tc>
          <w:tcPr>
            <w:tcW w:w="2540" w:type="dxa"/>
            <w:gridSpan w:val="2"/>
          </w:tcPr>
          <w:p w:rsidR="009E2674" w:rsidRPr="0074495D" w:rsidRDefault="009E2674" w:rsidP="00D56BAC">
            <w:pPr>
              <w:spacing w:after="0" w:line="288" w:lineRule="auto"/>
              <w:ind w:firstLine="29"/>
              <w:jc w:val="both"/>
              <w:rPr>
                <w:rFonts w:ascii="Times New Roman" w:hAnsi="Times New Roman"/>
                <w:bCs/>
                <w:sz w:val="28"/>
                <w:szCs w:val="28"/>
              </w:rPr>
            </w:pPr>
          </w:p>
        </w:tc>
        <w:tc>
          <w:tcPr>
            <w:tcW w:w="2708" w:type="dxa"/>
          </w:tcPr>
          <w:p w:rsidR="009E2674" w:rsidRPr="0074495D" w:rsidRDefault="009E2674"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9E2674" w:rsidRPr="0074495D" w:rsidRDefault="009E2674" w:rsidP="00D56BAC">
            <w:pPr>
              <w:spacing w:after="0" w:line="288" w:lineRule="auto"/>
              <w:ind w:firstLine="29"/>
              <w:jc w:val="center"/>
              <w:rPr>
                <w:rFonts w:ascii="Times New Roman" w:hAnsi="Times New Roman"/>
                <w:b/>
                <w:bCs/>
                <w:sz w:val="28"/>
                <w:szCs w:val="28"/>
              </w:rPr>
            </w:pPr>
          </w:p>
        </w:tc>
      </w:tr>
      <w:tr w:rsidR="009E2674" w:rsidRPr="0074495D" w:rsidTr="00D56BAC">
        <w:trPr>
          <w:gridAfter w:val="1"/>
          <w:wAfter w:w="32" w:type="dxa"/>
          <w:trHeight w:val="330"/>
          <w:jc w:val="center"/>
        </w:trPr>
        <w:tc>
          <w:tcPr>
            <w:tcW w:w="2540" w:type="dxa"/>
            <w:gridSpan w:val="2"/>
            <w:vMerge w:val="restart"/>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9E2674" w:rsidRPr="0074495D" w:rsidTr="00D56BAC">
        <w:trPr>
          <w:gridAfter w:val="1"/>
          <w:wAfter w:w="32" w:type="dxa"/>
          <w:trHeight w:val="375"/>
          <w:jc w:val="center"/>
        </w:trPr>
        <w:tc>
          <w:tcPr>
            <w:tcW w:w="2540" w:type="dxa"/>
            <w:gridSpan w:val="2"/>
            <w:vMerge/>
          </w:tcPr>
          <w:p w:rsidR="009E2674" w:rsidRPr="0074495D" w:rsidRDefault="009E2674" w:rsidP="00D56BAC">
            <w:pPr>
              <w:spacing w:after="0" w:line="288" w:lineRule="auto"/>
              <w:ind w:firstLine="29"/>
              <w:jc w:val="both"/>
              <w:rPr>
                <w:rFonts w:ascii="Times New Roman" w:hAnsi="Times New Roman"/>
                <w:bCs/>
                <w:sz w:val="28"/>
                <w:szCs w:val="28"/>
              </w:rPr>
            </w:pP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9E2674" w:rsidRPr="0074495D" w:rsidTr="00D56BAC">
        <w:trPr>
          <w:gridAfter w:val="1"/>
          <w:wAfter w:w="32" w:type="dxa"/>
          <w:trHeight w:val="360"/>
          <w:jc w:val="center"/>
        </w:trPr>
        <w:tc>
          <w:tcPr>
            <w:tcW w:w="2540" w:type="dxa"/>
            <w:gridSpan w:val="2"/>
            <w:vMerge/>
          </w:tcPr>
          <w:p w:rsidR="009E2674" w:rsidRPr="0074495D" w:rsidRDefault="009E2674" w:rsidP="00D56BAC">
            <w:pPr>
              <w:spacing w:after="0" w:line="288" w:lineRule="auto"/>
              <w:ind w:firstLine="29"/>
              <w:jc w:val="both"/>
              <w:rPr>
                <w:rFonts w:ascii="Times New Roman" w:hAnsi="Times New Roman"/>
                <w:bCs/>
                <w:sz w:val="28"/>
                <w:szCs w:val="28"/>
              </w:rPr>
            </w:pP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9E2674" w:rsidRPr="0074495D" w:rsidTr="00D56BAC">
        <w:trPr>
          <w:gridAfter w:val="1"/>
          <w:wAfter w:w="32" w:type="dxa"/>
          <w:trHeight w:val="427"/>
          <w:jc w:val="center"/>
        </w:trPr>
        <w:tc>
          <w:tcPr>
            <w:tcW w:w="2540" w:type="dxa"/>
            <w:gridSpan w:val="2"/>
            <w:vMerge w:val="restart"/>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9E2674" w:rsidRPr="0074495D" w:rsidTr="00D56BAC">
        <w:trPr>
          <w:gridAfter w:val="1"/>
          <w:wAfter w:w="32" w:type="dxa"/>
          <w:trHeight w:val="385"/>
          <w:jc w:val="center"/>
        </w:trPr>
        <w:tc>
          <w:tcPr>
            <w:tcW w:w="2540" w:type="dxa"/>
            <w:gridSpan w:val="2"/>
            <w:vMerge/>
          </w:tcPr>
          <w:p w:rsidR="009E2674" w:rsidRPr="0074495D" w:rsidRDefault="009E2674" w:rsidP="00D56BAC">
            <w:pPr>
              <w:spacing w:after="0" w:line="288" w:lineRule="auto"/>
              <w:ind w:firstLine="29"/>
              <w:jc w:val="both"/>
              <w:rPr>
                <w:rFonts w:ascii="Times New Roman" w:hAnsi="Times New Roman"/>
                <w:bCs/>
                <w:sz w:val="28"/>
                <w:szCs w:val="28"/>
              </w:rPr>
            </w:pP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9E2674" w:rsidRPr="0074495D" w:rsidTr="00D56BAC">
        <w:trPr>
          <w:gridAfter w:val="1"/>
          <w:wAfter w:w="32" w:type="dxa"/>
          <w:trHeight w:val="201"/>
          <w:jc w:val="center"/>
        </w:trPr>
        <w:tc>
          <w:tcPr>
            <w:tcW w:w="2540" w:type="dxa"/>
            <w:gridSpan w:val="2"/>
            <w:vMerge/>
          </w:tcPr>
          <w:p w:rsidR="009E2674" w:rsidRPr="0074495D" w:rsidRDefault="009E2674" w:rsidP="00D56BAC">
            <w:pPr>
              <w:spacing w:after="0" w:line="288" w:lineRule="auto"/>
              <w:ind w:firstLine="29"/>
              <w:jc w:val="both"/>
              <w:rPr>
                <w:rFonts w:ascii="Times New Roman" w:hAnsi="Times New Roman"/>
                <w:bCs/>
                <w:sz w:val="28"/>
                <w:szCs w:val="28"/>
              </w:rPr>
            </w:pP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9E2674" w:rsidRPr="0074495D" w:rsidTr="00D56BAC">
        <w:trPr>
          <w:gridAfter w:val="1"/>
          <w:wAfter w:w="32" w:type="dxa"/>
          <w:trHeight w:val="385"/>
          <w:jc w:val="center"/>
        </w:trPr>
        <w:tc>
          <w:tcPr>
            <w:tcW w:w="2540" w:type="dxa"/>
            <w:gridSpan w:val="2"/>
            <w:vMerge/>
          </w:tcPr>
          <w:p w:rsidR="009E2674" w:rsidRPr="0074495D" w:rsidRDefault="009E2674" w:rsidP="00D56BAC">
            <w:pPr>
              <w:spacing w:after="0" w:line="288" w:lineRule="auto"/>
              <w:ind w:firstLine="29"/>
              <w:jc w:val="both"/>
              <w:rPr>
                <w:rFonts w:ascii="Times New Roman" w:hAnsi="Times New Roman"/>
                <w:bCs/>
                <w:sz w:val="28"/>
                <w:szCs w:val="28"/>
              </w:rPr>
            </w:pP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9E2674" w:rsidRPr="0074495D" w:rsidTr="00D56BAC">
        <w:trPr>
          <w:gridAfter w:val="1"/>
          <w:wAfter w:w="32" w:type="dxa"/>
          <w:trHeight w:val="402"/>
          <w:jc w:val="center"/>
        </w:trPr>
        <w:tc>
          <w:tcPr>
            <w:tcW w:w="2540" w:type="dxa"/>
            <w:gridSpan w:val="2"/>
            <w:vMerge w:val="restart"/>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9E2674" w:rsidRPr="0074495D" w:rsidTr="00D56BAC">
        <w:trPr>
          <w:gridAfter w:val="1"/>
          <w:wAfter w:w="32" w:type="dxa"/>
          <w:trHeight w:val="234"/>
          <w:jc w:val="center"/>
        </w:trPr>
        <w:tc>
          <w:tcPr>
            <w:tcW w:w="2540" w:type="dxa"/>
            <w:gridSpan w:val="2"/>
            <w:vMerge/>
          </w:tcPr>
          <w:p w:rsidR="009E2674" w:rsidRPr="0074495D" w:rsidRDefault="009E2674" w:rsidP="00D56BAC">
            <w:pPr>
              <w:spacing w:after="0" w:line="288" w:lineRule="auto"/>
              <w:ind w:firstLine="29"/>
              <w:jc w:val="both"/>
              <w:rPr>
                <w:rFonts w:ascii="Times New Roman" w:hAnsi="Times New Roman"/>
                <w:bCs/>
                <w:sz w:val="28"/>
                <w:szCs w:val="28"/>
              </w:rPr>
            </w:pP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D56BAC">
        <w:trPr>
          <w:gridAfter w:val="1"/>
          <w:wAfter w:w="32" w:type="dxa"/>
          <w:trHeight w:val="318"/>
          <w:jc w:val="center"/>
        </w:trPr>
        <w:tc>
          <w:tcPr>
            <w:tcW w:w="2540" w:type="dxa"/>
            <w:gridSpan w:val="2"/>
            <w:vMerge/>
          </w:tcPr>
          <w:p w:rsidR="009E2674" w:rsidRPr="0074495D" w:rsidRDefault="009E2674" w:rsidP="00D56BAC">
            <w:pPr>
              <w:spacing w:after="0" w:line="288" w:lineRule="auto"/>
              <w:ind w:firstLine="29"/>
              <w:jc w:val="both"/>
              <w:rPr>
                <w:rFonts w:ascii="Times New Roman" w:hAnsi="Times New Roman"/>
                <w:bCs/>
                <w:sz w:val="28"/>
                <w:szCs w:val="28"/>
              </w:rPr>
            </w:pP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9E2674" w:rsidRPr="0074495D" w:rsidTr="00D56BAC">
        <w:trPr>
          <w:gridAfter w:val="1"/>
          <w:wAfter w:w="32" w:type="dxa"/>
          <w:trHeight w:val="181"/>
          <w:jc w:val="center"/>
        </w:trPr>
        <w:tc>
          <w:tcPr>
            <w:tcW w:w="2540" w:type="dxa"/>
            <w:gridSpan w:val="2"/>
            <w:vMerge w:val="restart"/>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D56BAC">
        <w:trPr>
          <w:gridAfter w:val="1"/>
          <w:wAfter w:w="32" w:type="dxa"/>
          <w:trHeight w:val="215"/>
          <w:jc w:val="center"/>
        </w:trPr>
        <w:tc>
          <w:tcPr>
            <w:tcW w:w="2540" w:type="dxa"/>
            <w:gridSpan w:val="2"/>
            <w:vMerge/>
          </w:tcPr>
          <w:p w:rsidR="009E2674" w:rsidRPr="0074495D" w:rsidRDefault="009E2674" w:rsidP="00D56BAC">
            <w:pPr>
              <w:spacing w:after="0" w:line="288" w:lineRule="auto"/>
              <w:ind w:firstLine="29"/>
              <w:jc w:val="both"/>
              <w:rPr>
                <w:rFonts w:ascii="Times New Roman" w:hAnsi="Times New Roman"/>
                <w:bCs/>
                <w:sz w:val="28"/>
                <w:szCs w:val="28"/>
              </w:rPr>
            </w:pP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D56BAC">
        <w:trPr>
          <w:gridAfter w:val="1"/>
          <w:wAfter w:w="32" w:type="dxa"/>
          <w:trHeight w:val="251"/>
          <w:jc w:val="center"/>
        </w:trPr>
        <w:tc>
          <w:tcPr>
            <w:tcW w:w="2540" w:type="dxa"/>
            <w:gridSpan w:val="2"/>
            <w:vMerge/>
          </w:tcPr>
          <w:p w:rsidR="009E2674" w:rsidRPr="0074495D" w:rsidRDefault="009E2674" w:rsidP="00D56BAC">
            <w:pPr>
              <w:spacing w:after="0" w:line="288" w:lineRule="auto"/>
              <w:ind w:firstLine="29"/>
              <w:jc w:val="both"/>
              <w:rPr>
                <w:rFonts w:ascii="Times New Roman" w:hAnsi="Times New Roman"/>
                <w:bCs/>
                <w:sz w:val="28"/>
                <w:szCs w:val="28"/>
              </w:rPr>
            </w:pP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D56BAC">
        <w:trPr>
          <w:gridAfter w:val="1"/>
          <w:wAfter w:w="32" w:type="dxa"/>
          <w:trHeight w:val="251"/>
          <w:jc w:val="center"/>
        </w:trPr>
        <w:tc>
          <w:tcPr>
            <w:tcW w:w="2540" w:type="dxa"/>
            <w:gridSpan w:val="2"/>
            <w:vMerge w:val="restart"/>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D56BAC">
        <w:trPr>
          <w:gridAfter w:val="1"/>
          <w:wAfter w:w="32" w:type="dxa"/>
          <w:trHeight w:val="215"/>
          <w:jc w:val="center"/>
        </w:trPr>
        <w:tc>
          <w:tcPr>
            <w:tcW w:w="2540" w:type="dxa"/>
            <w:gridSpan w:val="2"/>
            <w:vMerge/>
          </w:tcPr>
          <w:p w:rsidR="009E2674" w:rsidRPr="0074495D" w:rsidRDefault="009E2674" w:rsidP="00D56BAC">
            <w:pPr>
              <w:spacing w:after="0" w:line="288" w:lineRule="auto"/>
              <w:ind w:firstLine="29"/>
              <w:jc w:val="both"/>
              <w:rPr>
                <w:rFonts w:ascii="Times New Roman" w:hAnsi="Times New Roman"/>
                <w:bCs/>
                <w:sz w:val="28"/>
                <w:szCs w:val="28"/>
              </w:rPr>
            </w:pP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D56BAC">
        <w:trPr>
          <w:gridAfter w:val="1"/>
          <w:wAfter w:w="32" w:type="dxa"/>
          <w:trHeight w:val="301"/>
          <w:jc w:val="center"/>
        </w:trPr>
        <w:tc>
          <w:tcPr>
            <w:tcW w:w="2540" w:type="dxa"/>
            <w:gridSpan w:val="2"/>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D56BAC">
        <w:trPr>
          <w:gridAfter w:val="1"/>
          <w:wAfter w:w="32" w:type="dxa"/>
          <w:trHeight w:val="413"/>
          <w:jc w:val="center"/>
        </w:trPr>
        <w:tc>
          <w:tcPr>
            <w:tcW w:w="2540" w:type="dxa"/>
            <w:gridSpan w:val="2"/>
            <w:vMerge w:val="restart"/>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9E2674" w:rsidRPr="0074495D" w:rsidTr="00D56BAC">
        <w:trPr>
          <w:gridAfter w:val="1"/>
          <w:wAfter w:w="32" w:type="dxa"/>
          <w:trHeight w:val="385"/>
          <w:jc w:val="center"/>
        </w:trPr>
        <w:tc>
          <w:tcPr>
            <w:tcW w:w="2540" w:type="dxa"/>
            <w:gridSpan w:val="2"/>
            <w:vMerge/>
          </w:tcPr>
          <w:p w:rsidR="009E2674" w:rsidRPr="0074495D" w:rsidRDefault="009E2674" w:rsidP="00D56BAC">
            <w:pPr>
              <w:spacing w:after="0" w:line="288" w:lineRule="auto"/>
              <w:ind w:firstLine="29"/>
              <w:jc w:val="both"/>
              <w:rPr>
                <w:rFonts w:ascii="Times New Roman" w:hAnsi="Times New Roman"/>
                <w:bCs/>
                <w:sz w:val="28"/>
                <w:szCs w:val="28"/>
              </w:rPr>
            </w:pPr>
          </w:p>
        </w:tc>
        <w:tc>
          <w:tcPr>
            <w:tcW w:w="2708" w:type="dxa"/>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9E2674" w:rsidRPr="0074495D" w:rsidTr="00D56BAC">
        <w:trPr>
          <w:gridAfter w:val="1"/>
          <w:wAfter w:w="32" w:type="dxa"/>
          <w:trHeight w:val="284"/>
          <w:jc w:val="center"/>
        </w:trPr>
        <w:tc>
          <w:tcPr>
            <w:tcW w:w="5248" w:type="dxa"/>
            <w:gridSpan w:val="3"/>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9E2674" w:rsidRPr="0074495D" w:rsidTr="00D56BAC">
        <w:trPr>
          <w:gridAfter w:val="1"/>
          <w:wAfter w:w="32" w:type="dxa"/>
          <w:trHeight w:val="301"/>
          <w:jc w:val="center"/>
        </w:trPr>
        <w:tc>
          <w:tcPr>
            <w:tcW w:w="5248" w:type="dxa"/>
            <w:gridSpan w:val="3"/>
          </w:tcPr>
          <w:p w:rsidR="009E2674" w:rsidRPr="0074495D" w:rsidRDefault="009E2674"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9E2674" w:rsidRPr="0074495D" w:rsidTr="00D56BAC">
        <w:trPr>
          <w:gridAfter w:val="1"/>
          <w:wAfter w:w="32" w:type="dxa"/>
          <w:trHeight w:val="232"/>
          <w:jc w:val="center"/>
        </w:trPr>
        <w:tc>
          <w:tcPr>
            <w:tcW w:w="5248" w:type="dxa"/>
            <w:gridSpan w:val="3"/>
          </w:tcPr>
          <w:p w:rsidR="009E2674" w:rsidRPr="0074495D" w:rsidRDefault="009E2674"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9E2674" w:rsidRPr="0074495D" w:rsidRDefault="009E2674"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9E2674" w:rsidRPr="0074495D" w:rsidRDefault="009E2674"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t>Вариант № 3</w:t>
      </w:r>
    </w:p>
    <w:p w:rsidR="009E2674" w:rsidRPr="0074495D" w:rsidRDefault="009E2674"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9E2674" w:rsidRPr="0074495D" w:rsidRDefault="009E2674"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9E2674" w:rsidRPr="0074495D" w:rsidTr="005B481D">
        <w:trPr>
          <w:trHeight w:val="469"/>
          <w:jc w:val="center"/>
        </w:trPr>
        <w:tc>
          <w:tcPr>
            <w:tcW w:w="2680" w:type="dxa"/>
            <w:vMerge w:val="restart"/>
          </w:tcPr>
          <w:p w:rsidR="009E2674" w:rsidRPr="0074495D" w:rsidRDefault="009E2674"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9E2674" w:rsidRPr="0074495D" w:rsidRDefault="009E2674"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9E2674" w:rsidRPr="0074495D" w:rsidRDefault="009E2674"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9E2674" w:rsidRPr="0074495D" w:rsidRDefault="009E2674"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9E2674" w:rsidRPr="0074495D" w:rsidRDefault="009E2674"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9E2674" w:rsidRPr="0074495D" w:rsidTr="0012121B">
        <w:trPr>
          <w:trHeight w:val="561"/>
          <w:jc w:val="center"/>
        </w:trPr>
        <w:tc>
          <w:tcPr>
            <w:tcW w:w="2680" w:type="dxa"/>
            <w:vMerge/>
          </w:tcPr>
          <w:p w:rsidR="009E2674" w:rsidRPr="0074495D" w:rsidRDefault="009E2674"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9E2674" w:rsidRPr="0074495D" w:rsidRDefault="009E2674" w:rsidP="0012121B">
            <w:pPr>
              <w:spacing w:after="0" w:line="240" w:lineRule="auto"/>
              <w:jc w:val="both"/>
              <w:rPr>
                <w:rFonts w:ascii="Times New Roman" w:hAnsi="Times New Roman"/>
                <w:b/>
                <w:bCs/>
                <w:sz w:val="28"/>
                <w:szCs w:val="28"/>
              </w:rPr>
            </w:pPr>
          </w:p>
        </w:tc>
        <w:tc>
          <w:tcPr>
            <w:tcW w:w="577" w:type="dxa"/>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598" w:type="dxa"/>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09" w:type="dxa"/>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850" w:type="dxa"/>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74" w:type="dxa"/>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21" w:type="dxa"/>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9E2674" w:rsidRPr="0074495D" w:rsidTr="00436EB5">
        <w:trPr>
          <w:trHeight w:val="315"/>
          <w:jc w:val="center"/>
        </w:trPr>
        <w:tc>
          <w:tcPr>
            <w:tcW w:w="2680" w:type="dxa"/>
          </w:tcPr>
          <w:p w:rsidR="009E2674" w:rsidRPr="0074495D" w:rsidRDefault="009E2674" w:rsidP="00436EB5">
            <w:pPr>
              <w:spacing w:after="0" w:line="288" w:lineRule="auto"/>
              <w:jc w:val="both"/>
              <w:rPr>
                <w:rFonts w:ascii="Times New Roman" w:hAnsi="Times New Roman"/>
                <w:bCs/>
                <w:sz w:val="28"/>
                <w:szCs w:val="28"/>
              </w:rPr>
            </w:pPr>
          </w:p>
        </w:tc>
        <w:tc>
          <w:tcPr>
            <w:tcW w:w="2808" w:type="dxa"/>
          </w:tcPr>
          <w:p w:rsidR="009E2674" w:rsidRPr="0074495D" w:rsidRDefault="009E2674"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9E2674" w:rsidRPr="0074495D" w:rsidRDefault="009E2674" w:rsidP="00436EB5">
            <w:pPr>
              <w:spacing w:after="0" w:line="288" w:lineRule="auto"/>
              <w:jc w:val="center"/>
              <w:rPr>
                <w:rFonts w:ascii="Times New Roman" w:hAnsi="Times New Roman"/>
                <w:b/>
                <w:bCs/>
                <w:sz w:val="28"/>
                <w:szCs w:val="28"/>
              </w:rPr>
            </w:pPr>
          </w:p>
        </w:tc>
      </w:tr>
      <w:tr w:rsidR="009E2674" w:rsidRPr="0074495D" w:rsidTr="00D56BAC">
        <w:trPr>
          <w:trHeight w:val="330"/>
          <w:jc w:val="center"/>
        </w:trPr>
        <w:tc>
          <w:tcPr>
            <w:tcW w:w="2680" w:type="dxa"/>
            <w:vMerge w:val="restart"/>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9E2674" w:rsidRPr="0074495D" w:rsidTr="00D56BAC">
        <w:trPr>
          <w:trHeight w:val="375"/>
          <w:jc w:val="center"/>
        </w:trPr>
        <w:tc>
          <w:tcPr>
            <w:tcW w:w="2680" w:type="dxa"/>
            <w:vMerge/>
          </w:tcPr>
          <w:p w:rsidR="009E2674" w:rsidRPr="0074495D" w:rsidRDefault="009E2674" w:rsidP="00D56BAC">
            <w:pPr>
              <w:spacing w:after="0" w:line="288" w:lineRule="auto"/>
              <w:jc w:val="both"/>
              <w:rPr>
                <w:rFonts w:ascii="Times New Roman" w:hAnsi="Times New Roman"/>
                <w:bCs/>
                <w:sz w:val="28"/>
                <w:szCs w:val="28"/>
              </w:rPr>
            </w:pP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9E2674" w:rsidRPr="0074495D" w:rsidTr="00D56BAC">
        <w:trPr>
          <w:trHeight w:val="335"/>
          <w:jc w:val="center"/>
        </w:trPr>
        <w:tc>
          <w:tcPr>
            <w:tcW w:w="2680" w:type="dxa"/>
            <w:vMerge/>
          </w:tcPr>
          <w:p w:rsidR="009E2674" w:rsidRPr="0074495D" w:rsidRDefault="009E2674" w:rsidP="00D56BAC">
            <w:pPr>
              <w:spacing w:after="0" w:line="288" w:lineRule="auto"/>
              <w:jc w:val="both"/>
              <w:rPr>
                <w:rFonts w:ascii="Times New Roman" w:hAnsi="Times New Roman"/>
                <w:bCs/>
                <w:sz w:val="28"/>
                <w:szCs w:val="28"/>
              </w:rPr>
            </w:pP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9E2674" w:rsidRPr="0074495D" w:rsidTr="00D56BAC">
        <w:trPr>
          <w:trHeight w:val="131"/>
          <w:jc w:val="center"/>
        </w:trPr>
        <w:tc>
          <w:tcPr>
            <w:tcW w:w="2680" w:type="dxa"/>
            <w:vMerge/>
          </w:tcPr>
          <w:p w:rsidR="009E2674" w:rsidRPr="0074495D" w:rsidRDefault="009E2674" w:rsidP="00D56BAC">
            <w:pPr>
              <w:spacing w:after="0" w:line="288" w:lineRule="auto"/>
              <w:jc w:val="both"/>
              <w:rPr>
                <w:rFonts w:ascii="Times New Roman" w:hAnsi="Times New Roman"/>
                <w:bCs/>
                <w:sz w:val="28"/>
                <w:szCs w:val="28"/>
              </w:rPr>
            </w:pP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9E2674" w:rsidRPr="0074495D" w:rsidTr="00D56BAC">
        <w:trPr>
          <w:trHeight w:val="427"/>
          <w:jc w:val="center"/>
        </w:trPr>
        <w:tc>
          <w:tcPr>
            <w:tcW w:w="2680" w:type="dxa"/>
            <w:vMerge w:val="restart"/>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9E2674" w:rsidRPr="0074495D" w:rsidTr="00D56BAC">
        <w:trPr>
          <w:trHeight w:val="385"/>
          <w:jc w:val="center"/>
        </w:trPr>
        <w:tc>
          <w:tcPr>
            <w:tcW w:w="2680" w:type="dxa"/>
            <w:vMerge/>
          </w:tcPr>
          <w:p w:rsidR="009E2674" w:rsidRPr="0074495D" w:rsidRDefault="009E2674" w:rsidP="00D56BAC">
            <w:pPr>
              <w:spacing w:after="0" w:line="288" w:lineRule="auto"/>
              <w:jc w:val="both"/>
              <w:rPr>
                <w:rFonts w:ascii="Times New Roman" w:hAnsi="Times New Roman"/>
                <w:bCs/>
                <w:sz w:val="28"/>
                <w:szCs w:val="28"/>
              </w:rPr>
            </w:pP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9E2674" w:rsidRPr="0074495D" w:rsidTr="00D56BAC">
        <w:trPr>
          <w:trHeight w:val="201"/>
          <w:jc w:val="center"/>
        </w:trPr>
        <w:tc>
          <w:tcPr>
            <w:tcW w:w="2680" w:type="dxa"/>
            <w:vMerge/>
          </w:tcPr>
          <w:p w:rsidR="009E2674" w:rsidRPr="0074495D" w:rsidRDefault="009E2674" w:rsidP="00D56BAC">
            <w:pPr>
              <w:spacing w:after="0" w:line="288" w:lineRule="auto"/>
              <w:jc w:val="both"/>
              <w:rPr>
                <w:rFonts w:ascii="Times New Roman" w:hAnsi="Times New Roman"/>
                <w:bCs/>
                <w:sz w:val="28"/>
                <w:szCs w:val="28"/>
              </w:rPr>
            </w:pP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9E2674" w:rsidRPr="0074495D" w:rsidTr="00D56BAC">
        <w:trPr>
          <w:trHeight w:val="385"/>
          <w:jc w:val="center"/>
        </w:trPr>
        <w:tc>
          <w:tcPr>
            <w:tcW w:w="2680" w:type="dxa"/>
            <w:vMerge/>
          </w:tcPr>
          <w:p w:rsidR="009E2674" w:rsidRPr="0074495D" w:rsidRDefault="009E2674" w:rsidP="00D56BAC">
            <w:pPr>
              <w:spacing w:after="0" w:line="288" w:lineRule="auto"/>
              <w:jc w:val="both"/>
              <w:rPr>
                <w:rFonts w:ascii="Times New Roman" w:hAnsi="Times New Roman"/>
                <w:bCs/>
                <w:sz w:val="28"/>
                <w:szCs w:val="28"/>
              </w:rPr>
            </w:pP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9E2674" w:rsidRPr="0074495D" w:rsidTr="00D56BAC">
        <w:trPr>
          <w:trHeight w:val="402"/>
          <w:jc w:val="center"/>
        </w:trPr>
        <w:tc>
          <w:tcPr>
            <w:tcW w:w="2680" w:type="dxa"/>
            <w:vMerge w:val="restart"/>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9E2674" w:rsidRPr="0074495D" w:rsidTr="00D56BAC">
        <w:trPr>
          <w:trHeight w:val="234"/>
          <w:jc w:val="center"/>
        </w:trPr>
        <w:tc>
          <w:tcPr>
            <w:tcW w:w="2680" w:type="dxa"/>
            <w:vMerge/>
          </w:tcPr>
          <w:p w:rsidR="009E2674" w:rsidRPr="0074495D" w:rsidRDefault="009E2674" w:rsidP="00D56BAC">
            <w:pPr>
              <w:spacing w:after="0" w:line="288" w:lineRule="auto"/>
              <w:jc w:val="both"/>
              <w:rPr>
                <w:rFonts w:ascii="Times New Roman" w:hAnsi="Times New Roman"/>
                <w:bCs/>
                <w:sz w:val="28"/>
                <w:szCs w:val="28"/>
              </w:rPr>
            </w:pP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D56BAC">
        <w:trPr>
          <w:trHeight w:val="318"/>
          <w:jc w:val="center"/>
        </w:trPr>
        <w:tc>
          <w:tcPr>
            <w:tcW w:w="2680" w:type="dxa"/>
            <w:vMerge/>
          </w:tcPr>
          <w:p w:rsidR="009E2674" w:rsidRPr="0074495D" w:rsidRDefault="009E2674" w:rsidP="00D56BAC">
            <w:pPr>
              <w:spacing w:after="0" w:line="288" w:lineRule="auto"/>
              <w:jc w:val="both"/>
              <w:rPr>
                <w:rFonts w:ascii="Times New Roman" w:hAnsi="Times New Roman"/>
                <w:bCs/>
                <w:sz w:val="28"/>
                <w:szCs w:val="28"/>
              </w:rPr>
            </w:pP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9E2674" w:rsidRPr="0074495D" w:rsidTr="00D56BAC">
        <w:trPr>
          <w:trHeight w:val="181"/>
          <w:jc w:val="center"/>
        </w:trPr>
        <w:tc>
          <w:tcPr>
            <w:tcW w:w="2680" w:type="dxa"/>
            <w:vMerge w:val="restart"/>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D56BAC">
        <w:trPr>
          <w:trHeight w:val="215"/>
          <w:jc w:val="center"/>
        </w:trPr>
        <w:tc>
          <w:tcPr>
            <w:tcW w:w="2680" w:type="dxa"/>
            <w:vMerge/>
          </w:tcPr>
          <w:p w:rsidR="009E2674" w:rsidRPr="0074495D" w:rsidRDefault="009E2674" w:rsidP="00D56BAC">
            <w:pPr>
              <w:spacing w:after="0" w:line="288" w:lineRule="auto"/>
              <w:jc w:val="both"/>
              <w:rPr>
                <w:rFonts w:ascii="Times New Roman" w:hAnsi="Times New Roman"/>
                <w:bCs/>
                <w:sz w:val="28"/>
                <w:szCs w:val="28"/>
              </w:rPr>
            </w:pP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D56BAC">
        <w:trPr>
          <w:trHeight w:val="251"/>
          <w:jc w:val="center"/>
        </w:trPr>
        <w:tc>
          <w:tcPr>
            <w:tcW w:w="2680" w:type="dxa"/>
            <w:vMerge/>
          </w:tcPr>
          <w:p w:rsidR="009E2674" w:rsidRPr="0074495D" w:rsidRDefault="009E2674" w:rsidP="00D56BAC">
            <w:pPr>
              <w:spacing w:after="0" w:line="288" w:lineRule="auto"/>
              <w:jc w:val="both"/>
              <w:rPr>
                <w:rFonts w:ascii="Times New Roman" w:hAnsi="Times New Roman"/>
                <w:bCs/>
                <w:sz w:val="28"/>
                <w:szCs w:val="28"/>
              </w:rPr>
            </w:pP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D56BAC">
        <w:trPr>
          <w:trHeight w:val="251"/>
          <w:jc w:val="center"/>
        </w:trPr>
        <w:tc>
          <w:tcPr>
            <w:tcW w:w="2680" w:type="dxa"/>
            <w:vMerge w:val="restart"/>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D56BAC">
        <w:trPr>
          <w:trHeight w:val="215"/>
          <w:jc w:val="center"/>
        </w:trPr>
        <w:tc>
          <w:tcPr>
            <w:tcW w:w="2680" w:type="dxa"/>
            <w:vMerge/>
          </w:tcPr>
          <w:p w:rsidR="009E2674" w:rsidRPr="0074495D" w:rsidRDefault="009E2674" w:rsidP="00D56BAC">
            <w:pPr>
              <w:spacing w:after="0" w:line="288" w:lineRule="auto"/>
              <w:jc w:val="both"/>
              <w:rPr>
                <w:rFonts w:ascii="Times New Roman" w:hAnsi="Times New Roman"/>
                <w:bCs/>
                <w:sz w:val="28"/>
                <w:szCs w:val="28"/>
              </w:rPr>
            </w:pP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D56BAC">
        <w:trPr>
          <w:trHeight w:val="301"/>
          <w:jc w:val="center"/>
        </w:trPr>
        <w:tc>
          <w:tcPr>
            <w:tcW w:w="2680"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D56BAC">
        <w:trPr>
          <w:trHeight w:val="413"/>
          <w:jc w:val="center"/>
        </w:trPr>
        <w:tc>
          <w:tcPr>
            <w:tcW w:w="2680" w:type="dxa"/>
            <w:vMerge w:val="restart"/>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9E2674" w:rsidRPr="0074495D" w:rsidTr="00D56BAC">
        <w:trPr>
          <w:trHeight w:val="385"/>
          <w:jc w:val="center"/>
        </w:trPr>
        <w:tc>
          <w:tcPr>
            <w:tcW w:w="2680" w:type="dxa"/>
            <w:vMerge/>
          </w:tcPr>
          <w:p w:rsidR="009E2674" w:rsidRPr="0074495D" w:rsidRDefault="009E2674" w:rsidP="00D56BAC">
            <w:pPr>
              <w:spacing w:after="0" w:line="288" w:lineRule="auto"/>
              <w:jc w:val="both"/>
              <w:rPr>
                <w:rFonts w:ascii="Times New Roman" w:hAnsi="Times New Roman"/>
                <w:bCs/>
                <w:sz w:val="28"/>
                <w:szCs w:val="28"/>
              </w:rPr>
            </w:pPr>
          </w:p>
        </w:tc>
        <w:tc>
          <w:tcPr>
            <w:tcW w:w="2808" w:type="dxa"/>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9E2674" w:rsidRPr="0074495D" w:rsidTr="00D56BAC">
        <w:trPr>
          <w:trHeight w:val="284"/>
          <w:jc w:val="center"/>
        </w:trPr>
        <w:tc>
          <w:tcPr>
            <w:tcW w:w="5488" w:type="dxa"/>
            <w:gridSpan w:val="2"/>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160</w:t>
            </w:r>
          </w:p>
        </w:tc>
      </w:tr>
      <w:tr w:rsidR="009E2674" w:rsidRPr="0074495D" w:rsidTr="00D56BAC">
        <w:trPr>
          <w:trHeight w:val="301"/>
          <w:jc w:val="center"/>
        </w:trPr>
        <w:tc>
          <w:tcPr>
            <w:tcW w:w="5488" w:type="dxa"/>
            <w:gridSpan w:val="2"/>
          </w:tcPr>
          <w:p w:rsidR="009E2674" w:rsidRPr="0074495D" w:rsidRDefault="009E2674"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9E2674" w:rsidRPr="0074495D" w:rsidTr="00D56BAC">
        <w:trPr>
          <w:trHeight w:val="232"/>
          <w:jc w:val="center"/>
        </w:trPr>
        <w:tc>
          <w:tcPr>
            <w:tcW w:w="5488" w:type="dxa"/>
            <w:gridSpan w:val="2"/>
          </w:tcPr>
          <w:p w:rsidR="009E2674" w:rsidRPr="0074495D" w:rsidRDefault="009E2674"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9E2674" w:rsidRPr="0074495D" w:rsidRDefault="009E2674"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E2674" w:rsidRPr="0074495D" w:rsidRDefault="009E2674"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t>Вариант № 4</w:t>
      </w:r>
    </w:p>
    <w:p w:rsidR="009E2674" w:rsidRPr="0074495D" w:rsidRDefault="009E2674"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9E2674" w:rsidRPr="0074495D" w:rsidRDefault="009E2674"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9E2674" w:rsidRPr="0074495D" w:rsidTr="00F01082">
        <w:trPr>
          <w:trHeight w:val="469"/>
          <w:jc w:val="center"/>
        </w:trPr>
        <w:tc>
          <w:tcPr>
            <w:tcW w:w="2525" w:type="dxa"/>
            <w:vMerge w:val="restart"/>
          </w:tcPr>
          <w:p w:rsidR="009E2674" w:rsidRPr="0074495D" w:rsidRDefault="009E2674"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9E2674" w:rsidRPr="0074495D" w:rsidRDefault="009E2674"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9E2674" w:rsidRPr="0074495D" w:rsidRDefault="009E2674"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9E2674" w:rsidRPr="0074495D" w:rsidRDefault="009E2674"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9E2674" w:rsidRPr="0074495D" w:rsidRDefault="009E2674"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9E2674" w:rsidRPr="0074495D" w:rsidTr="00F01082">
        <w:trPr>
          <w:trHeight w:val="511"/>
          <w:jc w:val="center"/>
        </w:trPr>
        <w:tc>
          <w:tcPr>
            <w:tcW w:w="2525" w:type="dxa"/>
            <w:vMerge/>
          </w:tcPr>
          <w:p w:rsidR="009E2674" w:rsidRPr="0074495D" w:rsidRDefault="009E2674"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9E2674" w:rsidRPr="0074495D" w:rsidRDefault="009E2674" w:rsidP="0012121B">
            <w:pPr>
              <w:spacing w:after="0" w:line="240" w:lineRule="auto"/>
              <w:jc w:val="both"/>
              <w:rPr>
                <w:rFonts w:ascii="Times New Roman" w:hAnsi="Times New Roman"/>
                <w:b/>
                <w:bCs/>
                <w:sz w:val="28"/>
                <w:szCs w:val="28"/>
              </w:rPr>
            </w:pPr>
          </w:p>
        </w:tc>
        <w:tc>
          <w:tcPr>
            <w:tcW w:w="385" w:type="dxa"/>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14" w:type="dxa"/>
            <w:gridSpan w:val="2"/>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652" w:type="dxa"/>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65" w:type="dxa"/>
            <w:gridSpan w:val="2"/>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41" w:type="dxa"/>
            <w:gridSpan w:val="2"/>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39" w:type="dxa"/>
            <w:gridSpan w:val="2"/>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9E2674" w:rsidRPr="0074495D" w:rsidTr="00F01082">
        <w:trPr>
          <w:trHeight w:val="315"/>
          <w:jc w:val="center"/>
        </w:trPr>
        <w:tc>
          <w:tcPr>
            <w:tcW w:w="2525" w:type="dxa"/>
          </w:tcPr>
          <w:p w:rsidR="009E2674" w:rsidRPr="0074495D" w:rsidRDefault="009E2674" w:rsidP="00436EB5">
            <w:pPr>
              <w:spacing w:after="0" w:line="288" w:lineRule="auto"/>
              <w:jc w:val="both"/>
              <w:rPr>
                <w:rFonts w:ascii="Times New Roman" w:hAnsi="Times New Roman"/>
                <w:bCs/>
                <w:sz w:val="28"/>
                <w:szCs w:val="28"/>
              </w:rPr>
            </w:pPr>
          </w:p>
        </w:tc>
        <w:tc>
          <w:tcPr>
            <w:tcW w:w="3034" w:type="dxa"/>
            <w:gridSpan w:val="3"/>
          </w:tcPr>
          <w:p w:rsidR="009E2674" w:rsidRPr="0074495D" w:rsidRDefault="009E2674"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9E2674" w:rsidRPr="0074495D" w:rsidRDefault="009E2674" w:rsidP="00436EB5">
            <w:pPr>
              <w:spacing w:after="0" w:line="288" w:lineRule="auto"/>
              <w:jc w:val="both"/>
              <w:rPr>
                <w:rFonts w:ascii="Times New Roman" w:hAnsi="Times New Roman"/>
                <w:b/>
                <w:bCs/>
                <w:sz w:val="28"/>
                <w:szCs w:val="28"/>
              </w:rPr>
            </w:pPr>
          </w:p>
        </w:tc>
      </w:tr>
      <w:tr w:rsidR="009E2674" w:rsidRPr="0074495D" w:rsidTr="00F01082">
        <w:trPr>
          <w:trHeight w:val="330"/>
          <w:jc w:val="center"/>
        </w:trPr>
        <w:tc>
          <w:tcPr>
            <w:tcW w:w="2677" w:type="dxa"/>
            <w:gridSpan w:val="2"/>
            <w:vMerge w:val="restart"/>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9E2674" w:rsidRPr="0074495D" w:rsidTr="00F01082">
        <w:trPr>
          <w:trHeight w:val="375"/>
          <w:jc w:val="center"/>
        </w:trPr>
        <w:tc>
          <w:tcPr>
            <w:tcW w:w="2677" w:type="dxa"/>
            <w:gridSpan w:val="2"/>
            <w:vMerge/>
          </w:tcPr>
          <w:p w:rsidR="009E2674" w:rsidRPr="0074495D" w:rsidRDefault="009E2674" w:rsidP="000B7959">
            <w:pPr>
              <w:spacing w:after="0" w:line="288" w:lineRule="auto"/>
              <w:jc w:val="both"/>
              <w:rPr>
                <w:rFonts w:ascii="Times New Roman" w:hAnsi="Times New Roman"/>
                <w:bCs/>
                <w:sz w:val="28"/>
                <w:szCs w:val="28"/>
              </w:rPr>
            </w:pP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9E2674" w:rsidRPr="0074495D" w:rsidTr="00F01082">
        <w:trPr>
          <w:trHeight w:val="335"/>
          <w:jc w:val="center"/>
        </w:trPr>
        <w:tc>
          <w:tcPr>
            <w:tcW w:w="2677" w:type="dxa"/>
            <w:gridSpan w:val="2"/>
            <w:vMerge/>
          </w:tcPr>
          <w:p w:rsidR="009E2674" w:rsidRPr="0074495D" w:rsidRDefault="009E2674" w:rsidP="000B7959">
            <w:pPr>
              <w:spacing w:after="0" w:line="288" w:lineRule="auto"/>
              <w:jc w:val="both"/>
              <w:rPr>
                <w:rFonts w:ascii="Times New Roman" w:hAnsi="Times New Roman"/>
                <w:bCs/>
                <w:sz w:val="28"/>
                <w:szCs w:val="28"/>
              </w:rPr>
            </w:pP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9E2674" w:rsidRPr="0074495D" w:rsidTr="00F01082">
        <w:trPr>
          <w:trHeight w:val="131"/>
          <w:jc w:val="center"/>
        </w:trPr>
        <w:tc>
          <w:tcPr>
            <w:tcW w:w="2677" w:type="dxa"/>
            <w:gridSpan w:val="2"/>
            <w:vMerge/>
          </w:tcPr>
          <w:p w:rsidR="009E2674" w:rsidRPr="0074495D" w:rsidRDefault="009E2674" w:rsidP="000B7959">
            <w:pPr>
              <w:spacing w:after="0" w:line="288" w:lineRule="auto"/>
              <w:jc w:val="both"/>
              <w:rPr>
                <w:rFonts w:ascii="Times New Roman" w:hAnsi="Times New Roman"/>
                <w:bCs/>
                <w:sz w:val="28"/>
                <w:szCs w:val="28"/>
              </w:rPr>
            </w:pP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9E2674" w:rsidRPr="0074495D" w:rsidTr="00F01082">
        <w:trPr>
          <w:trHeight w:val="427"/>
          <w:jc w:val="center"/>
        </w:trPr>
        <w:tc>
          <w:tcPr>
            <w:tcW w:w="2677" w:type="dxa"/>
            <w:gridSpan w:val="2"/>
            <w:vMerge w:val="restart"/>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9E2674" w:rsidRPr="0074495D" w:rsidTr="00F01082">
        <w:trPr>
          <w:trHeight w:val="385"/>
          <w:jc w:val="center"/>
        </w:trPr>
        <w:tc>
          <w:tcPr>
            <w:tcW w:w="2677" w:type="dxa"/>
            <w:gridSpan w:val="2"/>
            <w:vMerge/>
          </w:tcPr>
          <w:p w:rsidR="009E2674" w:rsidRPr="0074495D" w:rsidRDefault="009E2674" w:rsidP="000B7959">
            <w:pPr>
              <w:spacing w:after="0" w:line="288" w:lineRule="auto"/>
              <w:jc w:val="both"/>
              <w:rPr>
                <w:rFonts w:ascii="Times New Roman" w:hAnsi="Times New Roman"/>
                <w:bCs/>
                <w:sz w:val="28"/>
                <w:szCs w:val="28"/>
              </w:rPr>
            </w:pP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9E2674" w:rsidRPr="0074495D" w:rsidTr="00F01082">
        <w:trPr>
          <w:trHeight w:val="201"/>
          <w:jc w:val="center"/>
        </w:trPr>
        <w:tc>
          <w:tcPr>
            <w:tcW w:w="2677" w:type="dxa"/>
            <w:gridSpan w:val="2"/>
            <w:vMerge/>
          </w:tcPr>
          <w:p w:rsidR="009E2674" w:rsidRPr="0074495D" w:rsidRDefault="009E2674" w:rsidP="000B7959">
            <w:pPr>
              <w:spacing w:after="0" w:line="288" w:lineRule="auto"/>
              <w:jc w:val="both"/>
              <w:rPr>
                <w:rFonts w:ascii="Times New Roman" w:hAnsi="Times New Roman"/>
                <w:bCs/>
                <w:sz w:val="28"/>
                <w:szCs w:val="28"/>
              </w:rPr>
            </w:pP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9E2674" w:rsidRPr="0074495D" w:rsidTr="00F01082">
        <w:trPr>
          <w:trHeight w:val="385"/>
          <w:jc w:val="center"/>
        </w:trPr>
        <w:tc>
          <w:tcPr>
            <w:tcW w:w="2677" w:type="dxa"/>
            <w:gridSpan w:val="2"/>
            <w:vMerge/>
          </w:tcPr>
          <w:p w:rsidR="009E2674" w:rsidRPr="0074495D" w:rsidRDefault="009E2674" w:rsidP="000B7959">
            <w:pPr>
              <w:spacing w:after="0" w:line="288" w:lineRule="auto"/>
              <w:jc w:val="both"/>
              <w:rPr>
                <w:rFonts w:ascii="Times New Roman" w:hAnsi="Times New Roman"/>
                <w:bCs/>
                <w:sz w:val="28"/>
                <w:szCs w:val="28"/>
              </w:rPr>
            </w:pP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9E2674" w:rsidRPr="0074495D" w:rsidTr="00F01082">
        <w:trPr>
          <w:trHeight w:val="402"/>
          <w:jc w:val="center"/>
        </w:trPr>
        <w:tc>
          <w:tcPr>
            <w:tcW w:w="2677" w:type="dxa"/>
            <w:gridSpan w:val="2"/>
            <w:vMerge w:val="restart"/>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9E2674" w:rsidRPr="0074495D" w:rsidTr="00F01082">
        <w:trPr>
          <w:trHeight w:val="234"/>
          <w:jc w:val="center"/>
        </w:trPr>
        <w:tc>
          <w:tcPr>
            <w:tcW w:w="2677" w:type="dxa"/>
            <w:gridSpan w:val="2"/>
            <w:vMerge/>
          </w:tcPr>
          <w:p w:rsidR="009E2674" w:rsidRPr="0074495D" w:rsidRDefault="009E2674" w:rsidP="000B7959">
            <w:pPr>
              <w:spacing w:after="0" w:line="288" w:lineRule="auto"/>
              <w:jc w:val="both"/>
              <w:rPr>
                <w:rFonts w:ascii="Times New Roman" w:hAnsi="Times New Roman"/>
                <w:bCs/>
                <w:sz w:val="28"/>
                <w:szCs w:val="28"/>
              </w:rPr>
            </w:pP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F01082">
        <w:trPr>
          <w:trHeight w:val="318"/>
          <w:jc w:val="center"/>
        </w:trPr>
        <w:tc>
          <w:tcPr>
            <w:tcW w:w="2677" w:type="dxa"/>
            <w:gridSpan w:val="2"/>
            <w:vMerge/>
          </w:tcPr>
          <w:p w:rsidR="009E2674" w:rsidRPr="0074495D" w:rsidRDefault="009E2674" w:rsidP="000B7959">
            <w:pPr>
              <w:spacing w:after="0" w:line="288" w:lineRule="auto"/>
              <w:jc w:val="both"/>
              <w:rPr>
                <w:rFonts w:ascii="Times New Roman" w:hAnsi="Times New Roman"/>
                <w:bCs/>
                <w:sz w:val="28"/>
                <w:szCs w:val="28"/>
              </w:rPr>
            </w:pP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9E2674" w:rsidRPr="0074495D" w:rsidTr="00F01082">
        <w:trPr>
          <w:trHeight w:val="181"/>
          <w:jc w:val="center"/>
        </w:trPr>
        <w:tc>
          <w:tcPr>
            <w:tcW w:w="2677" w:type="dxa"/>
            <w:gridSpan w:val="2"/>
            <w:vMerge w:val="restart"/>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F01082">
        <w:trPr>
          <w:trHeight w:val="215"/>
          <w:jc w:val="center"/>
        </w:trPr>
        <w:tc>
          <w:tcPr>
            <w:tcW w:w="2677" w:type="dxa"/>
            <w:gridSpan w:val="2"/>
            <w:vMerge/>
          </w:tcPr>
          <w:p w:rsidR="009E2674" w:rsidRPr="0074495D" w:rsidRDefault="009E2674" w:rsidP="000B7959">
            <w:pPr>
              <w:spacing w:after="0" w:line="288" w:lineRule="auto"/>
              <w:jc w:val="both"/>
              <w:rPr>
                <w:rFonts w:ascii="Times New Roman" w:hAnsi="Times New Roman"/>
                <w:bCs/>
                <w:sz w:val="28"/>
                <w:szCs w:val="28"/>
              </w:rPr>
            </w:pP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F01082">
        <w:trPr>
          <w:trHeight w:val="251"/>
          <w:jc w:val="center"/>
        </w:trPr>
        <w:tc>
          <w:tcPr>
            <w:tcW w:w="2677" w:type="dxa"/>
            <w:gridSpan w:val="2"/>
            <w:vMerge/>
          </w:tcPr>
          <w:p w:rsidR="009E2674" w:rsidRPr="0074495D" w:rsidRDefault="009E2674" w:rsidP="000B7959">
            <w:pPr>
              <w:spacing w:after="0" w:line="288" w:lineRule="auto"/>
              <w:jc w:val="both"/>
              <w:rPr>
                <w:rFonts w:ascii="Times New Roman" w:hAnsi="Times New Roman"/>
                <w:bCs/>
                <w:sz w:val="28"/>
                <w:szCs w:val="28"/>
              </w:rPr>
            </w:pP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F01082">
        <w:trPr>
          <w:trHeight w:val="251"/>
          <w:jc w:val="center"/>
        </w:trPr>
        <w:tc>
          <w:tcPr>
            <w:tcW w:w="2677" w:type="dxa"/>
            <w:gridSpan w:val="2"/>
            <w:vMerge w:val="restart"/>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F01082">
        <w:trPr>
          <w:trHeight w:val="215"/>
          <w:jc w:val="center"/>
        </w:trPr>
        <w:tc>
          <w:tcPr>
            <w:tcW w:w="2677" w:type="dxa"/>
            <w:gridSpan w:val="2"/>
            <w:vMerge/>
          </w:tcPr>
          <w:p w:rsidR="009E2674" w:rsidRPr="0074495D" w:rsidRDefault="009E2674" w:rsidP="000B7959">
            <w:pPr>
              <w:spacing w:after="0" w:line="288" w:lineRule="auto"/>
              <w:jc w:val="both"/>
              <w:rPr>
                <w:rFonts w:ascii="Times New Roman" w:hAnsi="Times New Roman"/>
                <w:bCs/>
                <w:sz w:val="28"/>
                <w:szCs w:val="28"/>
              </w:rPr>
            </w:pP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9E2674" w:rsidRPr="0074495D" w:rsidTr="00F01082">
        <w:trPr>
          <w:trHeight w:val="301"/>
          <w:jc w:val="center"/>
        </w:trPr>
        <w:tc>
          <w:tcPr>
            <w:tcW w:w="2677"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F01082">
        <w:trPr>
          <w:trHeight w:val="413"/>
          <w:jc w:val="center"/>
        </w:trPr>
        <w:tc>
          <w:tcPr>
            <w:tcW w:w="2677" w:type="dxa"/>
            <w:gridSpan w:val="2"/>
            <w:vMerge w:val="restart"/>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9E2674" w:rsidRPr="0074495D" w:rsidTr="00F01082">
        <w:trPr>
          <w:trHeight w:val="385"/>
          <w:jc w:val="center"/>
        </w:trPr>
        <w:tc>
          <w:tcPr>
            <w:tcW w:w="2677" w:type="dxa"/>
            <w:gridSpan w:val="2"/>
            <w:vMerge/>
          </w:tcPr>
          <w:p w:rsidR="009E2674" w:rsidRPr="0074495D" w:rsidRDefault="009E2674" w:rsidP="000B7959">
            <w:pPr>
              <w:spacing w:after="0" w:line="288" w:lineRule="auto"/>
              <w:jc w:val="both"/>
              <w:rPr>
                <w:rFonts w:ascii="Times New Roman" w:hAnsi="Times New Roman"/>
                <w:bCs/>
                <w:sz w:val="28"/>
                <w:szCs w:val="28"/>
              </w:rPr>
            </w:pPr>
          </w:p>
        </w:tc>
        <w:tc>
          <w:tcPr>
            <w:tcW w:w="2806"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9E2674" w:rsidRPr="0074495D" w:rsidTr="00F01082">
        <w:trPr>
          <w:trHeight w:val="284"/>
          <w:jc w:val="center"/>
        </w:trPr>
        <w:tc>
          <w:tcPr>
            <w:tcW w:w="5483" w:type="dxa"/>
            <w:gridSpan w:val="3"/>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9E2674" w:rsidRPr="0074495D" w:rsidTr="00F01082">
        <w:trPr>
          <w:trHeight w:val="301"/>
          <w:jc w:val="center"/>
        </w:trPr>
        <w:tc>
          <w:tcPr>
            <w:tcW w:w="5483" w:type="dxa"/>
            <w:gridSpan w:val="3"/>
          </w:tcPr>
          <w:p w:rsidR="009E2674" w:rsidRPr="0074495D" w:rsidRDefault="009E2674"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9E2674" w:rsidRPr="0074495D" w:rsidTr="00F01082">
        <w:trPr>
          <w:trHeight w:val="232"/>
          <w:jc w:val="center"/>
        </w:trPr>
        <w:tc>
          <w:tcPr>
            <w:tcW w:w="5483" w:type="dxa"/>
            <w:gridSpan w:val="3"/>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E2674" w:rsidRPr="0074495D" w:rsidRDefault="009E2674" w:rsidP="00F01082">
      <w:pPr>
        <w:pStyle w:val="FootnoteText"/>
        <w:ind w:firstLine="709"/>
        <w:jc w:val="right"/>
        <w:rPr>
          <w:b/>
          <w:bCs/>
          <w:sz w:val="28"/>
          <w:szCs w:val="28"/>
        </w:rPr>
      </w:pPr>
      <w:r w:rsidRPr="0074495D">
        <w:rPr>
          <w:sz w:val="28"/>
          <w:szCs w:val="28"/>
        </w:rPr>
        <w:br w:type="page"/>
      </w:r>
      <w:r w:rsidRPr="0074495D">
        <w:rPr>
          <w:b/>
          <w:bCs/>
          <w:sz w:val="28"/>
          <w:szCs w:val="28"/>
        </w:rPr>
        <w:t>Вариант № 5</w:t>
      </w:r>
    </w:p>
    <w:p w:rsidR="009E2674" w:rsidRPr="0074495D" w:rsidRDefault="009E2674" w:rsidP="00F01082">
      <w:pPr>
        <w:pStyle w:val="FootnoteText"/>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9E2674" w:rsidRPr="0074495D" w:rsidRDefault="009E2674" w:rsidP="00F01082">
      <w:pPr>
        <w:pStyle w:val="FootnoteText"/>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9E2674" w:rsidRPr="0074495D" w:rsidTr="00F01082">
        <w:trPr>
          <w:trHeight w:val="327"/>
          <w:jc w:val="center"/>
        </w:trPr>
        <w:tc>
          <w:tcPr>
            <w:tcW w:w="2683" w:type="dxa"/>
            <w:gridSpan w:val="2"/>
            <w:vMerge w:val="restart"/>
          </w:tcPr>
          <w:p w:rsidR="009E2674" w:rsidRPr="0074495D" w:rsidRDefault="009E2674"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9E2674" w:rsidRPr="0074495D" w:rsidRDefault="009E2674"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9E2674" w:rsidRPr="0074495D" w:rsidRDefault="009E2674"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9E2674" w:rsidRPr="0074495D" w:rsidRDefault="009E2674"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9E2674" w:rsidRPr="0074495D" w:rsidRDefault="009E2674"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9E2674" w:rsidRPr="0074495D" w:rsidTr="00F01082">
        <w:trPr>
          <w:trHeight w:val="511"/>
          <w:jc w:val="center"/>
        </w:trPr>
        <w:tc>
          <w:tcPr>
            <w:tcW w:w="2683" w:type="dxa"/>
            <w:gridSpan w:val="2"/>
            <w:vMerge/>
          </w:tcPr>
          <w:p w:rsidR="009E2674" w:rsidRPr="0074495D" w:rsidRDefault="009E2674"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9E2674" w:rsidRPr="0074495D" w:rsidRDefault="009E2674" w:rsidP="0012121B">
            <w:pPr>
              <w:spacing w:after="0" w:line="240" w:lineRule="auto"/>
              <w:jc w:val="both"/>
              <w:rPr>
                <w:rFonts w:ascii="Times New Roman" w:hAnsi="Times New Roman"/>
                <w:b/>
                <w:bCs/>
                <w:sz w:val="28"/>
                <w:szCs w:val="28"/>
              </w:rPr>
            </w:pPr>
          </w:p>
        </w:tc>
        <w:tc>
          <w:tcPr>
            <w:tcW w:w="593" w:type="dxa"/>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629" w:type="dxa"/>
            <w:gridSpan w:val="2"/>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08" w:type="dxa"/>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89" w:type="dxa"/>
            <w:gridSpan w:val="2"/>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74" w:type="dxa"/>
            <w:gridSpan w:val="2"/>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818" w:type="dxa"/>
            <w:gridSpan w:val="2"/>
          </w:tcPr>
          <w:p w:rsidR="009E2674" w:rsidRPr="0074495D" w:rsidRDefault="009E2674" w:rsidP="0012121B">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9E2674" w:rsidRPr="0074495D" w:rsidTr="00F01082">
        <w:trPr>
          <w:trHeight w:val="315"/>
          <w:jc w:val="center"/>
        </w:trPr>
        <w:tc>
          <w:tcPr>
            <w:tcW w:w="2683" w:type="dxa"/>
            <w:gridSpan w:val="2"/>
          </w:tcPr>
          <w:p w:rsidR="009E2674" w:rsidRPr="0074495D" w:rsidRDefault="009E2674" w:rsidP="00436EB5">
            <w:pPr>
              <w:spacing w:after="0" w:line="288" w:lineRule="auto"/>
              <w:jc w:val="both"/>
              <w:rPr>
                <w:rFonts w:ascii="Times New Roman" w:hAnsi="Times New Roman"/>
                <w:bCs/>
                <w:sz w:val="28"/>
                <w:szCs w:val="28"/>
              </w:rPr>
            </w:pPr>
          </w:p>
        </w:tc>
        <w:tc>
          <w:tcPr>
            <w:tcW w:w="2815" w:type="dxa"/>
            <w:gridSpan w:val="2"/>
          </w:tcPr>
          <w:p w:rsidR="009E2674" w:rsidRPr="0074495D" w:rsidRDefault="009E2674"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9E2674" w:rsidRPr="0074495D" w:rsidRDefault="009E2674" w:rsidP="00436EB5">
            <w:pPr>
              <w:spacing w:after="0" w:line="288" w:lineRule="auto"/>
              <w:jc w:val="both"/>
              <w:rPr>
                <w:rFonts w:ascii="Times New Roman" w:hAnsi="Times New Roman"/>
                <w:b/>
                <w:bCs/>
                <w:sz w:val="28"/>
                <w:szCs w:val="28"/>
              </w:rPr>
            </w:pPr>
          </w:p>
        </w:tc>
      </w:tr>
      <w:tr w:rsidR="009E2674" w:rsidRPr="0074495D" w:rsidTr="00F01082">
        <w:trPr>
          <w:gridAfter w:val="1"/>
          <w:wAfter w:w="39" w:type="dxa"/>
          <w:trHeight w:val="330"/>
          <w:jc w:val="center"/>
        </w:trPr>
        <w:tc>
          <w:tcPr>
            <w:tcW w:w="2663" w:type="dxa"/>
            <w:vMerge w:val="restart"/>
          </w:tcPr>
          <w:p w:rsidR="009E2674" w:rsidRPr="0074495D" w:rsidRDefault="009E2674" w:rsidP="000B7959">
            <w:pPr>
              <w:spacing w:after="0" w:line="288" w:lineRule="auto"/>
              <w:jc w:val="both"/>
              <w:rPr>
                <w:rFonts w:ascii="Times New Roman" w:hAnsi="Times New Roman"/>
                <w:bCs/>
                <w:sz w:val="28"/>
                <w:szCs w:val="28"/>
              </w:rPr>
            </w:pPr>
          </w:p>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9E2674" w:rsidRPr="0074495D" w:rsidRDefault="009E2674" w:rsidP="000B7959">
            <w:pPr>
              <w:spacing w:after="0" w:line="288" w:lineRule="auto"/>
              <w:jc w:val="both"/>
              <w:rPr>
                <w:rFonts w:ascii="Times New Roman" w:hAnsi="Times New Roman"/>
                <w:bCs/>
                <w:sz w:val="28"/>
                <w:szCs w:val="28"/>
              </w:rPr>
            </w:pPr>
          </w:p>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9E2674" w:rsidRPr="0074495D" w:rsidTr="00F01082">
        <w:trPr>
          <w:gridAfter w:val="1"/>
          <w:wAfter w:w="39" w:type="dxa"/>
          <w:trHeight w:val="301"/>
          <w:jc w:val="center"/>
        </w:trPr>
        <w:tc>
          <w:tcPr>
            <w:tcW w:w="2663" w:type="dxa"/>
            <w:vMerge/>
          </w:tcPr>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9E2674" w:rsidRPr="0074495D" w:rsidTr="00F01082">
        <w:trPr>
          <w:gridAfter w:val="1"/>
          <w:wAfter w:w="39" w:type="dxa"/>
          <w:trHeight w:val="165"/>
          <w:jc w:val="center"/>
        </w:trPr>
        <w:tc>
          <w:tcPr>
            <w:tcW w:w="2663" w:type="dxa"/>
            <w:vMerge/>
          </w:tcPr>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9E2674" w:rsidRPr="0074495D" w:rsidTr="00F01082">
        <w:trPr>
          <w:gridAfter w:val="1"/>
          <w:wAfter w:w="39" w:type="dxa"/>
          <w:trHeight w:val="360"/>
          <w:jc w:val="center"/>
        </w:trPr>
        <w:tc>
          <w:tcPr>
            <w:tcW w:w="2663" w:type="dxa"/>
            <w:vMerge/>
          </w:tcPr>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9E2674" w:rsidRPr="0074495D" w:rsidTr="00F01082">
        <w:trPr>
          <w:gridAfter w:val="1"/>
          <w:wAfter w:w="39" w:type="dxa"/>
          <w:trHeight w:val="427"/>
          <w:jc w:val="center"/>
        </w:trPr>
        <w:tc>
          <w:tcPr>
            <w:tcW w:w="2663" w:type="dxa"/>
            <w:vMerge w:val="restart"/>
          </w:tcPr>
          <w:p w:rsidR="009E2674" w:rsidRPr="0074495D" w:rsidRDefault="009E2674" w:rsidP="000B7959">
            <w:pPr>
              <w:spacing w:after="0" w:line="288" w:lineRule="auto"/>
              <w:jc w:val="both"/>
              <w:rPr>
                <w:rFonts w:ascii="Times New Roman" w:hAnsi="Times New Roman"/>
                <w:bCs/>
                <w:sz w:val="28"/>
                <w:szCs w:val="28"/>
              </w:rPr>
            </w:pPr>
          </w:p>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9E2674" w:rsidRPr="0074495D" w:rsidTr="00F01082">
        <w:trPr>
          <w:gridAfter w:val="1"/>
          <w:wAfter w:w="39" w:type="dxa"/>
          <w:trHeight w:val="385"/>
          <w:jc w:val="center"/>
        </w:trPr>
        <w:tc>
          <w:tcPr>
            <w:tcW w:w="2663" w:type="dxa"/>
            <w:vMerge/>
          </w:tcPr>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9E2674" w:rsidRPr="0074495D" w:rsidTr="00F01082">
        <w:trPr>
          <w:gridAfter w:val="1"/>
          <w:wAfter w:w="39" w:type="dxa"/>
          <w:trHeight w:val="201"/>
          <w:jc w:val="center"/>
        </w:trPr>
        <w:tc>
          <w:tcPr>
            <w:tcW w:w="2663" w:type="dxa"/>
            <w:vMerge/>
          </w:tcPr>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9E2674" w:rsidRPr="0074495D" w:rsidTr="00F01082">
        <w:trPr>
          <w:gridAfter w:val="1"/>
          <w:wAfter w:w="39" w:type="dxa"/>
          <w:trHeight w:val="385"/>
          <w:jc w:val="center"/>
        </w:trPr>
        <w:tc>
          <w:tcPr>
            <w:tcW w:w="2663" w:type="dxa"/>
            <w:vMerge/>
          </w:tcPr>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9E2674" w:rsidRPr="0074495D" w:rsidTr="00F01082">
        <w:trPr>
          <w:gridAfter w:val="1"/>
          <w:wAfter w:w="39" w:type="dxa"/>
          <w:trHeight w:val="402"/>
          <w:jc w:val="center"/>
        </w:trPr>
        <w:tc>
          <w:tcPr>
            <w:tcW w:w="2663" w:type="dxa"/>
            <w:vMerge w:val="restart"/>
          </w:tcPr>
          <w:p w:rsidR="009E2674" w:rsidRPr="0074495D" w:rsidRDefault="009E2674" w:rsidP="000B7959">
            <w:pPr>
              <w:spacing w:after="0" w:line="288" w:lineRule="auto"/>
              <w:jc w:val="both"/>
              <w:rPr>
                <w:rFonts w:ascii="Times New Roman" w:hAnsi="Times New Roman"/>
                <w:bCs/>
                <w:sz w:val="28"/>
                <w:szCs w:val="28"/>
              </w:rPr>
            </w:pPr>
          </w:p>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9E2674" w:rsidRPr="0074495D" w:rsidTr="00F01082">
        <w:trPr>
          <w:gridAfter w:val="1"/>
          <w:wAfter w:w="39" w:type="dxa"/>
          <w:trHeight w:val="234"/>
          <w:jc w:val="center"/>
        </w:trPr>
        <w:tc>
          <w:tcPr>
            <w:tcW w:w="2663" w:type="dxa"/>
            <w:vMerge/>
          </w:tcPr>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F01082">
        <w:trPr>
          <w:gridAfter w:val="1"/>
          <w:wAfter w:w="39" w:type="dxa"/>
          <w:trHeight w:val="318"/>
          <w:jc w:val="center"/>
        </w:trPr>
        <w:tc>
          <w:tcPr>
            <w:tcW w:w="2663" w:type="dxa"/>
            <w:vMerge/>
          </w:tcPr>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9E2674" w:rsidRPr="0074495D" w:rsidTr="00F01082">
        <w:trPr>
          <w:gridAfter w:val="1"/>
          <w:wAfter w:w="39" w:type="dxa"/>
          <w:trHeight w:val="181"/>
          <w:jc w:val="center"/>
        </w:trPr>
        <w:tc>
          <w:tcPr>
            <w:tcW w:w="2663" w:type="dxa"/>
            <w:vMerge w:val="restart"/>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F01082">
        <w:trPr>
          <w:gridAfter w:val="1"/>
          <w:wAfter w:w="39" w:type="dxa"/>
          <w:trHeight w:val="215"/>
          <w:jc w:val="center"/>
        </w:trPr>
        <w:tc>
          <w:tcPr>
            <w:tcW w:w="2663" w:type="dxa"/>
            <w:vMerge/>
          </w:tcPr>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F01082">
        <w:trPr>
          <w:gridAfter w:val="1"/>
          <w:wAfter w:w="39" w:type="dxa"/>
          <w:trHeight w:val="251"/>
          <w:jc w:val="center"/>
        </w:trPr>
        <w:tc>
          <w:tcPr>
            <w:tcW w:w="2663" w:type="dxa"/>
            <w:vMerge/>
          </w:tcPr>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F01082">
        <w:trPr>
          <w:gridAfter w:val="1"/>
          <w:wAfter w:w="39" w:type="dxa"/>
          <w:trHeight w:val="251"/>
          <w:jc w:val="center"/>
        </w:trPr>
        <w:tc>
          <w:tcPr>
            <w:tcW w:w="2663" w:type="dxa"/>
            <w:vMerge w:val="restart"/>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9E2674" w:rsidRPr="0074495D" w:rsidTr="00F01082">
        <w:trPr>
          <w:gridAfter w:val="1"/>
          <w:wAfter w:w="39" w:type="dxa"/>
          <w:trHeight w:val="215"/>
          <w:jc w:val="center"/>
        </w:trPr>
        <w:tc>
          <w:tcPr>
            <w:tcW w:w="2663" w:type="dxa"/>
            <w:vMerge/>
          </w:tcPr>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9E2674" w:rsidRPr="0074495D" w:rsidTr="00F01082">
        <w:trPr>
          <w:gridAfter w:val="1"/>
          <w:wAfter w:w="39" w:type="dxa"/>
          <w:trHeight w:val="301"/>
          <w:jc w:val="center"/>
        </w:trPr>
        <w:tc>
          <w:tcPr>
            <w:tcW w:w="2663" w:type="dxa"/>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9E2674" w:rsidRPr="0074495D" w:rsidTr="00F01082">
        <w:trPr>
          <w:gridAfter w:val="1"/>
          <w:wAfter w:w="39" w:type="dxa"/>
          <w:trHeight w:val="413"/>
          <w:jc w:val="center"/>
        </w:trPr>
        <w:tc>
          <w:tcPr>
            <w:tcW w:w="2663" w:type="dxa"/>
            <w:vMerge w:val="restart"/>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9E2674" w:rsidRPr="0074495D" w:rsidTr="00F01082">
        <w:trPr>
          <w:gridAfter w:val="1"/>
          <w:wAfter w:w="39" w:type="dxa"/>
          <w:trHeight w:val="385"/>
          <w:jc w:val="center"/>
        </w:trPr>
        <w:tc>
          <w:tcPr>
            <w:tcW w:w="2663" w:type="dxa"/>
            <w:vMerge/>
          </w:tcPr>
          <w:p w:rsidR="009E2674" w:rsidRPr="0074495D" w:rsidRDefault="009E2674" w:rsidP="000B7959">
            <w:pPr>
              <w:spacing w:after="0" w:line="288" w:lineRule="auto"/>
              <w:jc w:val="both"/>
              <w:rPr>
                <w:rFonts w:ascii="Times New Roman" w:hAnsi="Times New Roman"/>
                <w:bCs/>
                <w:sz w:val="28"/>
                <w:szCs w:val="28"/>
              </w:rPr>
            </w:pPr>
          </w:p>
        </w:tc>
        <w:tc>
          <w:tcPr>
            <w:tcW w:w="2781" w:type="dxa"/>
            <w:gridSpan w:val="2"/>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9E2674" w:rsidRPr="0074495D" w:rsidTr="00F01082">
        <w:trPr>
          <w:gridAfter w:val="1"/>
          <w:wAfter w:w="39" w:type="dxa"/>
          <w:trHeight w:val="284"/>
          <w:jc w:val="center"/>
        </w:trPr>
        <w:tc>
          <w:tcPr>
            <w:tcW w:w="5444" w:type="dxa"/>
            <w:gridSpan w:val="3"/>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9E2674" w:rsidRPr="0074495D" w:rsidRDefault="009E2674"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9E2674" w:rsidRPr="0074495D" w:rsidTr="00F01082">
        <w:trPr>
          <w:gridAfter w:val="1"/>
          <w:wAfter w:w="39" w:type="dxa"/>
          <w:trHeight w:val="301"/>
          <w:jc w:val="center"/>
        </w:trPr>
        <w:tc>
          <w:tcPr>
            <w:tcW w:w="5444" w:type="dxa"/>
            <w:gridSpan w:val="3"/>
          </w:tcPr>
          <w:p w:rsidR="009E2674" w:rsidRPr="0074495D" w:rsidRDefault="009E2674"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9E2674" w:rsidRPr="0074495D" w:rsidTr="00F01082">
        <w:trPr>
          <w:gridAfter w:val="1"/>
          <w:wAfter w:w="39" w:type="dxa"/>
          <w:trHeight w:val="232"/>
          <w:jc w:val="center"/>
        </w:trPr>
        <w:tc>
          <w:tcPr>
            <w:tcW w:w="5444" w:type="dxa"/>
            <w:gridSpan w:val="3"/>
          </w:tcPr>
          <w:p w:rsidR="009E2674" w:rsidRPr="0074495D" w:rsidRDefault="009E2674"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9E2674" w:rsidRPr="0074495D" w:rsidRDefault="009E2674"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E2674" w:rsidRPr="0074495D" w:rsidRDefault="009E2674">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9E2674" w:rsidRPr="0074495D" w:rsidRDefault="009E2674">
      <w:pPr>
        <w:pStyle w:val="FootnoteText"/>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9E2674" w:rsidRPr="0074495D" w:rsidRDefault="009E2674" w:rsidP="00496ECF">
      <w:pPr>
        <w:pStyle w:val="ListParagraph"/>
        <w:numPr>
          <w:ilvl w:val="0"/>
          <w:numId w:val="140"/>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9E2674" w:rsidRPr="0074495D" w:rsidRDefault="009E2674" w:rsidP="00496ECF">
      <w:pPr>
        <w:pStyle w:val="ListParagraph"/>
        <w:numPr>
          <w:ilvl w:val="0"/>
          <w:numId w:val="140"/>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9E2674" w:rsidRPr="0074495D" w:rsidRDefault="009E2674" w:rsidP="00496ECF">
      <w:pPr>
        <w:pStyle w:val="ListParagraph"/>
        <w:numPr>
          <w:ilvl w:val="0"/>
          <w:numId w:val="140"/>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9E2674" w:rsidRPr="0074495D" w:rsidRDefault="009E2674" w:rsidP="00496ECF">
      <w:pPr>
        <w:pStyle w:val="Zag1"/>
        <w:numPr>
          <w:ilvl w:val="0"/>
          <w:numId w:val="140"/>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9E2674" w:rsidRPr="0074495D" w:rsidRDefault="009E2674">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9E2674" w:rsidRPr="0074495D" w:rsidRDefault="009E2674">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E2674" w:rsidRPr="0074495D" w:rsidRDefault="009E2674"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в соответствии с требованиями ФГОС ООО</w:t>
      </w:r>
      <w:r>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E2674" w:rsidRPr="0074495D" w:rsidRDefault="009E2674"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E2674" w:rsidRPr="0074495D" w:rsidRDefault="009E2674"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E2674" w:rsidRPr="0074495D" w:rsidRDefault="009E2674"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w:t>
      </w:r>
      <w:r>
        <w:rPr>
          <w:rFonts w:ascii="Times New Roman" w:hAnsi="Times New Roman"/>
          <w:sz w:val="28"/>
          <w:szCs w:val="28"/>
        </w:rPr>
        <w:t>е</w:t>
      </w:r>
      <w:r w:rsidRPr="0074495D">
        <w:rPr>
          <w:rFonts w:ascii="Times New Roman" w:hAnsi="Times New Roman"/>
          <w:sz w:val="28"/>
          <w:szCs w:val="28"/>
        </w:rPr>
        <w:t>том планов вн</w:t>
      </w:r>
      <w:r>
        <w:rPr>
          <w:rFonts w:ascii="Times New Roman" w:hAnsi="Times New Roman"/>
          <w:sz w:val="28"/>
          <w:szCs w:val="28"/>
        </w:rPr>
        <w:t>е</w:t>
      </w:r>
      <w:r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9E2674" w:rsidRPr="0074495D" w:rsidRDefault="009E2674">
      <w:pPr>
        <w:tabs>
          <w:tab w:val="left" w:pos="4500"/>
          <w:tab w:val="left" w:pos="9180"/>
          <w:tab w:val="left" w:pos="9360"/>
        </w:tabs>
        <w:spacing w:after="0" w:line="360" w:lineRule="auto"/>
        <w:ind w:firstLine="709"/>
        <w:jc w:val="both"/>
        <w:rPr>
          <w:rFonts w:ascii="Times New Roman" w:hAnsi="Times New Roman"/>
          <w:sz w:val="28"/>
          <w:szCs w:val="28"/>
        </w:rPr>
      </w:pPr>
    </w:p>
    <w:p w:rsidR="009E2674" w:rsidRPr="0074495D" w:rsidRDefault="009E2674" w:rsidP="0012121B">
      <w:pPr>
        <w:pStyle w:val="Heading3"/>
        <w:ind w:left="709"/>
      </w:pPr>
      <w:bookmarkStart w:id="417" w:name="_Toc414553283"/>
      <w:r w:rsidRPr="0074495D">
        <w:t>3.1.1. Примерный календарный учебный график</w:t>
      </w:r>
      <w:bookmarkEnd w:id="417"/>
    </w:p>
    <w:p w:rsidR="009E2674" w:rsidRPr="0074495D" w:rsidRDefault="009E2674" w:rsidP="0012121B">
      <w:pPr>
        <w:pStyle w:val="CommentText"/>
        <w:spacing w:line="360" w:lineRule="auto"/>
        <w:jc w:val="both"/>
        <w:rPr>
          <w:sz w:val="28"/>
          <w:szCs w:val="28"/>
        </w:rPr>
      </w:pPr>
      <w:r w:rsidRPr="0074495D">
        <w:rPr>
          <w:sz w:val="28"/>
          <w:szCs w:val="28"/>
        </w:rPr>
        <w:t>Календарный учебный график соста</w:t>
      </w:r>
      <w:r>
        <w:rPr>
          <w:sz w:val="28"/>
          <w:szCs w:val="28"/>
        </w:rPr>
        <w:t>в</w:t>
      </w:r>
      <w:r w:rsidRPr="0074495D">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9E2674" w:rsidRPr="0074495D" w:rsidRDefault="009E267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9E2674" w:rsidRPr="0074495D" w:rsidRDefault="009E267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9E2674" w:rsidRPr="0074495D" w:rsidRDefault="009E2674" w:rsidP="0012121B">
      <w:pPr>
        <w:pStyle w:val="Heading3"/>
        <w:ind w:left="709"/>
        <w:rPr>
          <w:rStyle w:val="Zag11"/>
          <w:rFonts w:eastAsia="@Arial Unicode MS"/>
          <w:sz w:val="20"/>
          <w:szCs w:val="20"/>
        </w:rPr>
      </w:pPr>
      <w:bookmarkStart w:id="418" w:name="_Toc414553284"/>
      <w:r w:rsidRPr="0074495D">
        <w:rPr>
          <w:rStyle w:val="Zag11"/>
          <w:rFonts w:eastAsia="@Arial Unicode MS"/>
        </w:rPr>
        <w:t>3.1.2. Примерный план внеурочной деятельности</w:t>
      </w:r>
      <w:bookmarkEnd w:id="418"/>
    </w:p>
    <w:p w:rsidR="009E2674" w:rsidRPr="0074495D" w:rsidRDefault="009E2674"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E2674" w:rsidRPr="0074495D" w:rsidRDefault="009E2674" w:rsidP="00496ECF">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E2674" w:rsidRPr="0074495D" w:rsidRDefault="009E2674" w:rsidP="00496ECF">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E2674" w:rsidRPr="0074495D" w:rsidRDefault="009E2674" w:rsidP="00496ECF">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E2674" w:rsidRPr="0074495D" w:rsidRDefault="009E2674" w:rsidP="00496ECF">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E2674" w:rsidRPr="0074495D" w:rsidRDefault="009E2674" w:rsidP="00496ECF">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E2674" w:rsidRPr="0074495D" w:rsidRDefault="009E2674" w:rsidP="00496ECF">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E2674" w:rsidRPr="0074495D" w:rsidRDefault="009E2674"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E2674" w:rsidRPr="0074495D" w:rsidRDefault="009E2674"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E2674" w:rsidRPr="0074495D" w:rsidRDefault="009E2674"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E2674" w:rsidRPr="0074495D" w:rsidRDefault="009E2674" w:rsidP="00496ECF">
      <w:pPr>
        <w:pStyle w:val="ListParagraph"/>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E2674" w:rsidRPr="0074495D" w:rsidRDefault="009E2674" w:rsidP="00496ECF">
      <w:pPr>
        <w:pStyle w:val="ListParagraph"/>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E2674" w:rsidRPr="0074495D" w:rsidRDefault="009E2674" w:rsidP="00496ECF">
      <w:pPr>
        <w:pStyle w:val="ListParagraph"/>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E2674" w:rsidRPr="0074495D" w:rsidRDefault="009E2674" w:rsidP="00496ECF">
      <w:pPr>
        <w:pStyle w:val="ListParagraph"/>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E2674" w:rsidRPr="0074495D" w:rsidRDefault="009E2674" w:rsidP="00496ECF">
      <w:pPr>
        <w:pStyle w:val="ListParagraph"/>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E2674" w:rsidRPr="0074495D" w:rsidRDefault="009E2674"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E2674" w:rsidRPr="0074495D" w:rsidRDefault="009E2674"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E2674" w:rsidRPr="0074495D" w:rsidRDefault="009E2674" w:rsidP="00496ECF">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E2674" w:rsidRPr="0074495D" w:rsidRDefault="009E2674" w:rsidP="00496ECF">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E2674" w:rsidRPr="0074495D" w:rsidRDefault="009E2674" w:rsidP="00496ECF">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E2674" w:rsidRPr="0074495D" w:rsidRDefault="009E2674" w:rsidP="00496ECF">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E2674" w:rsidRPr="0074495D" w:rsidRDefault="009E2674" w:rsidP="00496ECF">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E2674" w:rsidRPr="0074495D" w:rsidRDefault="009E2674"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Организация жизни ученических сообществ</w:t>
      </w:r>
      <w:r>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E2674" w:rsidRPr="0074495D" w:rsidRDefault="009E2674" w:rsidP="00496ECF">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E2674" w:rsidRPr="0074495D" w:rsidRDefault="009E2674" w:rsidP="00496ECF">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E2674" w:rsidRPr="0074495D" w:rsidRDefault="009E2674" w:rsidP="00496ECF">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E2674" w:rsidRPr="0074495D" w:rsidRDefault="009E2674"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E2674" w:rsidRPr="0074495D" w:rsidRDefault="009E2674" w:rsidP="00496ECF">
      <w:pPr>
        <w:pStyle w:val="ListParagraph"/>
        <w:numPr>
          <w:ilvl w:val="0"/>
          <w:numId w:val="192"/>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E2674" w:rsidRPr="0074495D" w:rsidRDefault="009E2674" w:rsidP="00496ECF">
      <w:pPr>
        <w:pStyle w:val="ListParagraph"/>
        <w:numPr>
          <w:ilvl w:val="0"/>
          <w:numId w:val="192"/>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E2674" w:rsidRPr="0074495D" w:rsidRDefault="009E2674" w:rsidP="00496ECF">
      <w:pPr>
        <w:pStyle w:val="ListParagraph"/>
        <w:numPr>
          <w:ilvl w:val="0"/>
          <w:numId w:val="192"/>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E2674" w:rsidRPr="0074495D" w:rsidRDefault="009E2674" w:rsidP="00436EB5">
      <w:pPr>
        <w:spacing w:after="0" w:line="360" w:lineRule="auto"/>
        <w:ind w:firstLine="709"/>
        <w:rPr>
          <w:rFonts w:ascii="Times New Roman" w:hAnsi="Times New Roman"/>
          <w:sz w:val="28"/>
          <w:szCs w:val="28"/>
        </w:rPr>
      </w:pPr>
    </w:p>
    <w:p w:rsidR="009E2674" w:rsidRPr="0074495D" w:rsidRDefault="009E2674" w:rsidP="00496ECF">
      <w:pPr>
        <w:pStyle w:val="Heading2"/>
        <w:numPr>
          <w:ilvl w:val="1"/>
          <w:numId w:val="3"/>
        </w:numPr>
      </w:pPr>
      <w:bookmarkStart w:id="419" w:name="_Toc406059071"/>
      <w:bookmarkStart w:id="420" w:name="_Toc409691735"/>
      <w:bookmarkStart w:id="421" w:name="_Toc410654075"/>
      <w:bookmarkStart w:id="422" w:name="_Toc414553285"/>
      <w:r w:rsidRPr="0074495D">
        <w:t>Система условий</w:t>
      </w:r>
      <w:bookmarkEnd w:id="419"/>
      <w:r>
        <w:t xml:space="preserve"> </w:t>
      </w:r>
      <w:r w:rsidRPr="0074495D">
        <w:t>реализации основной образовательной программы</w:t>
      </w:r>
      <w:bookmarkEnd w:id="420"/>
      <w:bookmarkEnd w:id="421"/>
      <w:bookmarkEnd w:id="422"/>
    </w:p>
    <w:p w:rsidR="009E2674" w:rsidRPr="0074495D" w:rsidRDefault="009E2674">
      <w:pPr>
        <w:spacing w:after="0" w:line="360" w:lineRule="auto"/>
        <w:ind w:firstLine="709"/>
        <w:jc w:val="both"/>
        <w:rPr>
          <w:rStyle w:val="Heading3Char1"/>
          <w:bCs/>
          <w:sz w:val="28"/>
          <w:szCs w:val="28"/>
        </w:rPr>
      </w:pPr>
      <w:bookmarkStart w:id="423" w:name="_Toc409691736"/>
    </w:p>
    <w:p w:rsidR="009E2674" w:rsidRPr="0074495D" w:rsidRDefault="009E2674" w:rsidP="0012121B">
      <w:pPr>
        <w:pStyle w:val="Heading2"/>
      </w:pPr>
      <w:bookmarkStart w:id="424" w:name="_Toc414553286"/>
      <w:bookmarkEnd w:id="423"/>
      <w:r w:rsidRPr="0074495D">
        <w:t xml:space="preserve">3.2.1. Описание кадровых условий реализации основной образовательной программы основного общего образования </w:t>
      </w:r>
      <w:bookmarkEnd w:id="424"/>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 к кадровым условиям включают:</w:t>
      </w:r>
    </w:p>
    <w:p w:rsidR="009E2674" w:rsidRPr="0074495D" w:rsidRDefault="009E2674" w:rsidP="00496ECF">
      <w:pPr>
        <w:pStyle w:val="ListParagraph"/>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9E2674" w:rsidRPr="0074495D" w:rsidRDefault="009E2674" w:rsidP="00496ECF">
      <w:pPr>
        <w:pStyle w:val="ListParagraph"/>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9E2674" w:rsidRPr="0074495D" w:rsidRDefault="009E2674" w:rsidP="00496ECF">
      <w:pPr>
        <w:pStyle w:val="ListParagraph"/>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sidRPr="0074495D">
        <w:rPr>
          <w:rFonts w:ascii="Arial" w:hAnsi="Arial" w:cs="Arial"/>
          <w:sz w:val="23"/>
          <w:szCs w:val="23"/>
          <w:shd w:val="clear" w:color="auto" w:fill="FFFFFF"/>
        </w:rPr>
        <w:t>"</w:t>
      </w:r>
      <w:r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Аттестация педагогических работников в соответствии с Федеральным законом</w:t>
      </w:r>
      <w:r>
        <w:rPr>
          <w:rFonts w:ascii="Times New Roman" w:hAnsi="Times New Roman"/>
          <w:sz w:val="28"/>
          <w:szCs w:val="28"/>
        </w:rPr>
        <w:t xml:space="preserve"> </w:t>
      </w:r>
      <w:r w:rsidRPr="0074495D">
        <w:rPr>
          <w:rFonts w:ascii="Times New Roman" w:hAnsi="Times New Roman"/>
          <w:sz w:val="28"/>
          <w:szCs w:val="28"/>
        </w:rPr>
        <w:t>«Об образовании в Российской</w:t>
      </w:r>
      <w:r w:rsidRPr="0074495D">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sidRPr="00D64076">
        <w:rPr>
          <w:rFonts w:ascii="Times New Roman" w:hAnsi="Times New Roman"/>
          <w:sz w:val="28"/>
          <w:szCs w:val="28"/>
          <w:shd w:val="clear" w:color="auto" w:fill="FFFFFF"/>
        </w:rPr>
        <w:t>"</w:t>
      </w:r>
      <w:r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9E2674" w:rsidRPr="0074495D" w:rsidRDefault="009E2674" w:rsidP="00496ECF">
      <w:pPr>
        <w:pStyle w:val="ListParagraph"/>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9E2674" w:rsidRPr="0074495D" w:rsidRDefault="009E2674" w:rsidP="00496ECF">
      <w:pPr>
        <w:pStyle w:val="ListParagraph"/>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9E2674" w:rsidRPr="0074495D" w:rsidRDefault="009E2674" w:rsidP="00496ECF">
      <w:pPr>
        <w:pStyle w:val="ListParagraph"/>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9E2674" w:rsidRPr="0074495D" w:rsidRDefault="009E2674" w:rsidP="00496ECF">
      <w:pPr>
        <w:pStyle w:val="ListParagraph"/>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74495D">
        <w:rPr>
          <w:rFonts w:ascii="Arial" w:hAnsi="Arial" w:cs="Arial"/>
          <w:sz w:val="23"/>
          <w:szCs w:val="23"/>
          <w:shd w:val="clear" w:color="auto" w:fill="FFFFFF"/>
        </w:rPr>
        <w:t>"</w:t>
      </w:r>
      <w:r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E2674" w:rsidRPr="0074495D" w:rsidRDefault="009E2674">
      <w:pPr>
        <w:shd w:val="clear" w:color="auto" w:fill="FFFFFF"/>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74495D">
        <w:rPr>
          <w:rStyle w:val="FootnoteReference"/>
          <w:rFonts w:ascii="Times New Roman" w:hAnsi="Times New Roman"/>
          <w:sz w:val="28"/>
          <w:szCs w:val="28"/>
          <w:lang w:eastAsia="ru-RU"/>
        </w:rPr>
        <w:footnoteReference w:id="18"/>
      </w:r>
      <w:r w:rsidRPr="0074495D">
        <w:rPr>
          <w:rFonts w:ascii="Times New Roman" w:hAnsi="Times New Roman"/>
          <w:sz w:val="28"/>
          <w:szCs w:val="28"/>
          <w:lang w:eastAsia="ru-RU"/>
        </w:rPr>
        <w:t xml:space="preserve">.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9E2674" w:rsidRPr="0074495D" w:rsidRDefault="009E2674" w:rsidP="00496ECF">
      <w:pPr>
        <w:pStyle w:val="ListParagraph"/>
        <w:numPr>
          <w:ilvl w:val="0"/>
          <w:numId w:val="191"/>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9E2674" w:rsidRPr="0074495D" w:rsidRDefault="009E2674" w:rsidP="00496ECF">
      <w:pPr>
        <w:pStyle w:val="ListParagraph"/>
        <w:numPr>
          <w:ilvl w:val="0"/>
          <w:numId w:val="191"/>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9E2674" w:rsidRPr="0074495D" w:rsidRDefault="009E2674" w:rsidP="00496ECF">
      <w:pPr>
        <w:pStyle w:val="ListParagraph"/>
        <w:numPr>
          <w:ilvl w:val="0"/>
          <w:numId w:val="191"/>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 ООО:</w:t>
      </w:r>
    </w:p>
    <w:p w:rsidR="009E2674" w:rsidRPr="0074495D" w:rsidRDefault="009E2674" w:rsidP="00496ECF">
      <w:pPr>
        <w:pStyle w:val="ListParagraph"/>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9E2674" w:rsidRPr="0074495D" w:rsidRDefault="009E2674" w:rsidP="00496ECF">
      <w:pPr>
        <w:pStyle w:val="ListParagraph"/>
        <w:numPr>
          <w:ilvl w:val="0"/>
          <w:numId w:val="143"/>
        </w:numPr>
        <w:tabs>
          <w:tab w:val="left" w:pos="993"/>
        </w:tabs>
        <w:spacing w:line="360" w:lineRule="auto"/>
        <w:ind w:left="0" w:firstLine="709"/>
        <w:jc w:val="both"/>
        <w:rPr>
          <w:rFonts w:ascii="Times New Roman" w:hAnsi="Times New Roman"/>
          <w:sz w:val="28"/>
          <w:szCs w:val="28"/>
        </w:rPr>
      </w:pPr>
    </w:p>
    <w:p w:rsidR="009E2674" w:rsidRPr="0074495D" w:rsidRDefault="009E2674" w:rsidP="00496ECF">
      <w:pPr>
        <w:pStyle w:val="ListParagraph"/>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E2674" w:rsidRPr="0074495D" w:rsidRDefault="009E2674" w:rsidP="00496ECF">
      <w:pPr>
        <w:pStyle w:val="ListParagraph"/>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 ООО.</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 ООО.</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12121B">
      <w:pPr>
        <w:pStyle w:val="Heading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3.2.2. Психолого-педагогические условия реализации основной</w:t>
      </w:r>
      <w:bookmarkStart w:id="428" w:name="_Toc410654078"/>
      <w:bookmarkEnd w:id="425"/>
      <w:r>
        <w:rPr>
          <w:szCs w:val="28"/>
        </w:rPr>
        <w:t xml:space="preserve"> </w:t>
      </w:r>
      <w:r w:rsidRPr="0074495D">
        <w:rPr>
          <w:szCs w:val="28"/>
        </w:rPr>
        <w:t>образовательной программы основного общего образования</w:t>
      </w:r>
      <w:bookmarkEnd w:id="426"/>
      <w:bookmarkEnd w:id="427"/>
      <w:bookmarkEnd w:id="428"/>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Преемственность содержания и форм организации образовательного процесса по отношению к  уровню</w:t>
      </w:r>
      <w:r>
        <w:rPr>
          <w:rFonts w:ascii="Times New Roman" w:hAnsi="Times New Roman"/>
          <w:sz w:val="28"/>
          <w:szCs w:val="28"/>
        </w:rPr>
        <w:t xml:space="preserve"> </w:t>
      </w:r>
      <w:r w:rsidRPr="0074495D">
        <w:rPr>
          <w:rFonts w:ascii="Times New Roman" w:hAnsi="Times New Roman"/>
          <w:sz w:val="28"/>
          <w:szCs w:val="28"/>
        </w:rPr>
        <w:t>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Pr>
          <w:rFonts w:ascii="Times New Roman" w:hAnsi="Times New Roman"/>
          <w:sz w:val="28"/>
          <w:szCs w:val="28"/>
        </w:rPr>
        <w:t xml:space="preserve"> </w:t>
      </w:r>
      <w:r w:rsidRPr="0074495D">
        <w:rPr>
          <w:rFonts w:ascii="Times New Roman" w:hAnsi="Times New Roman"/>
          <w:sz w:val="28"/>
          <w:szCs w:val="28"/>
        </w:rPr>
        <w:t>уровень образования и в конце каждого учебного года;</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9E2674" w:rsidRPr="0074495D" w:rsidRDefault="009E2674" w:rsidP="00496ECF">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12121B">
      <w:pPr>
        <w:pStyle w:val="Heading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3.2.3. Финансово-экономические условия реализации образовательной</w:t>
      </w:r>
      <w:bookmarkStart w:id="432" w:name="_Toc410654080"/>
      <w:bookmarkEnd w:id="429"/>
      <w:r>
        <w:rPr>
          <w:szCs w:val="28"/>
        </w:rPr>
        <w:t xml:space="preserve"> </w:t>
      </w:r>
      <w:r w:rsidRPr="0074495D">
        <w:rPr>
          <w:szCs w:val="28"/>
        </w:rPr>
        <w:t>программы основного общего образования</w:t>
      </w:r>
      <w:bookmarkEnd w:id="430"/>
      <w:bookmarkEnd w:id="431"/>
      <w:bookmarkEnd w:id="432"/>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9E2674" w:rsidRPr="0074495D" w:rsidRDefault="009E2674" w:rsidP="00496ECF">
      <w:pPr>
        <w:numPr>
          <w:ilvl w:val="0"/>
          <w:numId w:val="17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9E2674" w:rsidRPr="0074495D" w:rsidRDefault="009E2674" w:rsidP="00496ECF">
      <w:pPr>
        <w:numPr>
          <w:ilvl w:val="0"/>
          <w:numId w:val="17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9E2674" w:rsidRPr="0074495D" w:rsidRDefault="009E2674" w:rsidP="00496ECF">
      <w:pPr>
        <w:numPr>
          <w:ilvl w:val="0"/>
          <w:numId w:val="17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9E2674" w:rsidRPr="0074495D" w:rsidRDefault="009E2674"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межбюджетные отношения (бюджет субъекта Российской Федерации – местный бюджет);</w:t>
      </w:r>
    </w:p>
    <w:p w:rsidR="009E2674" w:rsidRPr="0074495D" w:rsidRDefault="009E2674"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9E2674" w:rsidRPr="0074495D" w:rsidRDefault="009E2674"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E2674" w:rsidRPr="0074495D" w:rsidRDefault="009E2674"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E2674" w:rsidRPr="0074495D" w:rsidRDefault="009E2674"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9E2674" w:rsidRPr="0074495D" w:rsidRDefault="009E2674" w:rsidP="00496ECF">
      <w:pPr>
        <w:numPr>
          <w:ilvl w:val="0"/>
          <w:numId w:val="18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9E2674" w:rsidRPr="0074495D" w:rsidRDefault="009E2674" w:rsidP="00496ECF">
      <w:pPr>
        <w:numPr>
          <w:ilvl w:val="0"/>
          <w:numId w:val="18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9E2674" w:rsidRPr="0074495D" w:rsidRDefault="009E2674" w:rsidP="00496ECF">
      <w:pPr>
        <w:numPr>
          <w:ilvl w:val="0"/>
          <w:numId w:val="18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9E2674" w:rsidRPr="0074495D" w:rsidRDefault="009E2674" w:rsidP="00496ECF">
      <w:pPr>
        <w:numPr>
          <w:ilvl w:val="0"/>
          <w:numId w:val="18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9E2674" w:rsidRPr="0074495D" w:rsidRDefault="009E2674" w:rsidP="00496ECF">
      <w:pPr>
        <w:numPr>
          <w:ilvl w:val="0"/>
          <w:numId w:val="181"/>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9E2674" w:rsidRPr="0074495D" w:rsidRDefault="009E2674" w:rsidP="00496ECF">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9E2674" w:rsidRPr="0074495D" w:rsidRDefault="009E2674" w:rsidP="00496ECF">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w:t>
      </w:r>
      <w:r>
        <w:rPr>
          <w:rFonts w:ascii="Times New Roman" w:hAnsi="Times New Roman"/>
          <w:sz w:val="28"/>
          <w:szCs w:val="28"/>
        </w:rPr>
        <w:t xml:space="preserve"> </w:t>
      </w:r>
      <w:r w:rsidRPr="0074495D">
        <w:rPr>
          <w:rFonts w:ascii="Times New Roman" w:hAnsi="Times New Roman"/>
          <w:sz w:val="28"/>
          <w:szCs w:val="28"/>
        </w:rPr>
        <w:t>и иного персонала;</w:t>
      </w:r>
    </w:p>
    <w:p w:rsidR="009E2674" w:rsidRPr="0074495D" w:rsidRDefault="009E2674" w:rsidP="00496ECF">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9E2674" w:rsidRPr="0074495D" w:rsidRDefault="009E2674" w:rsidP="00496ECF">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9E2674" w:rsidRPr="0074495D" w:rsidRDefault="009E2674" w:rsidP="00496ECF">
      <w:pPr>
        <w:pStyle w:val="ListParagraph"/>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E2674" w:rsidRPr="0074495D" w:rsidRDefault="009E2674" w:rsidP="00496ECF">
      <w:pPr>
        <w:pStyle w:val="ListParagraph"/>
        <w:widowControl w:val="0"/>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E2674" w:rsidRPr="0074495D" w:rsidRDefault="009E2674"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9E2674" w:rsidRPr="0074495D" w:rsidRDefault="009E2674"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9E2674" w:rsidRPr="0074495D" w:rsidRDefault="009E2674"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E2674" w:rsidRPr="0074495D" w:rsidRDefault="009E2674" w:rsidP="00C953A7">
      <w:pPr>
        <w:shd w:val="clear" w:color="auto" w:fill="FFFFFF"/>
        <w:tabs>
          <w:tab w:val="left" w:pos="1238"/>
        </w:tabs>
        <w:spacing w:after="0" w:line="360" w:lineRule="auto"/>
        <w:ind w:firstLine="709"/>
        <w:jc w:val="both"/>
        <w:rPr>
          <w:rFonts w:ascii="Times New Roman" w:hAnsi="Times New Roman"/>
          <w:sz w:val="28"/>
          <w:szCs w:val="28"/>
        </w:rPr>
      </w:pPr>
    </w:p>
    <w:p w:rsidR="009E2674" w:rsidRPr="0074495D" w:rsidRDefault="009E2674"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оказание государственной услуги</w:t>
      </w:r>
    </w:p>
    <w:p w:rsidR="009E2674" w:rsidRPr="0074495D" w:rsidRDefault="009E2674"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9E2674" w:rsidRPr="0074495D" w:rsidRDefault="009E2674"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 ×</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9E2674" w:rsidRPr="0074495D" w:rsidRDefault="009E2674"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9E2674" w:rsidRPr="0074495D" w:rsidRDefault="009E2674"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9E2674" w:rsidRPr="0074495D" w:rsidRDefault="009E2674"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9E2674" w:rsidRPr="0074495D" w:rsidRDefault="009E2674"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9E2674" w:rsidRPr="0074495D" w:rsidRDefault="009E2674"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Pr>
          <w:rFonts w:ascii="Times New Roman" w:hAnsi="Times New Roman"/>
          <w:i/>
          <w:iCs/>
          <w:sz w:val="28"/>
          <w:szCs w:val="28"/>
        </w:rPr>
        <w:t xml:space="preserve"> </w:t>
      </w:r>
      <w:r w:rsidRPr="0074495D">
        <w:rPr>
          <w:rFonts w:ascii="Times New Roman" w:hAnsi="Times New Roman"/>
          <w:sz w:val="28"/>
          <w:szCs w:val="28"/>
        </w:rPr>
        <w:t>где</w:t>
      </w:r>
    </w:p>
    <w:p w:rsidR="009E2674" w:rsidRPr="0074495D" w:rsidRDefault="009E2674"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9E2674" w:rsidRPr="0074495D" w:rsidRDefault="009E2674"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9E2674" w:rsidRPr="0074495D" w:rsidRDefault="009E2674"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9E2674" w:rsidRPr="0074495D" w:rsidRDefault="009E2674"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9E2674" w:rsidRPr="0074495D" w:rsidRDefault="009E2674"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9E2674" w:rsidRPr="0074495D" w:rsidRDefault="009E2674"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9E2674" w:rsidRPr="0074495D" w:rsidRDefault="009E2674"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9E2674" w:rsidRPr="0074495D" w:rsidRDefault="009E2674"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9E2674" w:rsidRPr="0074495D" w:rsidRDefault="009E2674"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E2674" w:rsidRPr="0074495D" w:rsidRDefault="009E2674"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9E2674" w:rsidRPr="0074495D" w:rsidRDefault="009E2674"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9E2674" w:rsidRPr="0074495D" w:rsidRDefault="009E267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9E2674" w:rsidRPr="0074495D" w:rsidRDefault="009E2674"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Pr="0074495D">
        <w:rPr>
          <w:rFonts w:ascii="Times New Roman" w:hAnsi="Times New Roman"/>
          <w:bCs/>
          <w:i/>
          <w:sz w:val="28"/>
          <w:szCs w:val="28"/>
        </w:rPr>
        <w:t>× 12 × К</w:t>
      </w:r>
      <w:r w:rsidRPr="0074495D">
        <w:rPr>
          <w:rFonts w:ascii="Times New Roman" w:hAnsi="Times New Roman"/>
          <w:bCs/>
          <w:i/>
          <w:sz w:val="28"/>
          <w:szCs w:val="28"/>
          <w:vertAlign w:val="superscript"/>
        </w:rPr>
        <w:t>1</w:t>
      </w:r>
      <w:r w:rsidRPr="0074495D">
        <w:rPr>
          <w:rFonts w:ascii="Times New Roman" w:hAnsi="Times New Roman"/>
          <w:bCs/>
          <w:i/>
          <w:sz w:val="28"/>
          <w:szCs w:val="28"/>
        </w:rPr>
        <w:t>× К</w:t>
      </w:r>
      <w:r w:rsidRPr="0074495D">
        <w:rPr>
          <w:rFonts w:ascii="Times New Roman" w:hAnsi="Times New Roman"/>
          <w:bCs/>
          <w:i/>
          <w:sz w:val="28"/>
          <w:szCs w:val="28"/>
          <w:vertAlign w:val="superscript"/>
        </w:rPr>
        <w:t>2</w:t>
      </w:r>
      <w:r w:rsidRPr="0074495D">
        <w:rPr>
          <w:rFonts w:ascii="Times New Roman" w:hAnsi="Times New Roman"/>
          <w:bCs/>
          <w:i/>
          <w:sz w:val="28"/>
          <w:szCs w:val="28"/>
        </w:rPr>
        <w:t>× К</w:t>
      </w:r>
      <w:r w:rsidRPr="0074495D">
        <w:rPr>
          <w:rFonts w:ascii="Times New Roman" w:hAnsi="Times New Roman"/>
          <w:bCs/>
          <w:i/>
          <w:sz w:val="28"/>
          <w:szCs w:val="28"/>
          <w:vertAlign w:val="superscript"/>
        </w:rPr>
        <w:t>3</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bCs/>
          <w:iCs/>
          <w:sz w:val="28"/>
          <w:szCs w:val="28"/>
        </w:rPr>
        <w:t>где:</w:t>
      </w:r>
    </w:p>
    <w:p w:rsidR="009E2674" w:rsidRPr="0074495D" w:rsidRDefault="009E2674"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
          <w:bCs/>
          <w:sz w:val="28"/>
          <w:szCs w:val="28"/>
        </w:rPr>
        <w:t>–</w:t>
      </w:r>
      <w:r>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9E2674" w:rsidRPr="0074495D" w:rsidRDefault="009E2674">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9E2674" w:rsidRPr="0074495D" w:rsidRDefault="009E2674">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E2674" w:rsidRPr="0074495D" w:rsidRDefault="009E2674" w:rsidP="00436EB5">
      <w:pPr>
        <w:spacing w:after="0" w:line="360" w:lineRule="auto"/>
        <w:ind w:firstLine="709"/>
        <w:jc w:val="center"/>
        <w:rPr>
          <w:rFonts w:ascii="Times New Roman" w:hAnsi="Times New Roman"/>
          <w:sz w:val="28"/>
          <w:szCs w:val="28"/>
        </w:rPr>
      </w:pPr>
      <w:r w:rsidRPr="00761F28">
        <w:rPr>
          <w:rFonts w:ascii="Times New Roman" w:hAnsi="Times New Roman"/>
          <w:noProof/>
          <w:sz w:val="28"/>
          <w:szCs w:val="28"/>
          <w:lang w:eastAsia="ru-RU"/>
        </w:rPr>
        <w:pict>
          <v:shape id="Рисунок 693" o:spid="_x0000_i1074" type="#_x0000_t75" style="width:219pt;height:18pt;visibility:visible">
            <v:imagedata r:id="rId68" o:title=""/>
          </v:shape>
        </w:pict>
      </w:r>
      <w:r w:rsidRPr="0074495D">
        <w:rPr>
          <w:rFonts w:ascii="Times New Roman" w:hAnsi="Times New Roman"/>
          <w:sz w:val="28"/>
          <w:szCs w:val="28"/>
        </w:rPr>
        <w:t>, где</w:t>
      </w:r>
    </w:p>
    <w:p w:rsidR="009E2674" w:rsidRPr="0074495D" w:rsidRDefault="009E2674">
      <w:pPr>
        <w:spacing w:after="0" w:line="360" w:lineRule="auto"/>
        <w:ind w:firstLine="709"/>
        <w:jc w:val="both"/>
        <w:rPr>
          <w:rFonts w:ascii="Times New Roman" w:hAnsi="Times New Roman"/>
          <w:sz w:val="28"/>
          <w:szCs w:val="28"/>
        </w:rPr>
      </w:pPr>
      <w:r w:rsidRPr="00761F28">
        <w:rPr>
          <w:rFonts w:ascii="Times New Roman" w:hAnsi="Times New Roman"/>
          <w:noProof/>
          <w:sz w:val="28"/>
          <w:szCs w:val="28"/>
          <w:lang w:eastAsia="ru-RU"/>
        </w:rPr>
        <w:pict>
          <v:shape id="Рисунок 692" o:spid="_x0000_i1075" type="#_x0000_t75" style="width:29.25pt;height:18pt;visibility:visible">
            <v:imagedata r:id="rId69" o:title=""/>
          </v:shape>
        </w:pict>
      </w:r>
      <w:r w:rsidRPr="0074495D">
        <w:rPr>
          <w:rFonts w:ascii="Times New Roman" w:hAnsi="Times New Roman"/>
          <w:b/>
          <w:bCs/>
          <w:sz w:val="28"/>
          <w:szCs w:val="28"/>
        </w:rPr>
        <w:t xml:space="preserve">– </w:t>
      </w: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9E2674" w:rsidRPr="0074495D" w:rsidRDefault="009E2674">
      <w:pPr>
        <w:spacing w:after="0" w:line="360" w:lineRule="auto"/>
        <w:ind w:firstLine="709"/>
        <w:jc w:val="both"/>
        <w:rPr>
          <w:rFonts w:ascii="Times New Roman" w:hAnsi="Times New Roman"/>
          <w:sz w:val="28"/>
          <w:szCs w:val="28"/>
        </w:rPr>
      </w:pPr>
      <w:r w:rsidRPr="00761F28">
        <w:rPr>
          <w:rFonts w:ascii="Times New Roman" w:hAnsi="Times New Roman"/>
          <w:noProof/>
          <w:sz w:val="28"/>
          <w:szCs w:val="28"/>
          <w:lang w:eastAsia="ru-RU"/>
        </w:rPr>
        <w:pict>
          <v:shape id="Рисунок 691" o:spid="_x0000_i1076" type="#_x0000_t75" style="width:24.75pt;height:18pt;visibility:visible">
            <v:imagedata r:id="rId70" o:title=""/>
          </v:shape>
        </w:pict>
      </w:r>
      <w:r w:rsidRPr="0074495D">
        <w:rPr>
          <w:rFonts w:ascii="Times New Roman" w:hAnsi="Times New Roman"/>
          <w:b/>
          <w:bCs/>
          <w:sz w:val="28"/>
          <w:szCs w:val="28"/>
        </w:rPr>
        <w:t xml:space="preserve"> –</w:t>
      </w:r>
      <w:r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9E2674" w:rsidRPr="0074495D" w:rsidRDefault="009E2674">
      <w:pPr>
        <w:spacing w:after="0" w:line="360" w:lineRule="auto"/>
        <w:ind w:firstLine="709"/>
        <w:jc w:val="both"/>
        <w:rPr>
          <w:rFonts w:ascii="Times New Roman" w:hAnsi="Times New Roman"/>
          <w:sz w:val="28"/>
          <w:szCs w:val="28"/>
        </w:rPr>
      </w:pPr>
      <w:r w:rsidRPr="00761F28">
        <w:rPr>
          <w:rFonts w:ascii="Times New Roman" w:hAnsi="Times New Roman"/>
          <w:noProof/>
          <w:sz w:val="28"/>
          <w:szCs w:val="28"/>
          <w:lang w:eastAsia="ru-RU"/>
        </w:rPr>
        <w:pict>
          <v:shape id="Рисунок 690" o:spid="_x0000_i1077" type="#_x0000_t75" style="width:21pt;height:18pt;visibility:visible">
            <v:imagedata r:id="rId71" o:title=""/>
          </v:shape>
        </w:pic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9E2674" w:rsidRPr="0074495D" w:rsidRDefault="009E2674">
      <w:pPr>
        <w:spacing w:after="0" w:line="360" w:lineRule="auto"/>
        <w:ind w:firstLine="709"/>
        <w:jc w:val="both"/>
        <w:rPr>
          <w:rFonts w:ascii="Times New Roman" w:hAnsi="Times New Roman"/>
          <w:sz w:val="28"/>
          <w:szCs w:val="28"/>
        </w:rPr>
      </w:pPr>
      <w:r w:rsidRPr="00761F28">
        <w:rPr>
          <w:rFonts w:ascii="Times New Roman" w:hAnsi="Times New Roman"/>
          <w:noProof/>
          <w:lang w:eastAsia="ru-RU"/>
        </w:rPr>
        <w:pict>
          <v:shape id="Рисунок 50" o:spid="_x0000_i1078" type="#_x0000_t75" style="width:20.25pt;height:18pt;visibility:visible">
            <v:imagedata r:id="rId72" o:title=""/>
          </v:shape>
        </w:pic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E2674" w:rsidRPr="0074495D" w:rsidRDefault="009E2674">
      <w:pPr>
        <w:spacing w:after="0" w:line="360" w:lineRule="auto"/>
        <w:ind w:firstLine="709"/>
        <w:jc w:val="both"/>
        <w:rPr>
          <w:rFonts w:ascii="Times New Roman" w:hAnsi="Times New Roman"/>
          <w:sz w:val="28"/>
          <w:szCs w:val="28"/>
        </w:rPr>
      </w:pPr>
      <w:r w:rsidRPr="00761F28">
        <w:rPr>
          <w:rFonts w:ascii="Times New Roman" w:hAnsi="Times New Roman"/>
          <w:noProof/>
          <w:sz w:val="28"/>
          <w:szCs w:val="28"/>
          <w:lang w:eastAsia="ru-RU"/>
        </w:rPr>
        <w:pict>
          <v:shape id="Рисунок 688" o:spid="_x0000_i1079" type="#_x0000_t75" style="width:18.75pt;height:18pt;visibility:visible">
            <v:imagedata r:id="rId73" o:title=""/>
          </v:shape>
        </w:pic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приобретение услуг связи;</w:t>
      </w:r>
    </w:p>
    <w:p w:rsidR="009E2674" w:rsidRPr="0074495D" w:rsidRDefault="009E2674">
      <w:pPr>
        <w:tabs>
          <w:tab w:val="left" w:pos="8222"/>
        </w:tabs>
        <w:spacing w:after="0" w:line="360" w:lineRule="auto"/>
        <w:ind w:firstLine="709"/>
        <w:jc w:val="both"/>
        <w:rPr>
          <w:rFonts w:ascii="Times New Roman" w:hAnsi="Times New Roman"/>
          <w:sz w:val="28"/>
          <w:szCs w:val="28"/>
        </w:rPr>
      </w:pPr>
      <w:r w:rsidRPr="00761F28">
        <w:rPr>
          <w:rFonts w:ascii="Times New Roman" w:hAnsi="Times New Roman"/>
          <w:noProof/>
          <w:sz w:val="28"/>
          <w:szCs w:val="28"/>
          <w:lang w:eastAsia="ru-RU"/>
        </w:rPr>
        <w:pict>
          <v:shape id="Рисунок 687" o:spid="_x0000_i1080" type="#_x0000_t75" style="width:20.25pt;height:18pt;visibility:visible">
            <v:imagedata r:id="rId74" o:title=""/>
          </v:shape>
        </w:pic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приобретение транспортных услуг;</w:t>
      </w:r>
    </w:p>
    <w:p w:rsidR="009E2674" w:rsidRPr="0074495D" w:rsidRDefault="009E2674">
      <w:pPr>
        <w:tabs>
          <w:tab w:val="left" w:pos="8222"/>
        </w:tabs>
        <w:spacing w:after="0" w:line="360" w:lineRule="auto"/>
        <w:ind w:firstLine="709"/>
        <w:jc w:val="both"/>
        <w:rPr>
          <w:rFonts w:ascii="Times New Roman" w:hAnsi="Times New Roman"/>
          <w:sz w:val="28"/>
          <w:szCs w:val="28"/>
        </w:rPr>
      </w:pPr>
      <w:r w:rsidRPr="00761F28">
        <w:rPr>
          <w:rFonts w:ascii="Times New Roman" w:hAnsi="Times New Roman"/>
          <w:noProof/>
          <w:sz w:val="28"/>
          <w:szCs w:val="28"/>
          <w:lang w:eastAsia="ru-RU"/>
        </w:rPr>
        <w:pict>
          <v:shape id="Рисунок 686" o:spid="_x0000_i1081" type="#_x0000_t75" style="width:21pt;height:18pt;visibility:visible">
            <v:imagedata r:id="rId75" o:title=""/>
          </v:shape>
        </w:pict>
      </w:r>
      <w:r w:rsidRPr="0074495D">
        <w:rPr>
          <w:rFonts w:ascii="Times New Roman" w:hAnsi="Times New Roman"/>
          <w:b/>
          <w:bCs/>
          <w:sz w:val="28"/>
          <w:szCs w:val="28"/>
        </w:rPr>
        <w:t>–</w:t>
      </w:r>
      <w:r w:rsidRPr="0074495D">
        <w:rPr>
          <w:rFonts w:ascii="Times New Roman" w:hAnsi="Times New Roman"/>
          <w:sz w:val="28"/>
          <w:szCs w:val="28"/>
        </w:rPr>
        <w:t xml:space="preserve"> прочие нормативные затраты на общехозяйственные нужды.</w:t>
      </w:r>
    </w:p>
    <w:p w:rsidR="009E2674" w:rsidRPr="0074495D" w:rsidRDefault="009E2674">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9E2674" w:rsidRPr="0074495D" w:rsidRDefault="009E2674" w:rsidP="00496ECF">
      <w:pPr>
        <w:pStyle w:val="ListParagraph"/>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9E2674" w:rsidRPr="0074495D" w:rsidRDefault="009E2674" w:rsidP="00496ECF">
      <w:pPr>
        <w:pStyle w:val="ListParagraph"/>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9E2674" w:rsidRPr="0074495D" w:rsidRDefault="009E2674" w:rsidP="00496ECF">
      <w:pPr>
        <w:pStyle w:val="ListParagraph"/>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9E2674" w:rsidRPr="0074495D" w:rsidRDefault="009E2674" w:rsidP="00496ECF">
      <w:pPr>
        <w:pStyle w:val="ListParagraph"/>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9E2674" w:rsidRPr="0074495D" w:rsidRDefault="009E2674" w:rsidP="00496ECF">
      <w:pPr>
        <w:pStyle w:val="ListParagraph"/>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496ECF">
      <w:pPr>
        <w:pStyle w:val="Heading3"/>
        <w:numPr>
          <w:ilvl w:val="2"/>
          <w:numId w:val="70"/>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Pr>
          <w:szCs w:val="28"/>
        </w:rPr>
        <w:t xml:space="preserve"> </w:t>
      </w:r>
      <w:r w:rsidRPr="0074495D">
        <w:rPr>
          <w:szCs w:val="28"/>
        </w:rPr>
        <w:t>образовательной программы</w:t>
      </w:r>
      <w:bookmarkEnd w:id="434"/>
      <w:bookmarkEnd w:id="435"/>
      <w:bookmarkEnd w:id="436"/>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Pr>
          <w:rFonts w:ascii="Times New Roman" w:hAnsi="Times New Roman"/>
          <w:sz w:val="28"/>
          <w:szCs w:val="28"/>
        </w:rPr>
        <w:t xml:space="preserve"> </w:t>
      </w:r>
      <w:r w:rsidRPr="0074495D">
        <w:rPr>
          <w:rFonts w:ascii="Times New Roman" w:hAnsi="Times New Roman"/>
          <w:sz w:val="28"/>
          <w:szCs w:val="28"/>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9E2674" w:rsidRPr="0074495D" w:rsidRDefault="009E2674" w:rsidP="00496ECF">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оснащенных зон.</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9E2674" w:rsidRPr="0074495D" w:rsidRDefault="009E2674" w:rsidP="00436EB5">
      <w:pPr>
        <w:spacing w:after="0" w:line="360" w:lineRule="auto"/>
        <w:jc w:val="both"/>
        <w:rPr>
          <w:rFonts w:ascii="Times New Roman" w:hAnsi="Times New Roman"/>
          <w:vanish/>
          <w:sz w:val="28"/>
          <w:szCs w:val="28"/>
        </w:rPr>
      </w:pPr>
    </w:p>
    <w:tbl>
      <w:tblPr>
        <w:tblW w:w="0" w:type="auto"/>
        <w:tblCellMar>
          <w:top w:w="15" w:type="dxa"/>
          <w:left w:w="15" w:type="dxa"/>
          <w:bottom w:w="15" w:type="dxa"/>
          <w:right w:w="15" w:type="dxa"/>
        </w:tblCellMar>
        <w:tblLook w:val="00A0"/>
      </w:tblPr>
      <w:tblGrid>
        <w:gridCol w:w="2846"/>
        <w:gridCol w:w="4346"/>
        <w:gridCol w:w="93"/>
        <w:gridCol w:w="2054"/>
      </w:tblGrid>
      <w:tr w:rsidR="009E2674"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9E2674" w:rsidRPr="0074495D" w:rsidRDefault="009E2674">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9E2674"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r w:rsidR="009E2674"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r w:rsidR="009E2674"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r w:rsidR="009E2674"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r w:rsidR="009E2674"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r w:rsidR="009E2674"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r w:rsidR="009E2674"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r w:rsidR="009E2674"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r w:rsidR="009E2674"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r w:rsidR="009E2674"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r w:rsidR="009E2674"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r w:rsidR="009E2674"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r w:rsidR="009E2674"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pPr>
              <w:spacing w:after="0" w:line="360" w:lineRule="auto"/>
              <w:rPr>
                <w:rFonts w:ascii="Times New Roman" w:hAnsi="Times New Roman"/>
                <w:sz w:val="28"/>
                <w:szCs w:val="28"/>
              </w:rPr>
            </w:pPr>
          </w:p>
        </w:tc>
      </w:tr>
    </w:tbl>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E2674" w:rsidRPr="0074495D" w:rsidRDefault="009E2674">
      <w:pPr>
        <w:spacing w:after="0" w:line="360" w:lineRule="auto"/>
        <w:ind w:firstLine="709"/>
        <w:jc w:val="both"/>
        <w:rPr>
          <w:rFonts w:ascii="Times New Roman" w:hAnsi="Times New Roman"/>
          <w:sz w:val="28"/>
          <w:szCs w:val="28"/>
        </w:rPr>
      </w:pPr>
    </w:p>
    <w:p w:rsidR="009E2674" w:rsidRPr="0074495D" w:rsidRDefault="009E2674" w:rsidP="00496ECF">
      <w:pPr>
        <w:pStyle w:val="Heading3"/>
        <w:numPr>
          <w:ilvl w:val="2"/>
          <w:numId w:val="70"/>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Pr>
          <w:szCs w:val="28"/>
        </w:rPr>
        <w:t xml:space="preserve"> </w:t>
      </w:r>
      <w:r w:rsidRPr="0074495D">
        <w:rPr>
          <w:szCs w:val="28"/>
        </w:rPr>
        <w:t>образовательной программы основного общего образования</w:t>
      </w:r>
      <w:bookmarkEnd w:id="438"/>
      <w:bookmarkEnd w:id="439"/>
      <w:bookmarkEnd w:id="440"/>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сети Интернет;</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отвечает современным требованиям и обеспечива</w:t>
      </w:r>
      <w:r>
        <w:rPr>
          <w:rFonts w:ascii="Times New Roman" w:hAnsi="Times New Roman"/>
          <w:sz w:val="28"/>
          <w:szCs w:val="28"/>
        </w:rPr>
        <w:t>ет</w:t>
      </w:r>
      <w:r w:rsidRPr="0074495D">
        <w:rPr>
          <w:rFonts w:ascii="Times New Roman" w:hAnsi="Times New Roman"/>
          <w:sz w:val="28"/>
          <w:szCs w:val="28"/>
        </w:rPr>
        <w:t xml:space="preserve"> использование ИКТ:</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обеспечивает возможность:</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трехмерную материальную среду (печать);</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Pr>
          <w:rFonts w:ascii="Times New Roman" w:hAnsi="Times New Roman"/>
          <w:sz w:val="28"/>
          <w:szCs w:val="28"/>
        </w:rPr>
        <w:t xml:space="preserve">-, </w:t>
      </w:r>
      <w:r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rFonts w:ascii="Times New Roman" w:hAnsi="Times New Roman"/>
          <w:sz w:val="28"/>
          <w:szCs w:val="28"/>
        </w:rPr>
        <w:t xml:space="preserve"> </w:t>
      </w:r>
      <w:r w:rsidRPr="0074495D">
        <w:rPr>
          <w:rFonts w:ascii="Times New Roman" w:hAnsi="Times New Roman"/>
          <w:sz w:val="28"/>
          <w:szCs w:val="28"/>
        </w:rPr>
        <w:t>сопровождением;</w:t>
      </w:r>
    </w:p>
    <w:p w:rsidR="009E2674" w:rsidRPr="0074495D" w:rsidRDefault="009E2674" w:rsidP="00496ECF">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9E2674" w:rsidRPr="0074495D" w:rsidRDefault="009E2674" w:rsidP="00436EB5">
      <w:pPr>
        <w:pStyle w:val="ListParagraph"/>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Все указанные виды деятельности обеспечиваются расходными материалами.</w:t>
      </w:r>
    </w:p>
    <w:p w:rsidR="009E2674" w:rsidRPr="0074495D" w:rsidRDefault="009E2674"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9E2674" w:rsidRPr="0074495D" w:rsidRDefault="009E2674"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образовательной среды, соответствующей требованиям ФГОС</w:t>
      </w:r>
    </w:p>
    <w:tbl>
      <w:tblPr>
        <w:tblW w:w="0" w:type="auto"/>
        <w:tblCellMar>
          <w:top w:w="15" w:type="dxa"/>
          <w:left w:w="15" w:type="dxa"/>
          <w:bottom w:w="15" w:type="dxa"/>
          <w:right w:w="15" w:type="dxa"/>
        </w:tblCellMar>
        <w:tblLook w:val="00A0"/>
      </w:tblPr>
      <w:tblGrid>
        <w:gridCol w:w="838"/>
        <w:gridCol w:w="4731"/>
        <w:gridCol w:w="1978"/>
        <w:gridCol w:w="1979"/>
      </w:tblGrid>
      <w:tr w:rsidR="009E2674"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9E2674" w:rsidRPr="0074495D" w:rsidRDefault="009E2674"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9E2674"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p>
        </w:tc>
      </w:tr>
      <w:tr w:rsidR="009E2674"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p>
        </w:tc>
      </w:tr>
      <w:tr w:rsidR="009E2674"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p>
        </w:tc>
      </w:tr>
      <w:tr w:rsidR="009E2674"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p>
        </w:tc>
      </w:tr>
      <w:tr w:rsidR="009E2674"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p>
        </w:tc>
      </w:tr>
      <w:tr w:rsidR="009E2674"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E2674" w:rsidRPr="0074495D" w:rsidRDefault="009E2674" w:rsidP="00436EB5">
            <w:pPr>
              <w:spacing w:after="0" w:line="288" w:lineRule="auto"/>
              <w:ind w:firstLine="119"/>
              <w:rPr>
                <w:rFonts w:ascii="Times New Roman" w:hAnsi="Times New Roman"/>
                <w:sz w:val="28"/>
                <w:szCs w:val="28"/>
              </w:rPr>
            </w:pPr>
          </w:p>
        </w:tc>
      </w:tr>
    </w:tbl>
    <w:p w:rsidR="009E2674" w:rsidRPr="0074495D" w:rsidRDefault="009E2674">
      <w:pPr>
        <w:spacing w:after="0" w:line="360" w:lineRule="auto"/>
        <w:ind w:firstLine="709"/>
        <w:jc w:val="both"/>
        <w:rPr>
          <w:rFonts w:ascii="Times New Roman" w:hAnsi="Times New Roman"/>
          <w:b/>
          <w:bCs/>
          <w:sz w:val="28"/>
          <w:szCs w:val="28"/>
        </w:rPr>
      </w:pP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Pr>
          <w:rFonts w:ascii="Times New Roman" w:hAnsi="Times New Roman"/>
          <w:sz w:val="28"/>
          <w:szCs w:val="28"/>
        </w:rPr>
        <w:t xml:space="preserve"> </w:t>
      </w:r>
      <w:r w:rsidRPr="0074495D">
        <w:rPr>
          <w:rFonts w:ascii="Times New Roman" w:hAnsi="Times New Roman"/>
          <w:sz w:val="28"/>
          <w:szCs w:val="28"/>
        </w:rPr>
        <w:t>коллекция).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(тетради-тренажеры).</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9E2674" w:rsidRPr="0074495D" w:rsidRDefault="009E2674" w:rsidP="00436EB5">
      <w:pPr>
        <w:pStyle w:val="Heading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9E2674" w:rsidRPr="0074495D" w:rsidRDefault="009E2674" w:rsidP="00496ECF">
      <w:pPr>
        <w:pStyle w:val="Heading3"/>
        <w:numPr>
          <w:ilvl w:val="2"/>
          <w:numId w:val="70"/>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9E2674" w:rsidRPr="0074495D" w:rsidRDefault="009E2674" w:rsidP="00496ECF">
      <w:pPr>
        <w:pStyle w:val="ListParagraph"/>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 ООО;</w:t>
      </w:r>
    </w:p>
    <w:p w:rsidR="009E2674" w:rsidRPr="0074495D" w:rsidRDefault="009E2674" w:rsidP="00496ECF">
      <w:pPr>
        <w:pStyle w:val="ListParagraph"/>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9E2674" w:rsidRPr="0074495D" w:rsidRDefault="009E2674" w:rsidP="00496ECF">
      <w:pPr>
        <w:pStyle w:val="ListParagraph"/>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9E2674" w:rsidRPr="0074495D" w:rsidRDefault="009E2674" w:rsidP="00496ECF">
      <w:pPr>
        <w:pStyle w:val="ListParagraph"/>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Pr>
          <w:rFonts w:ascii="Times New Roman" w:hAnsi="Times New Roman"/>
          <w:sz w:val="28"/>
          <w:szCs w:val="28"/>
        </w:rPr>
        <w:t xml:space="preserve"> </w:t>
      </w:r>
      <w:r w:rsidRPr="0074495D">
        <w:rPr>
          <w:rFonts w:ascii="Times New Roman" w:hAnsi="Times New Roman"/>
          <w:sz w:val="28"/>
          <w:szCs w:val="28"/>
        </w:rPr>
        <w:t>взаимодействия.</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9E2674" w:rsidRPr="0074495D" w:rsidRDefault="009E2674" w:rsidP="00496ECF">
      <w:pPr>
        <w:pStyle w:val="ListParagraph"/>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9E2674" w:rsidRPr="0074495D" w:rsidRDefault="009E2674" w:rsidP="00496ECF">
      <w:pPr>
        <w:pStyle w:val="ListParagraph"/>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9E2674" w:rsidRPr="0074495D" w:rsidRDefault="009E2674" w:rsidP="00496ECF">
      <w:pPr>
        <w:pStyle w:val="ListParagraph"/>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9E2674" w:rsidRPr="0074495D" w:rsidRDefault="009E2674" w:rsidP="00496ECF">
      <w:pPr>
        <w:pStyle w:val="ListParagraph"/>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9E2674" w:rsidRPr="0074495D" w:rsidRDefault="009E2674" w:rsidP="00496ECF">
      <w:pPr>
        <w:pStyle w:val="ListParagraph"/>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9E2674" w:rsidRPr="0074495D" w:rsidRDefault="009E2674">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E2674" w:rsidRPr="0074495D" w:rsidRDefault="009E2674" w:rsidP="00496ECF">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9E2674" w:rsidRPr="0074495D" w:rsidRDefault="009E2674" w:rsidP="00496ECF">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9E2674" w:rsidRPr="0074495D" w:rsidRDefault="009E2674" w:rsidP="00496ECF">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E2674" w:rsidRPr="0074495D" w:rsidRDefault="009E2674" w:rsidP="00496ECF">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9E2674" w:rsidRPr="0074495D" w:rsidRDefault="009E2674" w:rsidP="00496ECF">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9E2674" w:rsidRPr="0074495D" w:rsidRDefault="009E2674" w:rsidP="00496ECF">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E2674" w:rsidRPr="0074495D" w:rsidRDefault="009E2674" w:rsidP="00436EB5">
      <w:pPr>
        <w:pStyle w:val="Heading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9E2674" w:rsidRPr="0074495D" w:rsidRDefault="009E2674" w:rsidP="00496ECF">
      <w:pPr>
        <w:pStyle w:val="Heading3"/>
        <w:numPr>
          <w:ilvl w:val="2"/>
          <w:numId w:val="70"/>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Pr>
          <w:szCs w:val="28"/>
        </w:rPr>
        <w:t xml:space="preserve"> </w:t>
      </w:r>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9E2674"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9E2674"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E2674" w:rsidRPr="0074495D" w:rsidRDefault="009E267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E2674" w:rsidRPr="0074495D" w:rsidRDefault="009E267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E2674" w:rsidRPr="0074495D" w:rsidRDefault="009E2674"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E2674" w:rsidRPr="0074495D" w:rsidRDefault="009E267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9E2674" w:rsidRPr="0074495D" w:rsidRDefault="009E267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9E2674" w:rsidRPr="0074495D" w:rsidRDefault="009E267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9E2674" w:rsidRPr="0074495D" w:rsidRDefault="009E267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9E2674" w:rsidRPr="0074495D" w:rsidRDefault="009E267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9E2674" w:rsidRPr="0074495D" w:rsidRDefault="009E2674" w:rsidP="00C83F0A">
            <w:pPr>
              <w:spacing w:after="0" w:line="288" w:lineRule="auto"/>
              <w:ind w:firstLine="52"/>
              <w:rPr>
                <w:rFonts w:ascii="Times New Roman" w:hAnsi="Times New Roman"/>
                <w:sz w:val="28"/>
                <w:szCs w:val="28"/>
                <w:lang w:eastAsia="ru-RU"/>
              </w:rPr>
            </w:pPr>
            <w:r w:rsidRPr="0074495D">
              <w:rPr>
                <w:rFonts w:ascii="Times New Roman" w:hAnsi="Times New Roman"/>
                <w:b/>
                <w:bCs/>
                <w:sz w:val="28"/>
                <w:szCs w:val="28"/>
              </w:rPr>
              <w:t>–</w:t>
            </w:r>
            <w:r w:rsidRPr="0074495D">
              <w:rPr>
                <w:rFonts w:ascii="Times New Roman" w:hAnsi="Times New Roman"/>
                <w:sz w:val="28"/>
                <w:szCs w:val="28"/>
                <w:lang w:eastAsia="ru-RU"/>
              </w:rPr>
              <w:t> положений о внеурочной деятельности обучающихся;</w:t>
            </w:r>
          </w:p>
          <w:p w:rsidR="009E2674" w:rsidRPr="0074495D" w:rsidRDefault="009E2674" w:rsidP="00C83F0A">
            <w:pPr>
              <w:spacing w:after="0" w:line="288" w:lineRule="auto"/>
              <w:ind w:firstLine="52"/>
              <w:rPr>
                <w:rFonts w:ascii="Times New Roman" w:hAnsi="Times New Roman"/>
                <w:sz w:val="28"/>
                <w:szCs w:val="28"/>
                <w:lang w:eastAsia="ru-RU"/>
              </w:rPr>
            </w:pPr>
            <w:r w:rsidRPr="0074495D">
              <w:rPr>
                <w:rFonts w:ascii="Times New Roman" w:hAnsi="Times New Roman"/>
                <w:b/>
                <w:bCs/>
                <w:sz w:val="28"/>
                <w:szCs w:val="28"/>
              </w:rPr>
              <w:t>–</w:t>
            </w:r>
            <w:r w:rsidRPr="0074495D">
              <w:rPr>
                <w:rFonts w:ascii="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E2674" w:rsidRPr="0074495D" w:rsidRDefault="009E2674" w:rsidP="00C83F0A">
            <w:pPr>
              <w:spacing w:after="0" w:line="288" w:lineRule="auto"/>
              <w:ind w:firstLine="52"/>
              <w:rPr>
                <w:rFonts w:ascii="Times New Roman" w:hAnsi="Times New Roman"/>
                <w:sz w:val="28"/>
                <w:szCs w:val="28"/>
                <w:lang w:eastAsia="ru-RU"/>
              </w:rPr>
            </w:pPr>
            <w:r w:rsidRPr="0074495D">
              <w:rPr>
                <w:rFonts w:ascii="Times New Roman" w:hAnsi="Times New Roman"/>
                <w:b/>
                <w:bCs/>
                <w:sz w:val="28"/>
                <w:szCs w:val="28"/>
              </w:rPr>
              <w:t>–</w:t>
            </w:r>
            <w:r w:rsidRPr="0074495D">
              <w:rPr>
                <w:rFonts w:ascii="Times New Roman" w:hAnsi="Times New Roman"/>
                <w:sz w:val="28"/>
                <w:szCs w:val="28"/>
                <w:lang w:eastAsia="ru-RU"/>
              </w:rPr>
              <w:t> положения об организации домашней работы обучающихся;</w:t>
            </w:r>
          </w:p>
          <w:p w:rsidR="009E2674" w:rsidRPr="0074495D" w:rsidRDefault="009E2674"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9E2674" w:rsidRPr="0074495D" w:rsidRDefault="009E2674"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E2674" w:rsidRPr="0074495D" w:rsidRDefault="009E2674"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9E2674" w:rsidRPr="0074495D" w:rsidRDefault="009E2674"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2674" w:rsidRPr="0074495D" w:rsidRDefault="009E2674"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2674" w:rsidRPr="0074495D" w:rsidRDefault="009E2674"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2674" w:rsidRPr="0074495D" w:rsidRDefault="009E2674"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E2674"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2674" w:rsidRPr="0074495D" w:rsidRDefault="009E2674"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9E2674" w:rsidRPr="0074495D" w:rsidRDefault="009E2674"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9E2674" w:rsidRPr="0074495D" w:rsidRDefault="009E2674"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9E2674" w:rsidRPr="0074495D" w:rsidRDefault="009E2674"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9E2674" w:rsidRPr="0074495D" w:rsidRDefault="009E2674"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9E2674" w:rsidRPr="0074495D" w:rsidRDefault="009E2674"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9E2674" w:rsidRPr="0074495D" w:rsidRDefault="009E2674"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9E2674" w:rsidRPr="0074495D" w:rsidRDefault="009E2674"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9E2674" w:rsidRPr="0074495D" w:rsidRDefault="009E2674"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9E2674" w:rsidRPr="0074495D" w:rsidRDefault="009E2674"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9E2674" w:rsidRPr="0074495D" w:rsidRDefault="009E2674"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9E2674" w:rsidRPr="0074495D" w:rsidRDefault="009E2674"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9E2674" w:rsidRPr="0074495D" w:rsidRDefault="009E2674"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Pr>
          <w:rFonts w:ascii="Times New Roman" w:hAnsi="Times New Roman"/>
          <w:sz w:val="28"/>
          <w:szCs w:val="28"/>
        </w:rPr>
        <w:t>ая</w:t>
      </w:r>
      <w:r w:rsidRPr="0074495D">
        <w:rPr>
          <w:rFonts w:ascii="Times New Roman" w:hAnsi="Times New Roman"/>
          <w:sz w:val="28"/>
          <w:szCs w:val="28"/>
        </w:rPr>
        <w:t xml:space="preserve"> комиссия</w:t>
      </w:r>
    </w:p>
    <w:p w:rsidR="009E2674" w:rsidRPr="0074495D" w:rsidRDefault="009E2674"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Pr>
          <w:rFonts w:ascii="Times New Roman" w:hAnsi="Times New Roman"/>
          <w:sz w:val="28"/>
          <w:szCs w:val="28"/>
        </w:rPr>
        <w:t>ий</w:t>
      </w:r>
      <w:r w:rsidRPr="0074495D">
        <w:rPr>
          <w:rFonts w:ascii="Times New Roman" w:hAnsi="Times New Roman"/>
          <w:sz w:val="28"/>
          <w:szCs w:val="28"/>
        </w:rPr>
        <w:t xml:space="preserve"> консилиум</w:t>
      </w:r>
    </w:p>
    <w:p w:rsidR="009E2674" w:rsidRPr="0074495D" w:rsidRDefault="009E2674"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9E2674" w:rsidRPr="0074495D" w:rsidRDefault="009E2674" w:rsidP="0012121B">
      <w:pPr>
        <w:spacing w:after="0" w:line="360" w:lineRule="auto"/>
        <w:jc w:val="center"/>
        <w:rPr>
          <w:rFonts w:ascii="Times New Roman" w:hAnsi="Times New Roman"/>
          <w:b/>
          <w:sz w:val="28"/>
          <w:szCs w:val="28"/>
        </w:rPr>
      </w:pPr>
    </w:p>
    <w:sectPr w:rsidR="009E2674" w:rsidRPr="0074495D" w:rsidSect="00304C71">
      <w:footerReference w:type="default" r:id="rId76"/>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74" w:rsidRDefault="009E2674" w:rsidP="00B540EE">
      <w:pPr>
        <w:spacing w:after="0" w:line="240" w:lineRule="auto"/>
      </w:pPr>
      <w:r>
        <w:separator/>
      </w:r>
    </w:p>
  </w:endnote>
  <w:endnote w:type="continuationSeparator" w:id="0">
    <w:p w:rsidR="009E2674" w:rsidRDefault="009E2674"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74" w:rsidRPr="00FC65AF" w:rsidRDefault="009E2674" w:rsidP="00314F0F">
    <w:pPr>
      <w:pStyle w:val="Footer"/>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Pr>
        <w:noProof/>
        <w:sz w:val="24"/>
        <w:szCs w:val="24"/>
      </w:rPr>
      <w:t>3</w:t>
    </w:r>
    <w:r w:rsidRPr="00FC65AF">
      <w:rPr>
        <w:sz w:val="24"/>
        <w:szCs w:val="24"/>
      </w:rPr>
      <w:fldChar w:fldCharType="end"/>
    </w:r>
  </w:p>
  <w:p w:rsidR="009E2674" w:rsidRDefault="009E2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74" w:rsidRDefault="009E2674" w:rsidP="00B540EE">
      <w:pPr>
        <w:spacing w:after="0" w:line="240" w:lineRule="auto"/>
      </w:pPr>
      <w:r>
        <w:separator/>
      </w:r>
    </w:p>
  </w:footnote>
  <w:footnote w:type="continuationSeparator" w:id="0">
    <w:p w:rsidR="009E2674" w:rsidRDefault="009E2674" w:rsidP="00B540EE">
      <w:pPr>
        <w:spacing w:after="0" w:line="240" w:lineRule="auto"/>
      </w:pPr>
      <w:r>
        <w:continuationSeparator/>
      </w:r>
    </w:p>
  </w:footnote>
  <w:footnote w:id="1">
    <w:p w:rsidR="009E2674" w:rsidRDefault="009E2674">
      <w:pPr>
        <w:pStyle w:val="FootnoteText"/>
      </w:pPr>
      <w:r>
        <w:rPr>
          <w:rStyle w:val="FootnoteReference"/>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9E2674" w:rsidRDefault="009E2674" w:rsidP="009A2DE7">
      <w:pPr>
        <w:pStyle w:val="a8"/>
        <w:spacing w:line="240" w:lineRule="auto"/>
        <w:ind w:firstLine="0"/>
        <w:outlineLvl w:val="0"/>
      </w:pPr>
      <w:r w:rsidRPr="006940DA">
        <w:rPr>
          <w:rStyle w:val="FootnoteReference"/>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E2674" w:rsidRDefault="009E2674" w:rsidP="00FF65A6">
      <w:pPr>
        <w:pStyle w:val="FootnoteText"/>
      </w:pPr>
      <w:r>
        <w:rPr>
          <w:rStyle w:val="FootnoteReference"/>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E2674" w:rsidRDefault="009E2674" w:rsidP="00FF65A6">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E2674" w:rsidRDefault="009E2674" w:rsidP="00FF65A6">
      <w:pPr>
        <w:pStyle w:val="FootnoteText"/>
      </w:pPr>
      <w:r>
        <w:rPr>
          <w:rStyle w:val="FootnoteReference"/>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E2674" w:rsidRDefault="009E2674" w:rsidP="00FF65A6">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E2674" w:rsidRDefault="009E2674" w:rsidP="00FF65A6">
      <w:pPr>
        <w:pStyle w:val="FootnoteText"/>
      </w:pPr>
      <w:r>
        <w:rPr>
          <w:rStyle w:val="FootnoteReference"/>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E2674" w:rsidRDefault="009E2674" w:rsidP="002F5340">
      <w:pPr>
        <w:pStyle w:val="FootnoteText"/>
      </w:pPr>
      <w:r w:rsidRPr="00451AC4">
        <w:rPr>
          <w:rStyle w:val="FootnoteReference"/>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E2674" w:rsidRDefault="009E2674" w:rsidP="002F5340">
      <w:pPr>
        <w:pStyle w:val="FootnoteText"/>
      </w:pPr>
      <w:r>
        <w:rPr>
          <w:rStyle w:val="FootnoteReference"/>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E2674" w:rsidRDefault="009E2674" w:rsidP="002F5340">
      <w:pPr>
        <w:pStyle w:val="FootnoteText"/>
      </w:pPr>
      <w:r>
        <w:rPr>
          <w:rStyle w:val="FootnoteReference"/>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E2674" w:rsidRPr="0012121B" w:rsidRDefault="009E2674" w:rsidP="0012121B">
      <w:pPr>
        <w:pStyle w:val="aa"/>
        <w:spacing w:line="240" w:lineRule="auto"/>
        <w:ind w:firstLine="709"/>
        <w:rPr>
          <w:sz w:val="20"/>
          <w:szCs w:val="20"/>
          <w:lang/>
        </w:rPr>
      </w:pPr>
      <w:r>
        <w:rPr>
          <w:rStyle w:val="FootnoteReference"/>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E2674" w:rsidRDefault="009E2674" w:rsidP="0012121B">
      <w:pPr>
        <w:pStyle w:val="aa"/>
        <w:spacing w:line="240" w:lineRule="auto"/>
        <w:ind w:firstLine="709"/>
      </w:pPr>
    </w:p>
  </w:footnote>
  <w:footnote w:id="12">
    <w:p w:rsidR="009E2674" w:rsidRDefault="009E2674" w:rsidP="002F5340">
      <w:pPr>
        <w:pStyle w:val="FootnoteText"/>
        <w:jc w:val="both"/>
      </w:pPr>
      <w:r w:rsidRPr="00B222AB">
        <w:rPr>
          <w:rStyle w:val="FootnoteReference"/>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E2674" w:rsidRDefault="009E2674">
      <w:pPr>
        <w:pStyle w:val="FootnoteText"/>
      </w:pPr>
      <w:r w:rsidRPr="00025D75">
        <w:rPr>
          <w:rStyle w:val="FootnoteReference"/>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E2674" w:rsidRPr="00275F4D" w:rsidRDefault="009E2674" w:rsidP="0012121B">
      <w:pPr>
        <w:spacing w:after="0" w:line="240" w:lineRule="auto"/>
        <w:jc w:val="both"/>
        <w:rPr>
          <w:rFonts w:ascii="Times New Roman" w:hAnsi="Times New Roman"/>
          <w:sz w:val="20"/>
          <w:szCs w:val="20"/>
        </w:rPr>
      </w:pPr>
      <w:r w:rsidRPr="00275F4D">
        <w:rPr>
          <w:rStyle w:val="FootnoteReference"/>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E2674" w:rsidRDefault="009E2674" w:rsidP="0012121B">
      <w:pPr>
        <w:spacing w:after="0" w:line="240" w:lineRule="auto"/>
        <w:jc w:val="both"/>
      </w:pPr>
    </w:p>
  </w:footnote>
  <w:footnote w:id="15">
    <w:p w:rsidR="009E2674" w:rsidRDefault="009E2674" w:rsidP="00B540EE">
      <w:pPr>
        <w:pStyle w:val="FootnoteText"/>
      </w:pPr>
      <w:r>
        <w:rPr>
          <w:rStyle w:val="FootnoteReference"/>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E2674" w:rsidRDefault="009E2674">
      <w:pPr>
        <w:pStyle w:val="FootnoteText"/>
      </w:pPr>
      <w:r>
        <w:rPr>
          <w:rStyle w:val="FootnoteReference"/>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E2674" w:rsidRDefault="009E2674" w:rsidP="00B540EE">
      <w:pPr>
        <w:pStyle w:val="FootnoteText"/>
      </w:pPr>
      <w:r>
        <w:rPr>
          <w:rStyle w:val="FootnoteReference"/>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E2674" w:rsidRDefault="009E2674">
      <w:pPr>
        <w:pStyle w:val="FootnoteText"/>
      </w:pPr>
      <w:r>
        <w:rPr>
          <w:rStyle w:val="FootnoteReference"/>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AA2C36"/>
    <w:lvl w:ilvl="0">
      <w:start w:val="1"/>
      <w:numFmt w:val="bullet"/>
      <w:lvlText w:val=""/>
      <w:lvlJc w:val="left"/>
      <w:pPr>
        <w:tabs>
          <w:tab w:val="num" w:pos="643"/>
        </w:tabs>
        <w:ind w:left="643" w:hanging="360"/>
      </w:pPr>
      <w:rPr>
        <w:rFonts w:ascii="Symbol" w:hAnsi="Symbol" w:hint="default"/>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7">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7">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3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7">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CD03190"/>
    <w:multiLevelType w:val="hybridMultilevel"/>
    <w:tmpl w:val="27184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330555"/>
    <w:multiLevelType w:val="hybridMultilevel"/>
    <w:tmpl w:val="79006DFE"/>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1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131"/>
  </w:num>
  <w:num w:numId="4">
    <w:abstractNumId w:val="74"/>
  </w:num>
  <w:num w:numId="5">
    <w:abstractNumId w:val="16"/>
  </w:num>
  <w:num w:numId="6">
    <w:abstractNumId w:val="142"/>
  </w:num>
  <w:num w:numId="7">
    <w:abstractNumId w:val="21"/>
  </w:num>
  <w:num w:numId="8">
    <w:abstractNumId w:val="34"/>
  </w:num>
  <w:num w:numId="9">
    <w:abstractNumId w:val="214"/>
  </w:num>
  <w:num w:numId="10">
    <w:abstractNumId w:val="212"/>
  </w:num>
  <w:num w:numId="11">
    <w:abstractNumId w:val="59"/>
  </w:num>
  <w:num w:numId="12">
    <w:abstractNumId w:val="174"/>
  </w:num>
  <w:num w:numId="13">
    <w:abstractNumId w:val="132"/>
  </w:num>
  <w:num w:numId="14">
    <w:abstractNumId w:val="15"/>
  </w:num>
  <w:num w:numId="15">
    <w:abstractNumId w:val="45"/>
  </w:num>
  <w:num w:numId="16">
    <w:abstractNumId w:val="50"/>
  </w:num>
  <w:num w:numId="17">
    <w:abstractNumId w:val="35"/>
  </w:num>
  <w:num w:numId="18">
    <w:abstractNumId w:val="195"/>
  </w:num>
  <w:num w:numId="19">
    <w:abstractNumId w:val="96"/>
  </w:num>
  <w:num w:numId="20">
    <w:abstractNumId w:val="220"/>
  </w:num>
  <w:num w:numId="21">
    <w:abstractNumId w:val="112"/>
  </w:num>
  <w:num w:numId="22">
    <w:abstractNumId w:val="33"/>
  </w:num>
  <w:num w:numId="23">
    <w:abstractNumId w:val="205"/>
  </w:num>
  <w:num w:numId="24">
    <w:abstractNumId w:val="32"/>
  </w:num>
  <w:num w:numId="25">
    <w:abstractNumId w:val="156"/>
  </w:num>
  <w:num w:numId="26">
    <w:abstractNumId w:val="47"/>
  </w:num>
  <w:num w:numId="27">
    <w:abstractNumId w:val="148"/>
  </w:num>
  <w:num w:numId="28">
    <w:abstractNumId w:val="55"/>
  </w:num>
  <w:num w:numId="29">
    <w:abstractNumId w:val="172"/>
  </w:num>
  <w:num w:numId="30">
    <w:abstractNumId w:val="178"/>
  </w:num>
  <w:num w:numId="31">
    <w:abstractNumId w:val="176"/>
  </w:num>
  <w:num w:numId="32">
    <w:abstractNumId w:val="140"/>
  </w:num>
  <w:num w:numId="33">
    <w:abstractNumId w:val="122"/>
  </w:num>
  <w:num w:numId="34">
    <w:abstractNumId w:val="162"/>
  </w:num>
  <w:num w:numId="35">
    <w:abstractNumId w:val="186"/>
  </w:num>
  <w:num w:numId="36">
    <w:abstractNumId w:val="4"/>
  </w:num>
  <w:num w:numId="37">
    <w:abstractNumId w:val="56"/>
  </w:num>
  <w:num w:numId="38">
    <w:abstractNumId w:val="113"/>
  </w:num>
  <w:num w:numId="39">
    <w:abstractNumId w:val="42"/>
  </w:num>
  <w:num w:numId="40">
    <w:abstractNumId w:val="87"/>
  </w:num>
  <w:num w:numId="41">
    <w:abstractNumId w:val="43"/>
  </w:num>
  <w:num w:numId="42">
    <w:abstractNumId w:val="64"/>
  </w:num>
  <w:num w:numId="43">
    <w:abstractNumId w:val="150"/>
  </w:num>
  <w:num w:numId="44">
    <w:abstractNumId w:val="40"/>
  </w:num>
  <w:num w:numId="45">
    <w:abstractNumId w:val="78"/>
  </w:num>
  <w:num w:numId="46">
    <w:abstractNumId w:val="219"/>
  </w:num>
  <w:num w:numId="47">
    <w:abstractNumId w:val="101"/>
  </w:num>
  <w:num w:numId="48">
    <w:abstractNumId w:val="187"/>
  </w:num>
  <w:num w:numId="49">
    <w:abstractNumId w:val="71"/>
  </w:num>
  <w:num w:numId="50">
    <w:abstractNumId w:val="170"/>
  </w:num>
  <w:num w:numId="51">
    <w:abstractNumId w:val="130"/>
  </w:num>
  <w:num w:numId="52">
    <w:abstractNumId w:val="203"/>
  </w:num>
  <w:num w:numId="53">
    <w:abstractNumId w:val="8"/>
  </w:num>
  <w:num w:numId="54">
    <w:abstractNumId w:val="188"/>
  </w:num>
  <w:num w:numId="55">
    <w:abstractNumId w:val="207"/>
  </w:num>
  <w:num w:numId="56">
    <w:abstractNumId w:val="163"/>
  </w:num>
  <w:num w:numId="57">
    <w:abstractNumId w:val="149"/>
  </w:num>
  <w:num w:numId="58">
    <w:abstractNumId w:val="104"/>
  </w:num>
  <w:num w:numId="59">
    <w:abstractNumId w:val="18"/>
  </w:num>
  <w:num w:numId="60">
    <w:abstractNumId w:val="19"/>
  </w:num>
  <w:num w:numId="61">
    <w:abstractNumId w:val="209"/>
  </w:num>
  <w:num w:numId="62">
    <w:abstractNumId w:val="217"/>
  </w:num>
  <w:num w:numId="63">
    <w:abstractNumId w:val="133"/>
  </w:num>
  <w:num w:numId="64">
    <w:abstractNumId w:val="11"/>
  </w:num>
  <w:num w:numId="65">
    <w:abstractNumId w:val="31"/>
  </w:num>
  <w:num w:numId="66">
    <w:abstractNumId w:val="116"/>
  </w:num>
  <w:num w:numId="67">
    <w:abstractNumId w:val="76"/>
  </w:num>
  <w:num w:numId="68">
    <w:abstractNumId w:val="147"/>
  </w:num>
  <w:num w:numId="69">
    <w:abstractNumId w:val="1"/>
  </w:num>
  <w:num w:numId="70">
    <w:abstractNumId w:val="152"/>
  </w:num>
  <w:num w:numId="71">
    <w:abstractNumId w:val="143"/>
  </w:num>
  <w:num w:numId="72">
    <w:abstractNumId w:val="61"/>
  </w:num>
  <w:num w:numId="73">
    <w:abstractNumId w:val="189"/>
  </w:num>
  <w:num w:numId="74">
    <w:abstractNumId w:val="185"/>
  </w:num>
  <w:num w:numId="75">
    <w:abstractNumId w:val="91"/>
  </w:num>
  <w:num w:numId="76">
    <w:abstractNumId w:val="210"/>
  </w:num>
  <w:num w:numId="77">
    <w:abstractNumId w:val="129"/>
  </w:num>
  <w:num w:numId="78">
    <w:abstractNumId w:val="171"/>
  </w:num>
  <w:num w:numId="79">
    <w:abstractNumId w:val="77"/>
  </w:num>
  <w:num w:numId="80">
    <w:abstractNumId w:val="213"/>
  </w:num>
  <w:num w:numId="81">
    <w:abstractNumId w:val="202"/>
  </w:num>
  <w:num w:numId="82">
    <w:abstractNumId w:val="182"/>
  </w:num>
  <w:num w:numId="83">
    <w:abstractNumId w:val="5"/>
  </w:num>
  <w:num w:numId="84">
    <w:abstractNumId w:val="84"/>
  </w:num>
  <w:num w:numId="85">
    <w:abstractNumId w:val="106"/>
  </w:num>
  <w:num w:numId="86">
    <w:abstractNumId w:val="29"/>
  </w:num>
  <w:num w:numId="87">
    <w:abstractNumId w:val="126"/>
  </w:num>
  <w:num w:numId="88">
    <w:abstractNumId w:val="157"/>
  </w:num>
  <w:num w:numId="89">
    <w:abstractNumId w:val="39"/>
  </w:num>
  <w:num w:numId="90">
    <w:abstractNumId w:val="46"/>
  </w:num>
  <w:num w:numId="91">
    <w:abstractNumId w:val="26"/>
  </w:num>
  <w:num w:numId="92">
    <w:abstractNumId w:val="206"/>
  </w:num>
  <w:num w:numId="93">
    <w:abstractNumId w:val="98"/>
  </w:num>
  <w:num w:numId="94">
    <w:abstractNumId w:val="111"/>
  </w:num>
  <w:num w:numId="95">
    <w:abstractNumId w:val="7"/>
  </w:num>
  <w:num w:numId="96">
    <w:abstractNumId w:val="22"/>
  </w:num>
  <w:num w:numId="97">
    <w:abstractNumId w:val="199"/>
  </w:num>
  <w:num w:numId="98">
    <w:abstractNumId w:val="198"/>
  </w:num>
  <w:num w:numId="99">
    <w:abstractNumId w:val="161"/>
  </w:num>
  <w:num w:numId="100">
    <w:abstractNumId w:val="119"/>
  </w:num>
  <w:num w:numId="101">
    <w:abstractNumId w:val="85"/>
  </w:num>
  <w:num w:numId="102">
    <w:abstractNumId w:val="137"/>
  </w:num>
  <w:num w:numId="103">
    <w:abstractNumId w:val="49"/>
  </w:num>
  <w:num w:numId="104">
    <w:abstractNumId w:val="95"/>
  </w:num>
  <w:num w:numId="105">
    <w:abstractNumId w:val="154"/>
  </w:num>
  <w:num w:numId="106">
    <w:abstractNumId w:val="57"/>
  </w:num>
  <w:num w:numId="107">
    <w:abstractNumId w:val="51"/>
  </w:num>
  <w:num w:numId="108">
    <w:abstractNumId w:val="121"/>
  </w:num>
  <w:num w:numId="109">
    <w:abstractNumId w:val="67"/>
  </w:num>
  <w:num w:numId="110">
    <w:abstractNumId w:val="146"/>
  </w:num>
  <w:num w:numId="111">
    <w:abstractNumId w:val="80"/>
  </w:num>
  <w:num w:numId="112">
    <w:abstractNumId w:val="107"/>
  </w:num>
  <w:num w:numId="113">
    <w:abstractNumId w:val="110"/>
  </w:num>
  <w:num w:numId="114">
    <w:abstractNumId w:val="28"/>
  </w:num>
  <w:num w:numId="115">
    <w:abstractNumId w:val="102"/>
  </w:num>
  <w:num w:numId="116">
    <w:abstractNumId w:val="155"/>
  </w:num>
  <w:num w:numId="117">
    <w:abstractNumId w:val="89"/>
  </w:num>
  <w:num w:numId="118">
    <w:abstractNumId w:val="72"/>
  </w:num>
  <w:num w:numId="119">
    <w:abstractNumId w:val="66"/>
  </w:num>
  <w:num w:numId="120">
    <w:abstractNumId w:val="103"/>
  </w:num>
  <w:num w:numId="121">
    <w:abstractNumId w:val="141"/>
  </w:num>
  <w:num w:numId="122">
    <w:abstractNumId w:val="175"/>
  </w:num>
  <w:num w:numId="123">
    <w:abstractNumId w:val="164"/>
  </w:num>
  <w:num w:numId="124">
    <w:abstractNumId w:val="128"/>
  </w:num>
  <w:num w:numId="125">
    <w:abstractNumId w:val="69"/>
  </w:num>
  <w:num w:numId="126">
    <w:abstractNumId w:val="48"/>
  </w:num>
  <w:num w:numId="127">
    <w:abstractNumId w:val="165"/>
  </w:num>
  <w:num w:numId="128">
    <w:abstractNumId w:val="54"/>
  </w:num>
  <w:num w:numId="129">
    <w:abstractNumId w:val="92"/>
  </w:num>
  <w:num w:numId="130">
    <w:abstractNumId w:val="134"/>
  </w:num>
  <w:num w:numId="131">
    <w:abstractNumId w:val="168"/>
  </w:num>
  <w:num w:numId="132">
    <w:abstractNumId w:val="68"/>
  </w:num>
  <w:num w:numId="133">
    <w:abstractNumId w:val="52"/>
  </w:num>
  <w:num w:numId="134">
    <w:abstractNumId w:val="6"/>
  </w:num>
  <w:num w:numId="135">
    <w:abstractNumId w:val="184"/>
  </w:num>
  <w:num w:numId="136">
    <w:abstractNumId w:val="191"/>
  </w:num>
  <w:num w:numId="137">
    <w:abstractNumId w:val="197"/>
  </w:num>
  <w:num w:numId="138">
    <w:abstractNumId w:val="114"/>
  </w:num>
  <w:num w:numId="139">
    <w:abstractNumId w:val="167"/>
  </w:num>
  <w:num w:numId="140">
    <w:abstractNumId w:val="196"/>
  </w:num>
  <w:num w:numId="141">
    <w:abstractNumId w:val="70"/>
  </w:num>
  <w:num w:numId="142">
    <w:abstractNumId w:val="82"/>
  </w:num>
  <w:num w:numId="143">
    <w:abstractNumId w:val="79"/>
  </w:num>
  <w:num w:numId="144">
    <w:abstractNumId w:val="105"/>
  </w:num>
  <w:num w:numId="145">
    <w:abstractNumId w:val="24"/>
  </w:num>
  <w:num w:numId="146">
    <w:abstractNumId w:val="3"/>
  </w:num>
  <w:num w:numId="147">
    <w:abstractNumId w:val="20"/>
  </w:num>
  <w:num w:numId="148">
    <w:abstractNumId w:val="221"/>
  </w:num>
  <w:num w:numId="149">
    <w:abstractNumId w:val="144"/>
  </w:num>
  <w:num w:numId="150">
    <w:abstractNumId w:val="208"/>
  </w:num>
  <w:num w:numId="151">
    <w:abstractNumId w:val="37"/>
  </w:num>
  <w:num w:numId="152">
    <w:abstractNumId w:val="118"/>
  </w:num>
  <w:num w:numId="153">
    <w:abstractNumId w:val="53"/>
  </w:num>
  <w:num w:numId="154">
    <w:abstractNumId w:val="177"/>
  </w:num>
  <w:num w:numId="155">
    <w:abstractNumId w:val="73"/>
  </w:num>
  <w:num w:numId="156">
    <w:abstractNumId w:val="215"/>
  </w:num>
  <w:num w:numId="157">
    <w:abstractNumId w:val="94"/>
    <w:lvlOverride w:ilvl="0">
      <w:startOverride w:val="1"/>
    </w:lvlOverride>
  </w:num>
  <w:num w:numId="158">
    <w:abstractNumId w:val="181"/>
  </w:num>
  <w:num w:numId="159">
    <w:abstractNumId w:val="120"/>
  </w:num>
  <w:num w:numId="160">
    <w:abstractNumId w:val="81"/>
  </w:num>
  <w:num w:numId="161">
    <w:abstractNumId w:val="97"/>
  </w:num>
  <w:num w:numId="162">
    <w:abstractNumId w:val="160"/>
  </w:num>
  <w:num w:numId="163">
    <w:abstractNumId w:val="17"/>
  </w:num>
  <w:num w:numId="164">
    <w:abstractNumId w:val="99"/>
  </w:num>
  <w:num w:numId="165">
    <w:abstractNumId w:val="86"/>
  </w:num>
  <w:num w:numId="166">
    <w:abstractNumId w:val="216"/>
  </w:num>
  <w:num w:numId="167">
    <w:abstractNumId w:val="62"/>
  </w:num>
  <w:num w:numId="168">
    <w:abstractNumId w:val="63"/>
  </w:num>
  <w:num w:numId="169">
    <w:abstractNumId w:val="109"/>
  </w:num>
  <w:num w:numId="170">
    <w:abstractNumId w:val="115"/>
  </w:num>
  <w:num w:numId="171">
    <w:abstractNumId w:val="13"/>
  </w:num>
  <w:num w:numId="172">
    <w:abstractNumId w:val="138"/>
  </w:num>
  <w:num w:numId="173">
    <w:abstractNumId w:val="38"/>
  </w:num>
  <w:num w:numId="174">
    <w:abstractNumId w:val="100"/>
  </w:num>
  <w:num w:numId="175">
    <w:abstractNumId w:val="123"/>
  </w:num>
  <w:num w:numId="176">
    <w:abstractNumId w:val="60"/>
  </w:num>
  <w:num w:numId="177">
    <w:abstractNumId w:val="25"/>
  </w:num>
  <w:num w:numId="178">
    <w:abstractNumId w:val="83"/>
  </w:num>
  <w:num w:numId="179">
    <w:abstractNumId w:val="2"/>
  </w:num>
  <w:num w:numId="180">
    <w:abstractNumId w:val="179"/>
  </w:num>
  <w:num w:numId="181">
    <w:abstractNumId w:val="9"/>
  </w:num>
  <w:num w:numId="182">
    <w:abstractNumId w:val="169"/>
  </w:num>
  <w:num w:numId="183">
    <w:abstractNumId w:val="204"/>
  </w:num>
  <w:num w:numId="184">
    <w:abstractNumId w:val="36"/>
  </w:num>
  <w:num w:numId="185">
    <w:abstractNumId w:val="151"/>
  </w:num>
  <w:num w:numId="186">
    <w:abstractNumId w:val="90"/>
  </w:num>
  <w:num w:numId="187">
    <w:abstractNumId w:val="159"/>
  </w:num>
  <w:num w:numId="188">
    <w:abstractNumId w:val="211"/>
  </w:num>
  <w:num w:numId="189">
    <w:abstractNumId w:val="180"/>
  </w:num>
  <w:num w:numId="190">
    <w:abstractNumId w:val="30"/>
  </w:num>
  <w:num w:numId="191">
    <w:abstractNumId w:val="12"/>
  </w:num>
  <w:num w:numId="192">
    <w:abstractNumId w:val="194"/>
  </w:num>
  <w:num w:numId="193">
    <w:abstractNumId w:val="23"/>
  </w:num>
  <w:num w:numId="194">
    <w:abstractNumId w:val="136"/>
  </w:num>
  <w:num w:numId="195">
    <w:abstractNumId w:val="10"/>
  </w:num>
  <w:num w:numId="196">
    <w:abstractNumId w:val="192"/>
  </w:num>
  <w:num w:numId="197">
    <w:abstractNumId w:val="158"/>
  </w:num>
  <w:num w:numId="198">
    <w:abstractNumId w:val="190"/>
  </w:num>
  <w:num w:numId="199">
    <w:abstractNumId w:val="125"/>
  </w:num>
  <w:num w:numId="200">
    <w:abstractNumId w:val="44"/>
  </w:num>
  <w:num w:numId="201">
    <w:abstractNumId w:val="41"/>
  </w:num>
  <w:num w:numId="202">
    <w:abstractNumId w:val="108"/>
  </w:num>
  <w:num w:numId="203">
    <w:abstractNumId w:val="183"/>
  </w:num>
  <w:num w:numId="204">
    <w:abstractNumId w:val="139"/>
  </w:num>
  <w:num w:numId="205">
    <w:abstractNumId w:val="153"/>
  </w:num>
  <w:num w:numId="206">
    <w:abstractNumId w:val="127"/>
  </w:num>
  <w:num w:numId="207">
    <w:abstractNumId w:val="200"/>
  </w:num>
  <w:num w:numId="208">
    <w:abstractNumId w:val="88"/>
  </w:num>
  <w:num w:numId="209">
    <w:abstractNumId w:val="65"/>
  </w:num>
  <w:num w:numId="210">
    <w:abstractNumId w:val="58"/>
  </w:num>
  <w:num w:numId="211">
    <w:abstractNumId w:val="27"/>
  </w:num>
  <w:num w:numId="212">
    <w:abstractNumId w:val="166"/>
  </w:num>
  <w:num w:numId="213">
    <w:abstractNumId w:val="201"/>
  </w:num>
  <w:num w:numId="214">
    <w:abstractNumId w:val="14"/>
  </w:num>
  <w:num w:numId="215">
    <w:abstractNumId w:val="145"/>
  </w:num>
  <w:num w:numId="216">
    <w:abstractNumId w:val="117"/>
  </w:num>
  <w:num w:numId="217">
    <w:abstractNumId w:val="173"/>
  </w:num>
  <w:num w:numId="218">
    <w:abstractNumId w:val="93"/>
  </w:num>
  <w:num w:numId="219">
    <w:abstractNumId w:val="124"/>
  </w:num>
  <w:num w:numId="220">
    <w:abstractNumId w:val="75"/>
  </w:num>
  <w:num w:numId="221">
    <w:abstractNumId w:val="218"/>
  </w:num>
  <w:num w:numId="222">
    <w:abstractNumId w:val="193"/>
  </w:num>
  <w:num w:numId="223">
    <w:abstractNumId w:val="135"/>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53C"/>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47FF"/>
    <w:rsid w:val="00117308"/>
    <w:rsid w:val="0011766B"/>
    <w:rsid w:val="0012022C"/>
    <w:rsid w:val="0012121B"/>
    <w:rsid w:val="001225ED"/>
    <w:rsid w:val="0013113C"/>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5F4D"/>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4C71"/>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1AC4"/>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04AC"/>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1F28"/>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4927"/>
    <w:rsid w:val="007B584E"/>
    <w:rsid w:val="007B5F28"/>
    <w:rsid w:val="007C1A16"/>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D4393"/>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57B"/>
    <w:rsid w:val="009267C9"/>
    <w:rsid w:val="009302C9"/>
    <w:rsid w:val="00930F7B"/>
    <w:rsid w:val="00933260"/>
    <w:rsid w:val="0093548C"/>
    <w:rsid w:val="009360F3"/>
    <w:rsid w:val="00936E7E"/>
    <w:rsid w:val="00940641"/>
    <w:rsid w:val="00940668"/>
    <w:rsid w:val="00941C6C"/>
    <w:rsid w:val="0095261D"/>
    <w:rsid w:val="0095315B"/>
    <w:rsid w:val="00965CF1"/>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152"/>
    <w:rsid w:val="009D39F4"/>
    <w:rsid w:val="009D46A4"/>
    <w:rsid w:val="009D55F4"/>
    <w:rsid w:val="009D6E34"/>
    <w:rsid w:val="009E075F"/>
    <w:rsid w:val="009E1255"/>
    <w:rsid w:val="009E2674"/>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5FB9"/>
    <w:rsid w:val="00AD617F"/>
    <w:rsid w:val="00AE0A36"/>
    <w:rsid w:val="00AE165E"/>
    <w:rsid w:val="00AE4EA3"/>
    <w:rsid w:val="00AF4254"/>
    <w:rsid w:val="00B028EF"/>
    <w:rsid w:val="00B12AF3"/>
    <w:rsid w:val="00B13C98"/>
    <w:rsid w:val="00B13DC5"/>
    <w:rsid w:val="00B16EE7"/>
    <w:rsid w:val="00B179DB"/>
    <w:rsid w:val="00B2173A"/>
    <w:rsid w:val="00B222AB"/>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77573"/>
    <w:rsid w:val="00B83074"/>
    <w:rsid w:val="00B91398"/>
    <w:rsid w:val="00B92AEB"/>
    <w:rsid w:val="00B970C6"/>
    <w:rsid w:val="00BA27BB"/>
    <w:rsid w:val="00BA3770"/>
    <w:rsid w:val="00BA73B4"/>
    <w:rsid w:val="00BB0671"/>
    <w:rsid w:val="00BB0AD5"/>
    <w:rsid w:val="00BB1915"/>
    <w:rsid w:val="00BB62D2"/>
    <w:rsid w:val="00BD0525"/>
    <w:rsid w:val="00BD05DF"/>
    <w:rsid w:val="00BD32CB"/>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3619"/>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0CE"/>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1673E"/>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E5E"/>
    <w:rsid w:val="00D64076"/>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6E32"/>
    <w:rsid w:val="00E2725A"/>
    <w:rsid w:val="00E2772E"/>
    <w:rsid w:val="00E27E21"/>
    <w:rsid w:val="00E30F6F"/>
    <w:rsid w:val="00E32CA3"/>
    <w:rsid w:val="00E32F9C"/>
    <w:rsid w:val="00E33388"/>
    <w:rsid w:val="00E344A6"/>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6C4"/>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40EE"/>
    <w:pPr>
      <w:spacing w:after="200" w:line="276" w:lineRule="auto"/>
    </w:pPr>
    <w:rPr>
      <w:lang w:eastAsia="en-US"/>
    </w:rPr>
  </w:style>
  <w:style w:type="paragraph" w:styleId="Heading1">
    <w:name w:val="heading 1"/>
    <w:basedOn w:val="Normal"/>
    <w:next w:val="Normal"/>
    <w:link w:val="Heading1Char"/>
    <w:uiPriority w:val="99"/>
    <w:qFormat/>
    <w:rsid w:val="00B540EE"/>
    <w:pPr>
      <w:keepNext/>
      <w:keepLines/>
      <w:spacing w:before="240" w:after="0"/>
      <w:outlineLvl w:val="0"/>
    </w:pPr>
    <w:rPr>
      <w:rFonts w:ascii="Cambria" w:eastAsia="Times New Roman" w:hAnsi="Cambria"/>
      <w:color w:val="365F91"/>
      <w:sz w:val="32"/>
      <w:szCs w:val="32"/>
      <w:lang w:eastAsia="ru-RU"/>
    </w:rPr>
  </w:style>
  <w:style w:type="paragraph" w:styleId="Heading2">
    <w:name w:val="heading 2"/>
    <w:basedOn w:val="Normal"/>
    <w:link w:val="Heading2Char"/>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Heading3">
    <w:name w:val="heading 3"/>
    <w:aliases w:val="Обычный 2"/>
    <w:basedOn w:val="Normal"/>
    <w:next w:val="Normal"/>
    <w:link w:val="Heading3Char1"/>
    <w:uiPriority w:val="9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Heading4">
    <w:name w:val="heading 4"/>
    <w:basedOn w:val="Normal"/>
    <w:next w:val="Normal"/>
    <w:link w:val="Heading4Char"/>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Heading5">
    <w:name w:val="heading 5"/>
    <w:basedOn w:val="Normal"/>
    <w:next w:val="Normal"/>
    <w:link w:val="Heading5Char"/>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Heading6">
    <w:name w:val="heading 6"/>
    <w:basedOn w:val="Normal"/>
    <w:next w:val="Normal"/>
    <w:link w:val="Heading6Char"/>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Heading7">
    <w:name w:val="heading 7"/>
    <w:basedOn w:val="Normal"/>
    <w:next w:val="Normal"/>
    <w:link w:val="Heading7Char"/>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Heading8">
    <w:name w:val="heading 8"/>
    <w:basedOn w:val="Normal"/>
    <w:next w:val="Normal"/>
    <w:link w:val="Heading8Char"/>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Heading9">
    <w:name w:val="heading 9"/>
    <w:basedOn w:val="Normal"/>
    <w:next w:val="Normal"/>
    <w:link w:val="Heading9Char"/>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0EE"/>
    <w:rPr>
      <w:rFonts w:ascii="Cambria" w:hAnsi="Cambria"/>
      <w:color w:val="365F91"/>
      <w:sz w:val="32"/>
    </w:rPr>
  </w:style>
  <w:style w:type="character" w:customStyle="1" w:styleId="Heading2Char">
    <w:name w:val="Heading 2 Char"/>
    <w:basedOn w:val="DefaultParagraphFont"/>
    <w:link w:val="Heading2"/>
    <w:uiPriority w:val="99"/>
    <w:locked/>
    <w:rsid w:val="00731D9E"/>
    <w:rPr>
      <w:rFonts w:ascii="Times New Roman" w:eastAsia="@Arial Unicode MS" w:hAnsi="Times New Roman"/>
      <w:b/>
      <w:sz w:val="28"/>
      <w:lang w:eastAsia="ru-RU"/>
    </w:rPr>
  </w:style>
  <w:style w:type="character" w:customStyle="1" w:styleId="Heading3Char">
    <w:name w:val="Heading 3 Char"/>
    <w:aliases w:val="Обычный 2 Char"/>
    <w:basedOn w:val="DefaultParagraphFont"/>
    <w:link w:val="Heading3"/>
    <w:uiPriority w:val="99"/>
    <w:locked/>
    <w:rsid w:val="00B540EE"/>
    <w:rPr>
      <w:rFonts w:ascii="Arial" w:hAnsi="Arial"/>
      <w:b/>
      <w:sz w:val="26"/>
      <w:lang w:eastAsia="ru-RU"/>
    </w:rPr>
  </w:style>
  <w:style w:type="character" w:customStyle="1" w:styleId="Heading4Char">
    <w:name w:val="Heading 4 Char"/>
    <w:basedOn w:val="DefaultParagraphFont"/>
    <w:link w:val="Heading4"/>
    <w:uiPriority w:val="99"/>
    <w:locked/>
    <w:rsid w:val="00105119"/>
    <w:rPr>
      <w:rFonts w:ascii="Times New Roman" w:hAnsi="Times New Roman"/>
      <w:b/>
      <w:sz w:val="22"/>
      <w:lang w:eastAsia="en-US"/>
    </w:rPr>
  </w:style>
  <w:style w:type="character" w:customStyle="1" w:styleId="Heading5Char">
    <w:name w:val="Heading 5 Char"/>
    <w:basedOn w:val="DefaultParagraphFont"/>
    <w:link w:val="Heading5"/>
    <w:uiPriority w:val="99"/>
    <w:locked/>
    <w:rsid w:val="00B540EE"/>
    <w:rPr>
      <w:rFonts w:ascii="Cambria" w:hAnsi="Cambria"/>
      <w:color w:val="243F60"/>
    </w:rPr>
  </w:style>
  <w:style w:type="character" w:customStyle="1" w:styleId="Heading6Char">
    <w:name w:val="Heading 6 Char"/>
    <w:basedOn w:val="DefaultParagraphFont"/>
    <w:link w:val="Heading6"/>
    <w:uiPriority w:val="99"/>
    <w:locked/>
    <w:rsid w:val="00B540EE"/>
    <w:rPr>
      <w:rFonts w:ascii="Cambria" w:hAnsi="Cambria"/>
      <w:i/>
      <w:color w:val="243F60"/>
    </w:rPr>
  </w:style>
  <w:style w:type="character" w:customStyle="1" w:styleId="Heading7Char">
    <w:name w:val="Heading 7 Char"/>
    <w:basedOn w:val="DefaultParagraphFont"/>
    <w:link w:val="Heading7"/>
    <w:uiPriority w:val="99"/>
    <w:locked/>
    <w:rsid w:val="00B540EE"/>
    <w:rPr>
      <w:rFonts w:ascii="Cambria" w:hAnsi="Cambria"/>
      <w:i/>
      <w:color w:val="404040"/>
    </w:rPr>
  </w:style>
  <w:style w:type="character" w:customStyle="1" w:styleId="Heading8Char">
    <w:name w:val="Heading 8 Char"/>
    <w:basedOn w:val="DefaultParagraphFont"/>
    <w:link w:val="Heading8"/>
    <w:uiPriority w:val="99"/>
    <w:locked/>
    <w:rsid w:val="00B540EE"/>
    <w:rPr>
      <w:rFonts w:ascii="Cambria" w:hAnsi="Cambria"/>
      <w:color w:val="272727"/>
      <w:sz w:val="21"/>
    </w:rPr>
  </w:style>
  <w:style w:type="character" w:customStyle="1" w:styleId="Heading9Char">
    <w:name w:val="Heading 9 Char"/>
    <w:basedOn w:val="DefaultParagraphFont"/>
    <w:link w:val="Heading9"/>
    <w:uiPriority w:val="99"/>
    <w:locked/>
    <w:rsid w:val="00B540EE"/>
    <w:rPr>
      <w:rFonts w:ascii="Cambria" w:hAnsi="Cambria"/>
      <w:i/>
      <w:color w:val="404040"/>
      <w:sz w:val="20"/>
    </w:rPr>
  </w:style>
  <w:style w:type="character" w:customStyle="1" w:styleId="Heading3Char1">
    <w:name w:val="Heading 3 Char1"/>
    <w:aliases w:val="Обычный 2 Char1"/>
    <w:link w:val="Heading3"/>
    <w:uiPriority w:val="99"/>
    <w:locked/>
    <w:rsid w:val="00B91398"/>
    <w:rPr>
      <w:rFonts w:ascii="Times New Roman" w:hAnsi="Times New Roman"/>
      <w:b/>
      <w:sz w:val="27"/>
    </w:rPr>
  </w:style>
  <w:style w:type="table" w:styleId="TableGrid">
    <w:name w:val="Table Grid"/>
    <w:basedOn w:val="TableNormal"/>
    <w:uiPriority w:val="9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B540EE"/>
    <w:pPr>
      <w:spacing w:after="0" w:line="240" w:lineRule="auto"/>
      <w:ind w:left="708"/>
    </w:pPr>
    <w:rPr>
      <w:rFonts w:ascii="Times New Roman" w:hAnsi="Times New Roman"/>
      <w:sz w:val="20"/>
      <w:szCs w:val="20"/>
      <w:lang w:eastAsia="ru-RU"/>
    </w:rPr>
  </w:style>
  <w:style w:type="character" w:customStyle="1" w:styleId="a0">
    <w:name w:val="заголовок столбца Знак"/>
    <w:link w:val="a1"/>
    <w:uiPriority w:val="99"/>
    <w:locked/>
    <w:rsid w:val="00B540EE"/>
    <w:rPr>
      <w:b/>
      <w:color w:val="000000"/>
      <w:sz w:val="16"/>
      <w:lang w:eastAsia="ar-SA" w:bidi="ar-SA"/>
    </w:rPr>
  </w:style>
  <w:style w:type="paragraph" w:customStyle="1" w:styleId="a1">
    <w:name w:val="заголовок столбца"/>
    <w:basedOn w:val="Normal"/>
    <w:link w:val="a0"/>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NormalWeb">
    <w:name w:val="Normal (Web)"/>
    <w:basedOn w:val="Normal"/>
    <w:uiPriority w:val="99"/>
    <w:rsid w:val="00B540EE"/>
    <w:pPr>
      <w:spacing w:before="100" w:beforeAutospacing="1" w:after="100" w:afterAutospacing="1" w:line="240" w:lineRule="auto"/>
    </w:pPr>
    <w:rPr>
      <w:rFonts w:eastAsia="Times New Roman"/>
      <w:sz w:val="24"/>
      <w:szCs w:val="24"/>
      <w:lang w:eastAsia="ru-RU"/>
    </w:rPr>
  </w:style>
  <w:style w:type="paragraph" w:styleId="ListParagraph">
    <w:name w:val="List Paragraph"/>
    <w:basedOn w:val="Normal"/>
    <w:link w:val="ListParagraphChar"/>
    <w:uiPriority w:val="99"/>
    <w:qFormat/>
    <w:rsid w:val="00B540EE"/>
    <w:pPr>
      <w:spacing w:after="0" w:line="240" w:lineRule="auto"/>
      <w:ind w:left="720"/>
      <w:contextualSpacing/>
    </w:pPr>
    <w:rPr>
      <w:sz w:val="24"/>
      <w:szCs w:val="24"/>
      <w:lang w:eastAsia="ru-RU"/>
    </w:rPr>
  </w:style>
  <w:style w:type="character" w:styleId="Strong">
    <w:name w:val="Strong"/>
    <w:basedOn w:val="DefaultParagraphFont"/>
    <w:uiPriority w:val="99"/>
    <w:qFormat/>
    <w:rsid w:val="00B540EE"/>
    <w:rPr>
      <w:rFonts w:cs="Times New Roman"/>
      <w:b/>
    </w:rPr>
  </w:style>
  <w:style w:type="paragraph" w:styleId="BalloonText">
    <w:name w:val="Balloon Text"/>
    <w:basedOn w:val="Normal"/>
    <w:link w:val="BalloonTextChar"/>
    <w:uiPriority w:val="99"/>
    <w:semiHidden/>
    <w:rsid w:val="00B540EE"/>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B540EE"/>
    <w:rPr>
      <w:rFonts w:ascii="Tahoma" w:hAnsi="Tahoma"/>
      <w:sz w:val="16"/>
    </w:rPr>
  </w:style>
  <w:style w:type="paragraph" w:styleId="Header">
    <w:name w:val="header"/>
    <w:basedOn w:val="Normal"/>
    <w:link w:val="HeaderChar1"/>
    <w:uiPriority w:val="99"/>
    <w:rsid w:val="00B540EE"/>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HeaderChar">
    <w:name w:val="Header Char"/>
    <w:basedOn w:val="DefaultParagraphFont"/>
    <w:link w:val="Header"/>
    <w:uiPriority w:val="99"/>
    <w:locked/>
    <w:rsid w:val="00B540EE"/>
    <w:rPr>
      <w:rFonts w:ascii="Calibri" w:hAnsi="Calibri"/>
    </w:rPr>
  </w:style>
  <w:style w:type="character" w:customStyle="1" w:styleId="HeaderChar1">
    <w:name w:val="Header Char1"/>
    <w:link w:val="Header"/>
    <w:uiPriority w:val="99"/>
    <w:locked/>
    <w:rsid w:val="00B540EE"/>
    <w:rPr>
      <w:rFonts w:ascii="Times New Roman" w:hAnsi="Times New Roman"/>
      <w:sz w:val="28"/>
    </w:rPr>
  </w:style>
  <w:style w:type="paragraph" w:styleId="Footer">
    <w:name w:val="footer"/>
    <w:basedOn w:val="Normal"/>
    <w:link w:val="FooterChar1"/>
    <w:uiPriority w:val="99"/>
    <w:rsid w:val="00B540EE"/>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FooterChar">
    <w:name w:val="Footer Char"/>
    <w:basedOn w:val="DefaultParagraphFont"/>
    <w:link w:val="Footer"/>
    <w:uiPriority w:val="99"/>
    <w:locked/>
    <w:rsid w:val="00B540EE"/>
    <w:rPr>
      <w:rFonts w:ascii="Calibri" w:hAnsi="Calibri"/>
    </w:rPr>
  </w:style>
  <w:style w:type="character" w:customStyle="1" w:styleId="FooterChar1">
    <w:name w:val="Footer Char1"/>
    <w:link w:val="Footer"/>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B540EE"/>
    <w:pPr>
      <w:ind w:firstLine="709"/>
      <w:jc w:val="both"/>
    </w:pPr>
    <w:rPr>
      <w:rFonts w:ascii="Times New Roman" w:hAnsi="Times New Roman"/>
      <w:sz w:val="28"/>
      <w:szCs w:val="28"/>
      <w:lang w:eastAsia="en-US"/>
    </w:rPr>
  </w:style>
  <w:style w:type="paragraph" w:customStyle="1" w:styleId="10">
    <w:name w:val="Обычный1"/>
    <w:uiPriority w:val="99"/>
    <w:rsid w:val="00B540EE"/>
    <w:rPr>
      <w:rFonts w:ascii="Times New Roman" w:eastAsia="?????? Pro W3" w:hAnsi="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FootnoteReference">
    <w:name w:val="footnote reference"/>
    <w:basedOn w:val="DefaultParagraphFont"/>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Normal"/>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Normal"/>
    <w:uiPriority w:val="99"/>
    <w:rsid w:val="00B540EE"/>
    <w:pPr>
      <w:spacing w:after="0" w:line="240" w:lineRule="auto"/>
    </w:pPr>
    <w:rPr>
      <w:rFonts w:ascii="Times New Roman" w:eastAsia="Times New Roman" w:hAnsi="Times New Roman"/>
      <w:sz w:val="24"/>
      <w:szCs w:val="24"/>
      <w:lang w:eastAsia="ru-RU"/>
    </w:rPr>
  </w:style>
  <w:style w:type="paragraph" w:styleId="FootnoteText">
    <w:name w:val="footnote text"/>
    <w:aliases w:val="Знак6,F1"/>
    <w:basedOn w:val="Normal"/>
    <w:link w:val="FootnoteTextChar"/>
    <w:uiPriority w:val="99"/>
    <w:rsid w:val="00B540EE"/>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Знак6 Char,F1 Char"/>
    <w:basedOn w:val="DefaultParagraphFont"/>
    <w:link w:val="FootnoteText"/>
    <w:uiPriority w:val="99"/>
    <w:locked/>
    <w:rsid w:val="00B540EE"/>
    <w:rPr>
      <w:rFonts w:ascii="Times New Roman" w:hAnsi="Times New Roman"/>
      <w:sz w:val="20"/>
      <w:lang w:eastAsia="ru-RU"/>
    </w:rPr>
  </w:style>
  <w:style w:type="paragraph" w:customStyle="1" w:styleId="normacttext">
    <w:name w:val="norm_act_text"/>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2">
    <w:name w:val="Сноска"/>
    <w:uiPriority w:val="99"/>
    <w:rsid w:val="00B540EE"/>
    <w:rPr>
      <w:rFonts w:ascii="Times New Roman" w:hAnsi="Times New Roman"/>
      <w:spacing w:val="0"/>
      <w:sz w:val="18"/>
    </w:rPr>
  </w:style>
  <w:style w:type="character" w:customStyle="1" w:styleId="a3">
    <w:name w:val="Основной текст_"/>
    <w:link w:val="68"/>
    <w:uiPriority w:val="99"/>
    <w:locked/>
    <w:rsid w:val="00B540EE"/>
    <w:rPr>
      <w:shd w:val="clear" w:color="auto" w:fill="FFFFFF"/>
    </w:rPr>
  </w:style>
  <w:style w:type="character" w:customStyle="1" w:styleId="11">
    <w:name w:val="Основной текст1"/>
    <w:uiPriority w:val="99"/>
    <w:rsid w:val="00B540EE"/>
    <w:rPr>
      <w:shd w:val="clear" w:color="auto" w:fill="FFFFFF"/>
    </w:rPr>
  </w:style>
  <w:style w:type="character" w:customStyle="1" w:styleId="a4">
    <w:name w:val="Основной текст + Курсив"/>
    <w:uiPriority w:val="99"/>
    <w:rsid w:val="00B540EE"/>
    <w:rPr>
      <w:i/>
      <w:shd w:val="clear" w:color="auto" w:fill="FFFFFF"/>
    </w:rPr>
  </w:style>
  <w:style w:type="character" w:customStyle="1" w:styleId="12">
    <w:name w:val="Основной текст (12)"/>
    <w:uiPriority w:val="99"/>
    <w:rsid w:val="00B540EE"/>
    <w:rPr>
      <w:rFonts w:ascii="Times New Roman" w:hAnsi="Times New Roman"/>
      <w:spacing w:val="0"/>
      <w:sz w:val="22"/>
    </w:rPr>
  </w:style>
  <w:style w:type="character" w:customStyle="1" w:styleId="120">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Normal"/>
    <w:link w:val="a3"/>
    <w:uiPriority w:val="99"/>
    <w:rsid w:val="00B540EE"/>
    <w:pPr>
      <w:shd w:val="clear" w:color="auto" w:fill="FFFFFF"/>
      <w:spacing w:after="780" w:line="211" w:lineRule="exact"/>
      <w:jc w:val="right"/>
    </w:pPr>
    <w:rPr>
      <w:sz w:val="20"/>
      <w:szCs w:val="20"/>
      <w:shd w:val="clear" w:color="auto" w:fill="FFFFFF"/>
      <w:lang w:eastAsia="ru-RU"/>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B540EE"/>
    <w:pPr>
      <w:spacing w:after="120"/>
    </w:pPr>
    <w:rPr>
      <w:rFonts w:eastAsia="Times New Roman"/>
      <w:sz w:val="20"/>
      <w:szCs w:val="20"/>
      <w:lang w:eastAsia="ru-RU"/>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B540EE"/>
    <w:rPr>
      <w:rFonts w:ascii="Calibri" w:hAnsi="Calibri"/>
    </w:rPr>
  </w:style>
  <w:style w:type="character" w:styleId="Emphasis">
    <w:name w:val="Emphasis"/>
    <w:basedOn w:val="DefaultParagraphFont"/>
    <w:uiPriority w:val="99"/>
    <w:qFormat/>
    <w:rsid w:val="00B540EE"/>
    <w:rPr>
      <w:rFonts w:cs="Times New Roman"/>
      <w:i/>
      <w:sz w:val="24"/>
    </w:rPr>
  </w:style>
  <w:style w:type="character" w:customStyle="1" w:styleId="Zag11">
    <w:name w:val="Zag_11"/>
    <w:uiPriority w:val="99"/>
    <w:rsid w:val="00B540EE"/>
  </w:style>
  <w:style w:type="paragraph" w:styleId="BodyTextIndent">
    <w:name w:val="Body Text Indent"/>
    <w:basedOn w:val="Normal"/>
    <w:link w:val="BodyTextIndentChar"/>
    <w:uiPriority w:val="99"/>
    <w:rsid w:val="00B540EE"/>
    <w:pPr>
      <w:spacing w:after="120"/>
      <w:ind w:left="283"/>
    </w:pPr>
  </w:style>
  <w:style w:type="character" w:customStyle="1" w:styleId="BodyTextIndentChar">
    <w:name w:val="Body Text Indent Char"/>
    <w:basedOn w:val="DefaultParagraphFont"/>
    <w:link w:val="BodyTextIndent"/>
    <w:uiPriority w:val="99"/>
    <w:locked/>
    <w:rsid w:val="00B540EE"/>
    <w:rPr>
      <w:rFonts w:cs="Times New Roman"/>
    </w:rPr>
  </w:style>
  <w:style w:type="character" w:styleId="FollowedHyperlink">
    <w:name w:val="FollowedHyperlink"/>
    <w:basedOn w:val="DefaultParagraphFont"/>
    <w:uiPriority w:val="99"/>
    <w:semiHidden/>
    <w:rsid w:val="00B540EE"/>
    <w:rPr>
      <w:rFonts w:cs="Times New Roman"/>
      <w:color w:val="800080"/>
      <w:u w:val="single"/>
    </w:rPr>
  </w:style>
  <w:style w:type="paragraph" w:customStyle="1" w:styleId="xl66">
    <w:name w:val="xl66"/>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Normal"/>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Normal"/>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Normal"/>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Normal"/>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Normal"/>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Normal"/>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Normal"/>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Normal"/>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Normal"/>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Normal"/>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TOC1">
    <w:name w:val="toc 1"/>
    <w:basedOn w:val="Normal"/>
    <w:next w:val="Normal"/>
    <w:autoRedefine/>
    <w:uiPriority w:val="9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Normal"/>
    <w:link w:val="13"/>
    <w:uiPriority w:val="99"/>
    <w:rsid w:val="00B540EE"/>
    <w:pPr>
      <w:shd w:val="clear" w:color="auto" w:fill="FFFFFF"/>
      <w:spacing w:before="420" w:after="180" w:line="360" w:lineRule="exact"/>
      <w:jc w:val="center"/>
    </w:pPr>
    <w:rPr>
      <w:sz w:val="34"/>
      <w:szCs w:val="3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Normal"/>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4">
    <w:name w:val="Основной текст Знак1"/>
    <w:basedOn w:val="DefaultParagraphFont"/>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PageNumber">
    <w:name w:val="page number"/>
    <w:basedOn w:val="DefaultParagraphFont"/>
    <w:uiPriority w:val="99"/>
    <w:rsid w:val="00B540EE"/>
    <w:rPr>
      <w:rFonts w:cs="Times New Roman"/>
    </w:rPr>
  </w:style>
  <w:style w:type="paragraph" w:styleId="BodyText3">
    <w:name w:val="Body Text 3"/>
    <w:basedOn w:val="Normal"/>
    <w:link w:val="BodyText3Char"/>
    <w:uiPriority w:val="99"/>
    <w:rsid w:val="00B540EE"/>
    <w:pPr>
      <w:spacing w:after="120"/>
    </w:pPr>
    <w:rPr>
      <w:sz w:val="16"/>
      <w:szCs w:val="16"/>
      <w:lang w:eastAsia="ru-RU"/>
    </w:rPr>
  </w:style>
  <w:style w:type="character" w:customStyle="1" w:styleId="BodyText3Char">
    <w:name w:val="Body Text 3 Char"/>
    <w:basedOn w:val="DefaultParagraphFont"/>
    <w:link w:val="BodyText3"/>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Содержимое таблицы"/>
    <w:basedOn w:val="Normal"/>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NoSpacingChar">
    <w:name w:val="No Spacing Char"/>
    <w:link w:val="NoSpacing"/>
    <w:uiPriority w:val="99"/>
    <w:locked/>
    <w:rsid w:val="00B540EE"/>
    <w:rPr>
      <w:rFonts w:ascii="Times New Roman" w:hAnsi="Times New Roman"/>
      <w:sz w:val="28"/>
      <w:lang w:val="ru-RU" w:eastAsia="en-US"/>
    </w:rPr>
  </w:style>
  <w:style w:type="paragraph" w:styleId="Caption">
    <w:name w:val="caption"/>
    <w:basedOn w:val="Normal"/>
    <w:next w:val="Normal"/>
    <w:uiPriority w:val="99"/>
    <w:qFormat/>
    <w:rsid w:val="00B540EE"/>
    <w:pPr>
      <w:spacing w:line="240" w:lineRule="auto"/>
    </w:pPr>
    <w:rPr>
      <w:rFonts w:eastAsia="Times New Roman"/>
      <w:b/>
      <w:bCs/>
      <w:color w:val="4F81BD"/>
      <w:sz w:val="18"/>
      <w:szCs w:val="18"/>
    </w:rPr>
  </w:style>
  <w:style w:type="paragraph" w:styleId="Title">
    <w:name w:val="Title"/>
    <w:basedOn w:val="Normal"/>
    <w:next w:val="Normal"/>
    <w:link w:val="TitleChar"/>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B540EE"/>
    <w:rPr>
      <w:rFonts w:ascii="Cambria" w:hAnsi="Cambria"/>
      <w:color w:val="17365D"/>
      <w:spacing w:val="5"/>
      <w:kern w:val="28"/>
      <w:sz w:val="52"/>
    </w:rPr>
  </w:style>
  <w:style w:type="paragraph" w:styleId="Subtitle">
    <w:name w:val="Subtitle"/>
    <w:basedOn w:val="Normal"/>
    <w:next w:val="Normal"/>
    <w:link w:val="SubtitleChar"/>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SubtitleChar">
    <w:name w:val="Subtitle Char"/>
    <w:basedOn w:val="DefaultParagraphFont"/>
    <w:link w:val="Subtitle"/>
    <w:uiPriority w:val="99"/>
    <w:locked/>
    <w:rsid w:val="00B540EE"/>
    <w:rPr>
      <w:rFonts w:ascii="Cambria" w:hAnsi="Cambria"/>
      <w:i/>
      <w:color w:val="4F81BD"/>
      <w:spacing w:val="15"/>
      <w:sz w:val="24"/>
    </w:rPr>
  </w:style>
  <w:style w:type="paragraph" w:styleId="BlockText">
    <w:name w:val="Block Text"/>
    <w:basedOn w:val="Normal"/>
    <w:link w:val="BlockTextChar"/>
    <w:uiPriority w:val="99"/>
    <w:rsid w:val="00B540EE"/>
    <w:pPr>
      <w:spacing w:after="0" w:line="360" w:lineRule="auto"/>
      <w:ind w:left="-851" w:right="-1333" w:firstLine="851"/>
      <w:jc w:val="both"/>
    </w:pPr>
    <w:rPr>
      <w:rFonts w:eastAsia="Times New Roman"/>
      <w:i/>
      <w:iCs/>
      <w:color w:val="000000"/>
      <w:sz w:val="20"/>
      <w:szCs w:val="20"/>
      <w:lang w:eastAsia="ru-RU"/>
    </w:rPr>
  </w:style>
  <w:style w:type="character" w:customStyle="1" w:styleId="BlockTextChar">
    <w:name w:val="Block Text Char"/>
    <w:link w:val="BlockText"/>
    <w:uiPriority w:val="99"/>
    <w:locked/>
    <w:rsid w:val="00B540EE"/>
    <w:rPr>
      <w:rFonts w:eastAsia="Times New Roman"/>
      <w:i/>
      <w:color w:val="000000"/>
    </w:rPr>
  </w:style>
  <w:style w:type="paragraph" w:styleId="IntenseQuote">
    <w:name w:val="Intense Quote"/>
    <w:basedOn w:val="Normal"/>
    <w:next w:val="Normal"/>
    <w:link w:val="IntenseQuoteChar"/>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IntenseQuoteChar">
    <w:name w:val="Intense Quote Char"/>
    <w:basedOn w:val="DefaultParagraphFont"/>
    <w:link w:val="IntenseQuote"/>
    <w:uiPriority w:val="99"/>
    <w:locked/>
    <w:rsid w:val="00B540EE"/>
    <w:rPr>
      <w:rFonts w:eastAsia="Times New Roman"/>
      <w:b/>
      <w:i/>
      <w:color w:val="4F81BD"/>
    </w:rPr>
  </w:style>
  <w:style w:type="character" w:styleId="SubtleEmphasis">
    <w:name w:val="Subtle Emphasis"/>
    <w:basedOn w:val="DefaultParagraphFont"/>
    <w:uiPriority w:val="99"/>
    <w:qFormat/>
    <w:rsid w:val="00B540EE"/>
    <w:rPr>
      <w:i/>
      <w:color w:val="808080"/>
    </w:rPr>
  </w:style>
  <w:style w:type="character" w:styleId="IntenseEmphasis">
    <w:name w:val="Intense Emphasis"/>
    <w:basedOn w:val="DefaultParagraphFont"/>
    <w:uiPriority w:val="99"/>
    <w:qFormat/>
    <w:rsid w:val="00B540EE"/>
    <w:rPr>
      <w:b/>
      <w:i/>
      <w:color w:val="4F81BD"/>
    </w:rPr>
  </w:style>
  <w:style w:type="character" w:styleId="SubtleReference">
    <w:name w:val="Subtle Reference"/>
    <w:basedOn w:val="DefaultParagraphFont"/>
    <w:uiPriority w:val="99"/>
    <w:qFormat/>
    <w:rsid w:val="00B540EE"/>
    <w:rPr>
      <w:smallCaps/>
      <w:color w:val="C0504D"/>
      <w:u w:val="single"/>
    </w:rPr>
  </w:style>
  <w:style w:type="character" w:styleId="IntenseReference">
    <w:name w:val="Intense Reference"/>
    <w:basedOn w:val="DefaultParagraphFont"/>
    <w:uiPriority w:val="99"/>
    <w:qFormat/>
    <w:rsid w:val="00B540EE"/>
    <w:rPr>
      <w:b/>
      <w:smallCaps/>
      <w:color w:val="C0504D"/>
      <w:spacing w:val="5"/>
      <w:u w:val="single"/>
    </w:rPr>
  </w:style>
  <w:style w:type="character" w:styleId="BookTitle">
    <w:name w:val="Book Title"/>
    <w:basedOn w:val="DefaultParagraphFont"/>
    <w:uiPriority w:val="99"/>
    <w:qFormat/>
    <w:rsid w:val="00B540EE"/>
    <w:rPr>
      <w:b/>
      <w:smallCaps/>
      <w:spacing w:val="5"/>
    </w:rPr>
  </w:style>
  <w:style w:type="paragraph" w:styleId="TOCHeading">
    <w:name w:val="TOC Heading"/>
    <w:basedOn w:val="Heading1"/>
    <w:next w:val="Normal"/>
    <w:uiPriority w:val="99"/>
    <w:qFormat/>
    <w:rsid w:val="00B540EE"/>
    <w:pPr>
      <w:spacing w:before="480"/>
      <w:outlineLvl w:val="9"/>
    </w:pPr>
    <w:rPr>
      <w:b/>
      <w:bCs/>
      <w:sz w:val="28"/>
      <w:szCs w:val="28"/>
    </w:rPr>
  </w:style>
  <w:style w:type="table" w:customStyle="1" w:styleId="15">
    <w:name w:val="Сетка таблицы1"/>
    <w:uiPriority w:val="9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TOC3">
    <w:name w:val="toc 3"/>
    <w:basedOn w:val="Normal"/>
    <w:next w:val="Normal"/>
    <w:autoRedefine/>
    <w:uiPriority w:val="99"/>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TOC4">
    <w:name w:val="toc 4"/>
    <w:basedOn w:val="Normal"/>
    <w:next w:val="Normal"/>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TOC5">
    <w:name w:val="toc 5"/>
    <w:basedOn w:val="Normal"/>
    <w:next w:val="Normal"/>
    <w:autoRedefine/>
    <w:uiPriority w:val="99"/>
    <w:rsid w:val="00B540EE"/>
    <w:pPr>
      <w:spacing w:after="0"/>
      <w:ind w:left="880"/>
    </w:pPr>
    <w:rPr>
      <w:sz w:val="20"/>
      <w:szCs w:val="20"/>
    </w:rPr>
  </w:style>
  <w:style w:type="paragraph" w:styleId="TOC6">
    <w:name w:val="toc 6"/>
    <w:basedOn w:val="Normal"/>
    <w:next w:val="Normal"/>
    <w:autoRedefine/>
    <w:uiPriority w:val="99"/>
    <w:rsid w:val="00B540EE"/>
    <w:pPr>
      <w:spacing w:after="0"/>
      <w:ind w:left="1100"/>
    </w:pPr>
    <w:rPr>
      <w:sz w:val="20"/>
      <w:szCs w:val="20"/>
    </w:rPr>
  </w:style>
  <w:style w:type="paragraph" w:styleId="TOC7">
    <w:name w:val="toc 7"/>
    <w:basedOn w:val="Normal"/>
    <w:next w:val="Normal"/>
    <w:autoRedefine/>
    <w:uiPriority w:val="99"/>
    <w:rsid w:val="00B540EE"/>
    <w:pPr>
      <w:spacing w:after="0"/>
      <w:ind w:left="1320"/>
    </w:pPr>
    <w:rPr>
      <w:sz w:val="20"/>
      <w:szCs w:val="20"/>
    </w:rPr>
  </w:style>
  <w:style w:type="paragraph" w:styleId="TOC8">
    <w:name w:val="toc 8"/>
    <w:basedOn w:val="Normal"/>
    <w:next w:val="Normal"/>
    <w:autoRedefine/>
    <w:uiPriority w:val="99"/>
    <w:rsid w:val="00B540EE"/>
    <w:pPr>
      <w:spacing w:after="0"/>
      <w:ind w:left="1540"/>
    </w:pPr>
    <w:rPr>
      <w:sz w:val="20"/>
      <w:szCs w:val="20"/>
    </w:rPr>
  </w:style>
  <w:style w:type="paragraph" w:styleId="TOC9">
    <w:name w:val="toc 9"/>
    <w:basedOn w:val="Normal"/>
    <w:next w:val="Normal"/>
    <w:autoRedefine/>
    <w:uiPriority w:val="99"/>
    <w:rsid w:val="00B540EE"/>
    <w:pPr>
      <w:spacing w:after="0"/>
      <w:ind w:left="1760"/>
    </w:pPr>
    <w:rPr>
      <w:sz w:val="20"/>
      <w:szCs w:val="20"/>
    </w:rPr>
  </w:style>
  <w:style w:type="paragraph" w:customStyle="1" w:styleId="16">
    <w:name w:val="Без интервала1"/>
    <w:uiPriority w:val="99"/>
    <w:rsid w:val="00B540EE"/>
    <w:pPr>
      <w:tabs>
        <w:tab w:val="left" w:pos="1021"/>
      </w:tabs>
      <w:ind w:firstLine="567"/>
      <w:jc w:val="both"/>
    </w:pPr>
    <w:rPr>
      <w:rFonts w:ascii="Times New Roman" w:hAnsi="Times New Roman" w:cs="Arial"/>
    </w:rPr>
  </w:style>
  <w:style w:type="paragraph" w:styleId="BodyTextIndent3">
    <w:name w:val="Body Text Indent 3"/>
    <w:basedOn w:val="Normal"/>
    <w:link w:val="BodyTextIndent3Char"/>
    <w:uiPriority w:val="99"/>
    <w:rsid w:val="00B540EE"/>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B540EE"/>
    <w:rPr>
      <w:rFonts w:ascii="Calibri" w:hAnsi="Calibri"/>
      <w:sz w:val="16"/>
      <w:lang w:eastAsia="ru-RU"/>
    </w:rPr>
  </w:style>
  <w:style w:type="character" w:customStyle="1" w:styleId="mw-headline">
    <w:name w:val="mw-headline"/>
    <w:basedOn w:val="DefaultParagraphFont"/>
    <w:uiPriority w:val="99"/>
    <w:rsid w:val="00B540EE"/>
    <w:rPr>
      <w:rFonts w:cs="Times New Roman"/>
    </w:rPr>
  </w:style>
  <w:style w:type="paragraph" w:customStyle="1" w:styleId="descriptionind">
    <w:name w:val="descriptionind"/>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DefaultParagraphFont"/>
    <w:uiPriority w:val="99"/>
    <w:rsid w:val="00B540EE"/>
    <w:rPr>
      <w:rFonts w:cs="Times New Roman"/>
    </w:rPr>
  </w:style>
  <w:style w:type="character" w:customStyle="1" w:styleId="editsection">
    <w:name w:val="editsection"/>
    <w:basedOn w:val="DefaultParagraphFont"/>
    <w:uiPriority w:val="99"/>
    <w:rsid w:val="00B540EE"/>
    <w:rPr>
      <w:rFonts w:cs="Times New Roman"/>
    </w:rPr>
  </w:style>
  <w:style w:type="paragraph" w:customStyle="1" w:styleId="2">
    <w:name w:val="Абзац списка2"/>
    <w:basedOn w:val="Normal"/>
    <w:uiPriority w:val="99"/>
    <w:rsid w:val="00B540EE"/>
    <w:pPr>
      <w:ind w:left="720"/>
    </w:pPr>
    <w:rPr>
      <w:rFonts w:eastAsia="Times New Roman"/>
      <w:lang w:eastAsia="ru-RU"/>
    </w:rPr>
  </w:style>
  <w:style w:type="paragraph" w:styleId="PlainText">
    <w:name w:val="Plain Text"/>
    <w:basedOn w:val="Normal"/>
    <w:link w:val="PlainTextChar"/>
    <w:uiPriority w:val="99"/>
    <w:rsid w:val="00B540EE"/>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B540EE"/>
    <w:rPr>
      <w:rFonts w:ascii="Courier New" w:hAnsi="Courier New"/>
      <w:sz w:val="20"/>
      <w:lang w:eastAsia="ru-RU"/>
    </w:rPr>
  </w:style>
  <w:style w:type="paragraph" w:customStyle="1" w:styleId="description">
    <w:name w:val="description"/>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DefaultParagraphFont"/>
    <w:uiPriority w:val="99"/>
    <w:rsid w:val="00B540EE"/>
    <w:rPr>
      <w:rFonts w:cs="Times New Roman"/>
    </w:rPr>
  </w:style>
  <w:style w:type="character" w:customStyle="1" w:styleId="fn">
    <w:name w:val="fn"/>
    <w:basedOn w:val="DefaultParagraphFont"/>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DefaultParagraphFont"/>
    <w:uiPriority w:val="99"/>
    <w:rsid w:val="00B540EE"/>
    <w:rPr>
      <w:rFonts w:cs="Times New Roman"/>
    </w:rPr>
  </w:style>
  <w:style w:type="character" w:customStyle="1" w:styleId="item-controlblog-adminpid-1744177254">
    <w:name w:val="item-control blog-admin pid-1744177254"/>
    <w:basedOn w:val="DefaultParagraphFont"/>
    <w:uiPriority w:val="99"/>
    <w:rsid w:val="00B540EE"/>
    <w:rPr>
      <w:rFonts w:cs="Times New Roman"/>
    </w:rPr>
  </w:style>
  <w:style w:type="character" w:customStyle="1" w:styleId="zippytoggle-open">
    <w:name w:val="zippy toggle-open"/>
    <w:basedOn w:val="DefaultParagraphFont"/>
    <w:uiPriority w:val="99"/>
    <w:rsid w:val="00B540EE"/>
    <w:rPr>
      <w:rFonts w:cs="Times New Roman"/>
    </w:rPr>
  </w:style>
  <w:style w:type="character" w:customStyle="1" w:styleId="post-count">
    <w:name w:val="post-count"/>
    <w:basedOn w:val="DefaultParagraphFont"/>
    <w:uiPriority w:val="99"/>
    <w:rsid w:val="00B540EE"/>
    <w:rPr>
      <w:rFonts w:cs="Times New Roman"/>
    </w:rPr>
  </w:style>
  <w:style w:type="character" w:customStyle="1" w:styleId="zippy">
    <w:name w:val="zippy"/>
    <w:basedOn w:val="DefaultParagraphFont"/>
    <w:uiPriority w:val="99"/>
    <w:rsid w:val="00B540EE"/>
    <w:rPr>
      <w:rFonts w:cs="Times New Roman"/>
    </w:rPr>
  </w:style>
  <w:style w:type="character" w:customStyle="1" w:styleId="item-controlblog-admin">
    <w:name w:val="item-control blog-admin"/>
    <w:basedOn w:val="DefaultParagraphFont"/>
    <w:uiPriority w:val="99"/>
    <w:rsid w:val="00B540EE"/>
    <w:rPr>
      <w:rFonts w:cs="Times New Roman"/>
    </w:rPr>
  </w:style>
  <w:style w:type="paragraph" w:styleId="BodyTextIndent2">
    <w:name w:val="Body Text Indent 2"/>
    <w:basedOn w:val="Normal"/>
    <w:link w:val="BodyTextIndent2Char"/>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B540EE"/>
    <w:rPr>
      <w:rFonts w:ascii="Times New Roman" w:hAnsi="Times New Roman"/>
      <w:sz w:val="20"/>
      <w:lang w:eastAsia="ru-RU"/>
    </w:rPr>
  </w:style>
  <w:style w:type="paragraph" w:customStyle="1" w:styleId="17">
    <w:name w:val="Стиль1"/>
    <w:basedOn w:val="Normal"/>
    <w:link w:val="18"/>
    <w:uiPriority w:val="99"/>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Normal"/>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CommentReference">
    <w:name w:val="annotation reference"/>
    <w:basedOn w:val="DefaultParagraphFont"/>
    <w:uiPriority w:val="99"/>
    <w:rsid w:val="00B540EE"/>
    <w:rPr>
      <w:rFonts w:cs="Times New Roman"/>
      <w:sz w:val="16"/>
    </w:rPr>
  </w:style>
  <w:style w:type="paragraph" w:styleId="CommentText">
    <w:name w:val="annotation text"/>
    <w:basedOn w:val="Normal"/>
    <w:link w:val="CommentTextChar"/>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B540EE"/>
    <w:rPr>
      <w:rFonts w:ascii="Times New Roman" w:hAnsi="Times New Roman"/>
      <w:sz w:val="20"/>
      <w:lang w:eastAsia="ru-RU"/>
    </w:rPr>
  </w:style>
  <w:style w:type="character" w:customStyle="1" w:styleId="ListParagraphChar">
    <w:name w:val="List Paragraph Char"/>
    <w:link w:val="ListParagraph"/>
    <w:uiPriority w:val="99"/>
    <w:locked/>
    <w:rsid w:val="00B540EE"/>
    <w:rPr>
      <w:rFonts w:ascii="Calibri" w:eastAsia="Times New Roman" w:hAnsi="Calibri"/>
      <w:sz w:val="24"/>
      <w:lang w:eastAsia="ru-RU"/>
    </w:rPr>
  </w:style>
  <w:style w:type="character" w:customStyle="1" w:styleId="val">
    <w:name w:val="val"/>
    <w:basedOn w:val="DefaultParagraphFont"/>
    <w:uiPriority w:val="99"/>
    <w:rsid w:val="00B540EE"/>
    <w:rPr>
      <w:rFonts w:cs="Times New Roman"/>
    </w:rPr>
  </w:style>
  <w:style w:type="character" w:customStyle="1" w:styleId="addressbooksuggestitemhint">
    <w:name w:val="addressbook__suggest__item__hint"/>
    <w:basedOn w:val="DefaultParagraphFont"/>
    <w:uiPriority w:val="99"/>
    <w:rsid w:val="00B540EE"/>
    <w:rPr>
      <w:rFonts w:cs="Times New Roman"/>
    </w:rPr>
  </w:style>
  <w:style w:type="character" w:customStyle="1" w:styleId="style1">
    <w:name w:val="style1"/>
    <w:basedOn w:val="DefaultParagraphFont"/>
    <w:uiPriority w:val="99"/>
    <w:rsid w:val="00B540EE"/>
    <w:rPr>
      <w:rFonts w:cs="Times New Roman"/>
    </w:rPr>
  </w:style>
  <w:style w:type="paragraph" w:customStyle="1" w:styleId="19">
    <w:name w:val="МОН1"/>
    <w:basedOn w:val="Normal"/>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DefaultParagraphFont"/>
    <w:uiPriority w:val="99"/>
    <w:rsid w:val="00B540EE"/>
    <w:rPr>
      <w:rFonts w:cs="Times New Roman"/>
    </w:rPr>
  </w:style>
  <w:style w:type="character" w:customStyle="1" w:styleId="apple-style-span">
    <w:name w:val="apple-style-span"/>
    <w:basedOn w:val="DefaultParagraphFont"/>
    <w:uiPriority w:val="99"/>
    <w:rsid w:val="00B540EE"/>
    <w:rPr>
      <w:rFonts w:cs="Times New Roman"/>
    </w:rPr>
  </w:style>
  <w:style w:type="paragraph" w:customStyle="1" w:styleId="Osnova">
    <w:name w:val="Osnova"/>
    <w:basedOn w:val="Normal"/>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BodyText2">
    <w:name w:val="Body Text 2"/>
    <w:basedOn w:val="Normal"/>
    <w:link w:val="BodyText2Char"/>
    <w:uiPriority w:val="99"/>
    <w:rsid w:val="00B540EE"/>
    <w:pPr>
      <w:spacing w:after="120" w:line="480" w:lineRule="auto"/>
    </w:pPr>
  </w:style>
  <w:style w:type="character" w:customStyle="1" w:styleId="BodyText2Char">
    <w:name w:val="Body Text 2 Char"/>
    <w:basedOn w:val="DefaultParagraphFont"/>
    <w:link w:val="BodyText2"/>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sz w:val="20"/>
      <w:szCs w:val="20"/>
    </w:rPr>
  </w:style>
  <w:style w:type="paragraph" w:customStyle="1" w:styleId="a6">
    <w:name w:val="А_сноска"/>
    <w:basedOn w:val="FootnoteText"/>
    <w:link w:val="a7"/>
    <w:uiPriority w:val="99"/>
    <w:rsid w:val="00B540EE"/>
    <w:pPr>
      <w:widowControl w:val="0"/>
      <w:ind w:firstLine="400"/>
      <w:jc w:val="both"/>
    </w:pPr>
    <w:rPr>
      <w:sz w:val="24"/>
      <w:szCs w:val="24"/>
    </w:rPr>
  </w:style>
  <w:style w:type="character" w:customStyle="1" w:styleId="a7">
    <w:name w:val="А_сноска Знак"/>
    <w:link w:val="a6"/>
    <w:uiPriority w:val="99"/>
    <w:locked/>
    <w:rsid w:val="00B540EE"/>
    <w:rPr>
      <w:rFonts w:ascii="Times New Roman" w:hAnsi="Times New Roman"/>
      <w:sz w:val="24"/>
      <w:lang w:eastAsia="ru-RU"/>
    </w:rPr>
  </w:style>
  <w:style w:type="paragraph" w:customStyle="1" w:styleId="a8">
    <w:name w:val="Новый"/>
    <w:basedOn w:val="Normal"/>
    <w:uiPriority w:val="99"/>
    <w:rsid w:val="00B540EE"/>
    <w:pPr>
      <w:spacing w:after="0" w:line="360" w:lineRule="auto"/>
      <w:ind w:firstLine="454"/>
      <w:jc w:val="both"/>
    </w:pPr>
    <w:rPr>
      <w:rFonts w:ascii="Times New Roman" w:hAnsi="Times New Roman"/>
      <w:sz w:val="28"/>
      <w:szCs w:val="24"/>
    </w:rPr>
  </w:style>
  <w:style w:type="paragraph" w:customStyle="1" w:styleId="20">
    <w:name w:val="?????2"/>
    <w:basedOn w:val="Normal"/>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2">
    <w:name w:val="Основной текст (2)_"/>
    <w:link w:val="23"/>
    <w:uiPriority w:val="99"/>
    <w:locked/>
    <w:rsid w:val="00B540EE"/>
    <w:rPr>
      <w:rFonts w:ascii="Times New Roman" w:hAnsi="Times New Roman"/>
      <w:b/>
      <w:sz w:val="27"/>
      <w:shd w:val="clear" w:color="auto" w:fill="FFFFFF"/>
    </w:rPr>
  </w:style>
  <w:style w:type="paragraph" w:customStyle="1" w:styleId="23">
    <w:name w:val="Основной текст (2)"/>
    <w:basedOn w:val="Normal"/>
    <w:link w:val="22"/>
    <w:uiPriority w:val="99"/>
    <w:rsid w:val="00B540EE"/>
    <w:pPr>
      <w:widowControl w:val="0"/>
      <w:shd w:val="clear" w:color="auto" w:fill="FFFFFF"/>
      <w:spacing w:after="0" w:line="480" w:lineRule="exact"/>
      <w:ind w:firstLine="720"/>
      <w:jc w:val="both"/>
    </w:pPr>
    <w:rPr>
      <w:rFonts w:ascii="Times New Roman" w:eastAsia="Times New Roman" w:hAnsi="Times New Roman"/>
      <w:b/>
      <w:bCs/>
      <w:sz w:val="27"/>
      <w:szCs w:val="27"/>
      <w:lang w:eastAsia="ru-RU"/>
    </w:rPr>
  </w:style>
  <w:style w:type="paragraph" w:customStyle="1" w:styleId="3">
    <w:name w:val="Основной текст3"/>
    <w:basedOn w:val="Normal"/>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Normal"/>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a">
    <w:name w:val="А_основной"/>
    <w:basedOn w:val="Normal"/>
    <w:link w:val="ab"/>
    <w:uiPriority w:val="99"/>
    <w:rsid w:val="00B540EE"/>
    <w:pPr>
      <w:spacing w:after="0" w:line="360" w:lineRule="auto"/>
      <w:ind w:firstLine="454"/>
      <w:jc w:val="both"/>
    </w:pPr>
    <w:rPr>
      <w:rFonts w:ascii="Times New Roman" w:hAnsi="Times New Roman"/>
      <w:sz w:val="28"/>
      <w:szCs w:val="28"/>
      <w:lang w:eastAsia="ru-RU"/>
    </w:rPr>
  </w:style>
  <w:style w:type="character" w:customStyle="1" w:styleId="ab">
    <w:name w:val="А_основной Знак"/>
    <w:link w:val="aa"/>
    <w:uiPriority w:val="99"/>
    <w:locked/>
    <w:rsid w:val="00B540EE"/>
    <w:rPr>
      <w:rFonts w:ascii="Times New Roman" w:eastAsia="Times New Roman" w:hAnsi="Times New Roman"/>
      <w:sz w:val="28"/>
    </w:rPr>
  </w:style>
  <w:style w:type="paragraph" w:customStyle="1" w:styleId="western">
    <w:name w:val="western"/>
    <w:basedOn w:val="Normal"/>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a">
    <w:name w:val="Текст сноски Знак1"/>
    <w:basedOn w:val="DefaultParagraphFont"/>
    <w:uiPriority w:val="99"/>
    <w:semiHidden/>
    <w:rsid w:val="00B540EE"/>
    <w:rPr>
      <w:rFonts w:cs="Times New Roman"/>
    </w:rPr>
  </w:style>
  <w:style w:type="paragraph" w:customStyle="1" w:styleId="24">
    <w:name w:val="Основной текст2"/>
    <w:basedOn w:val="Normal"/>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BodyText"/>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Normal"/>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5">
    <w:name w:val="Заголовок №2_"/>
    <w:link w:val="210"/>
    <w:uiPriority w:val="99"/>
    <w:locked/>
    <w:rsid w:val="00B540EE"/>
    <w:rPr>
      <w:b/>
      <w:shd w:val="clear" w:color="auto" w:fill="FFFFFF"/>
    </w:rPr>
  </w:style>
  <w:style w:type="paragraph" w:customStyle="1" w:styleId="210">
    <w:name w:val="Заголовок №21"/>
    <w:basedOn w:val="Normal"/>
    <w:link w:val="25"/>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Normal"/>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Normal"/>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c">
    <w:name w:val="Ξαϋχνϋι"/>
    <w:basedOn w:val="Normal"/>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d">
    <w:name w:val="Νξβϋι"/>
    <w:basedOn w:val="Normal"/>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Normal"/>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Normal"/>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Normal"/>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b">
    <w:name w:val="Знак Знак1 Знак Знак Знак"/>
    <w:basedOn w:val="Normal"/>
    <w:uiPriority w:val="99"/>
    <w:rsid w:val="00B540EE"/>
    <w:pPr>
      <w:spacing w:after="160" w:line="240" w:lineRule="exact"/>
    </w:pPr>
    <w:rPr>
      <w:rFonts w:ascii="Verdana" w:eastAsia="Times New Roman" w:hAnsi="Verdana"/>
      <w:sz w:val="20"/>
      <w:szCs w:val="20"/>
      <w:lang w:val="en-US"/>
    </w:rPr>
  </w:style>
  <w:style w:type="paragraph" w:customStyle="1" w:styleId="ae">
    <w:name w:val="Знак Знак Знак 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1c">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0">
    <w:name w:val="Подзаголовок Знак13"/>
    <w:uiPriority w:val="99"/>
    <w:rsid w:val="00B540EE"/>
    <w:rPr>
      <w:rFonts w:ascii="Calibri Light" w:hAnsi="Calibri Light"/>
      <w:sz w:val="24"/>
    </w:rPr>
  </w:style>
  <w:style w:type="character" w:customStyle="1" w:styleId="121">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Normal"/>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
    <w:name w:val="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0">
    <w:name w:val="a"/>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Normal"/>
    <w:next w:val="Normal"/>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1">
    <w:name w:val="Знак 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Normal"/>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2">
    <w:name w:val="Знак Знак Знак Знак"/>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d">
    <w:name w:val="Номер 1"/>
    <w:basedOn w:val="Heading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6">
    <w:name w:val="Номер 2"/>
    <w:basedOn w:val="Heading3"/>
    <w:uiPriority w:val="99"/>
    <w:rsid w:val="00B540EE"/>
    <w:pPr>
      <w:keepNext/>
      <w:spacing w:before="120" w:beforeAutospacing="0" w:after="120" w:afterAutospacing="0" w:line="360" w:lineRule="auto"/>
      <w:jc w:val="center"/>
    </w:pPr>
    <w:rPr>
      <w:bCs w:val="0"/>
      <w:szCs w:val="28"/>
    </w:rPr>
  </w:style>
  <w:style w:type="paragraph" w:customStyle="1" w:styleId="BodyText21">
    <w:name w:val="Body Text 21"/>
    <w:basedOn w:val="Normal"/>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Normal"/>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Normal"/>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Normal"/>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Normal"/>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Normal"/>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4">
    <w:name w:val="Знак"/>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5">
    <w:name w:val="Знак Знак Знак Знак Знак Знак Знак Знак Знак Знак Знак Знак Знак Знак 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link w:val="DocumentMap"/>
    <w:uiPriority w:val="99"/>
    <w:semiHidden/>
    <w:locked/>
    <w:rsid w:val="00B540EE"/>
    <w:rPr>
      <w:rFonts w:ascii="Tahoma" w:hAnsi="Tahoma"/>
      <w:sz w:val="20"/>
      <w:lang w:val="en-US" w:eastAsia="ru-RU"/>
    </w:rPr>
  </w:style>
  <w:style w:type="paragraph" w:styleId="DocumentMap">
    <w:name w:val="Document Map"/>
    <w:basedOn w:val="Normal"/>
    <w:link w:val="DocumentMapChar"/>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DocumentMapChar1">
    <w:name w:val="Document Map Char1"/>
    <w:basedOn w:val="DefaultParagraphFont"/>
    <w:link w:val="DocumentMap"/>
    <w:uiPriority w:val="99"/>
    <w:semiHidden/>
    <w:rsid w:val="00297BEA"/>
    <w:rPr>
      <w:rFonts w:ascii="Times New Roman" w:hAnsi="Times New Roman"/>
      <w:sz w:val="0"/>
      <w:szCs w:val="0"/>
      <w:lang w:eastAsia="en-US"/>
    </w:rPr>
  </w:style>
  <w:style w:type="character" w:customStyle="1" w:styleId="1e">
    <w:name w:val="Схема документа Знак1"/>
    <w:uiPriority w:val="99"/>
    <w:semiHidden/>
    <w:rsid w:val="00B540EE"/>
    <w:rPr>
      <w:rFonts w:ascii="Tahoma" w:hAnsi="Tahoma"/>
      <w:sz w:val="16"/>
    </w:rPr>
  </w:style>
  <w:style w:type="paragraph" w:customStyle="1" w:styleId="MediumGrid21">
    <w:name w:val="Medium Grid 21"/>
    <w:basedOn w:val="Normal"/>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Heading1"/>
    <w:next w:val="Normal"/>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Normal"/>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6">
    <w:name w:val="Аннотации"/>
    <w:basedOn w:val="Normal"/>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7">
    <w:name w:val="Методика подзаголовок"/>
    <w:uiPriority w:val="99"/>
    <w:rsid w:val="00B540EE"/>
    <w:rPr>
      <w:rFonts w:ascii="Times New Roman" w:hAnsi="Times New Roman"/>
      <w:b/>
      <w:spacing w:val="30"/>
    </w:rPr>
  </w:style>
  <w:style w:type="paragraph" w:customStyle="1" w:styleId="af8">
    <w:name w:val="текст сноски"/>
    <w:basedOn w:val="Normal"/>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Preformatted">
    <w:name w:val="HTML Preformatted"/>
    <w:basedOn w:val="Normal"/>
    <w:link w:val="HTMLPreformattedChar"/>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B540EE"/>
    <w:rPr>
      <w:rFonts w:ascii="Courier New" w:hAnsi="Courier New"/>
      <w:sz w:val="20"/>
      <w:lang w:eastAsia="ru-RU"/>
    </w:rPr>
  </w:style>
  <w:style w:type="paragraph" w:customStyle="1" w:styleId="msonormalcxspmiddle">
    <w:name w:val="msonormalcxspmiddle"/>
    <w:basedOn w:val="Normal"/>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Normal"/>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Normal"/>
    <w:next w:val="Normal"/>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0">
    <w:name w:val="Знак Знак1"/>
    <w:uiPriority w:val="99"/>
    <w:locked/>
    <w:rsid w:val="00B540EE"/>
    <w:rPr>
      <w:rFonts w:ascii="Arial" w:hAnsi="Arial"/>
      <w:b/>
      <w:sz w:val="26"/>
      <w:lang w:val="ru-RU" w:eastAsia="ru-RU"/>
    </w:rPr>
  </w:style>
  <w:style w:type="paragraph" w:customStyle="1" w:styleId="NR">
    <w:name w:val="NR"/>
    <w:basedOn w:val="Normal"/>
    <w:uiPriority w:val="99"/>
    <w:rsid w:val="00B540EE"/>
    <w:pPr>
      <w:spacing w:after="0" w:line="240" w:lineRule="auto"/>
    </w:pPr>
    <w:rPr>
      <w:rFonts w:ascii="Times New Roman" w:eastAsia="Times New Roman" w:hAnsi="Times New Roman"/>
      <w:sz w:val="24"/>
      <w:szCs w:val="20"/>
    </w:rPr>
  </w:style>
  <w:style w:type="paragraph" w:customStyle="1" w:styleId="27">
    <w:name w:val="Знак Знак2 Знак"/>
    <w:basedOn w:val="Normal"/>
    <w:uiPriority w:val="99"/>
    <w:rsid w:val="00B540EE"/>
    <w:pPr>
      <w:spacing w:after="160" w:line="240" w:lineRule="exact"/>
    </w:pPr>
    <w:rPr>
      <w:rFonts w:ascii="Verdana" w:eastAsia="Times New Roman" w:hAnsi="Verdana"/>
      <w:sz w:val="20"/>
      <w:szCs w:val="20"/>
      <w:lang w:val="en-US"/>
    </w:rPr>
  </w:style>
  <w:style w:type="paragraph" w:styleId="ListBullet2">
    <w:name w:val="List Bullet 2"/>
    <w:basedOn w:val="Normal"/>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1">
    <w:name w:val="Основной шрифт абзаца1"/>
    <w:uiPriority w:val="99"/>
    <w:rsid w:val="00B540EE"/>
  </w:style>
  <w:style w:type="paragraph" w:customStyle="1" w:styleId="af9">
    <w:name w:val="Заголовок"/>
    <w:basedOn w:val="Normal"/>
    <w:next w:val="BodyText"/>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2">
    <w:name w:val="Название1"/>
    <w:basedOn w:val="Normal"/>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Normal"/>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a">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B540EE"/>
    <w:pPr>
      <w:spacing w:after="0" w:line="240" w:lineRule="auto"/>
    </w:pPr>
    <w:rPr>
      <w:rFonts w:ascii="Times New Roman" w:eastAsia="Times New Roman" w:hAnsi="Times New Roman"/>
      <w:sz w:val="24"/>
      <w:szCs w:val="24"/>
      <w:lang w:eastAsia="ru-RU"/>
    </w:rPr>
  </w:style>
  <w:style w:type="paragraph" w:customStyle="1" w:styleId="afb">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c">
    <w:name w:val="Знак Знак Знак Знак Знак Знак Знак Знак Знак"/>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Normal"/>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Normal"/>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d">
    <w:name w:val="А_осн"/>
    <w:basedOn w:val="Abstract"/>
    <w:link w:val="afe"/>
    <w:uiPriority w:val="99"/>
    <w:rsid w:val="00B540EE"/>
    <w:rPr>
      <w:sz w:val="28"/>
    </w:rPr>
  </w:style>
  <w:style w:type="character" w:customStyle="1" w:styleId="afe">
    <w:name w:val="А_осн Знак"/>
    <w:link w:val="afd"/>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Normal"/>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
    <w:name w:val="Заголовок 3 Знак1"/>
    <w:uiPriority w:val="99"/>
    <w:rsid w:val="00B540EE"/>
    <w:rPr>
      <w:rFonts w:ascii="Arial" w:hAnsi="Arial"/>
      <w:b/>
      <w:sz w:val="26"/>
      <w:lang w:val="ru-RU" w:eastAsia="ru-RU"/>
    </w:rPr>
  </w:style>
  <w:style w:type="character" w:customStyle="1" w:styleId="1f4">
    <w:name w:val="Нижний колонтитул Знак1"/>
    <w:uiPriority w:val="99"/>
    <w:locked/>
    <w:rsid w:val="00B540EE"/>
    <w:rPr>
      <w:rFonts w:eastAsia="Times New Roman"/>
      <w:sz w:val="24"/>
      <w:lang w:val="en-US" w:eastAsia="ru-RU"/>
    </w:rPr>
  </w:style>
  <w:style w:type="character" w:customStyle="1" w:styleId="1f5">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1f6">
    <w:name w:val="Знак Знак Знак Знак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Normal"/>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0">
    <w:name w:val="Знак Знак3"/>
    <w:basedOn w:val="Normal"/>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1"/>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8">
    <w:name w:val="Знак2"/>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9">
    <w:name w:val="Название Знак1"/>
    <w:uiPriority w:val="99"/>
    <w:rsid w:val="00B540EE"/>
    <w:rPr>
      <w:b/>
      <w:sz w:val="24"/>
      <w:lang w:val="ru-RU" w:eastAsia="ru-RU"/>
    </w:rPr>
  </w:style>
  <w:style w:type="paragraph" w:customStyle="1" w:styleId="212">
    <w:name w:val="Знак Знак2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 Знак Знак Знак Знак1"/>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Normal"/>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
    <w:name w:val="Основной"/>
    <w:basedOn w:val="Normal"/>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0">
    <w:name w:val="Название таблицы"/>
    <w:basedOn w:val="aff"/>
    <w:uiPriority w:val="99"/>
    <w:rsid w:val="00B540EE"/>
    <w:pPr>
      <w:spacing w:before="113"/>
      <w:ind w:firstLine="0"/>
      <w:jc w:val="center"/>
    </w:pPr>
    <w:rPr>
      <w:b/>
      <w:bCs/>
    </w:rPr>
  </w:style>
  <w:style w:type="character" w:customStyle="1" w:styleId="1fb">
    <w:name w:val="Сноска1"/>
    <w:uiPriority w:val="99"/>
    <w:rsid w:val="00B540EE"/>
    <w:rPr>
      <w:rFonts w:ascii="Times New Roman" w:hAnsi="Times New Roman"/>
      <w:vertAlign w:val="superscript"/>
    </w:rPr>
  </w:style>
  <w:style w:type="paragraph" w:customStyle="1" w:styleId="aff1">
    <w:name w:val="Буллит"/>
    <w:basedOn w:val="aff"/>
    <w:uiPriority w:val="99"/>
    <w:rsid w:val="00B540EE"/>
    <w:pPr>
      <w:ind w:firstLine="244"/>
    </w:pPr>
  </w:style>
  <w:style w:type="character" w:customStyle="1" w:styleId="29">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Normal"/>
    <w:uiPriority w:val="99"/>
    <w:rsid w:val="00B540EE"/>
    <w:pPr>
      <w:spacing w:after="120" w:line="240" w:lineRule="auto"/>
      <w:ind w:left="280"/>
    </w:pPr>
    <w:rPr>
      <w:rFonts w:ascii="Times New Roman" w:hAnsi="Times New Roman"/>
      <w:sz w:val="24"/>
      <w:szCs w:val="24"/>
      <w:lang w:eastAsia="ru-RU"/>
    </w:rPr>
  </w:style>
  <w:style w:type="paragraph" w:styleId="CommentSubject">
    <w:name w:val="annotation subject"/>
    <w:basedOn w:val="CommentText"/>
    <w:next w:val="CommentText"/>
    <w:link w:val="CommentSubjectChar"/>
    <w:uiPriority w:val="99"/>
    <w:semiHidden/>
    <w:rsid w:val="00B540EE"/>
    <w:pPr>
      <w:widowControl w:val="0"/>
      <w:spacing w:after="200" w:line="276" w:lineRule="auto"/>
    </w:pPr>
    <w:rPr>
      <w:rFonts w:ascii="Calibri" w:hAnsi="Calibri"/>
      <w:b/>
      <w:bCs/>
      <w:lang w:val="en-US"/>
    </w:rPr>
  </w:style>
  <w:style w:type="character" w:customStyle="1" w:styleId="CommentSubjectChar">
    <w:name w:val="Comment Subject Char"/>
    <w:basedOn w:val="CommentTextChar"/>
    <w:link w:val="CommentSubject"/>
    <w:uiPriority w:val="99"/>
    <w:semiHidden/>
    <w:locked/>
    <w:rsid w:val="00B540EE"/>
    <w:rPr>
      <w:rFonts w:ascii="Calibri" w:hAnsi="Calibri"/>
      <w:b/>
      <w:lang w:val="en-US"/>
    </w:rPr>
  </w:style>
  <w:style w:type="paragraph" w:styleId="Revision">
    <w:name w:val="Revision"/>
    <w:hidden/>
    <w:uiPriority w:val="99"/>
    <w:semiHidden/>
    <w:rsid w:val="00B540EE"/>
    <w:rPr>
      <w:rFonts w:eastAsia="Times New Roman"/>
      <w:lang w:val="en-US" w:eastAsia="en-US"/>
    </w:rPr>
  </w:style>
  <w:style w:type="character" w:customStyle="1" w:styleId="1fc">
    <w:name w:val="Текст выноски Знак1"/>
    <w:uiPriority w:val="99"/>
    <w:semiHidden/>
    <w:rsid w:val="00B540EE"/>
    <w:rPr>
      <w:rFonts w:ascii="Segoe UI" w:hAnsi="Segoe UI"/>
      <w:sz w:val="18"/>
      <w:lang w:eastAsia="ru-RU"/>
    </w:rPr>
  </w:style>
  <w:style w:type="character" w:customStyle="1" w:styleId="1fd">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Normal"/>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Normal"/>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
    <w:name w:val="Основной текст (35)_"/>
    <w:link w:val="350"/>
    <w:uiPriority w:val="99"/>
    <w:locked/>
    <w:rsid w:val="00B540EE"/>
    <w:rPr>
      <w:rFonts w:ascii="Arial" w:hAnsi="Arial"/>
      <w:spacing w:val="-10"/>
      <w:shd w:val="clear" w:color="auto" w:fill="FFFFFF"/>
    </w:rPr>
  </w:style>
  <w:style w:type="paragraph" w:customStyle="1" w:styleId="350">
    <w:name w:val="Основной текст (35)"/>
    <w:basedOn w:val="Normal"/>
    <w:link w:val="35"/>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2">
    <w:name w:val="Основной текст (3)_"/>
    <w:link w:val="33"/>
    <w:uiPriority w:val="99"/>
    <w:locked/>
    <w:rsid w:val="00B540EE"/>
    <w:rPr>
      <w:rFonts w:ascii="Times New Roman" w:hAnsi="Times New Roman"/>
      <w:sz w:val="26"/>
      <w:shd w:val="clear" w:color="auto" w:fill="FFFFFF"/>
    </w:rPr>
  </w:style>
  <w:style w:type="paragraph" w:customStyle="1" w:styleId="33">
    <w:name w:val="Основной текст (3)"/>
    <w:basedOn w:val="Normal"/>
    <w:link w:val="32"/>
    <w:uiPriority w:val="99"/>
    <w:rsid w:val="00B540EE"/>
    <w:pPr>
      <w:widowControl w:val="0"/>
      <w:shd w:val="clear" w:color="auto" w:fill="FFFFFF"/>
      <w:spacing w:after="0" w:line="293" w:lineRule="exact"/>
      <w:ind w:hanging="1280"/>
    </w:pPr>
    <w:rPr>
      <w:rFonts w:ascii="Times New Roman" w:eastAsia="Times New Roman" w:hAnsi="Times New Roman"/>
      <w:sz w:val="26"/>
      <w:szCs w:val="26"/>
      <w:lang w:eastAsia="ru-RU"/>
    </w:rPr>
  </w:style>
  <w:style w:type="character" w:customStyle="1" w:styleId="4">
    <w:name w:val="Основной текст (4)_"/>
    <w:link w:val="40"/>
    <w:uiPriority w:val="99"/>
    <w:locked/>
    <w:rsid w:val="00B540EE"/>
    <w:rPr>
      <w:rFonts w:ascii="Times New Roman" w:hAnsi="Times New Roman"/>
      <w:b/>
      <w:sz w:val="26"/>
      <w:shd w:val="clear" w:color="auto" w:fill="FFFFFF"/>
    </w:rPr>
  </w:style>
  <w:style w:type="paragraph" w:customStyle="1" w:styleId="40">
    <w:name w:val="Основной текст (4)"/>
    <w:basedOn w:val="Normal"/>
    <w:link w:val="4"/>
    <w:uiPriority w:val="99"/>
    <w:rsid w:val="00B540EE"/>
    <w:pPr>
      <w:widowControl w:val="0"/>
      <w:shd w:val="clear" w:color="auto" w:fill="FFFFFF"/>
      <w:spacing w:after="120" w:line="240" w:lineRule="atLeast"/>
      <w:ind w:firstLine="320"/>
      <w:jc w:val="both"/>
    </w:pPr>
    <w:rPr>
      <w:rFonts w:ascii="Times New Roman" w:eastAsia="Times New Roman" w:hAnsi="Times New Roman"/>
      <w:b/>
      <w:bCs/>
      <w:sz w:val="26"/>
      <w:szCs w:val="26"/>
      <w:lang w:eastAsia="ru-RU"/>
    </w:rPr>
  </w:style>
  <w:style w:type="character" w:customStyle="1" w:styleId="5">
    <w:name w:val="Основной текст (5)_"/>
    <w:link w:val="50"/>
    <w:uiPriority w:val="99"/>
    <w:locked/>
    <w:rsid w:val="00B540EE"/>
    <w:rPr>
      <w:rFonts w:ascii="Times New Roman" w:hAnsi="Times New Roman"/>
      <w:i/>
      <w:shd w:val="clear" w:color="auto" w:fill="FFFFFF"/>
    </w:rPr>
  </w:style>
  <w:style w:type="paragraph" w:customStyle="1" w:styleId="50">
    <w:name w:val="Основной текст (5)"/>
    <w:basedOn w:val="Normal"/>
    <w:link w:val="5"/>
    <w:uiPriority w:val="99"/>
    <w:rsid w:val="00B540EE"/>
    <w:pPr>
      <w:widowControl w:val="0"/>
      <w:shd w:val="clear" w:color="auto" w:fill="FFFFFF"/>
      <w:spacing w:after="0" w:line="211" w:lineRule="exact"/>
    </w:pPr>
    <w:rPr>
      <w:rFonts w:ascii="Times New Roman" w:eastAsia="Times New Roman" w:hAnsi="Times New Roman"/>
      <w:i/>
      <w:iCs/>
      <w:sz w:val="20"/>
      <w:szCs w:val="20"/>
      <w:lang w:eastAsia="ru-RU"/>
    </w:rPr>
  </w:style>
  <w:style w:type="character" w:customStyle="1" w:styleId="51">
    <w:name w:val="Заголовок №5_"/>
    <w:link w:val="52"/>
    <w:uiPriority w:val="99"/>
    <w:locked/>
    <w:rsid w:val="00B540EE"/>
    <w:rPr>
      <w:rFonts w:ascii="Times New Roman" w:hAnsi="Times New Roman"/>
      <w:b/>
      <w:sz w:val="21"/>
      <w:shd w:val="clear" w:color="auto" w:fill="FFFFFF"/>
    </w:rPr>
  </w:style>
  <w:style w:type="paragraph" w:customStyle="1" w:styleId="52">
    <w:name w:val="Заголовок №5"/>
    <w:basedOn w:val="Normal"/>
    <w:link w:val="51"/>
    <w:uiPriority w:val="99"/>
    <w:rsid w:val="00B540EE"/>
    <w:pPr>
      <w:widowControl w:val="0"/>
      <w:shd w:val="clear" w:color="auto" w:fill="FFFFFF"/>
      <w:spacing w:after="0" w:line="211" w:lineRule="exact"/>
      <w:jc w:val="both"/>
      <w:outlineLvl w:val="4"/>
    </w:pPr>
    <w:rPr>
      <w:rFonts w:ascii="Times New Roman" w:eastAsia="Times New Roman" w:hAnsi="Times New Roman"/>
      <w:b/>
      <w:bCs/>
      <w:sz w:val="21"/>
      <w:szCs w:val="21"/>
      <w:lang w:eastAsia="ru-RU"/>
    </w:rPr>
  </w:style>
  <w:style w:type="character" w:customStyle="1" w:styleId="6">
    <w:name w:val="Основной текст (6)_"/>
    <w:link w:val="60"/>
    <w:uiPriority w:val="99"/>
    <w:locked/>
    <w:rsid w:val="00B540EE"/>
    <w:rPr>
      <w:rFonts w:ascii="Times New Roman" w:hAnsi="Times New Roman"/>
      <w:b/>
      <w:sz w:val="21"/>
      <w:shd w:val="clear" w:color="auto" w:fill="FFFFFF"/>
    </w:rPr>
  </w:style>
  <w:style w:type="paragraph" w:customStyle="1" w:styleId="60">
    <w:name w:val="Основной текст (6)"/>
    <w:basedOn w:val="Normal"/>
    <w:link w:val="6"/>
    <w:uiPriority w:val="99"/>
    <w:rsid w:val="00B540EE"/>
    <w:pPr>
      <w:widowControl w:val="0"/>
      <w:shd w:val="clear" w:color="auto" w:fill="FFFFFF"/>
      <w:spacing w:before="300" w:after="0" w:line="211" w:lineRule="exact"/>
      <w:ind w:hanging="140"/>
    </w:pPr>
    <w:rPr>
      <w:rFonts w:ascii="Times New Roman" w:eastAsia="Times New Roman" w:hAnsi="Times New Roman"/>
      <w:b/>
      <w:bCs/>
      <w:sz w:val="21"/>
      <w:szCs w:val="21"/>
      <w:lang w:eastAsia="ru-RU"/>
    </w:rPr>
  </w:style>
  <w:style w:type="character" w:customStyle="1" w:styleId="7">
    <w:name w:val="Основной текст (7)_"/>
    <w:link w:val="70"/>
    <w:uiPriority w:val="99"/>
    <w:locked/>
    <w:rsid w:val="00B540EE"/>
    <w:rPr>
      <w:rFonts w:ascii="Times New Roman" w:hAnsi="Times New Roman"/>
      <w:sz w:val="17"/>
      <w:shd w:val="clear" w:color="auto" w:fill="FFFFFF"/>
    </w:rPr>
  </w:style>
  <w:style w:type="paragraph" w:customStyle="1" w:styleId="70">
    <w:name w:val="Основной текст (7)"/>
    <w:basedOn w:val="Normal"/>
    <w:link w:val="7"/>
    <w:uiPriority w:val="99"/>
    <w:rsid w:val="00B540EE"/>
    <w:pPr>
      <w:widowControl w:val="0"/>
      <w:shd w:val="clear" w:color="auto" w:fill="FFFFFF"/>
      <w:spacing w:after="0" w:line="168" w:lineRule="exact"/>
      <w:ind w:firstLine="320"/>
      <w:jc w:val="both"/>
    </w:pPr>
    <w:rPr>
      <w:rFonts w:ascii="Times New Roman" w:eastAsia="Times New Roman" w:hAnsi="Times New Roman"/>
      <w:sz w:val="17"/>
      <w:szCs w:val="17"/>
      <w:lang w:eastAsia="ru-RU"/>
    </w:rPr>
  </w:style>
  <w:style w:type="character" w:customStyle="1" w:styleId="Exact">
    <w:name w:val="Подпись к картинке Exact"/>
    <w:link w:val="aff2"/>
    <w:uiPriority w:val="99"/>
    <w:locked/>
    <w:rsid w:val="00B540EE"/>
    <w:rPr>
      <w:rFonts w:ascii="Times New Roman" w:hAnsi="Times New Roman"/>
      <w:sz w:val="21"/>
      <w:shd w:val="clear" w:color="auto" w:fill="FFFFFF"/>
    </w:rPr>
  </w:style>
  <w:style w:type="paragraph" w:customStyle="1" w:styleId="aff2">
    <w:name w:val="Подпись к картинке"/>
    <w:basedOn w:val="Normal"/>
    <w:link w:val="Exact"/>
    <w:uiPriority w:val="99"/>
    <w:rsid w:val="00B540EE"/>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2Exact">
    <w:name w:val="Заголовок №2 Exact"/>
    <w:link w:val="2a"/>
    <w:uiPriority w:val="99"/>
    <w:locked/>
    <w:rsid w:val="00B540EE"/>
    <w:rPr>
      <w:rFonts w:ascii="Times New Roman" w:hAnsi="Times New Roman"/>
      <w:b/>
      <w:sz w:val="26"/>
      <w:shd w:val="clear" w:color="auto" w:fill="FFFFFF"/>
    </w:rPr>
  </w:style>
  <w:style w:type="paragraph" w:customStyle="1" w:styleId="2a">
    <w:name w:val="Заголовок №2"/>
    <w:basedOn w:val="Normal"/>
    <w:link w:val="2Exact"/>
    <w:uiPriority w:val="99"/>
    <w:rsid w:val="00B540EE"/>
    <w:pPr>
      <w:widowControl w:val="0"/>
      <w:shd w:val="clear" w:color="auto" w:fill="FFFFFF"/>
      <w:spacing w:after="0" w:line="240" w:lineRule="atLeast"/>
      <w:outlineLvl w:val="1"/>
    </w:pPr>
    <w:rPr>
      <w:rFonts w:ascii="Times New Roman" w:eastAsia="Times New Roman" w:hAnsi="Times New Roman"/>
      <w:b/>
      <w:bCs/>
      <w:sz w:val="26"/>
      <w:szCs w:val="26"/>
      <w:lang w:eastAsia="ru-RU"/>
    </w:rPr>
  </w:style>
  <w:style w:type="character" w:customStyle="1" w:styleId="8Exact">
    <w:name w:val="Основной текст (8) Exact"/>
    <w:link w:val="8"/>
    <w:uiPriority w:val="99"/>
    <w:locked/>
    <w:rsid w:val="00B540EE"/>
    <w:rPr>
      <w:rFonts w:ascii="Times New Roman" w:hAnsi="Times New Roman"/>
      <w:sz w:val="17"/>
      <w:shd w:val="clear" w:color="auto" w:fill="FFFFFF"/>
    </w:rPr>
  </w:style>
  <w:style w:type="paragraph" w:customStyle="1" w:styleId="8">
    <w:name w:val="Основной текст (8)"/>
    <w:basedOn w:val="Normal"/>
    <w:link w:val="8Exact"/>
    <w:uiPriority w:val="99"/>
    <w:rsid w:val="00B540EE"/>
    <w:pPr>
      <w:widowControl w:val="0"/>
      <w:shd w:val="clear" w:color="auto" w:fill="FFFFFF"/>
      <w:spacing w:after="0" w:line="158" w:lineRule="exact"/>
      <w:jc w:val="right"/>
    </w:pPr>
    <w:rPr>
      <w:rFonts w:ascii="Times New Roman" w:eastAsia="Times New Roman" w:hAnsi="Times New Roman"/>
      <w:sz w:val="17"/>
      <w:szCs w:val="17"/>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Normal"/>
    <w:link w:val="100"/>
    <w:uiPriority w:val="99"/>
    <w:rsid w:val="00B540EE"/>
    <w:pPr>
      <w:widowControl w:val="0"/>
      <w:shd w:val="clear" w:color="auto" w:fill="FFFFFF"/>
      <w:spacing w:before="540" w:after="0" w:line="240" w:lineRule="atLeast"/>
      <w:jc w:val="both"/>
    </w:pPr>
    <w:rPr>
      <w:rFonts w:ascii="Times New Roman" w:eastAsia="Times New Roman" w:hAnsi="Times New Roman"/>
      <w:b/>
      <w:bCs/>
      <w:i/>
      <w:iCs/>
      <w:sz w:val="21"/>
      <w:szCs w:val="21"/>
      <w:lang w:eastAsia="ru-RU"/>
    </w:rPr>
  </w:style>
  <w:style w:type="character" w:customStyle="1" w:styleId="9">
    <w:name w:val="Основной текст (9)_"/>
    <w:link w:val="90"/>
    <w:uiPriority w:val="99"/>
    <w:locked/>
    <w:rsid w:val="00B540EE"/>
    <w:rPr>
      <w:rFonts w:ascii="Times New Roman" w:hAnsi="Times New Roman"/>
      <w:i/>
      <w:sz w:val="21"/>
      <w:shd w:val="clear" w:color="auto" w:fill="FFFFFF"/>
    </w:rPr>
  </w:style>
  <w:style w:type="paragraph" w:customStyle="1" w:styleId="90">
    <w:name w:val="Основной текст (9)"/>
    <w:basedOn w:val="Normal"/>
    <w:link w:val="9"/>
    <w:uiPriority w:val="99"/>
    <w:rsid w:val="00B540EE"/>
    <w:pPr>
      <w:widowControl w:val="0"/>
      <w:shd w:val="clear" w:color="auto" w:fill="FFFFFF"/>
      <w:spacing w:before="60" w:after="0" w:line="211" w:lineRule="exact"/>
      <w:jc w:val="both"/>
    </w:pPr>
    <w:rPr>
      <w:rFonts w:ascii="Times New Roman" w:eastAsia="Times New Roman" w:hAnsi="Times New Roman"/>
      <w:i/>
      <w:iCs/>
      <w:sz w:val="21"/>
      <w:szCs w:val="21"/>
      <w:lang w:eastAsia="ru-RU"/>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Normal"/>
    <w:link w:val="113"/>
    <w:uiPriority w:val="99"/>
    <w:rsid w:val="00B540EE"/>
    <w:pPr>
      <w:widowControl w:val="0"/>
      <w:shd w:val="clear" w:color="auto" w:fill="FFFFFF"/>
      <w:spacing w:after="300" w:line="270" w:lineRule="exact"/>
    </w:pPr>
    <w:rPr>
      <w:rFonts w:ascii="Microsoft Sans Serif" w:hAnsi="Microsoft Sans Serif"/>
      <w:i/>
      <w:iCs/>
      <w:sz w:val="16"/>
      <w:szCs w:val="16"/>
      <w:lang w:eastAsia="ru-RU"/>
    </w:rPr>
  </w:style>
  <w:style w:type="character" w:customStyle="1" w:styleId="122">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4"/>
    <w:uiPriority w:val="99"/>
    <w:locked/>
    <w:rsid w:val="00B540EE"/>
    <w:rPr>
      <w:rFonts w:ascii="Times New Roman" w:hAnsi="Times New Roman"/>
      <w:sz w:val="21"/>
      <w:shd w:val="clear" w:color="auto" w:fill="FFFFFF"/>
      <w:lang w:val="en-US"/>
    </w:rPr>
  </w:style>
  <w:style w:type="paragraph" w:customStyle="1" w:styleId="34">
    <w:name w:val="Заголовок №3"/>
    <w:basedOn w:val="Normal"/>
    <w:link w:val="3Exact"/>
    <w:uiPriority w:val="99"/>
    <w:rsid w:val="00B540EE"/>
    <w:pPr>
      <w:widowControl w:val="0"/>
      <w:shd w:val="clear" w:color="auto" w:fill="FFFFFF"/>
      <w:spacing w:after="0" w:line="240" w:lineRule="atLeast"/>
      <w:outlineLvl w:val="2"/>
    </w:pPr>
    <w:rPr>
      <w:rFonts w:ascii="Times New Roman" w:eastAsia="Times New Roman" w:hAnsi="Times New Roman"/>
      <w:sz w:val="21"/>
      <w:szCs w:val="21"/>
      <w:lang w:val="en-US" w:eastAsia="ru-RU"/>
    </w:rPr>
  </w:style>
  <w:style w:type="character" w:customStyle="1" w:styleId="2Exact0">
    <w:name w:val="Подпись к картинке (2) Exact"/>
    <w:link w:val="2b"/>
    <w:uiPriority w:val="99"/>
    <w:locked/>
    <w:rsid w:val="00B540EE"/>
    <w:rPr>
      <w:rFonts w:ascii="Times New Roman" w:hAnsi="Times New Roman"/>
      <w:shd w:val="clear" w:color="auto" w:fill="FFFFFF"/>
    </w:rPr>
  </w:style>
  <w:style w:type="paragraph" w:customStyle="1" w:styleId="2b">
    <w:name w:val="Подпись к картинке (2)"/>
    <w:basedOn w:val="Normal"/>
    <w:link w:val="2Exact0"/>
    <w:uiPriority w:val="99"/>
    <w:rsid w:val="00B540EE"/>
    <w:pPr>
      <w:widowControl w:val="0"/>
      <w:shd w:val="clear" w:color="auto" w:fill="FFFFFF"/>
      <w:spacing w:after="0" w:line="240" w:lineRule="atLeast"/>
    </w:pPr>
    <w:rPr>
      <w:rFonts w:ascii="Times New Roman" w:eastAsia="Times New Roman" w:hAnsi="Times New Roman"/>
      <w:sz w:val="20"/>
      <w:szCs w:val="20"/>
      <w:lang w:eastAsia="ru-RU"/>
    </w:rPr>
  </w:style>
  <w:style w:type="character" w:customStyle="1" w:styleId="3Exact0">
    <w:name w:val="Подпись к картинке (3) Exact"/>
    <w:link w:val="36"/>
    <w:uiPriority w:val="99"/>
    <w:locked/>
    <w:rsid w:val="00B540EE"/>
    <w:rPr>
      <w:rFonts w:ascii="Times New Roman" w:hAnsi="Times New Roman"/>
      <w:sz w:val="21"/>
      <w:shd w:val="clear" w:color="auto" w:fill="FFFFFF"/>
    </w:rPr>
  </w:style>
  <w:style w:type="paragraph" w:customStyle="1" w:styleId="36">
    <w:name w:val="Подпись к картинке (3)"/>
    <w:basedOn w:val="Normal"/>
    <w:link w:val="3Exact0"/>
    <w:uiPriority w:val="99"/>
    <w:rsid w:val="00B540EE"/>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4Exact">
    <w:name w:val="Подпись к картинке (4) Exact"/>
    <w:link w:val="41"/>
    <w:uiPriority w:val="99"/>
    <w:locked/>
    <w:rsid w:val="00B540EE"/>
    <w:rPr>
      <w:rFonts w:ascii="Times New Roman" w:hAnsi="Times New Roman"/>
      <w:i/>
      <w:sz w:val="21"/>
      <w:shd w:val="clear" w:color="auto" w:fill="FFFFFF"/>
      <w:lang w:val="en-US"/>
    </w:rPr>
  </w:style>
  <w:style w:type="paragraph" w:customStyle="1" w:styleId="41">
    <w:name w:val="Подпись к картинке (4)"/>
    <w:basedOn w:val="Normal"/>
    <w:link w:val="4Exact"/>
    <w:uiPriority w:val="99"/>
    <w:rsid w:val="00B540EE"/>
    <w:pPr>
      <w:widowControl w:val="0"/>
      <w:shd w:val="clear" w:color="auto" w:fill="FFFFFF"/>
      <w:spacing w:after="0" w:line="240" w:lineRule="atLeast"/>
    </w:pPr>
    <w:rPr>
      <w:rFonts w:ascii="Times New Roman" w:eastAsia="Times New Roman" w:hAnsi="Times New Roman"/>
      <w:i/>
      <w:iCs/>
      <w:sz w:val="21"/>
      <w:szCs w:val="21"/>
      <w:lang w:val="en-US" w:eastAsia="ru-RU"/>
    </w:rPr>
  </w:style>
  <w:style w:type="character" w:customStyle="1" w:styleId="42">
    <w:name w:val="Заголовок №4_"/>
    <w:link w:val="43"/>
    <w:uiPriority w:val="99"/>
    <w:locked/>
    <w:rsid w:val="00B540EE"/>
    <w:rPr>
      <w:rFonts w:ascii="Times New Roman" w:hAnsi="Times New Roman"/>
      <w:b/>
      <w:sz w:val="26"/>
      <w:shd w:val="clear" w:color="auto" w:fill="FFFFFF"/>
    </w:rPr>
  </w:style>
  <w:style w:type="paragraph" w:customStyle="1" w:styleId="43">
    <w:name w:val="Заголовок №4"/>
    <w:basedOn w:val="Normal"/>
    <w:link w:val="42"/>
    <w:uiPriority w:val="99"/>
    <w:rsid w:val="00B540EE"/>
    <w:pPr>
      <w:widowControl w:val="0"/>
      <w:shd w:val="clear" w:color="auto" w:fill="FFFFFF"/>
      <w:spacing w:before="300" w:after="180" w:line="240" w:lineRule="atLeast"/>
      <w:jc w:val="both"/>
      <w:outlineLvl w:val="3"/>
    </w:pPr>
    <w:rPr>
      <w:rFonts w:ascii="Times New Roman" w:eastAsia="Times New Roman" w:hAnsi="Times New Roman"/>
      <w:b/>
      <w:bCs/>
      <w:sz w:val="26"/>
      <w:szCs w:val="26"/>
      <w:lang w:eastAsia="ru-RU"/>
    </w:rPr>
  </w:style>
  <w:style w:type="paragraph" w:customStyle="1" w:styleId="143">
    <w:name w:val="Основной текст (14)"/>
    <w:basedOn w:val="Normal"/>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Normal"/>
    <w:link w:val="16Exact"/>
    <w:uiPriority w:val="99"/>
    <w:rsid w:val="00B540EE"/>
    <w:pPr>
      <w:widowControl w:val="0"/>
      <w:shd w:val="clear" w:color="auto" w:fill="FFFFFF"/>
      <w:spacing w:before="240" w:after="240" w:line="240" w:lineRule="atLeast"/>
    </w:pPr>
    <w:rPr>
      <w:rFonts w:ascii="Times New Roman" w:eastAsia="Times New Roman" w:hAnsi="Times New Roman"/>
      <w:b/>
      <w:bCs/>
      <w:sz w:val="19"/>
      <w:szCs w:val="19"/>
      <w:lang w:eastAsia="ru-RU"/>
    </w:rPr>
  </w:style>
  <w:style w:type="character" w:customStyle="1" w:styleId="3Exact1">
    <w:name w:val="Номер заголовка №3 Exact"/>
    <w:link w:val="37"/>
    <w:uiPriority w:val="99"/>
    <w:locked/>
    <w:rsid w:val="00B540EE"/>
    <w:rPr>
      <w:rFonts w:ascii="Impact" w:eastAsia="Times New Roman" w:hAnsi="Impact"/>
      <w:sz w:val="19"/>
      <w:shd w:val="clear" w:color="auto" w:fill="FFFFFF"/>
    </w:rPr>
  </w:style>
  <w:style w:type="paragraph" w:customStyle="1" w:styleId="37">
    <w:name w:val="Номер заголовка №3"/>
    <w:basedOn w:val="Normal"/>
    <w:link w:val="3Exact1"/>
    <w:uiPriority w:val="99"/>
    <w:rsid w:val="00B540EE"/>
    <w:pPr>
      <w:widowControl w:val="0"/>
      <w:shd w:val="clear" w:color="auto" w:fill="FFFFFF"/>
      <w:spacing w:after="0" w:line="240" w:lineRule="atLeast"/>
    </w:pPr>
    <w:rPr>
      <w:rFonts w:ascii="Impact" w:hAnsi="Impact"/>
      <w:sz w:val="19"/>
      <w:szCs w:val="19"/>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Normal"/>
    <w:link w:val="32Exact"/>
    <w:uiPriority w:val="99"/>
    <w:rsid w:val="00B540EE"/>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Normal"/>
    <w:link w:val="33Exact"/>
    <w:uiPriority w:val="99"/>
    <w:rsid w:val="00B540EE"/>
    <w:pPr>
      <w:widowControl w:val="0"/>
      <w:shd w:val="clear" w:color="auto" w:fill="FFFFFF"/>
      <w:spacing w:after="0" w:line="240" w:lineRule="atLeast"/>
    </w:pPr>
    <w:rPr>
      <w:rFonts w:ascii="Times New Roman" w:eastAsia="Times New Roman" w:hAnsi="Times New Roman"/>
      <w:sz w:val="26"/>
      <w:szCs w:val="26"/>
      <w:lang w:eastAsia="ru-RU"/>
    </w:rPr>
  </w:style>
  <w:style w:type="character" w:customStyle="1" w:styleId="17Exact">
    <w:name w:val="Основной текст (17) Exact"/>
    <w:link w:val="172"/>
    <w:uiPriority w:val="99"/>
    <w:locked/>
    <w:rsid w:val="00B540EE"/>
    <w:rPr>
      <w:rFonts w:ascii="Candara" w:eastAsia="Times New Roman" w:hAnsi="Candara"/>
      <w:shd w:val="clear" w:color="auto" w:fill="FFFFFF"/>
    </w:rPr>
  </w:style>
  <w:style w:type="paragraph" w:customStyle="1" w:styleId="172">
    <w:name w:val="Основной текст (17)"/>
    <w:basedOn w:val="Normal"/>
    <w:link w:val="17Exact"/>
    <w:uiPriority w:val="99"/>
    <w:rsid w:val="00B540EE"/>
    <w:pPr>
      <w:widowControl w:val="0"/>
      <w:shd w:val="clear" w:color="auto" w:fill="FFFFFF"/>
      <w:spacing w:after="0" w:line="240" w:lineRule="atLeast"/>
    </w:pPr>
    <w:rPr>
      <w:rFonts w:ascii="Candara" w:hAnsi="Candara"/>
      <w:sz w:val="20"/>
      <w:szCs w:val="20"/>
      <w:lang w:eastAsia="ru-RU"/>
    </w:rPr>
  </w:style>
  <w:style w:type="character" w:customStyle="1" w:styleId="18Exact">
    <w:name w:val="Основной текст (18) Exact"/>
    <w:link w:val="182"/>
    <w:uiPriority w:val="99"/>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Normal"/>
    <w:link w:val="18Exact"/>
    <w:uiPriority w:val="99"/>
    <w:rsid w:val="00B540EE"/>
    <w:pPr>
      <w:widowControl w:val="0"/>
      <w:shd w:val="clear" w:color="auto" w:fill="FFFFFF"/>
      <w:spacing w:after="0" w:line="240" w:lineRule="atLeast"/>
    </w:pPr>
    <w:rPr>
      <w:rFonts w:ascii="Microsoft Sans Serif" w:hAnsi="Microsoft Sans Serif"/>
      <w:sz w:val="16"/>
      <w:szCs w:val="16"/>
      <w:lang w:eastAsia="ru-RU"/>
    </w:rPr>
  </w:style>
  <w:style w:type="character" w:customStyle="1" w:styleId="aff3">
    <w:name w:val="Сноска_"/>
    <w:uiPriority w:val="99"/>
    <w:locked/>
    <w:rsid w:val="00B540EE"/>
    <w:rPr>
      <w:rFonts w:ascii="Times New Roman" w:hAnsi="Times New Roman"/>
      <w:sz w:val="21"/>
      <w:shd w:val="clear" w:color="auto" w:fill="FFFFFF"/>
    </w:rPr>
  </w:style>
  <w:style w:type="character" w:customStyle="1" w:styleId="38">
    <w:name w:val="Подпись к таблице (3)_"/>
    <w:link w:val="39"/>
    <w:uiPriority w:val="99"/>
    <w:locked/>
    <w:rsid w:val="00B540EE"/>
    <w:rPr>
      <w:rFonts w:ascii="Times New Roman" w:hAnsi="Times New Roman"/>
      <w:i/>
      <w:shd w:val="clear" w:color="auto" w:fill="FFFFFF"/>
    </w:rPr>
  </w:style>
  <w:style w:type="paragraph" w:customStyle="1" w:styleId="39">
    <w:name w:val="Подпись к таблице (3)"/>
    <w:basedOn w:val="Normal"/>
    <w:link w:val="38"/>
    <w:uiPriority w:val="99"/>
    <w:rsid w:val="00B540EE"/>
    <w:pPr>
      <w:widowControl w:val="0"/>
      <w:shd w:val="clear" w:color="auto" w:fill="FFFFFF"/>
      <w:spacing w:after="0" w:line="240" w:lineRule="atLeast"/>
    </w:pPr>
    <w:rPr>
      <w:rFonts w:ascii="Times New Roman" w:eastAsia="Times New Roman" w:hAnsi="Times New Roman"/>
      <w:i/>
      <w:iCs/>
      <w:sz w:val="20"/>
      <w:szCs w:val="20"/>
      <w:lang w:eastAsia="ru-RU"/>
    </w:rPr>
  </w:style>
  <w:style w:type="character" w:customStyle="1" w:styleId="2c">
    <w:name w:val="Сноска (2)_"/>
    <w:link w:val="2d"/>
    <w:uiPriority w:val="99"/>
    <w:locked/>
    <w:rsid w:val="00B540EE"/>
    <w:rPr>
      <w:rFonts w:ascii="Times New Roman" w:hAnsi="Times New Roman"/>
      <w:shd w:val="clear" w:color="auto" w:fill="FFFFFF"/>
    </w:rPr>
  </w:style>
  <w:style w:type="paragraph" w:customStyle="1" w:styleId="2d">
    <w:name w:val="Сноска (2)"/>
    <w:basedOn w:val="Normal"/>
    <w:link w:val="2c"/>
    <w:uiPriority w:val="99"/>
    <w:rsid w:val="00B540EE"/>
    <w:pPr>
      <w:widowControl w:val="0"/>
      <w:shd w:val="clear" w:color="auto" w:fill="FFFFFF"/>
      <w:spacing w:after="0" w:line="211" w:lineRule="exact"/>
      <w:ind w:hanging="180"/>
    </w:pPr>
    <w:rPr>
      <w:rFonts w:ascii="Times New Roman" w:eastAsia="Times New Roman" w:hAnsi="Times New Roman"/>
      <w:sz w:val="20"/>
      <w:szCs w:val="20"/>
      <w:lang w:eastAsia="ru-RU"/>
    </w:rPr>
  </w:style>
  <w:style w:type="character" w:customStyle="1" w:styleId="aff4">
    <w:name w:val="Подпись к таблице_"/>
    <w:link w:val="aff5"/>
    <w:uiPriority w:val="99"/>
    <w:locked/>
    <w:rsid w:val="00B540EE"/>
    <w:rPr>
      <w:rFonts w:ascii="Times New Roman" w:hAnsi="Times New Roman"/>
      <w:sz w:val="17"/>
      <w:shd w:val="clear" w:color="auto" w:fill="FFFFFF"/>
    </w:rPr>
  </w:style>
  <w:style w:type="paragraph" w:customStyle="1" w:styleId="aff5">
    <w:name w:val="Подпись к таблице"/>
    <w:basedOn w:val="Normal"/>
    <w:link w:val="aff4"/>
    <w:uiPriority w:val="99"/>
    <w:rsid w:val="00B540EE"/>
    <w:pPr>
      <w:widowControl w:val="0"/>
      <w:shd w:val="clear" w:color="auto" w:fill="FFFFFF"/>
      <w:spacing w:after="0" w:line="168" w:lineRule="exact"/>
      <w:ind w:firstLine="300"/>
    </w:pPr>
    <w:rPr>
      <w:rFonts w:ascii="Times New Roman" w:eastAsia="Times New Roman" w:hAnsi="Times New Roman"/>
      <w:sz w:val="17"/>
      <w:szCs w:val="17"/>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Normal"/>
    <w:link w:val="190"/>
    <w:uiPriority w:val="99"/>
    <w:rsid w:val="00B540EE"/>
    <w:pPr>
      <w:widowControl w:val="0"/>
      <w:shd w:val="clear" w:color="auto" w:fill="FFFFFF"/>
      <w:spacing w:after="180" w:line="240" w:lineRule="atLeast"/>
      <w:ind w:firstLine="340"/>
      <w:jc w:val="both"/>
    </w:pPr>
    <w:rPr>
      <w:rFonts w:ascii="Times New Roman" w:eastAsia="Times New Roman" w:hAnsi="Times New Roman"/>
      <w:sz w:val="21"/>
      <w:szCs w:val="21"/>
      <w:lang w:eastAsia="ru-RU"/>
    </w:rPr>
  </w:style>
  <w:style w:type="character" w:customStyle="1" w:styleId="1Exact">
    <w:name w:val="Заголовок №1 Exact"/>
    <w:link w:val="1fe"/>
    <w:uiPriority w:val="99"/>
    <w:locked/>
    <w:rsid w:val="00B540EE"/>
    <w:rPr>
      <w:rFonts w:ascii="Franklin Gothic Heavy" w:eastAsia="Times New Roman" w:hAnsi="Franklin Gothic Heavy"/>
      <w:i/>
      <w:sz w:val="28"/>
      <w:shd w:val="clear" w:color="auto" w:fill="FFFFFF"/>
    </w:rPr>
  </w:style>
  <w:style w:type="paragraph" w:customStyle="1" w:styleId="1fe">
    <w:name w:val="Заголовок №1"/>
    <w:basedOn w:val="Normal"/>
    <w:link w:val="1Exact"/>
    <w:uiPriority w:val="99"/>
    <w:rsid w:val="00B540EE"/>
    <w:pPr>
      <w:widowControl w:val="0"/>
      <w:shd w:val="clear" w:color="auto" w:fill="FFFFFF"/>
      <w:spacing w:after="0" w:line="240" w:lineRule="atLeast"/>
      <w:outlineLvl w:val="0"/>
    </w:pPr>
    <w:rPr>
      <w:rFonts w:ascii="Franklin Gothic Heavy" w:hAnsi="Franklin Gothic Heavy"/>
      <w:i/>
      <w:iCs/>
      <w:sz w:val="28"/>
      <w:szCs w:val="28"/>
      <w:lang w:eastAsia="ru-RU"/>
    </w:rPr>
  </w:style>
  <w:style w:type="character" w:customStyle="1" w:styleId="2Exact1">
    <w:name w:val="Номер заголовка №2 Exact"/>
    <w:link w:val="2e"/>
    <w:uiPriority w:val="99"/>
    <w:locked/>
    <w:rsid w:val="00B540EE"/>
    <w:rPr>
      <w:rFonts w:ascii="Times New Roman" w:hAnsi="Times New Roman"/>
      <w:shd w:val="clear" w:color="auto" w:fill="FFFFFF"/>
    </w:rPr>
  </w:style>
  <w:style w:type="paragraph" w:customStyle="1" w:styleId="2e">
    <w:name w:val="Номер заголовка №2"/>
    <w:basedOn w:val="Normal"/>
    <w:link w:val="2Exact1"/>
    <w:uiPriority w:val="99"/>
    <w:rsid w:val="00B540EE"/>
    <w:pPr>
      <w:widowControl w:val="0"/>
      <w:shd w:val="clear" w:color="auto" w:fill="FFFFFF"/>
      <w:spacing w:before="120" w:after="0" w:line="240" w:lineRule="atLeast"/>
    </w:pPr>
    <w:rPr>
      <w:rFonts w:ascii="Times New Roman" w:eastAsia="Times New Roman" w:hAnsi="Times New Roman"/>
      <w:sz w:val="20"/>
      <w:szCs w:val="20"/>
      <w:lang w:eastAsia="ru-RU"/>
    </w:rPr>
  </w:style>
  <w:style w:type="character" w:customStyle="1" w:styleId="22Exact">
    <w:name w:val="Заголовок №2 (2) Exact"/>
    <w:link w:val="220"/>
    <w:uiPriority w:val="99"/>
    <w:locked/>
    <w:rsid w:val="00B540EE"/>
    <w:rPr>
      <w:rFonts w:ascii="Impact" w:eastAsia="Times New Roman" w:hAnsi="Impact"/>
      <w:sz w:val="21"/>
      <w:shd w:val="clear" w:color="auto" w:fill="FFFFFF"/>
    </w:rPr>
  </w:style>
  <w:style w:type="paragraph" w:customStyle="1" w:styleId="220">
    <w:name w:val="Заголовок №2 (2)"/>
    <w:basedOn w:val="Normal"/>
    <w:link w:val="22Exact"/>
    <w:uiPriority w:val="99"/>
    <w:rsid w:val="00B540EE"/>
    <w:pPr>
      <w:widowControl w:val="0"/>
      <w:shd w:val="clear" w:color="auto" w:fill="FFFFFF"/>
      <w:spacing w:after="0" w:line="754" w:lineRule="exact"/>
      <w:outlineLvl w:val="1"/>
    </w:pPr>
    <w:rPr>
      <w:rFonts w:ascii="Impact" w:hAnsi="Impact"/>
      <w:sz w:val="21"/>
      <w:szCs w:val="21"/>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Normal"/>
    <w:link w:val="23Exact"/>
    <w:uiPriority w:val="99"/>
    <w:rsid w:val="00B540EE"/>
    <w:pPr>
      <w:widowControl w:val="0"/>
      <w:shd w:val="clear" w:color="auto" w:fill="FFFFFF"/>
      <w:spacing w:after="0" w:line="240" w:lineRule="atLeast"/>
      <w:outlineLvl w:val="1"/>
    </w:pPr>
    <w:rPr>
      <w:rFonts w:ascii="Times New Roman" w:eastAsia="Times New Roman" w:hAnsi="Times New Roman"/>
      <w:sz w:val="21"/>
      <w:szCs w:val="21"/>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Normal"/>
    <w:link w:val="22Exact0"/>
    <w:uiPriority w:val="99"/>
    <w:rsid w:val="00B540EE"/>
    <w:pPr>
      <w:widowControl w:val="0"/>
      <w:shd w:val="clear" w:color="auto" w:fill="FFFFFF"/>
      <w:spacing w:after="0" w:line="240" w:lineRule="atLeast"/>
    </w:pPr>
    <w:rPr>
      <w:rFonts w:ascii="Times New Roman" w:eastAsia="Times New Roman" w:hAnsi="Times New Roman"/>
      <w:b/>
      <w:bCs/>
      <w:sz w:val="26"/>
      <w:szCs w:val="26"/>
      <w:lang w:eastAsia="ru-RU"/>
    </w:rPr>
  </w:style>
  <w:style w:type="character" w:customStyle="1" w:styleId="5Exact">
    <w:name w:val="Подпись к картинке (5) Exact"/>
    <w:link w:val="53"/>
    <w:uiPriority w:val="99"/>
    <w:locked/>
    <w:rsid w:val="00B540EE"/>
    <w:rPr>
      <w:rFonts w:ascii="Impact" w:eastAsia="Times New Roman" w:hAnsi="Impact"/>
      <w:sz w:val="21"/>
      <w:shd w:val="clear" w:color="auto" w:fill="FFFFFF"/>
    </w:rPr>
  </w:style>
  <w:style w:type="paragraph" w:customStyle="1" w:styleId="53">
    <w:name w:val="Подпись к картинке (5)"/>
    <w:basedOn w:val="Normal"/>
    <w:link w:val="5Exact"/>
    <w:uiPriority w:val="99"/>
    <w:rsid w:val="00B540EE"/>
    <w:pPr>
      <w:widowControl w:val="0"/>
      <w:shd w:val="clear" w:color="auto" w:fill="FFFFFF"/>
      <w:spacing w:after="0" w:line="240" w:lineRule="atLeast"/>
    </w:pPr>
    <w:rPr>
      <w:rFonts w:ascii="Impact" w:hAnsi="Impact"/>
      <w:sz w:val="21"/>
      <w:szCs w:val="21"/>
      <w:lang w:eastAsia="ru-RU"/>
    </w:rPr>
  </w:style>
  <w:style w:type="character" w:customStyle="1" w:styleId="6Exact">
    <w:name w:val="Подпись к картинке (6) Exact"/>
    <w:link w:val="61"/>
    <w:uiPriority w:val="99"/>
    <w:locked/>
    <w:rsid w:val="00B540EE"/>
    <w:rPr>
      <w:rFonts w:ascii="Times New Roman" w:hAnsi="Times New Roman"/>
      <w:b/>
      <w:sz w:val="26"/>
      <w:shd w:val="clear" w:color="auto" w:fill="FFFFFF"/>
    </w:rPr>
  </w:style>
  <w:style w:type="paragraph" w:customStyle="1" w:styleId="61">
    <w:name w:val="Подпись к картинке (6)"/>
    <w:basedOn w:val="Normal"/>
    <w:link w:val="6Exact"/>
    <w:uiPriority w:val="99"/>
    <w:rsid w:val="00B540EE"/>
    <w:pPr>
      <w:widowControl w:val="0"/>
      <w:shd w:val="clear" w:color="auto" w:fill="FFFFFF"/>
      <w:spacing w:after="0" w:line="240" w:lineRule="atLeast"/>
    </w:pPr>
    <w:rPr>
      <w:rFonts w:ascii="Times New Roman" w:eastAsia="Times New Roman" w:hAnsi="Times New Roman"/>
      <w:b/>
      <w:bCs/>
      <w:sz w:val="26"/>
      <w:szCs w:val="26"/>
      <w:lang w:eastAsia="ru-RU"/>
    </w:rPr>
  </w:style>
  <w:style w:type="character" w:customStyle="1" w:styleId="2f">
    <w:name w:val="Подпись к таблице (2)_"/>
    <w:link w:val="2f0"/>
    <w:uiPriority w:val="99"/>
    <w:locked/>
    <w:rsid w:val="00B540EE"/>
    <w:rPr>
      <w:rFonts w:ascii="Times New Roman" w:hAnsi="Times New Roman"/>
      <w:sz w:val="21"/>
      <w:shd w:val="clear" w:color="auto" w:fill="FFFFFF"/>
    </w:rPr>
  </w:style>
  <w:style w:type="paragraph" w:customStyle="1" w:styleId="2f0">
    <w:name w:val="Подпись к таблице (2)"/>
    <w:basedOn w:val="Normal"/>
    <w:link w:val="2f"/>
    <w:uiPriority w:val="99"/>
    <w:rsid w:val="00B540EE"/>
    <w:pPr>
      <w:widowControl w:val="0"/>
      <w:shd w:val="clear" w:color="auto" w:fill="FFFFFF"/>
      <w:spacing w:after="0" w:line="240" w:lineRule="atLeast"/>
      <w:jc w:val="right"/>
    </w:pPr>
    <w:rPr>
      <w:rFonts w:ascii="Times New Roman" w:eastAsia="Times New Roman" w:hAnsi="Times New Roman"/>
      <w:sz w:val="21"/>
      <w:szCs w:val="21"/>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Normal"/>
    <w:link w:val="20Exact"/>
    <w:uiPriority w:val="99"/>
    <w:rsid w:val="00B540EE"/>
    <w:pPr>
      <w:widowControl w:val="0"/>
      <w:shd w:val="clear" w:color="auto" w:fill="FFFFFF"/>
      <w:spacing w:after="0" w:line="240" w:lineRule="atLeast"/>
    </w:pPr>
    <w:rPr>
      <w:rFonts w:ascii="Times New Roman" w:eastAsia="Times New Roman" w:hAnsi="Times New Roman"/>
      <w:sz w:val="17"/>
      <w:szCs w:val="17"/>
      <w:lang w:eastAsia="ru-RU"/>
    </w:rPr>
  </w:style>
  <w:style w:type="character" w:customStyle="1" w:styleId="21Exact">
    <w:name w:val="Основной текст (21) Exact"/>
    <w:link w:val="213"/>
    <w:uiPriority w:val="99"/>
    <w:locked/>
    <w:rsid w:val="00B540EE"/>
    <w:rPr>
      <w:rFonts w:ascii="Trebuchet MS" w:eastAsia="Times New Roman" w:hAnsi="Trebuchet MS"/>
      <w:i/>
      <w:sz w:val="15"/>
      <w:shd w:val="clear" w:color="auto" w:fill="FFFFFF"/>
    </w:rPr>
  </w:style>
  <w:style w:type="paragraph" w:customStyle="1" w:styleId="213">
    <w:name w:val="Основной текст (21)"/>
    <w:basedOn w:val="Normal"/>
    <w:link w:val="21Exact"/>
    <w:uiPriority w:val="99"/>
    <w:rsid w:val="00B540EE"/>
    <w:pPr>
      <w:widowControl w:val="0"/>
      <w:shd w:val="clear" w:color="auto" w:fill="FFFFFF"/>
      <w:spacing w:after="60" w:line="240" w:lineRule="atLeast"/>
    </w:pPr>
    <w:rPr>
      <w:rFonts w:ascii="Trebuchet MS" w:hAnsi="Trebuchet MS"/>
      <w:i/>
      <w:iCs/>
      <w:sz w:val="15"/>
      <w:szCs w:val="15"/>
      <w:lang w:eastAsia="ru-RU"/>
    </w:rPr>
  </w:style>
  <w:style w:type="character" w:customStyle="1" w:styleId="aff6">
    <w:name w:val="Колонтитул_"/>
    <w:link w:val="aff7"/>
    <w:uiPriority w:val="99"/>
    <w:locked/>
    <w:rsid w:val="00B540EE"/>
    <w:rPr>
      <w:rFonts w:ascii="Times New Roman" w:hAnsi="Times New Roman"/>
      <w:i/>
      <w:sz w:val="18"/>
      <w:shd w:val="clear" w:color="auto" w:fill="FFFFFF"/>
    </w:rPr>
  </w:style>
  <w:style w:type="paragraph" w:customStyle="1" w:styleId="aff7">
    <w:name w:val="Колонтитул"/>
    <w:basedOn w:val="Normal"/>
    <w:link w:val="aff6"/>
    <w:uiPriority w:val="99"/>
    <w:rsid w:val="00B540EE"/>
    <w:pPr>
      <w:widowControl w:val="0"/>
      <w:shd w:val="clear" w:color="auto" w:fill="FFFFFF"/>
      <w:spacing w:after="0" w:line="240" w:lineRule="atLeast"/>
    </w:pPr>
    <w:rPr>
      <w:rFonts w:ascii="Times New Roman" w:eastAsia="Times New Roman" w:hAnsi="Times New Roman"/>
      <w:i/>
      <w:iCs/>
      <w:sz w:val="18"/>
      <w:szCs w:val="18"/>
      <w:lang w:eastAsia="ru-RU"/>
    </w:rPr>
  </w:style>
  <w:style w:type="character" w:customStyle="1" w:styleId="2f1">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2">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2">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8">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9">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2">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1">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2">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3">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4">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4">
    <w:name w:val="Подпись к таблице (5)_"/>
    <w:uiPriority w:val="99"/>
    <w:rsid w:val="00B540EE"/>
    <w:rPr>
      <w:rFonts w:ascii="Times New Roman" w:hAnsi="Times New Roman"/>
      <w:spacing w:val="0"/>
      <w:sz w:val="21"/>
      <w:u w:val="none"/>
      <w:effect w:val="none"/>
    </w:rPr>
  </w:style>
  <w:style w:type="character" w:customStyle="1" w:styleId="55">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6">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Normal"/>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
    <w:name w:val="Заголовок №1_"/>
    <w:uiPriority w:val="99"/>
    <w:locked/>
    <w:rsid w:val="00B540EE"/>
    <w:rPr>
      <w:rFonts w:ascii="Times New Roman" w:hAnsi="Times New Roman"/>
      <w:b/>
      <w:shd w:val="clear" w:color="auto" w:fill="FFFFFF"/>
    </w:rPr>
  </w:style>
  <w:style w:type="character" w:customStyle="1" w:styleId="123">
    <w:name w:val="Заголовок №1 (2)_"/>
    <w:link w:val="124"/>
    <w:uiPriority w:val="99"/>
    <w:locked/>
    <w:rsid w:val="00B540EE"/>
    <w:rPr>
      <w:rFonts w:ascii="Times New Roman" w:hAnsi="Times New Roman"/>
      <w:b/>
      <w:sz w:val="26"/>
      <w:shd w:val="clear" w:color="auto" w:fill="FFFFFF"/>
    </w:rPr>
  </w:style>
  <w:style w:type="paragraph" w:customStyle="1" w:styleId="124">
    <w:name w:val="Заголовок №1 (2)"/>
    <w:basedOn w:val="Normal"/>
    <w:link w:val="123"/>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lang w:eastAsia="ru-RU"/>
    </w:rPr>
  </w:style>
  <w:style w:type="character" w:customStyle="1" w:styleId="44">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3">
    <w:name w:val="Заголовок №6_"/>
    <w:link w:val="64"/>
    <w:uiPriority w:val="99"/>
    <w:locked/>
    <w:rsid w:val="00B540EE"/>
    <w:rPr>
      <w:rFonts w:ascii="Times New Roman" w:hAnsi="Times New Roman"/>
      <w:b/>
      <w:i/>
      <w:shd w:val="clear" w:color="auto" w:fill="FFFFFF"/>
    </w:rPr>
  </w:style>
  <w:style w:type="paragraph" w:customStyle="1" w:styleId="64">
    <w:name w:val="Заголовок №6"/>
    <w:basedOn w:val="Normal"/>
    <w:link w:val="63"/>
    <w:uiPriority w:val="99"/>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Normal"/>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eastAsia="ru-RU"/>
    </w:rPr>
  </w:style>
  <w:style w:type="character" w:customStyle="1" w:styleId="163">
    <w:name w:val="Основной текст (16)_"/>
    <w:uiPriority w:val="99"/>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B540EE"/>
    <w:rPr>
      <w:rFonts w:ascii="Verdana" w:eastAsia="Times New Roman" w:hAnsi="Verdana"/>
      <w:b/>
      <w:sz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i/>
      <w:sz w:val="17"/>
      <w:shd w:val="clear" w:color="auto" w:fill="FFFFFF"/>
    </w:rPr>
  </w:style>
  <w:style w:type="character" w:customStyle="1" w:styleId="57">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0">
    <w:name w:val="Основной текст (8)_"/>
    <w:uiPriority w:val="99"/>
    <w:locked/>
    <w:rsid w:val="00B540EE"/>
    <w:rPr>
      <w:rFonts w:ascii="Times New Roman" w:hAnsi="Times New Roman"/>
      <w:b/>
      <w:shd w:val="clear" w:color="auto" w:fill="FFFFFF"/>
    </w:rPr>
  </w:style>
  <w:style w:type="character" w:customStyle="1" w:styleId="affa">
    <w:name w:val="Подпись к картинке_"/>
    <w:uiPriority w:val="99"/>
    <w:locked/>
    <w:rsid w:val="00B540EE"/>
    <w:rPr>
      <w:rFonts w:ascii="Arial" w:eastAsia="Times New Roman" w:hAnsi="Arial"/>
      <w:sz w:val="18"/>
      <w:shd w:val="clear" w:color="auto" w:fill="FFFFFF"/>
    </w:rPr>
  </w:style>
  <w:style w:type="character" w:customStyle="1" w:styleId="2f5">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a">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5">
    <w:name w:val="Основной текст (6) + Малые прописные"/>
    <w:uiPriority w:val="99"/>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Normal"/>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Normal"/>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Normal"/>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5">
    <w:name w:val="Подпись к таблице (4)_"/>
    <w:link w:val="46"/>
    <w:uiPriority w:val="99"/>
    <w:locked/>
    <w:rsid w:val="00B540EE"/>
    <w:rPr>
      <w:rFonts w:ascii="Times New Roman" w:hAnsi="Times New Roman"/>
      <w:sz w:val="20"/>
      <w:shd w:val="clear" w:color="auto" w:fill="FFFFFF"/>
    </w:rPr>
  </w:style>
  <w:style w:type="paragraph" w:customStyle="1" w:styleId="46">
    <w:name w:val="Подпись к таблице (4)"/>
    <w:basedOn w:val="Normal"/>
    <w:link w:val="45"/>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Normal"/>
    <w:link w:val="280"/>
    <w:uiPriority w:val="99"/>
    <w:rsid w:val="00B540EE"/>
    <w:pPr>
      <w:widowControl w:val="0"/>
      <w:shd w:val="clear" w:color="auto" w:fill="FFFFFF"/>
      <w:spacing w:after="0" w:line="240" w:lineRule="atLeast"/>
    </w:pPr>
    <w:rPr>
      <w:rFonts w:ascii="Arial" w:hAnsi="Arial"/>
      <w:sz w:val="18"/>
      <w:szCs w:val="18"/>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Normal"/>
    <w:link w:val="222"/>
    <w:uiPriority w:val="99"/>
    <w:rsid w:val="00B540EE"/>
    <w:pPr>
      <w:widowControl w:val="0"/>
      <w:shd w:val="clear" w:color="auto" w:fill="FFFFFF"/>
      <w:spacing w:after="60" w:line="211" w:lineRule="exact"/>
    </w:pPr>
    <w:rPr>
      <w:rFonts w:ascii="Times New Roman" w:hAnsi="Times New Roman"/>
      <w:i/>
      <w:iCs/>
      <w:sz w:val="20"/>
      <w:szCs w:val="20"/>
      <w:lang w:eastAsia="ru-RU"/>
    </w:rPr>
  </w:style>
  <w:style w:type="character" w:customStyle="1" w:styleId="affb">
    <w:name w:val="Оглавление_"/>
    <w:link w:val="affc"/>
    <w:uiPriority w:val="99"/>
    <w:locked/>
    <w:rsid w:val="00B540EE"/>
    <w:rPr>
      <w:rFonts w:ascii="Times New Roman" w:hAnsi="Times New Roman"/>
      <w:shd w:val="clear" w:color="auto" w:fill="FFFFFF"/>
    </w:rPr>
  </w:style>
  <w:style w:type="paragraph" w:customStyle="1" w:styleId="affc">
    <w:name w:val="Оглавление"/>
    <w:basedOn w:val="Normal"/>
    <w:link w:val="affb"/>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b">
    <w:name w:val="Оглавление (3)_"/>
    <w:link w:val="3c"/>
    <w:uiPriority w:val="99"/>
    <w:locked/>
    <w:rsid w:val="00B540EE"/>
    <w:rPr>
      <w:rFonts w:ascii="Times New Roman" w:hAnsi="Times New Roman"/>
      <w:b/>
      <w:sz w:val="17"/>
      <w:shd w:val="clear" w:color="auto" w:fill="FFFFFF"/>
    </w:rPr>
  </w:style>
  <w:style w:type="paragraph" w:customStyle="1" w:styleId="3c">
    <w:name w:val="Оглавление (3)"/>
    <w:basedOn w:val="Normal"/>
    <w:link w:val="3b"/>
    <w:uiPriority w:val="99"/>
    <w:rsid w:val="00B540EE"/>
    <w:pPr>
      <w:widowControl w:val="0"/>
      <w:shd w:val="clear" w:color="auto" w:fill="FFFFFF"/>
      <w:spacing w:after="0" w:line="269" w:lineRule="exact"/>
      <w:ind w:firstLine="380"/>
      <w:jc w:val="both"/>
    </w:pPr>
    <w:rPr>
      <w:rFonts w:ascii="Times New Roman" w:hAnsi="Times New Roman"/>
      <w:b/>
      <w:bCs/>
      <w:sz w:val="17"/>
      <w:szCs w:val="17"/>
      <w:lang w:eastAsia="ru-RU"/>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1">
    <w:name w:val="Заголовок №8_"/>
    <w:link w:val="82"/>
    <w:uiPriority w:val="99"/>
    <w:locked/>
    <w:rsid w:val="00B540EE"/>
    <w:rPr>
      <w:rFonts w:ascii="Times New Roman" w:hAnsi="Times New Roman"/>
      <w:b/>
      <w:shd w:val="clear" w:color="auto" w:fill="FFFFFF"/>
    </w:rPr>
  </w:style>
  <w:style w:type="paragraph" w:customStyle="1" w:styleId="82">
    <w:name w:val="Заголовок №8"/>
    <w:basedOn w:val="Normal"/>
    <w:link w:val="81"/>
    <w:uiPriority w:val="99"/>
    <w:rsid w:val="00B540EE"/>
    <w:pPr>
      <w:widowControl w:val="0"/>
      <w:shd w:val="clear" w:color="auto" w:fill="FFFFFF"/>
      <w:spacing w:before="120" w:after="120" w:line="240" w:lineRule="atLeast"/>
      <w:jc w:val="both"/>
      <w:outlineLvl w:val="7"/>
    </w:pPr>
    <w:rPr>
      <w:rFonts w:ascii="Times New Roman" w:eastAsia="Times New Roman" w:hAnsi="Times New Roman"/>
      <w:b/>
      <w:bCs/>
      <w:sz w:val="20"/>
      <w:szCs w:val="20"/>
      <w:lang w:eastAsia="ru-RU"/>
    </w:rPr>
  </w:style>
  <w:style w:type="character" w:customStyle="1" w:styleId="93">
    <w:name w:val="Заголовок №9_"/>
    <w:link w:val="94"/>
    <w:uiPriority w:val="99"/>
    <w:locked/>
    <w:rsid w:val="00B540EE"/>
    <w:rPr>
      <w:rFonts w:ascii="Tahoma" w:eastAsia="Times New Roman" w:hAnsi="Tahoma"/>
      <w:sz w:val="19"/>
      <w:shd w:val="clear" w:color="auto" w:fill="FFFFFF"/>
    </w:rPr>
  </w:style>
  <w:style w:type="paragraph" w:customStyle="1" w:styleId="94">
    <w:name w:val="Заголовок №9"/>
    <w:basedOn w:val="Normal"/>
    <w:link w:val="93"/>
    <w:uiPriority w:val="99"/>
    <w:rsid w:val="00B540EE"/>
    <w:pPr>
      <w:widowControl w:val="0"/>
      <w:shd w:val="clear" w:color="auto" w:fill="FFFFFF"/>
      <w:spacing w:before="60" w:after="60" w:line="206" w:lineRule="exact"/>
      <w:ind w:firstLine="420"/>
      <w:jc w:val="both"/>
      <w:outlineLvl w:val="8"/>
    </w:pPr>
    <w:rPr>
      <w:rFonts w:ascii="Tahoma" w:hAnsi="Tahoma"/>
      <w:sz w:val="19"/>
      <w:szCs w:val="19"/>
      <w:lang w:eastAsia="ru-RU"/>
    </w:rPr>
  </w:style>
  <w:style w:type="character" w:customStyle="1" w:styleId="58">
    <w:name w:val="Сноска (5)_"/>
    <w:link w:val="59"/>
    <w:uiPriority w:val="99"/>
    <w:locked/>
    <w:rsid w:val="00B540EE"/>
    <w:rPr>
      <w:rFonts w:ascii="Times New Roman" w:hAnsi="Times New Roman"/>
      <w:b/>
      <w:i/>
      <w:shd w:val="clear" w:color="auto" w:fill="FFFFFF"/>
    </w:rPr>
  </w:style>
  <w:style w:type="paragraph" w:customStyle="1" w:styleId="59">
    <w:name w:val="Сноска (5)"/>
    <w:basedOn w:val="Normal"/>
    <w:link w:val="58"/>
    <w:uiPriority w:val="99"/>
    <w:rsid w:val="00B540EE"/>
    <w:pPr>
      <w:widowControl w:val="0"/>
      <w:shd w:val="clear" w:color="auto" w:fill="FFFFFF"/>
      <w:spacing w:before="180" w:after="60" w:line="240" w:lineRule="atLeast"/>
      <w:jc w:val="both"/>
    </w:pPr>
    <w:rPr>
      <w:rFonts w:ascii="Times New Roman" w:eastAsia="Times New Roman" w:hAnsi="Times New Roman"/>
      <w:b/>
      <w:bCs/>
      <w:i/>
      <w:iCs/>
      <w:sz w:val="20"/>
      <w:szCs w:val="20"/>
      <w:lang w:eastAsia="ru-RU"/>
    </w:rPr>
  </w:style>
  <w:style w:type="character" w:customStyle="1" w:styleId="104">
    <w:name w:val="Заголовок №10_"/>
    <w:link w:val="105"/>
    <w:uiPriority w:val="99"/>
    <w:locked/>
    <w:rsid w:val="00B540EE"/>
    <w:rPr>
      <w:rFonts w:ascii="Tahoma" w:eastAsia="Times New Roman" w:hAnsi="Tahoma"/>
      <w:b/>
      <w:sz w:val="18"/>
      <w:shd w:val="clear" w:color="auto" w:fill="FFFFFF"/>
    </w:rPr>
  </w:style>
  <w:style w:type="paragraph" w:customStyle="1" w:styleId="105">
    <w:name w:val="Заголовок №10"/>
    <w:basedOn w:val="Normal"/>
    <w:link w:val="104"/>
    <w:uiPriority w:val="99"/>
    <w:rsid w:val="00B540EE"/>
    <w:pPr>
      <w:widowControl w:val="0"/>
      <w:shd w:val="clear" w:color="auto" w:fill="FFFFFF"/>
      <w:spacing w:after="0" w:line="221" w:lineRule="exact"/>
      <w:jc w:val="center"/>
    </w:pPr>
    <w:rPr>
      <w:rFonts w:ascii="Tahoma" w:hAnsi="Tahoma"/>
      <w:b/>
      <w:bCs/>
      <w:sz w:val="18"/>
      <w:szCs w:val="18"/>
      <w:lang w:eastAsia="ru-RU"/>
    </w:rPr>
  </w:style>
  <w:style w:type="character" w:customStyle="1" w:styleId="125">
    <w:name w:val="Основной текст (12) + Полужирный"/>
    <w:uiPriority w:val="99"/>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6">
    <w:name w:val="Основной текст (12) + Малые прописные"/>
    <w:uiPriority w:val="99"/>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7">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NormalWeb"/>
    <w:link w:val="affd"/>
    <w:uiPriority w:val="99"/>
    <w:rsid w:val="00175DBF"/>
    <w:pPr>
      <w:numPr>
        <w:numId w:val="157"/>
      </w:numPr>
      <w:spacing w:before="0" w:beforeAutospacing="0" w:after="0" w:afterAutospacing="0"/>
      <w:jc w:val="both"/>
    </w:pPr>
    <w:rPr>
      <w:rFonts w:ascii="Arial Narrow" w:eastAsia="Calibri" w:hAnsi="Arial Narrow"/>
      <w:sz w:val="18"/>
      <w:szCs w:val="18"/>
    </w:rPr>
  </w:style>
  <w:style w:type="character" w:customStyle="1" w:styleId="affd">
    <w:name w:val="НОМЕРА Знак"/>
    <w:link w:val="a"/>
    <w:uiPriority w:val="99"/>
    <w:locked/>
    <w:rsid w:val="00175DBF"/>
    <w:rPr>
      <w:rFonts w:ascii="Arial Narrow" w:hAnsi="Arial Narrow"/>
      <w:sz w:val="18"/>
      <w:szCs w:val="18"/>
    </w:rPr>
  </w:style>
  <w:style w:type="character" w:customStyle="1" w:styleId="18">
    <w:name w:val="Стиль1 Знак"/>
    <w:link w:val="17"/>
    <w:uiPriority w:val="99"/>
    <w:locked/>
    <w:rsid w:val="00194CEC"/>
    <w:rPr>
      <w:rFonts w:ascii="Times New Roman" w:hAnsi="Times New Roman"/>
      <w:sz w:val="28"/>
    </w:rPr>
  </w:style>
  <w:style w:type="character" w:customStyle="1" w:styleId="5yl5">
    <w:name w:val="_5yl5"/>
    <w:basedOn w:val="DefaultParagraphFont"/>
    <w:uiPriority w:val="99"/>
    <w:rsid w:val="0042291A"/>
    <w:rPr>
      <w:rFonts w:cs="Times New Roman"/>
    </w:rPr>
  </w:style>
  <w:style w:type="character" w:customStyle="1" w:styleId="poemyear">
    <w:name w:val="poemyear"/>
    <w:basedOn w:val="DefaultParagraphFont"/>
    <w:uiPriority w:val="99"/>
    <w:rsid w:val="0042291A"/>
    <w:rPr>
      <w:rFonts w:cs="Times New Roman"/>
    </w:rPr>
  </w:style>
  <w:style w:type="character" w:customStyle="1" w:styleId="st">
    <w:name w:val="st"/>
    <w:basedOn w:val="DefaultParagraphFont"/>
    <w:uiPriority w:val="99"/>
    <w:rsid w:val="0042291A"/>
    <w:rPr>
      <w:rFonts w:cs="Times New Roman"/>
    </w:rPr>
  </w:style>
  <w:style w:type="character" w:customStyle="1" w:styleId="line">
    <w:name w:val="line"/>
    <w:basedOn w:val="DefaultParagraphFont"/>
    <w:uiPriority w:val="99"/>
    <w:rsid w:val="0042291A"/>
    <w:rPr>
      <w:rFonts w:cs="Times New Roman"/>
    </w:rPr>
  </w:style>
  <w:style w:type="character" w:customStyle="1" w:styleId="il">
    <w:name w:val="il"/>
    <w:basedOn w:val="DefaultParagraphFont"/>
    <w:uiPriority w:val="99"/>
    <w:rsid w:val="00CE4A6B"/>
    <w:rPr>
      <w:rFonts w:cs="Times New Roman"/>
    </w:rPr>
  </w:style>
  <w:style w:type="paragraph" w:styleId="Quote">
    <w:name w:val="Quote"/>
    <w:basedOn w:val="Normal"/>
    <w:next w:val="Normal"/>
    <w:link w:val="QuoteChar"/>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QuoteChar">
    <w:name w:val="Quote Char"/>
    <w:basedOn w:val="DefaultParagraphFont"/>
    <w:link w:val="Quote"/>
    <w:uiPriority w:val="99"/>
    <w:locked/>
    <w:rsid w:val="001665A0"/>
    <w:rPr>
      <w:rFonts w:ascii="Cambria" w:hAnsi="Cambria" w:cs="Times New Roman"/>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563948635">
      <w:marLeft w:val="0"/>
      <w:marRight w:val="0"/>
      <w:marTop w:val="0"/>
      <w:marBottom w:val="0"/>
      <w:divBdr>
        <w:top w:val="none" w:sz="0" w:space="0" w:color="auto"/>
        <w:left w:val="none" w:sz="0" w:space="0" w:color="auto"/>
        <w:bottom w:val="none" w:sz="0" w:space="0" w:color="auto"/>
        <w:right w:val="none" w:sz="0" w:space="0" w:color="auto"/>
      </w:divBdr>
    </w:div>
    <w:div w:id="563948636">
      <w:marLeft w:val="0"/>
      <w:marRight w:val="0"/>
      <w:marTop w:val="0"/>
      <w:marBottom w:val="0"/>
      <w:divBdr>
        <w:top w:val="none" w:sz="0" w:space="0" w:color="auto"/>
        <w:left w:val="none" w:sz="0" w:space="0" w:color="auto"/>
        <w:bottom w:val="none" w:sz="0" w:space="0" w:color="auto"/>
        <w:right w:val="none" w:sz="0" w:space="0" w:color="auto"/>
      </w:divBdr>
    </w:div>
    <w:div w:id="563948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image" Target="media/image19.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image" Target="media/image28.emf"/><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image" Target="media/image21.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image" Target="media/image34.e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18.png"/><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image" Target="media/image33.e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17.png"/><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29.emf"/><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image" Target="media/image32.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5.png"/><Relationship Id="rId46" Type="http://schemas.openxmlformats.org/officeDocument/2006/relationships/oleObject" Target="embeddings/oleObject24.bin"/><Relationship Id="rId59" Type="http://schemas.openxmlformats.org/officeDocument/2006/relationships/image" Target="media/image24.png"/><Relationship Id="rId67" Type="http://schemas.openxmlformats.org/officeDocument/2006/relationships/hyperlink" Target="http://www.consultant.ru/document/cons_doc_LAW_99661/?dst=100004" TargetMode="Externa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image" Target="media/image30.emf"/><Relationship Id="rId75" Type="http://schemas.openxmlformats.org/officeDocument/2006/relationships/image" Target="media/image35.e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559</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Админ</cp:lastModifiedBy>
  <cp:revision>3</cp:revision>
  <cp:lastPrinted>2016-06-27T06:45:00Z</cp:lastPrinted>
  <dcterms:created xsi:type="dcterms:W3CDTF">2015-08-26T12:15:00Z</dcterms:created>
  <dcterms:modified xsi:type="dcterms:W3CDTF">2016-06-27T07:07:00Z</dcterms:modified>
</cp:coreProperties>
</file>